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02" w:rsidRPr="00907287" w:rsidRDefault="00907287" w:rsidP="008C2DE1">
      <w:pPr>
        <w:pStyle w:val="SCT"/>
      </w:pPr>
      <w:bookmarkStart w:id="0" w:name="_GoBack"/>
      <w:bookmarkEnd w:id="0"/>
      <w:r w:rsidRPr="00907287">
        <w:t xml:space="preserve">SECTION </w:t>
      </w:r>
      <w:r w:rsidRPr="00907287">
        <w:rPr>
          <w:rStyle w:val="NUM"/>
        </w:rPr>
        <w:t>28 20 00</w:t>
      </w:r>
    </w:p>
    <w:p w:rsidR="00E6766E" w:rsidRPr="00907287" w:rsidRDefault="00BF2CA3" w:rsidP="008C2DE1">
      <w:pPr>
        <w:pStyle w:val="SCT"/>
      </w:pPr>
      <w:r w:rsidRPr="00907287">
        <w:rPr>
          <w:rStyle w:val="NAM"/>
        </w:rPr>
        <w:t>VIDEO SURVEILLANCE</w:t>
      </w:r>
    </w:p>
    <w:p w:rsidR="00B436EF" w:rsidRPr="00C51E90" w:rsidRDefault="00B436EF" w:rsidP="00B436EF">
      <w:pPr>
        <w:pStyle w:val="CMT"/>
      </w:pPr>
      <w:r w:rsidRPr="00C51E90">
        <w:t>SPEC WRITER NOTE</w:t>
      </w:r>
      <w:r>
        <w:t>S</w:t>
      </w:r>
      <w:r w:rsidRPr="00C51E90">
        <w:t>:</w:t>
      </w:r>
    </w:p>
    <w:p w:rsidR="00B436EF" w:rsidRPr="00C51E90" w:rsidRDefault="00B436EF" w:rsidP="00B436EF">
      <w:pPr>
        <w:pStyle w:val="CMT"/>
      </w:pPr>
      <w:r>
        <w:t>1. Use this section only for NCA projects. Delete text between // ______ // not applicable to project. Edit remaining text to suit project.</w:t>
      </w:r>
    </w:p>
    <w:p w:rsidR="00B436EF" w:rsidRPr="00C51E90" w:rsidRDefault="00B436EF" w:rsidP="00B436EF">
      <w:pPr>
        <w:pStyle w:val="CMT"/>
      </w:pPr>
      <w:r w:rsidRPr="00C51E90">
        <w:t>2. Contact Department of Veterans Affairs’ (VA) AHJ, Spectrum Management and COMSEC Service (SMCS), Special Communications Team (SMCS 07A2), Telephone (202</w:t>
      </w:r>
      <w:r w:rsidRPr="00C51E90">
        <w:noBreakHyphen/>
        <w:t>461</w:t>
      </w:r>
      <w:r w:rsidRPr="00C51E90">
        <w:noBreakHyphen/>
        <w:t>5301/5311), for technical assistance.</w:t>
      </w:r>
    </w:p>
    <w:p w:rsidR="00B436EF" w:rsidRPr="00C51E90" w:rsidRDefault="00B436EF" w:rsidP="00B436EF">
      <w:pPr>
        <w:pStyle w:val="CMT"/>
      </w:pPr>
      <w:r w:rsidRPr="00C51E90">
        <w:t>3. When using this section, always include Section 27 05 00, COMMON WORK RESULTS FOR COMMUNICATIONS in project specifications.</w:t>
      </w:r>
    </w:p>
    <w:p w:rsidR="00E6766E" w:rsidRPr="00907287" w:rsidRDefault="00BF2CA3" w:rsidP="008C2DE1">
      <w:pPr>
        <w:pStyle w:val="PRT"/>
      </w:pPr>
      <w:r w:rsidRPr="00907287">
        <w:t>GENERAL</w:t>
      </w:r>
    </w:p>
    <w:p w:rsidR="00C119DD" w:rsidRPr="00907287" w:rsidRDefault="00C119DD" w:rsidP="00DB1C3A">
      <w:pPr>
        <w:pStyle w:val="ART"/>
      </w:pPr>
      <w:r w:rsidRPr="00907287">
        <w:t>SUMMARY</w:t>
      </w:r>
    </w:p>
    <w:p w:rsidR="000E7113" w:rsidRPr="00907287" w:rsidRDefault="00907287" w:rsidP="004105CE">
      <w:pPr>
        <w:pStyle w:val="PR1"/>
      </w:pPr>
      <w:r w:rsidRPr="00907287">
        <w:t>Section Includes:</w:t>
      </w:r>
    </w:p>
    <w:p w:rsidR="00C119DD" w:rsidRPr="00907287" w:rsidRDefault="00C119DD" w:rsidP="003132A6">
      <w:pPr>
        <w:pStyle w:val="PR2"/>
      </w:pPr>
      <w:r w:rsidRPr="00907287">
        <w:t>Closed circuit television system.</w:t>
      </w:r>
    </w:p>
    <w:p w:rsidR="004A4225" w:rsidRPr="00907287" w:rsidRDefault="004A4225" w:rsidP="004A4225">
      <w:pPr>
        <w:pStyle w:val="PR1"/>
      </w:pPr>
      <w:r w:rsidRPr="00907287">
        <w:t xml:space="preserve">See </w:t>
      </w:r>
      <w:r w:rsidR="00907287" w:rsidRPr="00907287">
        <w:t>Section 27 05 00</w:t>
      </w:r>
      <w:r w:rsidRPr="00907287">
        <w:t>, COMMON WORK RESULTS FOR COMMUNICATIONS for requirements governing work of this section.</w:t>
      </w:r>
    </w:p>
    <w:p w:rsidR="00C119DD" w:rsidRPr="00907287" w:rsidRDefault="00C119DD" w:rsidP="00DB1C3A">
      <w:pPr>
        <w:pStyle w:val="ART"/>
      </w:pPr>
      <w:r w:rsidRPr="00907287">
        <w:t>RELATED REQUIREMENTS</w:t>
      </w:r>
    </w:p>
    <w:p w:rsidR="00C119DD" w:rsidRPr="00907287" w:rsidRDefault="00C119DD" w:rsidP="004105CE">
      <w:pPr>
        <w:pStyle w:val="CMT"/>
      </w:pPr>
      <w:r w:rsidRPr="00907287">
        <w:t>SPEC WRITER NOTE</w:t>
      </w:r>
      <w:r w:rsidR="00907287" w:rsidRPr="00907287">
        <w:t xml:space="preserve">: </w:t>
      </w:r>
      <w:r w:rsidRPr="00907287">
        <w:t xml:space="preserve">Update and retain references only when specified elsewhere </w:t>
      </w:r>
      <w:proofErr w:type="gramStart"/>
      <w:r w:rsidRPr="00907287">
        <w:t>in</w:t>
      </w:r>
      <w:proofErr w:type="gramEnd"/>
      <w:r w:rsidRPr="00907287">
        <w:t xml:space="preserve"> this section.</w:t>
      </w:r>
    </w:p>
    <w:p w:rsidR="00E6766E" w:rsidRPr="00907287" w:rsidRDefault="00BF2CA3" w:rsidP="008C2DE1">
      <w:pPr>
        <w:pStyle w:val="PR1"/>
      </w:pPr>
      <w:r w:rsidRPr="00907287">
        <w:t xml:space="preserve">For firestopping application and use, </w:t>
      </w:r>
      <w:r w:rsidR="00907287" w:rsidRPr="00907287">
        <w:t>Section 07 84 00</w:t>
      </w:r>
      <w:r w:rsidRPr="00907287">
        <w:t>, FIRESTOPPING.</w:t>
      </w:r>
    </w:p>
    <w:p w:rsidR="00E6766E" w:rsidRPr="00907287" w:rsidRDefault="00BF2CA3" w:rsidP="008C2DE1">
      <w:pPr>
        <w:pStyle w:val="PR1"/>
      </w:pPr>
      <w:r w:rsidRPr="00907287">
        <w:t xml:space="preserve">For labeling and signs, </w:t>
      </w:r>
      <w:r w:rsidR="00907287" w:rsidRPr="00907287">
        <w:t>Section 10 14 00</w:t>
      </w:r>
      <w:r w:rsidRPr="00907287">
        <w:t>, SIGNAGE.</w:t>
      </w:r>
    </w:p>
    <w:p w:rsidR="00E6766E" w:rsidRPr="00907287" w:rsidRDefault="00907287" w:rsidP="008C2DE1">
      <w:pPr>
        <w:pStyle w:val="PR1"/>
      </w:pPr>
      <w:r w:rsidRPr="00907287">
        <w:t>Section 26 05 11</w:t>
      </w:r>
      <w:r w:rsidR="00BF2CA3" w:rsidRPr="00907287">
        <w:t xml:space="preserve">For power cables, </w:t>
      </w:r>
      <w:r w:rsidRPr="00907287">
        <w:t>Section 26 05 21</w:t>
      </w:r>
      <w:r w:rsidR="00BF2CA3" w:rsidRPr="00907287">
        <w:t>, LOW</w:t>
      </w:r>
      <w:r w:rsidRPr="00907287">
        <w:noBreakHyphen/>
      </w:r>
      <w:r w:rsidR="00BF2CA3" w:rsidRPr="00907287">
        <w:t>VOLTAGE ELECTRICAL POWER CONDUCTORS AND CABLES (600</w:t>
      </w:r>
      <w:r w:rsidR="00766A02" w:rsidRPr="00907287">
        <w:t> </w:t>
      </w:r>
      <w:r w:rsidR="00141E47" w:rsidRPr="00907287">
        <w:t xml:space="preserve">VOLTS </w:t>
      </w:r>
      <w:r w:rsidR="00BF2CA3" w:rsidRPr="00907287">
        <w:t>AND BELOW).</w:t>
      </w:r>
    </w:p>
    <w:p w:rsidR="00E6766E" w:rsidRPr="00907287" w:rsidRDefault="00907287" w:rsidP="008C2DE1">
      <w:pPr>
        <w:pStyle w:val="PR1"/>
      </w:pPr>
      <w:r w:rsidRPr="00907287">
        <w:t>Section 26 05 26Section 26 05 33</w:t>
      </w:r>
      <w:r w:rsidR="00BF2CA3" w:rsidRPr="00907287">
        <w:t xml:space="preserve">For alarm systems, </w:t>
      </w:r>
      <w:r w:rsidRPr="00907287">
        <w:t>Section 28 16 11</w:t>
      </w:r>
      <w:r w:rsidR="00BF2CA3" w:rsidRPr="00907287">
        <w:t>, INTRUSION DETECTION SYSTEM (IDS).</w:t>
      </w:r>
    </w:p>
    <w:p w:rsidR="00E6766E" w:rsidRPr="00907287" w:rsidRDefault="00BF2CA3" w:rsidP="008C2DE1">
      <w:pPr>
        <w:pStyle w:val="PR1"/>
      </w:pPr>
      <w:r w:rsidRPr="00907287">
        <w:t xml:space="preserve">For General Requirements, </w:t>
      </w:r>
      <w:r w:rsidR="00907287" w:rsidRPr="00907287">
        <w:t>Section 01 00 01</w:t>
      </w:r>
      <w:r w:rsidRPr="00907287">
        <w:t>, GENERAL REQUIREMENTS.</w:t>
      </w:r>
    </w:p>
    <w:p w:rsidR="00D71509" w:rsidRPr="00907287" w:rsidRDefault="00D71509" w:rsidP="00D71509">
      <w:pPr>
        <w:pStyle w:val="ART"/>
      </w:pPr>
      <w:r w:rsidRPr="00907287">
        <w:t>APPLICABLE PUBLICATIONS</w:t>
      </w:r>
    </w:p>
    <w:p w:rsidR="00D71509" w:rsidRPr="00907287" w:rsidRDefault="00D71509" w:rsidP="004105CE">
      <w:pPr>
        <w:pStyle w:val="PR1"/>
      </w:pPr>
      <w:r w:rsidRPr="00907287">
        <w:t>Comply with references to extent specified in this section.</w:t>
      </w:r>
    </w:p>
    <w:p w:rsidR="00D71509" w:rsidRPr="00907287" w:rsidRDefault="00D71509" w:rsidP="00D71509">
      <w:pPr>
        <w:pStyle w:val="PR1"/>
      </w:pPr>
      <w:r w:rsidRPr="00907287">
        <w:t>American National Standards Institute (ANSI)/Electronic Industries Alliance (EIA)</w:t>
      </w:r>
      <w:r w:rsidR="00907287" w:rsidRPr="00907287">
        <w:t>:</w:t>
      </w:r>
    </w:p>
    <w:p w:rsidR="00D71509" w:rsidRPr="00907287" w:rsidRDefault="00D71509" w:rsidP="00D71509">
      <w:pPr>
        <w:pStyle w:val="PR2"/>
      </w:pPr>
      <w:r w:rsidRPr="00907287">
        <w:t>330</w:t>
      </w:r>
      <w:r w:rsidR="00907287" w:rsidRPr="00907287">
        <w:noBreakHyphen/>
      </w:r>
      <w:r w:rsidRPr="00907287">
        <w:t>09</w:t>
      </w:r>
      <w:r w:rsidR="00907287" w:rsidRPr="00907287">
        <w:t xml:space="preserve"> - </w:t>
      </w:r>
      <w:r w:rsidRPr="00907287">
        <w:t>Electrical Performance Standards for CCTV Cameras</w:t>
      </w:r>
      <w:r w:rsidR="00D64BEA" w:rsidRPr="00907287">
        <w:t>.</w:t>
      </w:r>
    </w:p>
    <w:p w:rsidR="00D71509" w:rsidRPr="00907287" w:rsidRDefault="00D71509" w:rsidP="00D71509">
      <w:pPr>
        <w:pStyle w:val="PR1"/>
      </w:pPr>
      <w:r w:rsidRPr="00907287">
        <w:t>Institute of Electrical and Electronics Engineers (IEEE)</w:t>
      </w:r>
      <w:r w:rsidR="00907287" w:rsidRPr="00907287">
        <w:t>:</w:t>
      </w:r>
    </w:p>
    <w:p w:rsidR="00D71509" w:rsidRPr="00907287" w:rsidRDefault="00D71509" w:rsidP="00D71509">
      <w:pPr>
        <w:pStyle w:val="PR2"/>
      </w:pPr>
      <w:r w:rsidRPr="00907287">
        <w:lastRenderedPageBreak/>
        <w:t>C62.41</w:t>
      </w:r>
      <w:r w:rsidR="00907287" w:rsidRPr="00907287">
        <w:noBreakHyphen/>
      </w:r>
      <w:r w:rsidRPr="00907287">
        <w:t>02</w:t>
      </w:r>
      <w:r w:rsidR="00907287" w:rsidRPr="00907287">
        <w:t xml:space="preserve"> - </w:t>
      </w:r>
      <w:r w:rsidRPr="00907287">
        <w:t>IEEE Recommended Practice on Surge Voltages in Low</w:t>
      </w:r>
      <w:r w:rsidR="00907287" w:rsidRPr="00907287">
        <w:noBreakHyphen/>
      </w:r>
      <w:r w:rsidRPr="00907287">
        <w:t>Voltage AC Power Circuits</w:t>
      </w:r>
      <w:r w:rsidR="00D64BEA" w:rsidRPr="00907287">
        <w:t>.</w:t>
      </w:r>
    </w:p>
    <w:p w:rsidR="00D71509" w:rsidRPr="00907287" w:rsidRDefault="00D71509" w:rsidP="00D71509">
      <w:pPr>
        <w:pStyle w:val="PR2"/>
      </w:pPr>
      <w:r w:rsidRPr="00907287">
        <w:t>802.3af</w:t>
      </w:r>
      <w:r w:rsidR="00907287" w:rsidRPr="00907287">
        <w:noBreakHyphen/>
      </w:r>
      <w:r w:rsidRPr="00907287">
        <w:t>08</w:t>
      </w:r>
      <w:r w:rsidR="00907287" w:rsidRPr="00907287">
        <w:t xml:space="preserve"> - </w:t>
      </w:r>
      <w:r w:rsidRPr="00907287">
        <w:t>Power over Ethernet Standard</w:t>
      </w:r>
      <w:r w:rsidR="00D64BEA" w:rsidRPr="00907287">
        <w:t>.</w:t>
      </w:r>
    </w:p>
    <w:p w:rsidR="00D71509" w:rsidRPr="00907287" w:rsidRDefault="00D71509" w:rsidP="00D71509">
      <w:pPr>
        <w:pStyle w:val="PR1"/>
      </w:pPr>
      <w:r w:rsidRPr="00907287">
        <w:t>National Electrical Contractors Association (NECA)</w:t>
      </w:r>
      <w:r w:rsidR="00907287" w:rsidRPr="00907287">
        <w:t>:</w:t>
      </w:r>
    </w:p>
    <w:p w:rsidR="00D71509" w:rsidRPr="00907287" w:rsidRDefault="00D71509" w:rsidP="00D71509">
      <w:pPr>
        <w:pStyle w:val="PR2"/>
      </w:pPr>
      <w:r w:rsidRPr="00907287">
        <w:t>303</w:t>
      </w:r>
      <w:r w:rsidR="00907287" w:rsidRPr="00907287">
        <w:noBreakHyphen/>
      </w:r>
      <w:r w:rsidRPr="00907287">
        <w:t>2005</w:t>
      </w:r>
      <w:r w:rsidR="00907287" w:rsidRPr="00907287">
        <w:t xml:space="preserve"> - </w:t>
      </w:r>
      <w:r w:rsidRPr="00907287">
        <w:t>Installing Closed Circuit Television (CCTV) Systems</w:t>
      </w:r>
      <w:r w:rsidR="00D64BEA" w:rsidRPr="00907287">
        <w:t>.</w:t>
      </w:r>
    </w:p>
    <w:p w:rsidR="006C0CF9" w:rsidRPr="00907287" w:rsidRDefault="006C0CF9" w:rsidP="004105CE">
      <w:pPr>
        <w:pStyle w:val="PR1"/>
      </w:pPr>
      <w:r w:rsidRPr="00907287">
        <w:t>National Electrical Manufacturers Association (NEMA)</w:t>
      </w:r>
      <w:r w:rsidR="00907287" w:rsidRPr="00907287">
        <w:t>:</w:t>
      </w:r>
    </w:p>
    <w:p w:rsidR="006C0CF9" w:rsidRPr="00907287" w:rsidRDefault="006C0CF9" w:rsidP="003132A6">
      <w:pPr>
        <w:pStyle w:val="PR2"/>
      </w:pPr>
      <w:r w:rsidRPr="00907287">
        <w:t>250</w:t>
      </w:r>
      <w:r w:rsidR="00907287" w:rsidRPr="00907287">
        <w:noBreakHyphen/>
      </w:r>
      <w:r w:rsidRPr="00907287">
        <w:t>14</w:t>
      </w:r>
      <w:r w:rsidR="00907287" w:rsidRPr="00907287">
        <w:t xml:space="preserve"> - </w:t>
      </w:r>
      <w:r w:rsidRPr="00907287">
        <w:t>Enclosures for Electrical Equipment (1000 Volts Maximum).</w:t>
      </w:r>
    </w:p>
    <w:p w:rsidR="00023AA5" w:rsidRPr="00907287" w:rsidRDefault="00023AA5" w:rsidP="004105CE">
      <w:pPr>
        <w:pStyle w:val="PR1"/>
      </w:pPr>
      <w:r w:rsidRPr="00907287">
        <w:t>National Fire Protection Association (NFPA)</w:t>
      </w:r>
      <w:r w:rsidR="00907287" w:rsidRPr="00907287">
        <w:t>:</w:t>
      </w:r>
    </w:p>
    <w:p w:rsidR="00023AA5" w:rsidRPr="00907287" w:rsidRDefault="00023AA5" w:rsidP="004105CE">
      <w:pPr>
        <w:pStyle w:val="PR2"/>
      </w:pPr>
      <w:r w:rsidRPr="00907287">
        <w:t>70</w:t>
      </w:r>
      <w:r w:rsidR="00907287" w:rsidRPr="00907287">
        <w:noBreakHyphen/>
      </w:r>
      <w:r w:rsidRPr="00907287">
        <w:t>17</w:t>
      </w:r>
      <w:r w:rsidR="00907287" w:rsidRPr="00907287">
        <w:t xml:space="preserve"> - </w:t>
      </w:r>
      <w:r w:rsidRPr="00907287">
        <w:t>National Electrical Code (NEC).</w:t>
      </w:r>
    </w:p>
    <w:p w:rsidR="00D71509" w:rsidRPr="00907287" w:rsidRDefault="00D71509" w:rsidP="00D71509">
      <w:pPr>
        <w:pStyle w:val="PR1"/>
      </w:pPr>
      <w:r w:rsidRPr="00907287">
        <w:t>Federal Information Processing Standard (FIPS)</w:t>
      </w:r>
      <w:r w:rsidR="00907287" w:rsidRPr="00907287">
        <w:t>:</w:t>
      </w:r>
    </w:p>
    <w:p w:rsidR="00D71509" w:rsidRPr="00907287" w:rsidRDefault="00D71509" w:rsidP="00D71509">
      <w:pPr>
        <w:pStyle w:val="PR2"/>
      </w:pPr>
      <w:r w:rsidRPr="00907287">
        <w:t>140</w:t>
      </w:r>
      <w:r w:rsidR="00907287" w:rsidRPr="00907287">
        <w:noBreakHyphen/>
      </w:r>
      <w:r w:rsidRPr="00907287">
        <w:t>2</w:t>
      </w:r>
      <w:r w:rsidR="00907287" w:rsidRPr="00907287">
        <w:noBreakHyphen/>
      </w:r>
      <w:r w:rsidRPr="00907287">
        <w:t>02</w:t>
      </w:r>
      <w:r w:rsidR="00907287" w:rsidRPr="00907287">
        <w:t xml:space="preserve"> - </w:t>
      </w:r>
      <w:r w:rsidRPr="00907287">
        <w:t>Security Requirements for Cryptographic Modules</w:t>
      </w:r>
      <w:r w:rsidR="00D64BEA" w:rsidRPr="00907287">
        <w:t>.</w:t>
      </w:r>
    </w:p>
    <w:p w:rsidR="00D71509" w:rsidRPr="00907287" w:rsidRDefault="00907287" w:rsidP="00D71509">
      <w:pPr>
        <w:pStyle w:val="PR1"/>
      </w:pPr>
      <w:r w:rsidRPr="00907287">
        <w:t>UL </w:t>
      </w:r>
      <w:r w:rsidR="00D71509" w:rsidRPr="00907287">
        <w:t>LLC (UL)</w:t>
      </w:r>
      <w:r w:rsidRPr="00907287">
        <w:t>:</w:t>
      </w:r>
    </w:p>
    <w:p w:rsidR="00D71509" w:rsidRPr="00907287" w:rsidRDefault="00D71509" w:rsidP="00D71509">
      <w:pPr>
        <w:pStyle w:val="PR2"/>
      </w:pPr>
      <w:r w:rsidRPr="00907287">
        <w:t>983</w:t>
      </w:r>
      <w:r w:rsidR="00907287" w:rsidRPr="00907287">
        <w:noBreakHyphen/>
      </w:r>
      <w:r w:rsidRPr="00907287">
        <w:t>06</w:t>
      </w:r>
      <w:r w:rsidR="00907287" w:rsidRPr="00907287">
        <w:t xml:space="preserve"> - </w:t>
      </w:r>
      <w:r w:rsidRPr="00907287">
        <w:t>Standard for Surveillance Camera Units</w:t>
      </w:r>
      <w:r w:rsidR="00D64BEA" w:rsidRPr="00907287">
        <w:t>.</w:t>
      </w:r>
    </w:p>
    <w:p w:rsidR="00D71509" w:rsidRPr="00907287" w:rsidRDefault="00D71509" w:rsidP="00D71509">
      <w:pPr>
        <w:pStyle w:val="PR2"/>
      </w:pPr>
      <w:r w:rsidRPr="00907287">
        <w:t>2044</w:t>
      </w:r>
      <w:r w:rsidR="00907287" w:rsidRPr="00907287">
        <w:noBreakHyphen/>
      </w:r>
      <w:r w:rsidRPr="00907287">
        <w:t>08</w:t>
      </w:r>
      <w:r w:rsidR="00907287" w:rsidRPr="00907287">
        <w:t xml:space="preserve"> - </w:t>
      </w:r>
      <w:r w:rsidRPr="00907287">
        <w:t>Standard for Surveillance Closed Circuit Television Equipment</w:t>
      </w:r>
      <w:r w:rsidR="00D64BEA" w:rsidRPr="00907287">
        <w:t>.</w:t>
      </w:r>
    </w:p>
    <w:p w:rsidR="007251AA" w:rsidRPr="00907287" w:rsidRDefault="007251AA" w:rsidP="00DF32C6">
      <w:pPr>
        <w:pStyle w:val="PR1"/>
      </w:pPr>
      <w:r w:rsidRPr="00907287">
        <w:t>United States Department of Veterans Affairs (VA)</w:t>
      </w:r>
      <w:r w:rsidR="00907287" w:rsidRPr="00907287">
        <w:t>:</w:t>
      </w:r>
    </w:p>
    <w:p w:rsidR="007251AA" w:rsidRPr="00907287" w:rsidRDefault="00907287" w:rsidP="00DF32C6">
      <w:pPr>
        <w:pStyle w:val="PR2"/>
      </w:pPr>
      <w:r w:rsidRPr="00907287">
        <w:t>VA </w:t>
      </w:r>
      <w:r w:rsidR="007251AA" w:rsidRPr="00907287">
        <w:t>Construction and Facilities Management (CFM)</w:t>
      </w:r>
      <w:r w:rsidRPr="00907287">
        <w:t>:</w:t>
      </w:r>
    </w:p>
    <w:p w:rsidR="007251AA" w:rsidRPr="00907287" w:rsidRDefault="007251AA" w:rsidP="00DF32C6">
      <w:pPr>
        <w:pStyle w:val="PR3"/>
      </w:pPr>
      <w:r w:rsidRPr="00907287">
        <w:t>DM Electrical</w:t>
      </w:r>
      <w:r w:rsidR="00907287" w:rsidRPr="00907287">
        <w:t xml:space="preserve"> - </w:t>
      </w:r>
      <w:r w:rsidRPr="00907287">
        <w:t>Electrical Design Manual, 2015.</w:t>
      </w:r>
    </w:p>
    <w:p w:rsidR="00E6766E" w:rsidRPr="00907287" w:rsidRDefault="00BF2CA3" w:rsidP="008C2DE1">
      <w:pPr>
        <w:pStyle w:val="ART"/>
      </w:pPr>
      <w:r w:rsidRPr="00907287">
        <w:t>SUBMITTALS</w:t>
      </w:r>
    </w:p>
    <w:p w:rsidR="00FE5D79" w:rsidRPr="00907287" w:rsidRDefault="00FE5D79" w:rsidP="004105CE">
      <w:pPr>
        <w:pStyle w:val="PR1"/>
      </w:pPr>
      <w:r w:rsidRPr="00907287">
        <w:t>Submittal Procedures</w:t>
      </w:r>
      <w:r w:rsidR="00907287" w:rsidRPr="00907287">
        <w:t>: Section 01 33 23</w:t>
      </w:r>
      <w:r w:rsidRPr="00907287">
        <w:t>, SHOP DRAWINGS, PRODUCT DATA, AND SAMPLES.</w:t>
      </w:r>
    </w:p>
    <w:p w:rsidR="00E6766E" w:rsidRPr="00907287" w:rsidRDefault="00BF2CA3" w:rsidP="008C2DE1">
      <w:pPr>
        <w:pStyle w:val="ART"/>
      </w:pPr>
      <w:r w:rsidRPr="00907287">
        <w:t>WARRANTY</w:t>
      </w:r>
    </w:p>
    <w:p w:rsidR="00966D08" w:rsidRPr="00907287" w:rsidRDefault="00966D08" w:rsidP="004105CE">
      <w:pPr>
        <w:pStyle w:val="CMT"/>
      </w:pPr>
      <w:r w:rsidRPr="00907287">
        <w:t>SPEC WRITER NOTE</w:t>
      </w:r>
      <w:r w:rsidR="00907287" w:rsidRPr="00907287">
        <w:t xml:space="preserve">: </w:t>
      </w:r>
      <w:r w:rsidRPr="00907287">
        <w:t>Always retain construction warranty. FAR includes Contractor's one year labor and material warranty.</w:t>
      </w:r>
    </w:p>
    <w:p w:rsidR="00314A12" w:rsidRPr="00907287" w:rsidRDefault="00314A12" w:rsidP="004105CE">
      <w:pPr>
        <w:pStyle w:val="PR1"/>
      </w:pPr>
      <w:r w:rsidRPr="00907287">
        <w:t>Construction Warranty</w:t>
      </w:r>
      <w:r w:rsidR="00907287" w:rsidRPr="00907287">
        <w:t xml:space="preserve">: </w:t>
      </w:r>
      <w:r w:rsidRPr="00907287">
        <w:t>FAR clause 52.246</w:t>
      </w:r>
      <w:r w:rsidR="00907287" w:rsidRPr="00907287">
        <w:noBreakHyphen/>
      </w:r>
      <w:r w:rsidRPr="00907287">
        <w:t>21, "Warranty of Construction."</w:t>
      </w:r>
    </w:p>
    <w:p w:rsidR="00E6766E" w:rsidRPr="00907287" w:rsidRDefault="00BF2CA3" w:rsidP="008C2DE1">
      <w:pPr>
        <w:pStyle w:val="PRT"/>
      </w:pPr>
      <w:r w:rsidRPr="00907287">
        <w:t>PRODUCTS</w:t>
      </w:r>
    </w:p>
    <w:p w:rsidR="005B61A5" w:rsidRPr="00907287" w:rsidRDefault="005B61A5" w:rsidP="00DB1C3A">
      <w:pPr>
        <w:pStyle w:val="ART"/>
      </w:pPr>
      <w:r w:rsidRPr="00907287">
        <w:t xml:space="preserve">SYSTEM </w:t>
      </w:r>
      <w:r w:rsidR="00BA2BF3" w:rsidRPr="00907287">
        <w:t>REQUIREM</w:t>
      </w:r>
      <w:r w:rsidR="00966D08" w:rsidRPr="00907287">
        <w:t>E</w:t>
      </w:r>
      <w:r w:rsidR="00BA2BF3" w:rsidRPr="00907287">
        <w:t>NTS</w:t>
      </w:r>
    </w:p>
    <w:p w:rsidR="00766731" w:rsidRPr="00907287" w:rsidRDefault="00907287" w:rsidP="00766731">
      <w:pPr>
        <w:pStyle w:val="PR1"/>
      </w:pPr>
      <w:r>
        <w:t>CCTV system to comply with UL 2044 and operate on // 120 // 240 // Volt AC; // 50 // 60 // Hz power system, with backup power system that will provide minimum 96 hours run time in the event of power failure.</w:t>
      </w:r>
    </w:p>
    <w:p w:rsidR="00BA2BF3" w:rsidRPr="00907287" w:rsidRDefault="00BA2BF3" w:rsidP="00BA2BF3">
      <w:pPr>
        <w:pStyle w:val="PR1"/>
      </w:pPr>
      <w:r w:rsidRPr="00907287">
        <w:t>Design, engineer, install, and test CCTV System to ensure components are fully compatible as a system and can be integrated with associated security subsystems, whether system is</w:t>
      </w:r>
      <w:r w:rsidR="007D78D4" w:rsidRPr="00907287">
        <w:t xml:space="preserve"> stand</w:t>
      </w:r>
      <w:r w:rsidR="00907287" w:rsidRPr="00907287">
        <w:noBreakHyphen/>
      </w:r>
      <w:r w:rsidRPr="00907287">
        <w:t>alone or complete network.</w:t>
      </w:r>
    </w:p>
    <w:p w:rsidR="00BA2BF3" w:rsidRPr="00907287" w:rsidRDefault="00C3388C" w:rsidP="00BA2BF3">
      <w:pPr>
        <w:pStyle w:val="PR1"/>
      </w:pPr>
      <w:r w:rsidRPr="00907287">
        <w:lastRenderedPageBreak/>
        <w:t xml:space="preserve">Integrate </w:t>
      </w:r>
      <w:r w:rsidR="00BA2BF3" w:rsidRPr="00907287">
        <w:t>CCTV System where appropriate with security subsystems</w:t>
      </w:r>
      <w:r w:rsidR="00907287" w:rsidRPr="00907287">
        <w:t>:</w:t>
      </w:r>
    </w:p>
    <w:p w:rsidR="00BA2BF3" w:rsidRPr="00907287" w:rsidRDefault="00BA2BF3" w:rsidP="00BA2BF3">
      <w:pPr>
        <w:pStyle w:val="PR2"/>
      </w:pPr>
      <w:r w:rsidRPr="00907287">
        <w:t>PACS</w:t>
      </w:r>
      <w:r w:rsidR="00907287" w:rsidRPr="00907287">
        <w:t>:</w:t>
      </w:r>
    </w:p>
    <w:p w:rsidR="00BA2BF3" w:rsidRPr="00907287" w:rsidRDefault="00BA2BF3" w:rsidP="00BA2BF3">
      <w:pPr>
        <w:pStyle w:val="PR3"/>
      </w:pPr>
      <w:r w:rsidRPr="00907287">
        <w:t>Provide 24 hour coverage of all entry points to perimeter and agency buildings</w:t>
      </w:r>
      <w:r w:rsidR="006E0670" w:rsidRPr="00907287">
        <w:t xml:space="preserve"> </w:t>
      </w:r>
      <w:r w:rsidR="00625BFD" w:rsidRPr="00907287">
        <w:t>and</w:t>
      </w:r>
      <w:r w:rsidRPr="00907287">
        <w:t xml:space="preserve"> all emergency exits utilizing fixed color camera.</w:t>
      </w:r>
    </w:p>
    <w:p w:rsidR="00BA2BF3" w:rsidRPr="00907287" w:rsidRDefault="00BA2BF3" w:rsidP="00BA2BF3">
      <w:pPr>
        <w:pStyle w:val="PR3"/>
      </w:pPr>
      <w:r w:rsidRPr="00907287">
        <w:t>Record cameras on 24 hour basis.</w:t>
      </w:r>
    </w:p>
    <w:p w:rsidR="00BA2BF3" w:rsidRPr="00907287" w:rsidRDefault="00625BFD" w:rsidP="00BA2BF3">
      <w:pPr>
        <w:pStyle w:val="PR3"/>
      </w:pPr>
      <w:r w:rsidRPr="00907287">
        <w:t>P</w:t>
      </w:r>
      <w:r w:rsidR="00BA2BF3" w:rsidRPr="00907287">
        <w:t>rogrammed go into alarm state when an emergency exit is opened, and notify Access Control System and Database Management of an alarm event.</w:t>
      </w:r>
    </w:p>
    <w:p w:rsidR="00BA2BF3" w:rsidRPr="00907287" w:rsidRDefault="00BA2BF3" w:rsidP="00BA2BF3">
      <w:pPr>
        <w:pStyle w:val="PR2"/>
      </w:pPr>
      <w:r w:rsidRPr="00907287">
        <w:t>IDS</w:t>
      </w:r>
      <w:r w:rsidR="00907287" w:rsidRPr="00907287">
        <w:t>:</w:t>
      </w:r>
    </w:p>
    <w:p w:rsidR="00BA2BF3" w:rsidRPr="00907287" w:rsidRDefault="00BA2BF3" w:rsidP="00BA2BF3">
      <w:pPr>
        <w:pStyle w:val="PR3"/>
      </w:pPr>
      <w:r w:rsidRPr="00907287">
        <w:t>Provide recorded alarm event via color camera connected to IDS system by direct hardwire or security system computer network.</w:t>
      </w:r>
    </w:p>
    <w:p w:rsidR="00BA2BF3" w:rsidRPr="00907287" w:rsidRDefault="00BA2BF3" w:rsidP="00BA2BF3">
      <w:pPr>
        <w:pStyle w:val="PR3"/>
      </w:pPr>
      <w:r w:rsidRPr="00907287">
        <w:t>Record cameras on 24 hours basis.</w:t>
      </w:r>
    </w:p>
    <w:p w:rsidR="00BA2BF3" w:rsidRPr="00907287" w:rsidRDefault="00BA2BF3" w:rsidP="00BA2BF3">
      <w:pPr>
        <w:pStyle w:val="PR3"/>
      </w:pPr>
      <w:r w:rsidRPr="00907287">
        <w:t xml:space="preserve">Be programmed to go into alarm state when an IDS device is put into an alarm state, and notify </w:t>
      </w:r>
      <w:r w:rsidR="00B618D4" w:rsidRPr="00907287">
        <w:t>Police and Engineering</w:t>
      </w:r>
      <w:r w:rsidRPr="00907287">
        <w:t>.</w:t>
      </w:r>
    </w:p>
    <w:p w:rsidR="00BA2BF3" w:rsidRPr="00907287" w:rsidRDefault="00BA2BF3" w:rsidP="00BA2BF3">
      <w:pPr>
        <w:pStyle w:val="PR3"/>
      </w:pPr>
      <w:r w:rsidRPr="00907287">
        <w:t>For additional CCTV System requirements as they relate to the IDS, r</w:t>
      </w:r>
      <w:r w:rsidR="007D78D4" w:rsidRPr="00907287">
        <w:t xml:space="preserve">efer to </w:t>
      </w:r>
      <w:r w:rsidR="00907287" w:rsidRPr="00907287">
        <w:t>Section 28 31 00</w:t>
      </w:r>
      <w:r w:rsidR="00C05531" w:rsidRPr="00907287">
        <w:t>, INTRUSION DETECTION</w:t>
      </w:r>
      <w:r w:rsidRPr="00907287">
        <w:t>.</w:t>
      </w:r>
    </w:p>
    <w:p w:rsidR="00BA2BF3" w:rsidRPr="00907287" w:rsidRDefault="00BA2BF3" w:rsidP="00BA2BF3">
      <w:pPr>
        <w:pStyle w:val="PR2"/>
      </w:pPr>
      <w:r w:rsidRPr="00907287">
        <w:t>Security Access Detection</w:t>
      </w:r>
      <w:r w:rsidR="00907287" w:rsidRPr="00907287">
        <w:t>:</w:t>
      </w:r>
    </w:p>
    <w:p w:rsidR="00BA2BF3" w:rsidRPr="00907287" w:rsidRDefault="00BA2BF3" w:rsidP="00BA2BF3">
      <w:pPr>
        <w:pStyle w:val="PR3"/>
      </w:pPr>
      <w:r w:rsidRPr="00907287">
        <w:t>Provide full coverage of vehicle and lobby entrance screening areas utilizing fixed color camera.</w:t>
      </w:r>
    </w:p>
    <w:p w:rsidR="00BA2BF3" w:rsidRPr="00907287" w:rsidRDefault="00BA2BF3" w:rsidP="00BA2BF3">
      <w:pPr>
        <w:pStyle w:val="PR3"/>
      </w:pPr>
      <w:r w:rsidRPr="00907287">
        <w:t>Record cameras on 24 hours basis.</w:t>
      </w:r>
    </w:p>
    <w:p w:rsidR="00BA2BF3" w:rsidRPr="00907287" w:rsidRDefault="00BA2BF3" w:rsidP="00BA2BF3">
      <w:pPr>
        <w:pStyle w:val="PR3"/>
      </w:pPr>
      <w:r w:rsidRPr="00907287">
        <w:t>Provide CCTV System with facial recognition software to assist in identifying individuals for current and future purposes.</w:t>
      </w:r>
    </w:p>
    <w:p w:rsidR="00BA2BF3" w:rsidRPr="00907287" w:rsidRDefault="00BA2BF3" w:rsidP="00BA2BF3">
      <w:pPr>
        <w:pStyle w:val="PR2"/>
      </w:pPr>
      <w:r w:rsidRPr="00907287">
        <w:t>EPPS</w:t>
      </w:r>
      <w:r w:rsidR="00907287" w:rsidRPr="00907287">
        <w:t>:</w:t>
      </w:r>
    </w:p>
    <w:p w:rsidR="00BA2BF3" w:rsidRPr="00907287" w:rsidRDefault="00BA2BF3" w:rsidP="00BA2BF3">
      <w:pPr>
        <w:pStyle w:val="PR3"/>
      </w:pPr>
      <w:r w:rsidRPr="00907287">
        <w:t>Provide recorded alarm event via color camera connected to EPPS system by direct hardwire or security system computer network.</w:t>
      </w:r>
    </w:p>
    <w:p w:rsidR="00BA2BF3" w:rsidRPr="00907287" w:rsidRDefault="00BA2BF3" w:rsidP="00BA2BF3">
      <w:pPr>
        <w:pStyle w:val="PR3"/>
      </w:pPr>
      <w:r w:rsidRPr="00907287">
        <w:t>Record cameras on 24 hours basis.</w:t>
      </w:r>
    </w:p>
    <w:p w:rsidR="00BA2BF3" w:rsidRPr="00907287" w:rsidRDefault="00BA2BF3" w:rsidP="00BA2BF3">
      <w:pPr>
        <w:pStyle w:val="PR3"/>
      </w:pPr>
      <w:r w:rsidRPr="00907287">
        <w:t>Be programmed to go into alarm state when emergency call box or duress alarm/panic device is activated, and notify Access Control System and Database Management of an alarm event.</w:t>
      </w:r>
    </w:p>
    <w:p w:rsidR="00BA2BF3" w:rsidRPr="00907287" w:rsidRDefault="00BA2BF3" w:rsidP="00BA2BF3">
      <w:pPr>
        <w:pStyle w:val="PR1"/>
      </w:pPr>
      <w:r w:rsidRPr="00907287">
        <w:t>Integration with these security subsystems to be achieved by computer programming or direct hardwiring of systems.</w:t>
      </w:r>
    </w:p>
    <w:p w:rsidR="00BA2BF3" w:rsidRPr="00907287" w:rsidRDefault="00BA2BF3" w:rsidP="00BA2BF3">
      <w:pPr>
        <w:pStyle w:val="PR1"/>
      </w:pPr>
      <w:r w:rsidRPr="00907287">
        <w:t xml:space="preserve">For programming purposes refer to </w:t>
      </w:r>
      <w:r w:rsidR="00587ACB" w:rsidRPr="00907287">
        <w:t>manufacturer's instructions</w:t>
      </w:r>
      <w:r w:rsidRPr="00907287">
        <w:t xml:space="preserve"> for correct system operations. Ensure computers being utilized for system integration meet or exceed minimum system requirements outlined on system</w:t>
      </w:r>
      <w:r w:rsidR="009C6845" w:rsidRPr="00907287">
        <w:t>'</w:t>
      </w:r>
      <w:r w:rsidRPr="00907287">
        <w:t>s software packages.</w:t>
      </w:r>
    </w:p>
    <w:p w:rsidR="00BA2BF3" w:rsidRPr="00907287" w:rsidRDefault="009C6845" w:rsidP="00BA2BF3">
      <w:pPr>
        <w:pStyle w:val="PR1"/>
      </w:pPr>
      <w:r w:rsidRPr="00907287">
        <w:t>C</w:t>
      </w:r>
      <w:r w:rsidR="00BA2BF3" w:rsidRPr="00907287">
        <w:t>omplete CCTV System to be comprised of, but not limited to, the following components</w:t>
      </w:r>
      <w:r w:rsidR="00907287" w:rsidRPr="00907287">
        <w:t>:</w:t>
      </w:r>
    </w:p>
    <w:p w:rsidR="00BA2BF3" w:rsidRPr="00907287" w:rsidRDefault="00BA2BF3" w:rsidP="00BA2BF3">
      <w:pPr>
        <w:pStyle w:val="PR2"/>
      </w:pPr>
      <w:r w:rsidRPr="00907287">
        <w:t>Cameras.</w:t>
      </w:r>
    </w:p>
    <w:p w:rsidR="00BA2BF3" w:rsidRPr="00907287" w:rsidRDefault="00BA2BF3" w:rsidP="00BA2BF3">
      <w:pPr>
        <w:pStyle w:val="PR2"/>
      </w:pPr>
      <w:r w:rsidRPr="00907287">
        <w:t>Lenses.</w:t>
      </w:r>
    </w:p>
    <w:p w:rsidR="00BA2BF3" w:rsidRPr="00907287" w:rsidRDefault="00BA2BF3" w:rsidP="00BA2BF3">
      <w:pPr>
        <w:pStyle w:val="PR2"/>
      </w:pPr>
      <w:r w:rsidRPr="00907287">
        <w:t>Video Display Equipment.</w:t>
      </w:r>
    </w:p>
    <w:p w:rsidR="00BA2BF3" w:rsidRPr="00907287" w:rsidRDefault="00BA2BF3" w:rsidP="00BA2BF3">
      <w:pPr>
        <w:pStyle w:val="PR2"/>
      </w:pPr>
      <w:r w:rsidRPr="00907287">
        <w:t>Camera Housings and Mounts.</w:t>
      </w:r>
    </w:p>
    <w:p w:rsidR="00BA2BF3" w:rsidRPr="00907287" w:rsidRDefault="00BA2BF3" w:rsidP="00BA2BF3">
      <w:pPr>
        <w:pStyle w:val="PR2"/>
      </w:pPr>
      <w:r w:rsidRPr="00907287">
        <w:t>Controlling Equipment.</w:t>
      </w:r>
    </w:p>
    <w:p w:rsidR="00BA2BF3" w:rsidRPr="00907287" w:rsidRDefault="00BA2BF3" w:rsidP="00BA2BF3">
      <w:pPr>
        <w:pStyle w:val="PR2"/>
      </w:pPr>
      <w:r w:rsidRPr="00907287">
        <w:t>Recording Devices.</w:t>
      </w:r>
    </w:p>
    <w:p w:rsidR="00BA2BF3" w:rsidRPr="00907287" w:rsidRDefault="00BA2BF3" w:rsidP="00BA2BF3">
      <w:pPr>
        <w:pStyle w:val="PR2"/>
      </w:pPr>
      <w:r w:rsidRPr="00907287">
        <w:t>Wiring and Cables.</w:t>
      </w:r>
    </w:p>
    <w:p w:rsidR="00BA2BF3" w:rsidRPr="00907287" w:rsidRDefault="009C6845" w:rsidP="00BA2BF3">
      <w:pPr>
        <w:pStyle w:val="PR1"/>
      </w:pPr>
      <w:r w:rsidRPr="00907287">
        <w:t>V</w:t>
      </w:r>
      <w:r w:rsidR="00BA2BF3" w:rsidRPr="00907287">
        <w:t>isit site and verify that site conditions are in agreement</w:t>
      </w:r>
      <w:r w:rsidR="00AB2DE8" w:rsidRPr="00907287">
        <w:t xml:space="preserve"> and </w:t>
      </w:r>
      <w:r w:rsidR="00BA2BF3" w:rsidRPr="00907287">
        <w:t xml:space="preserve">compliance with design package. </w:t>
      </w:r>
      <w:r w:rsidR="0090348A" w:rsidRPr="00907287">
        <w:t>Submit r</w:t>
      </w:r>
      <w:r w:rsidR="00BA2BF3" w:rsidRPr="00907287">
        <w:t xml:space="preserve">eport </w:t>
      </w:r>
      <w:r w:rsidR="0090348A" w:rsidRPr="00907287">
        <w:t xml:space="preserve">of </w:t>
      </w:r>
      <w:r w:rsidR="00BA2BF3" w:rsidRPr="00907287">
        <w:t xml:space="preserve">all changes to site or conditions that will affect </w:t>
      </w:r>
      <w:r w:rsidRPr="00907287">
        <w:t xml:space="preserve">system </w:t>
      </w:r>
      <w:r w:rsidR="00BA2BF3" w:rsidRPr="00907287">
        <w:t xml:space="preserve">performance to </w:t>
      </w:r>
      <w:r w:rsidR="004105CE">
        <w:t>Contracting Officer's Representative (COR)</w:t>
      </w:r>
      <w:r w:rsidR="00BA2BF3" w:rsidRPr="00907287">
        <w:t xml:space="preserve">. </w:t>
      </w:r>
      <w:r w:rsidR="00C7093C" w:rsidRPr="00907287">
        <w:t>Do</w:t>
      </w:r>
      <w:r w:rsidR="00BA2BF3" w:rsidRPr="00907287">
        <w:t xml:space="preserve"> not take any corrective action without written permission received from </w:t>
      </w:r>
      <w:r w:rsidR="00DD3D0E" w:rsidRPr="00907287">
        <w:t>COR</w:t>
      </w:r>
      <w:r w:rsidR="00BA2BF3" w:rsidRPr="00907287">
        <w:t>.</w:t>
      </w:r>
    </w:p>
    <w:p w:rsidR="00BA2BF3" w:rsidRPr="00907287" w:rsidRDefault="00BA2BF3" w:rsidP="00BA2BF3">
      <w:pPr>
        <w:pStyle w:val="PR1"/>
      </w:pPr>
      <w:r w:rsidRPr="00907287">
        <w:t>Existing Equipment</w:t>
      </w:r>
      <w:r w:rsidR="00907287" w:rsidRPr="00907287">
        <w:t>:</w:t>
      </w:r>
    </w:p>
    <w:p w:rsidR="00BA2BF3" w:rsidRPr="00907287" w:rsidRDefault="00C7093C" w:rsidP="00BA2BF3">
      <w:pPr>
        <w:pStyle w:val="PR2"/>
      </w:pPr>
      <w:r w:rsidRPr="00907287">
        <w:t>C</w:t>
      </w:r>
      <w:r w:rsidR="00BA2BF3" w:rsidRPr="00907287">
        <w:t xml:space="preserve">onnect to and utilize existing video equipment, video and control signal transmission lines, and devices as outlined in design package. Video equipment and signal lines that are usable in their original configuration without modification may be reused with </w:t>
      </w:r>
      <w:r w:rsidR="00141E47" w:rsidRPr="00907287">
        <w:t>COR</w:t>
      </w:r>
      <w:r w:rsidR="00BA2BF3" w:rsidRPr="00907287">
        <w:t xml:space="preserve"> approval.</w:t>
      </w:r>
    </w:p>
    <w:p w:rsidR="00BA2BF3" w:rsidRPr="00907287" w:rsidRDefault="00C7093C" w:rsidP="00BA2BF3">
      <w:pPr>
        <w:pStyle w:val="PR2"/>
      </w:pPr>
      <w:r w:rsidRPr="00907287">
        <w:t>P</w:t>
      </w:r>
      <w:r w:rsidR="00BA2BF3" w:rsidRPr="00907287">
        <w:t xml:space="preserve">erform field survey, including testing and inspection of all existing video equipment and signal lines intended to be incorporated into CCTV System, and provide report to </w:t>
      </w:r>
      <w:r w:rsidR="00DD3D0E" w:rsidRPr="00907287">
        <w:t>COR</w:t>
      </w:r>
      <w:r w:rsidR="00BA2BF3" w:rsidRPr="00907287">
        <w:t xml:space="preserve"> as part of site survey report. For those items considered nonfunctioning, provide (with report) specification sheets, or written functional requirements to support findings and estimated cost to correct deficiency. As part of report, include schedule for connection to all existing equipment.</w:t>
      </w:r>
    </w:p>
    <w:p w:rsidR="00BA2BF3" w:rsidRPr="00907287" w:rsidRDefault="00C7093C" w:rsidP="00BA2BF3">
      <w:pPr>
        <w:pStyle w:val="PR2"/>
      </w:pPr>
      <w:r w:rsidRPr="00907287">
        <w:t>M</w:t>
      </w:r>
      <w:r w:rsidR="00BA2BF3" w:rsidRPr="00907287">
        <w:t xml:space="preserve">ake written requests and obtain approval before disconnecting any signal lines and equipment, and creating equipment downtime. </w:t>
      </w:r>
      <w:r w:rsidR="00BA1D2A" w:rsidRPr="00907287">
        <w:t>Proceed with s</w:t>
      </w:r>
      <w:r w:rsidR="00BA2BF3" w:rsidRPr="00907287">
        <w:t xml:space="preserve">uch work only after receiving </w:t>
      </w:r>
      <w:r w:rsidR="00141E47" w:rsidRPr="00907287">
        <w:t>COR</w:t>
      </w:r>
      <w:r w:rsidR="00BA2BF3" w:rsidRPr="00907287">
        <w:t xml:space="preserve"> approval of requests. If any device fails after </w:t>
      </w:r>
      <w:r w:rsidR="00EE3DC0" w:rsidRPr="00907287">
        <w:t>work has</w:t>
      </w:r>
      <w:r w:rsidR="00BA2BF3" w:rsidRPr="00907287">
        <w:t xml:space="preserve"> commenced on that device, signal or control line, diagnose failure and perform necessary </w:t>
      </w:r>
      <w:r w:rsidR="00EE3DC0" w:rsidRPr="00907287">
        <w:t xml:space="preserve">equipment </w:t>
      </w:r>
      <w:r w:rsidR="00BA2BF3" w:rsidRPr="00907287">
        <w:t>corrections.</w:t>
      </w:r>
    </w:p>
    <w:p w:rsidR="00BA2BF3" w:rsidRPr="00907287" w:rsidRDefault="00BA2BF3" w:rsidP="00BA2BF3">
      <w:pPr>
        <w:pStyle w:val="PR2"/>
      </w:pPr>
      <w:r w:rsidRPr="00907287">
        <w:t xml:space="preserve">Contractor </w:t>
      </w:r>
      <w:r w:rsidR="00C7093C" w:rsidRPr="00907287">
        <w:t>will</w:t>
      </w:r>
      <w:r w:rsidRPr="00907287">
        <w:t xml:space="preserve"> be held responsible for repair costs due to Contractor negligence, abuse, or incorrect installation of equipment.</w:t>
      </w:r>
    </w:p>
    <w:p w:rsidR="00BA2BF3" w:rsidRPr="00907287" w:rsidRDefault="00C7093C" w:rsidP="00BA2BF3">
      <w:pPr>
        <w:pStyle w:val="PR2"/>
      </w:pPr>
      <w:r w:rsidRPr="00907287">
        <w:t>Provide</w:t>
      </w:r>
      <w:r w:rsidR="00BA2BF3" w:rsidRPr="00907287">
        <w:t xml:space="preserve"> </w:t>
      </w:r>
      <w:r w:rsidR="00DD3D0E" w:rsidRPr="00907287">
        <w:t>COR</w:t>
      </w:r>
      <w:r w:rsidRPr="00907287">
        <w:t xml:space="preserve"> with</w:t>
      </w:r>
      <w:r w:rsidR="00BA2BF3" w:rsidRPr="00907287">
        <w:t xml:space="preserve"> full list of all equipment to be removed or replaced, includ</w:t>
      </w:r>
      <w:r w:rsidR="00756B7E" w:rsidRPr="00907287">
        <w:t>ing</w:t>
      </w:r>
      <w:r w:rsidR="00BA2BF3" w:rsidRPr="00907287">
        <w:t xml:space="preserve"> description and serial/manufacturer numbers</w:t>
      </w:r>
      <w:r w:rsidR="00756B7E" w:rsidRPr="00907287">
        <w:t>,</w:t>
      </w:r>
      <w:r w:rsidR="00BA2BF3" w:rsidRPr="00907287">
        <w:t xml:space="preserve"> where possible. </w:t>
      </w:r>
      <w:r w:rsidRPr="00907287">
        <w:t>D</w:t>
      </w:r>
      <w:r w:rsidR="00BA2BF3" w:rsidRPr="00907287">
        <w:t xml:space="preserve">ispose of all equipment that has been removed or replaced based upon </w:t>
      </w:r>
      <w:r w:rsidR="00141E47" w:rsidRPr="00907287">
        <w:t>COR</w:t>
      </w:r>
      <w:r w:rsidR="00756B7E" w:rsidRPr="00907287">
        <w:t xml:space="preserve"> approval</w:t>
      </w:r>
      <w:r w:rsidR="00BA2BF3" w:rsidRPr="00907287">
        <w:t xml:space="preserve"> after reviewing equipment removal list. In all areas where equipment is removed or replaced</w:t>
      </w:r>
      <w:r w:rsidR="00756B7E" w:rsidRPr="00907287">
        <w:t>,</w:t>
      </w:r>
      <w:r w:rsidR="00BA2BF3" w:rsidRPr="00907287">
        <w:t xml:space="preserve"> repair those areas to match current existing conditions.</w:t>
      </w:r>
    </w:p>
    <w:p w:rsidR="00BA2BF3" w:rsidRPr="00907287" w:rsidRDefault="00BA2BF3" w:rsidP="00BA2BF3">
      <w:pPr>
        <w:pStyle w:val="PR1"/>
      </w:pPr>
      <w:r w:rsidRPr="00907287">
        <w:t>Enclosure Penetrations</w:t>
      </w:r>
      <w:r w:rsidR="00907287" w:rsidRPr="00907287">
        <w:t xml:space="preserve">: </w:t>
      </w:r>
      <w:r w:rsidRPr="00907287">
        <w:t xml:space="preserve">All enclosure penetrations </w:t>
      </w:r>
      <w:r w:rsidR="00C7093C" w:rsidRPr="00907287">
        <w:t>will</w:t>
      </w:r>
      <w:r w:rsidRPr="00907287">
        <w:t xml:space="preserve"> be from bottom of enclosure unless system design requires penetrations from other directions. </w:t>
      </w:r>
      <w:r w:rsidR="00907143" w:rsidRPr="00907287">
        <w:t>For p</w:t>
      </w:r>
      <w:r w:rsidRPr="00907287">
        <w:t>enetrations of interior enclosures involving transitions of conduit from interior to exterior,</w:t>
      </w:r>
      <w:r w:rsidR="00C7093C" w:rsidRPr="00907287">
        <w:t xml:space="preserve"> seal</w:t>
      </w:r>
      <w:r w:rsidRPr="00907287">
        <w:t xml:space="preserve"> penetrations on exterior enclosures with rubber silicone sealant to preclude</w:t>
      </w:r>
      <w:r w:rsidR="00907143" w:rsidRPr="00907287">
        <w:t xml:space="preserve"> </w:t>
      </w:r>
      <w:r w:rsidRPr="00907287">
        <w:t>water</w:t>
      </w:r>
      <w:r w:rsidR="00907143" w:rsidRPr="00907287">
        <w:t xml:space="preserve"> infiltration</w:t>
      </w:r>
      <w:r w:rsidRPr="00907287">
        <w:t xml:space="preserve"> and comply with</w:t>
      </w:r>
      <w:r w:rsidR="00C7093C" w:rsidRPr="00907287">
        <w:t xml:space="preserve"> </w:t>
      </w:r>
      <w:r w:rsidR="00907287" w:rsidRPr="00907287">
        <w:t>Section 07 84 00</w:t>
      </w:r>
      <w:r w:rsidR="00C7093C" w:rsidRPr="00907287">
        <w:t>, </w:t>
      </w:r>
      <w:r w:rsidRPr="00907287">
        <w:t>F</w:t>
      </w:r>
      <w:r w:rsidR="00907143" w:rsidRPr="00907287">
        <w:t>IRESTOPPING</w:t>
      </w:r>
      <w:r w:rsidRPr="00907287">
        <w:t xml:space="preserve">. </w:t>
      </w:r>
      <w:r w:rsidR="00C7093C" w:rsidRPr="00907287">
        <w:t>Terminate</w:t>
      </w:r>
      <w:r w:rsidRPr="00907287">
        <w:t xml:space="preserve"> conduit riser in hot</w:t>
      </w:r>
      <w:r w:rsidR="00907287" w:rsidRPr="00907287">
        <w:noBreakHyphen/>
      </w:r>
      <w:r w:rsidRPr="00907287">
        <w:t xml:space="preserve">dipped galvanized metal cable terminator. </w:t>
      </w:r>
      <w:r w:rsidR="00C7093C" w:rsidRPr="00907287">
        <w:t>Fill</w:t>
      </w:r>
      <w:r w:rsidRPr="00907287">
        <w:t xml:space="preserve"> terminator</w:t>
      </w:r>
      <w:r w:rsidR="00C7093C" w:rsidRPr="00907287">
        <w:t xml:space="preserve"> </w:t>
      </w:r>
      <w:r w:rsidRPr="00907287">
        <w:t xml:space="preserve">with approved sealant as recommended by cable manufacturer </w:t>
      </w:r>
      <w:r w:rsidR="00907143" w:rsidRPr="00907287">
        <w:t>without damaging</w:t>
      </w:r>
      <w:r w:rsidRPr="00907287">
        <w:t xml:space="preserve"> cable.</w:t>
      </w:r>
    </w:p>
    <w:p w:rsidR="00BA2BF3" w:rsidRPr="00907287" w:rsidRDefault="00BA2BF3" w:rsidP="00BA2BF3">
      <w:pPr>
        <w:pStyle w:val="PR1"/>
      </w:pPr>
      <w:r w:rsidRPr="00907287">
        <w:t>Cold Galvanizing</w:t>
      </w:r>
      <w:r w:rsidR="00907287" w:rsidRPr="00907287">
        <w:t xml:space="preserve">: </w:t>
      </w:r>
      <w:r w:rsidR="00C7093C" w:rsidRPr="00907287">
        <w:t>Coat</w:t>
      </w:r>
      <w:r w:rsidRPr="00907287">
        <w:t xml:space="preserve"> field welds and brazing on factory galvanized boxes, enclosures, and conduits</w:t>
      </w:r>
      <w:r w:rsidR="00C7093C" w:rsidRPr="00907287">
        <w:t xml:space="preserve"> </w:t>
      </w:r>
      <w:r w:rsidRPr="00907287">
        <w:t>with cold galvanized paint containing at least 95 percent zinc by weight.</w:t>
      </w:r>
    </w:p>
    <w:p w:rsidR="00BA2BF3" w:rsidRPr="00907287" w:rsidRDefault="00BA2BF3" w:rsidP="00BA2BF3">
      <w:pPr>
        <w:pStyle w:val="PR1"/>
      </w:pPr>
      <w:r w:rsidRPr="00907287">
        <w:t>Interconnection of Console Video Equipment</w:t>
      </w:r>
      <w:r w:rsidR="00907287" w:rsidRPr="00907287">
        <w:t xml:space="preserve">: </w:t>
      </w:r>
      <w:r w:rsidRPr="00907287">
        <w:t>Connect signal paths between video equipment as specified by OEM.</w:t>
      </w:r>
    </w:p>
    <w:p w:rsidR="00C7093C" w:rsidRPr="00907287" w:rsidRDefault="00C7093C" w:rsidP="00BA2BF3">
      <w:pPr>
        <w:pStyle w:val="PR1"/>
      </w:pPr>
      <w:r w:rsidRPr="00907287">
        <w:t>Provide cables of sufficient lengths for rack mounted equipment on slide mounts to allow full extension of slide rails from rack.</w:t>
      </w:r>
    </w:p>
    <w:p w:rsidR="001B2918" w:rsidRPr="00907287" w:rsidRDefault="001B2918" w:rsidP="001B2918">
      <w:pPr>
        <w:pStyle w:val="ART"/>
      </w:pPr>
      <w:r w:rsidRPr="00907287">
        <w:t>EQUIPMENT</w:t>
      </w:r>
    </w:p>
    <w:p w:rsidR="00947238" w:rsidRPr="00907287" w:rsidRDefault="00947238" w:rsidP="001B2918">
      <w:pPr>
        <w:pStyle w:val="PR1"/>
      </w:pPr>
      <w:r w:rsidRPr="00907287">
        <w:t xml:space="preserve">See </w:t>
      </w:r>
      <w:r w:rsidR="00907287" w:rsidRPr="00907287">
        <w:t>Section 27 05 00</w:t>
      </w:r>
      <w:r w:rsidRPr="00907287">
        <w:t xml:space="preserve"> COMMON WORK RESULTS FOR COMMUNICATIONS.</w:t>
      </w:r>
    </w:p>
    <w:p w:rsidR="00947238" w:rsidRPr="00907287" w:rsidRDefault="00947238" w:rsidP="00947238">
      <w:pPr>
        <w:pStyle w:val="CMT"/>
      </w:pPr>
      <w:r w:rsidRPr="00907287">
        <w:t>SPEC WRITER NOTE</w:t>
      </w:r>
      <w:r w:rsidR="00907287" w:rsidRPr="00907287">
        <w:t>:</w:t>
      </w:r>
    </w:p>
    <w:p w:rsidR="00947238" w:rsidRPr="00907287" w:rsidRDefault="00947238" w:rsidP="00947238">
      <w:pPr>
        <w:pStyle w:val="CMT"/>
      </w:pPr>
      <w:r w:rsidRPr="00907287">
        <w:t>1. A/E to develop site specific CCC installation specification with facility's using service and AHJ SMCS 07A2.</w:t>
      </w:r>
    </w:p>
    <w:p w:rsidR="00947238" w:rsidRPr="00907287" w:rsidRDefault="00947238" w:rsidP="00947238">
      <w:pPr>
        <w:pStyle w:val="CMT"/>
      </w:pPr>
      <w:r w:rsidRPr="00907287">
        <w:t>2. A/E to develop CCC construction specifications to comply with TDM requirements, when no C</w:t>
      </w:r>
      <w:r w:rsidR="00907287" w:rsidRPr="00907287">
        <w:t>FM </w:t>
      </w:r>
      <w:r w:rsidRPr="00907287">
        <w:t>specification is available.</w:t>
      </w:r>
    </w:p>
    <w:p w:rsidR="00947238" w:rsidRPr="00907287" w:rsidRDefault="001F72BB" w:rsidP="001B2918">
      <w:pPr>
        <w:pStyle w:val="PR1"/>
      </w:pPr>
      <w:r w:rsidRPr="00907287">
        <w:t>Custom Control Console (CCC)</w:t>
      </w:r>
      <w:r w:rsidR="00B436EF">
        <w:t xml:space="preserve"> and cabinets</w:t>
      </w:r>
      <w:r w:rsidR="00907287" w:rsidRPr="00907287">
        <w:t>:</w:t>
      </w:r>
    </w:p>
    <w:p w:rsidR="001F72BB" w:rsidRPr="00907287" w:rsidRDefault="001F72BB" w:rsidP="00DB1C3A">
      <w:pPr>
        <w:pStyle w:val="PR2"/>
      </w:pPr>
      <w:r w:rsidRPr="00907287">
        <w:t>Meets system's specific requirements in PCR, ECR, and EMCR.</w:t>
      </w:r>
    </w:p>
    <w:p w:rsidR="001B2918" w:rsidRPr="00907287" w:rsidRDefault="001B2918" w:rsidP="001B2918">
      <w:pPr>
        <w:pStyle w:val="PR1"/>
      </w:pPr>
      <w:r w:rsidRPr="00907287">
        <w:t>Provide CCTV system meeting following requirements</w:t>
      </w:r>
      <w:r w:rsidR="00907287" w:rsidRPr="00907287">
        <w:t>:</w:t>
      </w:r>
    </w:p>
    <w:p w:rsidR="001B2918" w:rsidRPr="00907287" w:rsidRDefault="001B2918" w:rsidP="00701F33">
      <w:pPr>
        <w:pStyle w:val="PR2"/>
      </w:pPr>
      <w:r w:rsidRPr="00907287">
        <w:t>Cameras</w:t>
      </w:r>
      <w:r w:rsidR="00907287" w:rsidRPr="00907287">
        <w:t>: UL </w:t>
      </w:r>
      <w:r w:rsidRPr="00907287">
        <w:t>983 compliant.</w:t>
      </w:r>
    </w:p>
    <w:p w:rsidR="001B2918" w:rsidRPr="00907287" w:rsidRDefault="006E0670" w:rsidP="001B2918">
      <w:pPr>
        <w:pStyle w:val="PR2"/>
      </w:pPr>
      <w:r w:rsidRPr="00907287">
        <w:t>C</w:t>
      </w:r>
      <w:r w:rsidR="001B2918" w:rsidRPr="00907287">
        <w:t>harge coupled device (CCD) cameras conform</w:t>
      </w:r>
      <w:r w:rsidRPr="00907287">
        <w:t>ing</w:t>
      </w:r>
      <w:r w:rsidR="001B2918" w:rsidRPr="00907287">
        <w:t xml:space="preserve"> to National Television System Committee (NTSC) formatting.</w:t>
      </w:r>
    </w:p>
    <w:p w:rsidR="001B2918" w:rsidRPr="00907287" w:rsidRDefault="001B2918" w:rsidP="001B2918">
      <w:pPr>
        <w:pStyle w:val="PR2"/>
      </w:pPr>
      <w:r w:rsidRPr="00907287">
        <w:t xml:space="preserve">Fixed </w:t>
      </w:r>
      <w:r w:rsidR="006E0670" w:rsidRPr="00907287">
        <w:t xml:space="preserve">color </w:t>
      </w:r>
      <w:r w:rsidRPr="00907287">
        <w:t xml:space="preserve">cameras and primary choice for monitoring following activities described below. Pan/Tilt/Zoom (P/T/Z) cameras </w:t>
      </w:r>
      <w:r w:rsidR="006E0670" w:rsidRPr="00907287">
        <w:t xml:space="preserve">to </w:t>
      </w:r>
      <w:r w:rsidRPr="00907287">
        <w:t>be color and utilized to compliment fixed cameras.</w:t>
      </w:r>
    </w:p>
    <w:p w:rsidR="001B2918" w:rsidRPr="00907287" w:rsidRDefault="001B2918" w:rsidP="001B2918">
      <w:pPr>
        <w:pStyle w:val="PR2"/>
      </w:pPr>
      <w:r w:rsidRPr="00907287">
        <w:t xml:space="preserve">System powered by 12 Volts direct current (VDC) or 24 VAC. Power supplies, </w:t>
      </w:r>
      <w:r w:rsidR="0087272C" w:rsidRPr="00907287">
        <w:t xml:space="preserve">to </w:t>
      </w:r>
      <w:r w:rsidRPr="00907287">
        <w:t xml:space="preserve">be Class 2 and </w:t>
      </w:r>
      <w:r w:rsidR="00907287" w:rsidRPr="00907287">
        <w:t>UL </w:t>
      </w:r>
      <w:r w:rsidRPr="00907287">
        <w:t>compliant and have back</w:t>
      </w:r>
      <w:r w:rsidR="00907287" w:rsidRPr="00907287">
        <w:noBreakHyphen/>
      </w:r>
      <w:r w:rsidRPr="00907287">
        <w:t>up power source to ensure cameras are still operational in event of loss of primary power to CCTV System.</w:t>
      </w:r>
    </w:p>
    <w:p w:rsidR="001B2918" w:rsidRPr="00907287" w:rsidRDefault="001B2918" w:rsidP="001B2918">
      <w:pPr>
        <w:pStyle w:val="PR2"/>
      </w:pPr>
      <w:r w:rsidRPr="00907287">
        <w:t>Rated for continuous operation under the following environmental conditions</w:t>
      </w:r>
      <w:r w:rsidR="00907287" w:rsidRPr="00907287">
        <w:t>:</w:t>
      </w:r>
    </w:p>
    <w:p w:rsidR="001B2918" w:rsidRPr="00907287" w:rsidRDefault="001B2918" w:rsidP="001B2918">
      <w:pPr>
        <w:pStyle w:val="PR3"/>
      </w:pPr>
      <w:r w:rsidRPr="00907287">
        <w:t>Ambient temperatures of minus 10</w:t>
      </w:r>
      <w:r w:rsidR="00907287" w:rsidRPr="00907287">
        <w:t> degrees C (</w:t>
      </w:r>
      <w:r w:rsidRPr="00907287">
        <w:t>14</w:t>
      </w:r>
      <w:r w:rsidR="00907287" w:rsidRPr="00907287">
        <w:t> degrees F)</w:t>
      </w:r>
      <w:r w:rsidRPr="00907287">
        <w:t xml:space="preserve"> to 55</w:t>
      </w:r>
      <w:r w:rsidR="00907287" w:rsidRPr="00907287">
        <w:t> degrees C (</w:t>
      </w:r>
      <w:r w:rsidRPr="00907287">
        <w:t>131</w:t>
      </w:r>
      <w:r w:rsidR="00907287" w:rsidRPr="00907287">
        <w:t> degrees F)</w:t>
      </w:r>
      <w:r w:rsidRPr="00907287">
        <w:t xml:space="preserve"> utilizing equipment that will provide automatic heating and cooling.</w:t>
      </w:r>
    </w:p>
    <w:p w:rsidR="001B2918" w:rsidRPr="00907287" w:rsidRDefault="001B2918" w:rsidP="001B2918">
      <w:pPr>
        <w:pStyle w:val="PR3"/>
      </w:pPr>
      <w:r w:rsidRPr="00907287">
        <w:t>Humidity, wind gusts, ice loading, and seismic conditions specified or encountered for locations where CCTV cameras will be utilized.</w:t>
      </w:r>
    </w:p>
    <w:p w:rsidR="001B2918" w:rsidRPr="00907287" w:rsidRDefault="00AC6C25" w:rsidP="001B2918">
      <w:pPr>
        <w:pStyle w:val="PR2"/>
      </w:pPr>
      <w:r w:rsidRPr="00907287">
        <w:t>H</w:t>
      </w:r>
      <w:r w:rsidR="001B2918" w:rsidRPr="00907287">
        <w:t>ome run to monitoring and recording device via controlling device such as matrix switcher or network server and monitored on 24 hour basis at designated Access Control System and Database Management location.</w:t>
      </w:r>
    </w:p>
    <w:p w:rsidR="001B2918" w:rsidRPr="00907287" w:rsidRDefault="001B2918" w:rsidP="001B2918">
      <w:pPr>
        <w:pStyle w:val="PR2"/>
      </w:pPr>
      <w:r w:rsidRPr="00907287">
        <w:t xml:space="preserve">Each function and activity to be addressed within system by unique twenty (20) character user defined name. </w:t>
      </w:r>
      <w:r w:rsidR="0036523E" w:rsidRPr="00907287">
        <w:t>U</w:t>
      </w:r>
      <w:r w:rsidRPr="00907287">
        <w:t xml:space="preserve">se of codes or mnemonics identifying CCTV action </w:t>
      </w:r>
      <w:r w:rsidR="00902C1F" w:rsidRPr="00907287">
        <w:t xml:space="preserve">is not </w:t>
      </w:r>
      <w:r w:rsidR="0036523E" w:rsidRPr="00907287">
        <w:t>acce</w:t>
      </w:r>
      <w:r w:rsidR="00902C1F" w:rsidRPr="00907287">
        <w:t>ptable</w:t>
      </w:r>
      <w:r w:rsidRPr="00907287">
        <w:t>.</w:t>
      </w:r>
    </w:p>
    <w:p w:rsidR="001B2918" w:rsidRPr="00907287" w:rsidRDefault="001B2918" w:rsidP="001B2918">
      <w:pPr>
        <w:pStyle w:val="PR2"/>
      </w:pPr>
      <w:r w:rsidRPr="00907287">
        <w:t>Furnished with built</w:t>
      </w:r>
      <w:r w:rsidR="00907287" w:rsidRPr="00907287">
        <w:noBreakHyphen/>
      </w:r>
      <w:r w:rsidRPr="00907287">
        <w:t xml:space="preserve">in video motion detection that automatically monitors and processes information from each camera. </w:t>
      </w:r>
      <w:r w:rsidR="00641066" w:rsidRPr="00907287">
        <w:t>C</w:t>
      </w:r>
      <w:r w:rsidRPr="00907287">
        <w:t>amera motion detection will detect motion within camera's field of view and provide automatic visual, remote alarms, and motion</w:t>
      </w:r>
      <w:r w:rsidR="00907287" w:rsidRPr="00907287">
        <w:noBreakHyphen/>
      </w:r>
      <w:r w:rsidRPr="00907287">
        <w:t>artifacts as result of detected motion as follows</w:t>
      </w:r>
      <w:r w:rsidR="00907287" w:rsidRPr="00907287">
        <w:t>:</w:t>
      </w:r>
    </w:p>
    <w:p w:rsidR="001B2918" w:rsidRPr="00907287" w:rsidRDefault="001B2918" w:rsidP="001B2918">
      <w:pPr>
        <w:pStyle w:val="PR3"/>
      </w:pPr>
      <w:r w:rsidRPr="00907287">
        <w:t>Motion</w:t>
      </w:r>
      <w:r w:rsidR="00907287" w:rsidRPr="00907287">
        <w:noBreakHyphen/>
      </w:r>
      <w:r w:rsidRPr="00907287">
        <w:t>detection settings to include adjustable object size and velocity, as well as selectable detection area of 132 zones in twelve (12) by eleven (11) grid.</w:t>
      </w:r>
    </w:p>
    <w:p w:rsidR="001B2918" w:rsidRPr="00907287" w:rsidRDefault="001B2918" w:rsidP="001B2918">
      <w:pPr>
        <w:pStyle w:val="PR3"/>
      </w:pPr>
      <w:r w:rsidRPr="00907287">
        <w:t>Sensors to accept video signals from CCTV cameras and</w:t>
      </w:r>
      <w:r w:rsidR="00641066" w:rsidRPr="00907287">
        <w:t>,</w:t>
      </w:r>
      <w:r w:rsidRPr="00907287">
        <w:t xml:space="preserve"> when synchronizing is required, be in composite synchronization.</w:t>
      </w:r>
    </w:p>
    <w:p w:rsidR="001B2918" w:rsidRPr="00907287" w:rsidRDefault="001B2918" w:rsidP="001B2918">
      <w:pPr>
        <w:pStyle w:val="PR3"/>
      </w:pPr>
      <w:r w:rsidRPr="00907287">
        <w:t xml:space="preserve">Sensor processors that detect motion by digitizing multiple pixels within each video scene and by comparing </w:t>
      </w:r>
      <w:r w:rsidR="00641066" w:rsidRPr="00907287">
        <w:t>pixel</w:t>
      </w:r>
      <w:r w:rsidRPr="00907287">
        <w:t xml:space="preserve"> gray scale to previously stored reference. </w:t>
      </w:r>
      <w:r w:rsidR="00641066" w:rsidRPr="00907287">
        <w:t>N</w:t>
      </w:r>
      <w:r w:rsidRPr="00907287">
        <w:t xml:space="preserve">umber of pixels digitized depends on application. </w:t>
      </w:r>
      <w:r w:rsidR="00641066" w:rsidRPr="00907287">
        <w:t xml:space="preserve">System </w:t>
      </w:r>
      <w:r w:rsidRPr="00907287">
        <w:t>designer should consider cost effectiveness since digitizing large number of pixels could increase cost dramatically with little additional actual detection capability for specific application.</w:t>
      </w:r>
    </w:p>
    <w:p w:rsidR="001B2918" w:rsidRPr="00907287" w:rsidRDefault="001B2918" w:rsidP="001B2918">
      <w:pPr>
        <w:pStyle w:val="PR3"/>
      </w:pPr>
      <w:r w:rsidRPr="00907287">
        <w:t>Alarm will be initiated when comparison varies by six (6) percent or more.</w:t>
      </w:r>
    </w:p>
    <w:p w:rsidR="001B2918" w:rsidRPr="00907287" w:rsidRDefault="001B2918" w:rsidP="001B2918">
      <w:pPr>
        <w:pStyle w:val="PR2"/>
      </w:pPr>
      <w:r w:rsidRPr="00907287">
        <w:t>Design, provide, and post appropriate signage to notify people that an area is under camera surveillance.</w:t>
      </w:r>
    </w:p>
    <w:p w:rsidR="001B2918" w:rsidRPr="00907287" w:rsidRDefault="001B2918" w:rsidP="001B2918">
      <w:pPr>
        <w:pStyle w:val="PR2"/>
      </w:pPr>
      <w:r w:rsidRPr="00907287">
        <w:t>Dummy or fake cameras will not be utilized.</w:t>
      </w:r>
    </w:p>
    <w:p w:rsidR="001B2918" w:rsidRPr="00907287" w:rsidRDefault="00902C1F" w:rsidP="001B2918">
      <w:pPr>
        <w:pStyle w:val="PR2"/>
      </w:pPr>
      <w:r w:rsidRPr="00907287">
        <w:t>P</w:t>
      </w:r>
      <w:r w:rsidR="001B2918" w:rsidRPr="00907287">
        <w:t>rogrammed to digitally flip from color to b</w:t>
      </w:r>
      <w:r w:rsidR="007D78D4" w:rsidRPr="00907287">
        <w:t>lack and white at dusk and vise</w:t>
      </w:r>
      <w:r w:rsidR="00907287" w:rsidRPr="00907287">
        <w:noBreakHyphen/>
      </w:r>
      <w:r w:rsidR="001B2918" w:rsidRPr="00907287">
        <w:t>versa at dawn.</w:t>
      </w:r>
    </w:p>
    <w:p w:rsidR="001B2918" w:rsidRPr="00907287" w:rsidRDefault="00641066" w:rsidP="001B2918">
      <w:pPr>
        <w:pStyle w:val="PR2"/>
      </w:pPr>
      <w:r w:rsidRPr="00907287">
        <w:t>F</w:t>
      </w:r>
      <w:r w:rsidR="001B2918" w:rsidRPr="00907287">
        <w:t>itted with auto</w:t>
      </w:r>
      <w:r w:rsidR="00907287" w:rsidRPr="00907287">
        <w:noBreakHyphen/>
      </w:r>
      <w:r w:rsidR="001B2918" w:rsidRPr="00907287">
        <w:t>iris lenses to ensure image is maintained in low light.</w:t>
      </w:r>
    </w:p>
    <w:p w:rsidR="001B2918" w:rsidRPr="00907287" w:rsidRDefault="001B2918" w:rsidP="001B2918">
      <w:pPr>
        <w:pStyle w:val="PR2"/>
      </w:pPr>
      <w:r w:rsidRPr="00907287">
        <w:t xml:space="preserve">Lightning protection </w:t>
      </w:r>
      <w:r w:rsidR="00902C1F" w:rsidRPr="00907287">
        <w:t>to</w:t>
      </w:r>
      <w:r w:rsidRPr="00907287">
        <w:t xml:space="preserve"> be IEEE C62.41 compliant and provided for all cameras. </w:t>
      </w:r>
      <w:r w:rsidR="00641066" w:rsidRPr="00907287">
        <w:t>S</w:t>
      </w:r>
      <w:r w:rsidRPr="00907287">
        <w:t xml:space="preserve">urge protectors or lightning grid may be utilized. Ensure lightning protection equipment is compliant with </w:t>
      </w:r>
      <w:r w:rsidR="00907287" w:rsidRPr="00907287">
        <w:t>NFPA </w:t>
      </w:r>
      <w:r w:rsidR="00023AA5" w:rsidRPr="00907287">
        <w:t xml:space="preserve">70 </w:t>
      </w:r>
      <w:r w:rsidR="00442428" w:rsidRPr="00907287">
        <w:t>(</w:t>
      </w:r>
      <w:r w:rsidRPr="00907287">
        <w:t xml:space="preserve">Article 780). </w:t>
      </w:r>
      <w:r w:rsidR="00023AA5" w:rsidRPr="00907287">
        <w:t>U</w:t>
      </w:r>
      <w:r w:rsidRPr="00907287">
        <w:t xml:space="preserve">se of </w:t>
      </w:r>
      <w:r w:rsidR="00023AA5" w:rsidRPr="00907287">
        <w:t>f</w:t>
      </w:r>
      <w:r w:rsidRPr="00907287">
        <w:t xml:space="preserve">uses and </w:t>
      </w:r>
      <w:r w:rsidR="00023AA5" w:rsidRPr="00907287">
        <w:t>c</w:t>
      </w:r>
      <w:r w:rsidRPr="00907287">
        <w:t xml:space="preserve">ircuit </w:t>
      </w:r>
      <w:r w:rsidR="00023AA5" w:rsidRPr="00907287">
        <w:t>b</w:t>
      </w:r>
      <w:r w:rsidRPr="00907287">
        <w:t xml:space="preserve">reakers as lightning protection </w:t>
      </w:r>
      <w:r w:rsidR="00902C1F" w:rsidRPr="00907287">
        <w:t xml:space="preserve">is </w:t>
      </w:r>
      <w:r w:rsidR="00023AA5" w:rsidRPr="00907287">
        <w:t>not acceptable</w:t>
      </w:r>
      <w:r w:rsidRPr="00907287">
        <w:t>.</w:t>
      </w:r>
    </w:p>
    <w:p w:rsidR="001B2918" w:rsidRPr="00907287" w:rsidRDefault="00515F85" w:rsidP="001B2918">
      <w:pPr>
        <w:pStyle w:val="PR2"/>
      </w:pPr>
      <w:r w:rsidRPr="00907287">
        <w:t>For</w:t>
      </w:r>
      <w:r w:rsidR="001B2918" w:rsidRPr="00907287">
        <w:t xml:space="preserve"> camera as part of CCTV network</w:t>
      </w:r>
      <w:r w:rsidR="00902C1F" w:rsidRPr="00907287">
        <w:t>,</w:t>
      </w:r>
      <w:r w:rsidR="001B2918" w:rsidRPr="00907287">
        <w:t xml:space="preserve"> </w:t>
      </w:r>
      <w:r w:rsidR="00902C1F" w:rsidRPr="00907287">
        <w:t>provide</w:t>
      </w:r>
      <w:r w:rsidR="001B2918" w:rsidRPr="00907287">
        <w:t xml:space="preserve"> video encoder to convert National Television Systems Committee (NTSC)</w:t>
      </w:r>
      <w:r w:rsidR="006D7A68" w:rsidRPr="00907287">
        <w:t xml:space="preserve"> signal</w:t>
      </w:r>
      <w:r w:rsidR="001B2918" w:rsidRPr="00907287">
        <w:t xml:space="preserve"> to Moving Picture Experts Group (MPEG) format.</w:t>
      </w:r>
    </w:p>
    <w:p w:rsidR="001B2918" w:rsidRPr="00907287" w:rsidRDefault="006D7A68" w:rsidP="001B2918">
      <w:pPr>
        <w:pStyle w:val="PR2"/>
      </w:pPr>
      <w:r w:rsidRPr="00907287">
        <w:t xml:space="preserve">Utilize </w:t>
      </w:r>
      <w:r w:rsidR="001B2918" w:rsidRPr="00907287">
        <w:t xml:space="preserve">P/T/Z cameras </w:t>
      </w:r>
      <w:r w:rsidR="00902C1F" w:rsidRPr="00907287">
        <w:t>to</w:t>
      </w:r>
      <w:r w:rsidR="001B2918" w:rsidRPr="00907287">
        <w:t xml:space="preserve"> </w:t>
      </w:r>
      <w:r w:rsidR="007D78D4" w:rsidRPr="00907287">
        <w:t>complement</w:t>
      </w:r>
      <w:r w:rsidR="001B2918" w:rsidRPr="00907287">
        <w:t xml:space="preserve"> fixed cameras</w:t>
      </w:r>
      <w:r w:rsidRPr="00907287">
        <w:t>,</w:t>
      </w:r>
      <w:r w:rsidR="001B2918" w:rsidRPr="00907287">
        <w:t xml:space="preserve"> not as primary means of monitoring activity.</w:t>
      </w:r>
    </w:p>
    <w:p w:rsidR="001B2918" w:rsidRPr="00907287" w:rsidRDefault="001B2918" w:rsidP="00907287">
      <w:pPr>
        <w:pStyle w:val="PR2"/>
        <w:spacing w:after="240"/>
      </w:pPr>
      <w:r w:rsidRPr="00907287">
        <w:t>Fixed Color Cameras Technical Characteristics</w:t>
      </w:r>
      <w:r w:rsidR="00907287" w:rsidRPr="00907287">
        <w:t>:</w:t>
      </w:r>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27"/>
        <w:gridCol w:w="4590"/>
      </w:tblGrid>
      <w:tr w:rsidR="001B2918" w:rsidRPr="00907287" w:rsidTr="00907287">
        <w:trPr>
          <w:cantSplit/>
          <w:tblHeader/>
        </w:trPr>
        <w:tc>
          <w:tcPr>
            <w:tcW w:w="3627" w:type="dxa"/>
            <w:shd w:val="clear" w:color="auto" w:fill="auto"/>
          </w:tcPr>
          <w:p w:rsidR="001B2918" w:rsidRPr="00907287" w:rsidRDefault="001B2918" w:rsidP="001B2918">
            <w:r w:rsidRPr="00907287">
              <w:t xml:space="preserve">Imaging Device </w:t>
            </w:r>
          </w:p>
        </w:tc>
        <w:tc>
          <w:tcPr>
            <w:tcW w:w="4590" w:type="dxa"/>
            <w:shd w:val="clear" w:color="auto" w:fill="auto"/>
          </w:tcPr>
          <w:p w:rsidR="001B2918" w:rsidRPr="00907287" w:rsidRDefault="001B2918" w:rsidP="001B2918">
            <w:r w:rsidRPr="00907287">
              <w:t>1/3 inch interline transfer CCD</w:t>
            </w:r>
          </w:p>
        </w:tc>
      </w:tr>
      <w:tr w:rsidR="001B2918" w:rsidRPr="00907287" w:rsidTr="00907287">
        <w:trPr>
          <w:cantSplit/>
        </w:trPr>
        <w:tc>
          <w:tcPr>
            <w:tcW w:w="3627" w:type="dxa"/>
            <w:shd w:val="clear" w:color="auto" w:fill="auto"/>
          </w:tcPr>
          <w:p w:rsidR="001B2918" w:rsidRPr="00907287" w:rsidRDefault="001B2918" w:rsidP="001B2918">
            <w:r w:rsidRPr="00907287">
              <w:t>Picture Elements</w:t>
            </w:r>
          </w:p>
        </w:tc>
        <w:tc>
          <w:tcPr>
            <w:tcW w:w="4590" w:type="dxa"/>
            <w:shd w:val="clear" w:color="auto" w:fill="auto"/>
          </w:tcPr>
          <w:p w:rsidR="001B2918" w:rsidRPr="00907287" w:rsidRDefault="001B2918" w:rsidP="001B2918">
            <w:r w:rsidRPr="00907287">
              <w:t>NTSC 510 (H) x 492 (V)</w:t>
            </w:r>
          </w:p>
        </w:tc>
      </w:tr>
      <w:tr w:rsidR="001B2918" w:rsidRPr="00907287" w:rsidTr="00907287">
        <w:trPr>
          <w:cantSplit/>
        </w:trPr>
        <w:tc>
          <w:tcPr>
            <w:tcW w:w="3627" w:type="dxa"/>
            <w:shd w:val="clear" w:color="auto" w:fill="auto"/>
          </w:tcPr>
          <w:p w:rsidR="001B2918" w:rsidRPr="00907287" w:rsidRDefault="001B2918" w:rsidP="001B2918">
            <w:r w:rsidRPr="00907287">
              <w:t>Scanning System</w:t>
            </w:r>
          </w:p>
        </w:tc>
        <w:tc>
          <w:tcPr>
            <w:tcW w:w="4590" w:type="dxa"/>
            <w:shd w:val="clear" w:color="auto" w:fill="auto"/>
          </w:tcPr>
          <w:p w:rsidR="001B2918" w:rsidRPr="00907287" w:rsidRDefault="001B2918" w:rsidP="001B2918">
            <w:r w:rsidRPr="00907287">
              <w:t>NTSC 525 lines, 21 interlace</w:t>
            </w:r>
          </w:p>
        </w:tc>
      </w:tr>
      <w:tr w:rsidR="001B2918" w:rsidRPr="00907287" w:rsidTr="00907287">
        <w:trPr>
          <w:cantSplit/>
        </w:trPr>
        <w:tc>
          <w:tcPr>
            <w:tcW w:w="3627" w:type="dxa"/>
            <w:shd w:val="clear" w:color="auto" w:fill="auto"/>
          </w:tcPr>
          <w:p w:rsidR="001B2918" w:rsidRPr="00907287" w:rsidRDefault="001B2918" w:rsidP="001B2918">
            <w:r w:rsidRPr="00907287">
              <w:t xml:space="preserve">Synchronization System </w:t>
            </w:r>
          </w:p>
        </w:tc>
        <w:tc>
          <w:tcPr>
            <w:tcW w:w="4590" w:type="dxa"/>
            <w:shd w:val="clear" w:color="auto" w:fill="auto"/>
          </w:tcPr>
          <w:p w:rsidR="001B2918" w:rsidRPr="00907287" w:rsidRDefault="001B2918" w:rsidP="001B2918">
            <w:r w:rsidRPr="00907287">
              <w:t>AC line lock/internal</w:t>
            </w:r>
          </w:p>
        </w:tc>
      </w:tr>
      <w:tr w:rsidR="001B2918" w:rsidRPr="00907287" w:rsidTr="00907287">
        <w:trPr>
          <w:cantSplit/>
        </w:trPr>
        <w:tc>
          <w:tcPr>
            <w:tcW w:w="3627" w:type="dxa"/>
            <w:shd w:val="clear" w:color="auto" w:fill="auto"/>
          </w:tcPr>
          <w:p w:rsidR="001B2918" w:rsidRPr="00907287" w:rsidRDefault="001B2918" w:rsidP="001B2918">
            <w:r w:rsidRPr="00907287">
              <w:t xml:space="preserve">Horizontal Resolution </w:t>
            </w:r>
          </w:p>
        </w:tc>
        <w:tc>
          <w:tcPr>
            <w:tcW w:w="4590" w:type="dxa"/>
            <w:shd w:val="clear" w:color="auto" w:fill="auto"/>
          </w:tcPr>
          <w:p w:rsidR="001B2918" w:rsidRPr="00907287" w:rsidRDefault="001B2918" w:rsidP="001B2918">
            <w:r w:rsidRPr="00907287">
              <w:t>330 TV lines</w:t>
            </w:r>
          </w:p>
        </w:tc>
      </w:tr>
      <w:tr w:rsidR="001B2918" w:rsidRPr="00907287" w:rsidTr="00907287">
        <w:trPr>
          <w:cantSplit/>
        </w:trPr>
        <w:tc>
          <w:tcPr>
            <w:tcW w:w="3627" w:type="dxa"/>
            <w:shd w:val="clear" w:color="auto" w:fill="auto"/>
          </w:tcPr>
          <w:p w:rsidR="001B2918" w:rsidRPr="00907287" w:rsidRDefault="001B2918" w:rsidP="001B2918">
            <w:r w:rsidRPr="00907287">
              <w:t xml:space="preserve">Iris Control </w:t>
            </w:r>
          </w:p>
        </w:tc>
        <w:tc>
          <w:tcPr>
            <w:tcW w:w="4590" w:type="dxa"/>
            <w:shd w:val="clear" w:color="auto" w:fill="auto"/>
          </w:tcPr>
          <w:p w:rsidR="001B2918" w:rsidRPr="00907287" w:rsidRDefault="001B2918" w:rsidP="001B2918">
            <w:r w:rsidRPr="00907287">
              <w:t>Selectable on/off</w:t>
            </w:r>
          </w:p>
        </w:tc>
      </w:tr>
      <w:tr w:rsidR="001B2918" w:rsidRPr="00907287" w:rsidTr="00907287">
        <w:trPr>
          <w:cantSplit/>
        </w:trPr>
        <w:tc>
          <w:tcPr>
            <w:tcW w:w="3627" w:type="dxa"/>
            <w:shd w:val="clear" w:color="auto" w:fill="auto"/>
          </w:tcPr>
          <w:p w:rsidR="001B2918" w:rsidRPr="00907287" w:rsidRDefault="001B2918" w:rsidP="001B2918">
            <w:r w:rsidRPr="00907287">
              <w:t>Electronic Shutter Range</w:t>
            </w:r>
          </w:p>
        </w:tc>
        <w:tc>
          <w:tcPr>
            <w:tcW w:w="4590" w:type="dxa"/>
            <w:shd w:val="clear" w:color="auto" w:fill="auto"/>
          </w:tcPr>
          <w:p w:rsidR="001B2918" w:rsidRPr="00907287" w:rsidRDefault="001B2918" w:rsidP="001B2918">
            <w:r w:rsidRPr="00907287">
              <w:t>NTSC 1/60</w:t>
            </w:r>
            <w:r w:rsidR="00907287" w:rsidRPr="00907287">
              <w:noBreakHyphen/>
            </w:r>
            <w:r w:rsidRPr="00907287">
              <w:t>1/100,000 second</w:t>
            </w:r>
          </w:p>
        </w:tc>
      </w:tr>
      <w:tr w:rsidR="001B2918" w:rsidRPr="00907287" w:rsidTr="00907287">
        <w:trPr>
          <w:cantSplit/>
        </w:trPr>
        <w:tc>
          <w:tcPr>
            <w:tcW w:w="3627" w:type="dxa"/>
            <w:shd w:val="clear" w:color="auto" w:fill="auto"/>
          </w:tcPr>
          <w:p w:rsidR="001B2918" w:rsidRPr="00907287" w:rsidRDefault="001B2918" w:rsidP="001B2918">
            <w:r w:rsidRPr="00907287">
              <w:t xml:space="preserve">Auto Iris Lens Type </w:t>
            </w:r>
          </w:p>
        </w:tc>
        <w:tc>
          <w:tcPr>
            <w:tcW w:w="4590" w:type="dxa"/>
            <w:shd w:val="clear" w:color="auto" w:fill="auto"/>
          </w:tcPr>
          <w:p w:rsidR="001B2918" w:rsidRPr="00907287" w:rsidRDefault="001B2918" w:rsidP="001B2918">
            <w:r w:rsidRPr="00907287">
              <w:t>DC/video drive (auto sensing)</w:t>
            </w:r>
          </w:p>
        </w:tc>
      </w:tr>
      <w:tr w:rsidR="001B2918" w:rsidRPr="00907287" w:rsidTr="00907287">
        <w:trPr>
          <w:cantSplit/>
        </w:trPr>
        <w:tc>
          <w:tcPr>
            <w:tcW w:w="3627" w:type="dxa"/>
            <w:shd w:val="clear" w:color="auto" w:fill="auto"/>
          </w:tcPr>
          <w:p w:rsidR="001B2918" w:rsidRPr="00907287" w:rsidRDefault="001B2918" w:rsidP="001B2918">
            <w:r w:rsidRPr="00907287">
              <w:t xml:space="preserve">Minimum Illumination </w:t>
            </w:r>
          </w:p>
        </w:tc>
        <w:tc>
          <w:tcPr>
            <w:tcW w:w="4590" w:type="dxa"/>
            <w:shd w:val="clear" w:color="auto" w:fill="auto"/>
          </w:tcPr>
          <w:p w:rsidR="001B2918" w:rsidRPr="00907287" w:rsidRDefault="001B2918" w:rsidP="001B2918">
            <w:r w:rsidRPr="00907287">
              <w:t>0.6 lux</w:t>
            </w:r>
          </w:p>
        </w:tc>
      </w:tr>
      <w:tr w:rsidR="001B2918" w:rsidRPr="00907287" w:rsidTr="00907287">
        <w:trPr>
          <w:cantSplit/>
        </w:trPr>
        <w:tc>
          <w:tcPr>
            <w:tcW w:w="3627" w:type="dxa"/>
            <w:shd w:val="clear" w:color="auto" w:fill="auto"/>
          </w:tcPr>
          <w:p w:rsidR="001B2918" w:rsidRPr="00907287" w:rsidRDefault="001B2918" w:rsidP="001B2918">
            <w:r w:rsidRPr="00907287">
              <w:t xml:space="preserve">Signal to Noise Ratio </w:t>
            </w:r>
          </w:p>
        </w:tc>
        <w:tc>
          <w:tcPr>
            <w:tcW w:w="4590" w:type="dxa"/>
            <w:shd w:val="clear" w:color="auto" w:fill="auto"/>
          </w:tcPr>
          <w:p w:rsidR="001B2918" w:rsidRPr="00907287" w:rsidRDefault="00442428" w:rsidP="001B2918">
            <w:r w:rsidRPr="00907287">
              <w:t xml:space="preserve">Greater than </w:t>
            </w:r>
            <w:r w:rsidR="001B2918" w:rsidRPr="00907287">
              <w:t>50 dB</w:t>
            </w:r>
          </w:p>
        </w:tc>
      </w:tr>
      <w:tr w:rsidR="001B2918" w:rsidRPr="00907287" w:rsidTr="00907287">
        <w:trPr>
          <w:cantSplit/>
        </w:trPr>
        <w:tc>
          <w:tcPr>
            <w:tcW w:w="3627" w:type="dxa"/>
            <w:shd w:val="clear" w:color="auto" w:fill="auto"/>
          </w:tcPr>
          <w:p w:rsidR="001B2918" w:rsidRPr="00907287" w:rsidRDefault="001B2918" w:rsidP="001B2918">
            <w:r w:rsidRPr="00907287">
              <w:t xml:space="preserve">Automatic Gain Control </w:t>
            </w:r>
          </w:p>
        </w:tc>
        <w:tc>
          <w:tcPr>
            <w:tcW w:w="4590" w:type="dxa"/>
            <w:shd w:val="clear" w:color="auto" w:fill="auto"/>
          </w:tcPr>
          <w:p w:rsidR="001B2918" w:rsidRPr="00907287" w:rsidRDefault="001B2918" w:rsidP="001B2918">
            <w:r w:rsidRPr="00907287">
              <w:t>On/off switchable</w:t>
            </w:r>
          </w:p>
        </w:tc>
      </w:tr>
      <w:tr w:rsidR="001B2918" w:rsidRPr="00907287" w:rsidTr="00907287">
        <w:trPr>
          <w:cantSplit/>
        </w:trPr>
        <w:tc>
          <w:tcPr>
            <w:tcW w:w="3627" w:type="dxa"/>
            <w:shd w:val="clear" w:color="auto" w:fill="auto"/>
          </w:tcPr>
          <w:p w:rsidR="001B2918" w:rsidRPr="00907287" w:rsidRDefault="001B2918" w:rsidP="001B2918">
            <w:r w:rsidRPr="00907287">
              <w:t xml:space="preserve">Backlight Compensation </w:t>
            </w:r>
          </w:p>
        </w:tc>
        <w:tc>
          <w:tcPr>
            <w:tcW w:w="4590" w:type="dxa"/>
            <w:shd w:val="clear" w:color="auto" w:fill="auto"/>
          </w:tcPr>
          <w:p w:rsidR="001B2918" w:rsidRPr="00907287" w:rsidRDefault="001B2918" w:rsidP="001B2918">
            <w:r w:rsidRPr="00907287">
              <w:t>On/off switchable</w:t>
            </w:r>
          </w:p>
        </w:tc>
      </w:tr>
      <w:tr w:rsidR="001B2918" w:rsidRPr="00907287" w:rsidTr="00907287">
        <w:trPr>
          <w:cantSplit/>
        </w:trPr>
        <w:tc>
          <w:tcPr>
            <w:tcW w:w="3627" w:type="dxa"/>
            <w:shd w:val="clear" w:color="auto" w:fill="auto"/>
          </w:tcPr>
          <w:p w:rsidR="001B2918" w:rsidRPr="00907287" w:rsidRDefault="001B2918" w:rsidP="001B2918">
            <w:r w:rsidRPr="00907287">
              <w:t xml:space="preserve">Auto White Balance </w:t>
            </w:r>
          </w:p>
        </w:tc>
        <w:tc>
          <w:tcPr>
            <w:tcW w:w="4590" w:type="dxa"/>
            <w:shd w:val="clear" w:color="auto" w:fill="auto"/>
          </w:tcPr>
          <w:p w:rsidR="001B2918" w:rsidRPr="00907287" w:rsidRDefault="001B2918" w:rsidP="001B2918">
            <w:r w:rsidRPr="00907287">
              <w:t>On/off switchable</w:t>
            </w:r>
          </w:p>
        </w:tc>
      </w:tr>
      <w:tr w:rsidR="001B2918" w:rsidRPr="00907287" w:rsidTr="00907287">
        <w:trPr>
          <w:cantSplit/>
        </w:trPr>
        <w:tc>
          <w:tcPr>
            <w:tcW w:w="3627" w:type="dxa"/>
            <w:shd w:val="clear" w:color="auto" w:fill="auto"/>
          </w:tcPr>
          <w:p w:rsidR="001B2918" w:rsidRPr="00907287" w:rsidRDefault="001B2918" w:rsidP="001B2918">
            <w:r w:rsidRPr="00907287">
              <w:t xml:space="preserve">Video Output </w:t>
            </w:r>
          </w:p>
        </w:tc>
        <w:tc>
          <w:tcPr>
            <w:tcW w:w="4590" w:type="dxa"/>
            <w:shd w:val="clear" w:color="auto" w:fill="auto"/>
          </w:tcPr>
          <w:p w:rsidR="001B2918" w:rsidRPr="00907287" w:rsidRDefault="001B2918" w:rsidP="001B2918">
            <w:r w:rsidRPr="00907287">
              <w:t>1 Vp</w:t>
            </w:r>
            <w:r w:rsidR="00907287" w:rsidRPr="00907287">
              <w:noBreakHyphen/>
            </w:r>
            <w:r w:rsidRPr="00907287">
              <w:t>p, 75 ohms</w:t>
            </w:r>
          </w:p>
        </w:tc>
      </w:tr>
      <w:tr w:rsidR="001B2918" w:rsidRPr="00907287" w:rsidTr="00907287">
        <w:trPr>
          <w:cantSplit/>
        </w:trPr>
        <w:tc>
          <w:tcPr>
            <w:tcW w:w="3627" w:type="dxa"/>
            <w:shd w:val="clear" w:color="auto" w:fill="auto"/>
          </w:tcPr>
          <w:p w:rsidR="001B2918" w:rsidRPr="00907287" w:rsidRDefault="001B2918" w:rsidP="001B2918">
            <w:r w:rsidRPr="00907287">
              <w:t xml:space="preserve">Power Consumption </w:t>
            </w:r>
          </w:p>
        </w:tc>
        <w:tc>
          <w:tcPr>
            <w:tcW w:w="4590" w:type="dxa"/>
            <w:shd w:val="clear" w:color="auto" w:fill="auto"/>
          </w:tcPr>
          <w:p w:rsidR="001B2918" w:rsidRPr="00907287" w:rsidRDefault="001B2918" w:rsidP="001B2918">
            <w:r w:rsidRPr="00907287">
              <w:t>Less than 5 watts</w:t>
            </w:r>
          </w:p>
        </w:tc>
      </w:tr>
      <w:tr w:rsidR="001B2918" w:rsidRPr="00907287" w:rsidTr="00907287">
        <w:trPr>
          <w:cantSplit/>
        </w:trPr>
        <w:tc>
          <w:tcPr>
            <w:tcW w:w="3627" w:type="dxa"/>
            <w:shd w:val="clear" w:color="auto" w:fill="auto"/>
          </w:tcPr>
          <w:p w:rsidR="001B2918" w:rsidRPr="00907287" w:rsidRDefault="001B2918" w:rsidP="001B2918">
            <w:r w:rsidRPr="00907287">
              <w:t xml:space="preserve">Video Connector </w:t>
            </w:r>
          </w:p>
        </w:tc>
        <w:tc>
          <w:tcPr>
            <w:tcW w:w="4590" w:type="dxa"/>
            <w:shd w:val="clear" w:color="auto" w:fill="auto"/>
          </w:tcPr>
          <w:p w:rsidR="001B2918" w:rsidRPr="00907287" w:rsidRDefault="001B2918" w:rsidP="001B2918">
            <w:r w:rsidRPr="00907287">
              <w:t>BNC</w:t>
            </w:r>
          </w:p>
        </w:tc>
      </w:tr>
      <w:tr w:rsidR="001B2918" w:rsidRPr="00907287" w:rsidTr="00907287">
        <w:trPr>
          <w:cantSplit/>
        </w:trPr>
        <w:tc>
          <w:tcPr>
            <w:tcW w:w="3627" w:type="dxa"/>
            <w:shd w:val="clear" w:color="auto" w:fill="auto"/>
          </w:tcPr>
          <w:p w:rsidR="001B2918" w:rsidRPr="00907287" w:rsidRDefault="001B2918" w:rsidP="001B2918">
            <w:r w:rsidRPr="00907287">
              <w:t xml:space="preserve">Lens Mount </w:t>
            </w:r>
          </w:p>
        </w:tc>
        <w:tc>
          <w:tcPr>
            <w:tcW w:w="4590" w:type="dxa"/>
            <w:shd w:val="clear" w:color="auto" w:fill="auto"/>
          </w:tcPr>
          <w:p w:rsidR="001B2918" w:rsidRPr="00907287" w:rsidRDefault="001B2918" w:rsidP="001B2918">
            <w:r w:rsidRPr="00907287">
              <w:t>C/CS mount (adjustable)</w:t>
            </w:r>
          </w:p>
        </w:tc>
      </w:tr>
    </w:tbl>
    <w:p w:rsidR="001B2918" w:rsidRPr="00907287" w:rsidRDefault="001B2918" w:rsidP="00907287">
      <w:pPr>
        <w:pStyle w:val="PR2"/>
        <w:spacing w:before="240" w:after="240"/>
      </w:pPr>
      <w:r w:rsidRPr="00907287">
        <w:t>P/T/Z Cameras Technical Characteristics</w:t>
      </w:r>
      <w:r w:rsidR="00907287" w:rsidRPr="00907287">
        <w:t>:</w:t>
      </w:r>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27"/>
        <w:gridCol w:w="4590"/>
      </w:tblGrid>
      <w:tr w:rsidR="001B2918" w:rsidRPr="00907287" w:rsidTr="00907287">
        <w:trPr>
          <w:cantSplit/>
          <w:tblHeader/>
        </w:trPr>
        <w:tc>
          <w:tcPr>
            <w:tcW w:w="3627" w:type="dxa"/>
            <w:shd w:val="clear" w:color="auto" w:fill="auto"/>
          </w:tcPr>
          <w:p w:rsidR="001B2918" w:rsidRPr="00907287" w:rsidRDefault="001B2918" w:rsidP="001B2918">
            <w:r w:rsidRPr="00907287">
              <w:t xml:space="preserve">Effective Pixels </w:t>
            </w:r>
          </w:p>
        </w:tc>
        <w:tc>
          <w:tcPr>
            <w:tcW w:w="4590" w:type="dxa"/>
            <w:shd w:val="clear" w:color="auto" w:fill="auto"/>
          </w:tcPr>
          <w:p w:rsidR="001B2918" w:rsidRPr="00907287" w:rsidRDefault="001B2918" w:rsidP="001B2918">
            <w:r w:rsidRPr="00907287">
              <w:t>768 (H) x 494 (V)</w:t>
            </w:r>
          </w:p>
        </w:tc>
      </w:tr>
      <w:tr w:rsidR="001B2918" w:rsidRPr="00907287" w:rsidTr="00907287">
        <w:trPr>
          <w:cantSplit/>
        </w:trPr>
        <w:tc>
          <w:tcPr>
            <w:tcW w:w="3627" w:type="dxa"/>
            <w:shd w:val="clear" w:color="auto" w:fill="auto"/>
          </w:tcPr>
          <w:p w:rsidR="001B2918" w:rsidRPr="00907287" w:rsidRDefault="001B2918" w:rsidP="001B2918">
            <w:r w:rsidRPr="00907287">
              <w:t xml:space="preserve">Scanning Area </w:t>
            </w:r>
          </w:p>
        </w:tc>
        <w:tc>
          <w:tcPr>
            <w:tcW w:w="4590" w:type="dxa"/>
            <w:shd w:val="clear" w:color="auto" w:fill="auto"/>
          </w:tcPr>
          <w:p w:rsidR="001B2918" w:rsidRPr="00907287" w:rsidRDefault="001B2918" w:rsidP="001B2918">
            <w:r w:rsidRPr="00907287">
              <w:t>1/4</w:t>
            </w:r>
            <w:r w:rsidR="00907287" w:rsidRPr="00907287">
              <w:noBreakHyphen/>
            </w:r>
            <w:r w:rsidRPr="00907287">
              <w:t>type CCD</w:t>
            </w:r>
          </w:p>
        </w:tc>
      </w:tr>
      <w:tr w:rsidR="001B2918" w:rsidRPr="00907287" w:rsidTr="00907287">
        <w:trPr>
          <w:cantSplit/>
        </w:trPr>
        <w:tc>
          <w:tcPr>
            <w:tcW w:w="3627" w:type="dxa"/>
            <w:shd w:val="clear" w:color="auto" w:fill="auto"/>
          </w:tcPr>
          <w:p w:rsidR="001B2918" w:rsidRPr="00907287" w:rsidRDefault="001B2918" w:rsidP="001B2918">
            <w:r w:rsidRPr="00907287">
              <w:t xml:space="preserve">Synchronization </w:t>
            </w:r>
          </w:p>
        </w:tc>
        <w:tc>
          <w:tcPr>
            <w:tcW w:w="4590" w:type="dxa"/>
            <w:shd w:val="clear" w:color="auto" w:fill="auto"/>
          </w:tcPr>
          <w:p w:rsidR="001B2918" w:rsidRPr="00907287" w:rsidRDefault="001B2918" w:rsidP="001B2918">
            <w:r w:rsidRPr="00907287">
              <w:t>Internal/Line</w:t>
            </w:r>
            <w:r w:rsidR="00907287" w:rsidRPr="00907287">
              <w:noBreakHyphen/>
            </w:r>
            <w:r w:rsidRPr="00907287">
              <w:t>lock/Multiplexed Vertical Drive (VD2)</w:t>
            </w:r>
          </w:p>
        </w:tc>
      </w:tr>
      <w:tr w:rsidR="001B2918" w:rsidRPr="00907287" w:rsidTr="00907287">
        <w:trPr>
          <w:cantSplit/>
        </w:trPr>
        <w:tc>
          <w:tcPr>
            <w:tcW w:w="3627" w:type="dxa"/>
            <w:shd w:val="clear" w:color="auto" w:fill="auto"/>
          </w:tcPr>
          <w:p w:rsidR="001B2918" w:rsidRPr="00907287" w:rsidRDefault="001B2918" w:rsidP="001B2918">
            <w:r w:rsidRPr="00907287">
              <w:t xml:space="preserve">Video Output </w:t>
            </w:r>
          </w:p>
        </w:tc>
        <w:tc>
          <w:tcPr>
            <w:tcW w:w="4590" w:type="dxa"/>
            <w:shd w:val="clear" w:color="auto" w:fill="auto"/>
          </w:tcPr>
          <w:p w:rsidR="001B2918" w:rsidRPr="00907287" w:rsidRDefault="001B2918" w:rsidP="001B2918">
            <w:r w:rsidRPr="00907287">
              <w:t>1.0 v[p</w:t>
            </w:r>
            <w:r w:rsidR="00907287" w:rsidRPr="00907287">
              <w:noBreakHyphen/>
            </w:r>
            <w:r w:rsidRPr="00907287">
              <w:t>p] NTSC composite/75 ohm</w:t>
            </w:r>
          </w:p>
        </w:tc>
      </w:tr>
      <w:tr w:rsidR="001B2918" w:rsidRPr="00907287" w:rsidTr="00907287">
        <w:trPr>
          <w:cantSplit/>
        </w:trPr>
        <w:tc>
          <w:tcPr>
            <w:tcW w:w="3627" w:type="dxa"/>
            <w:shd w:val="clear" w:color="auto" w:fill="auto"/>
          </w:tcPr>
          <w:p w:rsidR="001B2918" w:rsidRPr="00907287" w:rsidRDefault="001B2918" w:rsidP="001B2918">
            <w:r w:rsidRPr="00907287">
              <w:t xml:space="preserve">H. Resolution </w:t>
            </w:r>
          </w:p>
        </w:tc>
        <w:tc>
          <w:tcPr>
            <w:tcW w:w="4590" w:type="dxa"/>
            <w:shd w:val="clear" w:color="auto" w:fill="auto"/>
          </w:tcPr>
          <w:p w:rsidR="001B2918" w:rsidRPr="00907287" w:rsidRDefault="001B2918" w:rsidP="001B2918">
            <w:r w:rsidRPr="00907287">
              <w:t>570</w:t>
            </w:r>
            <w:r w:rsidR="00907287" w:rsidRPr="00907287">
              <w:noBreakHyphen/>
            </w:r>
            <w:r w:rsidRPr="00907287">
              <w:t>line at B/W, or 480</w:t>
            </w:r>
            <w:r w:rsidR="00907287" w:rsidRPr="00907287">
              <w:noBreakHyphen/>
            </w:r>
            <w:r w:rsidRPr="00907287">
              <w:t>line at color imaging</w:t>
            </w:r>
          </w:p>
        </w:tc>
      </w:tr>
      <w:tr w:rsidR="001B2918" w:rsidRPr="00907287" w:rsidTr="00907287">
        <w:trPr>
          <w:cantSplit/>
        </w:trPr>
        <w:tc>
          <w:tcPr>
            <w:tcW w:w="3627" w:type="dxa"/>
            <w:shd w:val="clear" w:color="auto" w:fill="auto"/>
          </w:tcPr>
          <w:p w:rsidR="001B2918" w:rsidRPr="00907287" w:rsidRDefault="001B2918" w:rsidP="001B2918">
            <w:r w:rsidRPr="00907287">
              <w:t>Signal</w:t>
            </w:r>
            <w:r w:rsidR="00907287" w:rsidRPr="00907287">
              <w:noBreakHyphen/>
            </w:r>
            <w:r w:rsidRPr="00907287">
              <w:t>to</w:t>
            </w:r>
            <w:r w:rsidR="00907287" w:rsidRPr="00907287">
              <w:noBreakHyphen/>
            </w:r>
            <w:r w:rsidRPr="00907287">
              <w:t xml:space="preserve">noise Ratio </w:t>
            </w:r>
          </w:p>
        </w:tc>
        <w:tc>
          <w:tcPr>
            <w:tcW w:w="4590" w:type="dxa"/>
            <w:shd w:val="clear" w:color="auto" w:fill="auto"/>
          </w:tcPr>
          <w:p w:rsidR="001B2918" w:rsidRPr="00907287" w:rsidRDefault="001B2918" w:rsidP="001B2918">
            <w:r w:rsidRPr="00907287">
              <w:t>50dB (AGC off, weight on)</w:t>
            </w:r>
          </w:p>
        </w:tc>
      </w:tr>
      <w:tr w:rsidR="001B2918" w:rsidRPr="00907287" w:rsidTr="00907287">
        <w:trPr>
          <w:cantSplit/>
        </w:trPr>
        <w:tc>
          <w:tcPr>
            <w:tcW w:w="3627" w:type="dxa"/>
            <w:shd w:val="clear" w:color="auto" w:fill="auto"/>
          </w:tcPr>
          <w:p w:rsidR="001B2918" w:rsidRPr="00907287" w:rsidRDefault="001B2918" w:rsidP="001B2918">
            <w:r w:rsidRPr="00907287">
              <w:t xml:space="preserve">Super Dynamic II </w:t>
            </w:r>
          </w:p>
        </w:tc>
        <w:tc>
          <w:tcPr>
            <w:tcW w:w="4590" w:type="dxa"/>
            <w:shd w:val="clear" w:color="auto" w:fill="auto"/>
          </w:tcPr>
          <w:p w:rsidR="001B2918" w:rsidRPr="00907287" w:rsidRDefault="001B2918" w:rsidP="001B2918">
            <w:r w:rsidRPr="00907287">
              <w:t>64 times (36dB) (selectable on/off)</w:t>
            </w:r>
          </w:p>
        </w:tc>
      </w:tr>
      <w:tr w:rsidR="001B2918" w:rsidRPr="00907287" w:rsidTr="00907287">
        <w:trPr>
          <w:cantSplit/>
        </w:trPr>
        <w:tc>
          <w:tcPr>
            <w:tcW w:w="3627" w:type="dxa"/>
            <w:shd w:val="clear" w:color="auto" w:fill="auto"/>
          </w:tcPr>
          <w:p w:rsidR="001B2918" w:rsidRPr="00907287" w:rsidRDefault="001B2918" w:rsidP="001B2918">
            <w:r w:rsidRPr="00907287">
              <w:t xml:space="preserve">Minimum Illumination </w:t>
            </w:r>
          </w:p>
        </w:tc>
        <w:tc>
          <w:tcPr>
            <w:tcW w:w="4590" w:type="dxa"/>
            <w:shd w:val="clear" w:color="auto" w:fill="auto"/>
          </w:tcPr>
          <w:p w:rsidR="001B2918" w:rsidRPr="00907287" w:rsidRDefault="001B2918" w:rsidP="001B2918">
            <w:r w:rsidRPr="00907287">
              <w:t>0.06 lx (0.006 fc) at B/W, 1 lx(0.1 fc)</w:t>
            </w:r>
          </w:p>
        </w:tc>
      </w:tr>
      <w:tr w:rsidR="001B2918" w:rsidRPr="00907287" w:rsidTr="00907287">
        <w:trPr>
          <w:cantSplit/>
        </w:trPr>
        <w:tc>
          <w:tcPr>
            <w:tcW w:w="3627" w:type="dxa"/>
            <w:shd w:val="clear" w:color="auto" w:fill="auto"/>
          </w:tcPr>
          <w:p w:rsidR="001B2918" w:rsidRPr="00907287" w:rsidRDefault="001B2918" w:rsidP="001B2918">
            <w:r w:rsidRPr="00907287">
              <w:t xml:space="preserve">Zoom Speed </w:t>
            </w:r>
          </w:p>
        </w:tc>
        <w:tc>
          <w:tcPr>
            <w:tcW w:w="4590" w:type="dxa"/>
            <w:shd w:val="clear" w:color="auto" w:fill="auto"/>
          </w:tcPr>
          <w:p w:rsidR="001B2918" w:rsidRPr="00907287" w:rsidRDefault="001B2918" w:rsidP="001B2918">
            <w:r w:rsidRPr="00907287">
              <w:t>Approx. 2.1s (TELE/WIDE) in sequence mode</w:t>
            </w:r>
          </w:p>
        </w:tc>
      </w:tr>
      <w:tr w:rsidR="001B2918" w:rsidRPr="00907287" w:rsidTr="00907287">
        <w:trPr>
          <w:cantSplit/>
        </w:trPr>
        <w:tc>
          <w:tcPr>
            <w:tcW w:w="3627" w:type="dxa"/>
            <w:shd w:val="clear" w:color="auto" w:fill="auto"/>
          </w:tcPr>
          <w:p w:rsidR="001B2918" w:rsidRPr="00907287" w:rsidRDefault="001B2918" w:rsidP="001B2918">
            <w:r w:rsidRPr="00907287">
              <w:t xml:space="preserve">Focus Speed </w:t>
            </w:r>
          </w:p>
        </w:tc>
        <w:tc>
          <w:tcPr>
            <w:tcW w:w="4590" w:type="dxa"/>
            <w:shd w:val="clear" w:color="auto" w:fill="auto"/>
          </w:tcPr>
          <w:p w:rsidR="001B2918" w:rsidRPr="00907287" w:rsidRDefault="001B2918" w:rsidP="001B2918">
            <w:r w:rsidRPr="00907287">
              <w:t>Approx. 2s (FAR/NEAR) in sequence mode</w:t>
            </w:r>
          </w:p>
        </w:tc>
      </w:tr>
      <w:tr w:rsidR="001B2918" w:rsidRPr="00907287" w:rsidTr="00907287">
        <w:trPr>
          <w:cantSplit/>
        </w:trPr>
        <w:tc>
          <w:tcPr>
            <w:tcW w:w="3627" w:type="dxa"/>
            <w:shd w:val="clear" w:color="auto" w:fill="auto"/>
          </w:tcPr>
          <w:p w:rsidR="001B2918" w:rsidRPr="00907287" w:rsidRDefault="001B2918" w:rsidP="001B2918">
            <w:r w:rsidRPr="00907287">
              <w:t xml:space="preserve">Iris </w:t>
            </w:r>
          </w:p>
        </w:tc>
        <w:tc>
          <w:tcPr>
            <w:tcW w:w="4590" w:type="dxa"/>
            <w:shd w:val="clear" w:color="auto" w:fill="auto"/>
          </w:tcPr>
          <w:p w:rsidR="001B2918" w:rsidRPr="00907287" w:rsidRDefault="001B2918" w:rsidP="001B2918">
            <w:r w:rsidRPr="00907287">
              <w:t>Automatic (Open/Close is possible)/manual</w:t>
            </w:r>
          </w:p>
        </w:tc>
      </w:tr>
      <w:tr w:rsidR="001B2918" w:rsidRPr="00907287" w:rsidTr="00907287">
        <w:trPr>
          <w:cantSplit/>
        </w:trPr>
        <w:tc>
          <w:tcPr>
            <w:tcW w:w="3627" w:type="dxa"/>
            <w:shd w:val="clear" w:color="auto" w:fill="auto"/>
          </w:tcPr>
          <w:p w:rsidR="001B2918" w:rsidRPr="00907287" w:rsidRDefault="001B2918" w:rsidP="001B2918">
            <w:r w:rsidRPr="00907287">
              <w:t xml:space="preserve">Maximum Aperture Ratio </w:t>
            </w:r>
          </w:p>
        </w:tc>
        <w:tc>
          <w:tcPr>
            <w:tcW w:w="4590" w:type="dxa"/>
            <w:shd w:val="clear" w:color="auto" w:fill="auto"/>
          </w:tcPr>
          <w:p w:rsidR="001B2918" w:rsidRPr="00907287" w:rsidRDefault="001B2918" w:rsidP="001B2918">
            <w:r w:rsidRPr="00907287">
              <w:t>1</w:t>
            </w:r>
            <w:r w:rsidR="00907287" w:rsidRPr="00907287">
              <w:t xml:space="preserve">: </w:t>
            </w:r>
            <w:r w:rsidRPr="00907287">
              <w:t>1.6 (Wide) ~ 3.0 (Tele)</w:t>
            </w:r>
          </w:p>
        </w:tc>
      </w:tr>
      <w:tr w:rsidR="001B2918" w:rsidRPr="00907287" w:rsidTr="00907287">
        <w:trPr>
          <w:cantSplit/>
        </w:trPr>
        <w:tc>
          <w:tcPr>
            <w:tcW w:w="3627" w:type="dxa"/>
            <w:shd w:val="clear" w:color="auto" w:fill="auto"/>
          </w:tcPr>
          <w:p w:rsidR="001B2918" w:rsidRPr="00907287" w:rsidRDefault="001B2918" w:rsidP="001B2918">
            <w:r w:rsidRPr="00907287">
              <w:t xml:space="preserve">Focal Length </w:t>
            </w:r>
          </w:p>
        </w:tc>
        <w:tc>
          <w:tcPr>
            <w:tcW w:w="4590" w:type="dxa"/>
            <w:shd w:val="clear" w:color="auto" w:fill="auto"/>
          </w:tcPr>
          <w:p w:rsidR="001B2918" w:rsidRPr="00907287" w:rsidRDefault="001B2918" w:rsidP="001B2918">
            <w:r w:rsidRPr="00907287">
              <w:t>3.79 ~ 83.4</w:t>
            </w:r>
            <w:r w:rsidR="00907287" w:rsidRPr="00907287">
              <w:t> mm (</w:t>
            </w:r>
            <w:r w:rsidR="00EC018A" w:rsidRPr="00907287">
              <w:t>0.15 ~ 3.3</w:t>
            </w:r>
            <w:r w:rsidR="00907287" w:rsidRPr="00907287">
              <w:t> inch)</w:t>
            </w:r>
          </w:p>
        </w:tc>
      </w:tr>
      <w:tr w:rsidR="001B2918" w:rsidRPr="00907287" w:rsidTr="00907287">
        <w:trPr>
          <w:cantSplit/>
        </w:trPr>
        <w:tc>
          <w:tcPr>
            <w:tcW w:w="3627" w:type="dxa"/>
            <w:shd w:val="clear" w:color="auto" w:fill="auto"/>
          </w:tcPr>
          <w:p w:rsidR="001B2918" w:rsidRPr="00907287" w:rsidRDefault="001B2918" w:rsidP="001B2918">
            <w:r w:rsidRPr="00907287">
              <w:t xml:space="preserve">Angular Field of View </w:t>
            </w:r>
          </w:p>
        </w:tc>
        <w:tc>
          <w:tcPr>
            <w:tcW w:w="4590" w:type="dxa"/>
            <w:shd w:val="clear" w:color="auto" w:fill="auto"/>
          </w:tcPr>
          <w:p w:rsidR="001B2918" w:rsidRPr="00907287" w:rsidRDefault="001B2918" w:rsidP="001B2918">
            <w:r w:rsidRPr="00907287">
              <w:t>H 2.6° ~ 51.7° V 2.0° ~ 39.9°</w:t>
            </w:r>
          </w:p>
        </w:tc>
      </w:tr>
      <w:tr w:rsidR="001B2918" w:rsidRPr="00907287" w:rsidTr="00907287">
        <w:trPr>
          <w:cantSplit/>
        </w:trPr>
        <w:tc>
          <w:tcPr>
            <w:tcW w:w="3627" w:type="dxa"/>
            <w:shd w:val="clear" w:color="auto" w:fill="auto"/>
          </w:tcPr>
          <w:p w:rsidR="001B2918" w:rsidRPr="00907287" w:rsidRDefault="001B2918" w:rsidP="001B2918">
            <w:r w:rsidRPr="00907287">
              <w:t xml:space="preserve">Electronic Shutter </w:t>
            </w:r>
          </w:p>
        </w:tc>
        <w:tc>
          <w:tcPr>
            <w:tcW w:w="4590" w:type="dxa"/>
            <w:shd w:val="clear" w:color="auto" w:fill="auto"/>
          </w:tcPr>
          <w:p w:rsidR="001B2918" w:rsidRPr="00907287" w:rsidRDefault="001B2918" w:rsidP="001B2918">
            <w:r w:rsidRPr="00907287">
              <w:t>1/60 (off), 1/100, 1/250, 1/500, 1/1,000, 1/2,000, 1/4,000, 1/10,000 s</w:t>
            </w:r>
          </w:p>
        </w:tc>
      </w:tr>
      <w:tr w:rsidR="001B2918" w:rsidRPr="00907287" w:rsidTr="00907287">
        <w:trPr>
          <w:cantSplit/>
        </w:trPr>
        <w:tc>
          <w:tcPr>
            <w:tcW w:w="3627" w:type="dxa"/>
            <w:shd w:val="clear" w:color="auto" w:fill="auto"/>
          </w:tcPr>
          <w:p w:rsidR="001B2918" w:rsidRPr="00907287" w:rsidRDefault="001B2918" w:rsidP="001B2918">
            <w:r w:rsidRPr="00907287">
              <w:t xml:space="preserve">Zoom Ratio </w:t>
            </w:r>
          </w:p>
        </w:tc>
        <w:tc>
          <w:tcPr>
            <w:tcW w:w="4590" w:type="dxa"/>
            <w:shd w:val="clear" w:color="auto" w:fill="auto"/>
          </w:tcPr>
          <w:p w:rsidR="001B2918" w:rsidRPr="00907287" w:rsidRDefault="001B2918" w:rsidP="001B2918">
            <w:r w:rsidRPr="00907287">
              <w:t>Optical 22x w/10x electronic zoom</w:t>
            </w:r>
          </w:p>
        </w:tc>
      </w:tr>
      <w:tr w:rsidR="001B2918" w:rsidRPr="00907287" w:rsidTr="00907287">
        <w:trPr>
          <w:cantSplit/>
        </w:trPr>
        <w:tc>
          <w:tcPr>
            <w:tcW w:w="3627" w:type="dxa"/>
            <w:shd w:val="clear" w:color="auto" w:fill="auto"/>
          </w:tcPr>
          <w:p w:rsidR="001B2918" w:rsidRPr="00907287" w:rsidRDefault="001B2918" w:rsidP="001B2918">
            <w:r w:rsidRPr="00907287">
              <w:t xml:space="preserve">Iris Range </w:t>
            </w:r>
          </w:p>
        </w:tc>
        <w:tc>
          <w:tcPr>
            <w:tcW w:w="4590" w:type="dxa"/>
            <w:shd w:val="clear" w:color="auto" w:fill="auto"/>
          </w:tcPr>
          <w:p w:rsidR="001B2918" w:rsidRPr="00907287" w:rsidRDefault="001B2918" w:rsidP="001B2918">
            <w:r w:rsidRPr="00907287">
              <w:t>F1.6 ~ 64, Close</w:t>
            </w:r>
          </w:p>
        </w:tc>
      </w:tr>
      <w:tr w:rsidR="001B2918" w:rsidRPr="00907287" w:rsidTr="00907287">
        <w:trPr>
          <w:cantSplit/>
        </w:trPr>
        <w:tc>
          <w:tcPr>
            <w:tcW w:w="3627" w:type="dxa"/>
            <w:shd w:val="clear" w:color="auto" w:fill="auto"/>
          </w:tcPr>
          <w:p w:rsidR="001B2918" w:rsidRPr="00907287" w:rsidRDefault="001B2918" w:rsidP="001B2918">
            <w:r w:rsidRPr="00907287">
              <w:t xml:space="preserve">Panning Range </w:t>
            </w:r>
          </w:p>
        </w:tc>
        <w:tc>
          <w:tcPr>
            <w:tcW w:w="4590" w:type="dxa"/>
            <w:shd w:val="clear" w:color="auto" w:fill="auto"/>
          </w:tcPr>
          <w:p w:rsidR="001B2918" w:rsidRPr="00907287" w:rsidRDefault="001B2918" w:rsidP="001B2918">
            <w:r w:rsidRPr="00907287">
              <w:t>360° endless</w:t>
            </w:r>
          </w:p>
        </w:tc>
      </w:tr>
      <w:tr w:rsidR="001B2918" w:rsidRPr="00907287" w:rsidTr="00907287">
        <w:trPr>
          <w:cantSplit/>
        </w:trPr>
        <w:tc>
          <w:tcPr>
            <w:tcW w:w="3627" w:type="dxa"/>
            <w:shd w:val="clear" w:color="auto" w:fill="auto"/>
          </w:tcPr>
          <w:p w:rsidR="001B2918" w:rsidRPr="00907287" w:rsidRDefault="001B2918" w:rsidP="001B2918">
            <w:r w:rsidRPr="00907287">
              <w:t xml:space="preserve">Panning Speed </w:t>
            </w:r>
          </w:p>
        </w:tc>
        <w:tc>
          <w:tcPr>
            <w:tcW w:w="4590" w:type="dxa"/>
            <w:shd w:val="clear" w:color="auto" w:fill="auto"/>
          </w:tcPr>
          <w:p w:rsidR="001B2918" w:rsidRPr="00907287" w:rsidRDefault="001B2918" w:rsidP="001B2918">
            <w:r w:rsidRPr="00907287">
              <w:t>Manual</w:t>
            </w:r>
            <w:r w:rsidR="00907287" w:rsidRPr="00907287">
              <w:t xml:space="preserve">: </w:t>
            </w:r>
            <w:r w:rsidRPr="00907287">
              <w:t>Approx. 0.1°/s ~ 120°/s 16 steps</w:t>
            </w:r>
          </w:p>
        </w:tc>
      </w:tr>
      <w:tr w:rsidR="001B2918" w:rsidRPr="00907287" w:rsidTr="00907287">
        <w:trPr>
          <w:cantSplit/>
        </w:trPr>
        <w:tc>
          <w:tcPr>
            <w:tcW w:w="3627" w:type="dxa"/>
            <w:shd w:val="clear" w:color="auto" w:fill="auto"/>
          </w:tcPr>
          <w:p w:rsidR="001B2918" w:rsidRPr="00907287" w:rsidRDefault="001B2918" w:rsidP="001B2918">
            <w:r w:rsidRPr="00907287">
              <w:t xml:space="preserve">Tilting Range </w:t>
            </w:r>
          </w:p>
        </w:tc>
        <w:tc>
          <w:tcPr>
            <w:tcW w:w="4590" w:type="dxa"/>
            <w:shd w:val="clear" w:color="auto" w:fill="auto"/>
          </w:tcPr>
          <w:p w:rsidR="001B2918" w:rsidRPr="00907287" w:rsidRDefault="001B2918" w:rsidP="001B2918">
            <w:r w:rsidRPr="00907287">
              <w:t>0 ~ 90° (Digital Flip off), 0 ~180° (Digital Flip on)</w:t>
            </w:r>
          </w:p>
        </w:tc>
      </w:tr>
      <w:tr w:rsidR="001B2918" w:rsidRPr="00907287" w:rsidTr="00907287">
        <w:trPr>
          <w:cantSplit/>
        </w:trPr>
        <w:tc>
          <w:tcPr>
            <w:tcW w:w="3627" w:type="dxa"/>
            <w:shd w:val="clear" w:color="auto" w:fill="auto"/>
          </w:tcPr>
          <w:p w:rsidR="001B2918" w:rsidRPr="00907287" w:rsidRDefault="001B2918" w:rsidP="001B2918">
            <w:r w:rsidRPr="00907287">
              <w:t xml:space="preserve">Tilting Speed </w:t>
            </w:r>
          </w:p>
        </w:tc>
        <w:tc>
          <w:tcPr>
            <w:tcW w:w="4590" w:type="dxa"/>
            <w:shd w:val="clear" w:color="auto" w:fill="auto"/>
          </w:tcPr>
          <w:p w:rsidR="001B2918" w:rsidRPr="00907287" w:rsidRDefault="001B2918" w:rsidP="001B2918">
            <w:r w:rsidRPr="00907287">
              <w:t>Manual</w:t>
            </w:r>
            <w:r w:rsidR="00907287" w:rsidRPr="00907287">
              <w:t xml:space="preserve">: </w:t>
            </w:r>
            <w:r w:rsidRPr="00907287">
              <w:t>Approx. 0.1°/s ~ 120°/s. 16 steps</w:t>
            </w:r>
          </w:p>
        </w:tc>
      </w:tr>
      <w:tr w:rsidR="001B2918" w:rsidRPr="00907287" w:rsidTr="00907287">
        <w:trPr>
          <w:cantSplit/>
        </w:trPr>
        <w:tc>
          <w:tcPr>
            <w:tcW w:w="3627" w:type="dxa"/>
            <w:shd w:val="clear" w:color="auto" w:fill="auto"/>
          </w:tcPr>
          <w:p w:rsidR="001B2918" w:rsidRPr="00907287" w:rsidRDefault="001B2918" w:rsidP="001B2918">
            <w:r w:rsidRPr="00907287">
              <w:t xml:space="preserve">Pan/Tilt </w:t>
            </w:r>
          </w:p>
        </w:tc>
        <w:tc>
          <w:tcPr>
            <w:tcW w:w="4590" w:type="dxa"/>
            <w:shd w:val="clear" w:color="auto" w:fill="auto"/>
          </w:tcPr>
          <w:p w:rsidR="001B2918" w:rsidRPr="00907287" w:rsidRDefault="001B2918" w:rsidP="001B2918">
            <w:r w:rsidRPr="00907287">
              <w:t>Manual/Sequential position/Auto Pan</w:t>
            </w:r>
          </w:p>
        </w:tc>
      </w:tr>
      <w:tr w:rsidR="001B2918" w:rsidRPr="00907287" w:rsidTr="00907287">
        <w:trPr>
          <w:cantSplit/>
        </w:trPr>
        <w:tc>
          <w:tcPr>
            <w:tcW w:w="3627" w:type="dxa"/>
            <w:shd w:val="clear" w:color="auto" w:fill="auto"/>
          </w:tcPr>
          <w:p w:rsidR="001B2918" w:rsidRPr="00907287" w:rsidRDefault="001B2918" w:rsidP="001B2918">
            <w:r w:rsidRPr="00907287">
              <w:t xml:space="preserve">Controls </w:t>
            </w:r>
          </w:p>
        </w:tc>
        <w:tc>
          <w:tcPr>
            <w:tcW w:w="4590" w:type="dxa"/>
            <w:shd w:val="clear" w:color="auto" w:fill="auto"/>
          </w:tcPr>
          <w:p w:rsidR="001B2918" w:rsidRPr="00907287" w:rsidRDefault="001B2918" w:rsidP="001B2918">
            <w:r w:rsidRPr="00907287">
              <w:t>Pan/Tilt, Lens, 64 Preset Positions, Home Position</w:t>
            </w:r>
          </w:p>
        </w:tc>
      </w:tr>
      <w:tr w:rsidR="001B2918" w:rsidRPr="00907287" w:rsidTr="00907287">
        <w:trPr>
          <w:cantSplit/>
        </w:trPr>
        <w:tc>
          <w:tcPr>
            <w:tcW w:w="3627" w:type="dxa"/>
            <w:shd w:val="clear" w:color="auto" w:fill="auto"/>
          </w:tcPr>
          <w:p w:rsidR="001B2918" w:rsidRPr="00907287" w:rsidRDefault="001B2918" w:rsidP="001B2918">
            <w:r w:rsidRPr="00907287">
              <w:t xml:space="preserve">Video Connector </w:t>
            </w:r>
          </w:p>
        </w:tc>
        <w:tc>
          <w:tcPr>
            <w:tcW w:w="4590" w:type="dxa"/>
            <w:shd w:val="clear" w:color="auto" w:fill="auto"/>
          </w:tcPr>
          <w:p w:rsidR="001B2918" w:rsidRPr="00907287" w:rsidRDefault="001B2918" w:rsidP="001B2918">
            <w:r w:rsidRPr="00907287">
              <w:t xml:space="preserve">BNC </w:t>
            </w:r>
          </w:p>
        </w:tc>
      </w:tr>
      <w:tr w:rsidR="001B2918" w:rsidRPr="00907287" w:rsidTr="00907287">
        <w:trPr>
          <w:cantSplit/>
        </w:trPr>
        <w:tc>
          <w:tcPr>
            <w:tcW w:w="3627" w:type="dxa"/>
            <w:shd w:val="clear" w:color="auto" w:fill="auto"/>
          </w:tcPr>
          <w:p w:rsidR="001B2918" w:rsidRPr="00907287" w:rsidRDefault="001B2918" w:rsidP="001B2918">
            <w:r w:rsidRPr="00907287">
              <w:t xml:space="preserve">Controller I/F </w:t>
            </w:r>
          </w:p>
        </w:tc>
        <w:tc>
          <w:tcPr>
            <w:tcW w:w="4590" w:type="dxa"/>
            <w:shd w:val="clear" w:color="auto" w:fill="auto"/>
          </w:tcPr>
          <w:p w:rsidR="001B2918" w:rsidRPr="00907287" w:rsidRDefault="001B2918" w:rsidP="001B2918">
            <w:r w:rsidRPr="00907287">
              <w:t>Multiplex</w:t>
            </w:r>
            <w:r w:rsidR="00907287" w:rsidRPr="00907287">
              <w:noBreakHyphen/>
            </w:r>
            <w:r w:rsidRPr="00907287">
              <w:t xml:space="preserve">coaxial </w:t>
            </w:r>
          </w:p>
        </w:tc>
      </w:tr>
    </w:tbl>
    <w:p w:rsidR="00766731" w:rsidRPr="00907287" w:rsidRDefault="00766731" w:rsidP="00907287">
      <w:pPr>
        <w:pStyle w:val="ART"/>
        <w:spacing w:before="240"/>
      </w:pPr>
      <w:r w:rsidRPr="00907287">
        <w:t>C</w:t>
      </w:r>
      <w:r w:rsidR="009376F6" w:rsidRPr="00907287">
        <w:t>AMERAS</w:t>
      </w:r>
    </w:p>
    <w:p w:rsidR="009376F6" w:rsidRPr="00907287" w:rsidRDefault="009376F6" w:rsidP="00701F33">
      <w:pPr>
        <w:pStyle w:val="PR1"/>
      </w:pPr>
      <w:r w:rsidRPr="00907287">
        <w:t>General Requirements</w:t>
      </w:r>
      <w:r w:rsidR="00907287" w:rsidRPr="00907287">
        <w:t>:</w:t>
      </w:r>
    </w:p>
    <w:p w:rsidR="009376F6" w:rsidRPr="00907287" w:rsidRDefault="00907287" w:rsidP="00701F33">
      <w:pPr>
        <w:pStyle w:val="PR2"/>
      </w:pPr>
      <w:r w:rsidRPr="00907287">
        <w:t>UL </w:t>
      </w:r>
      <w:r w:rsidR="009376F6" w:rsidRPr="00907287">
        <w:t>983 compliant.</w:t>
      </w:r>
    </w:p>
    <w:p w:rsidR="009376F6" w:rsidRPr="00907287" w:rsidRDefault="009376F6" w:rsidP="00701F33">
      <w:pPr>
        <w:pStyle w:val="PR2"/>
      </w:pPr>
      <w:r w:rsidRPr="00907287">
        <w:t>Conform to National Television System Committee (NTSC) format.</w:t>
      </w:r>
    </w:p>
    <w:p w:rsidR="009376F6" w:rsidRPr="00907287" w:rsidRDefault="009376F6" w:rsidP="00701F33">
      <w:pPr>
        <w:pStyle w:val="PR1"/>
      </w:pPr>
      <w:r w:rsidRPr="00907287">
        <w:t>Fixed Cameras</w:t>
      </w:r>
      <w:r w:rsidR="00907287" w:rsidRPr="00907287">
        <w:t>:</w:t>
      </w:r>
    </w:p>
    <w:p w:rsidR="009376F6" w:rsidRPr="00907287" w:rsidRDefault="009376F6" w:rsidP="00701F33">
      <w:pPr>
        <w:pStyle w:val="PR2"/>
      </w:pPr>
      <w:r w:rsidRPr="00907287">
        <w:t>Pan/Tilt/Zoom capability.</w:t>
      </w:r>
    </w:p>
    <w:p w:rsidR="009376F6" w:rsidRPr="00907287" w:rsidRDefault="00907287" w:rsidP="00701F33">
      <w:pPr>
        <w:pStyle w:val="PR2"/>
      </w:pPr>
      <w:r>
        <w:t>Powered by // 12 // 24 // Volt AC, with Class 2, UL compliant power supply.</w:t>
      </w:r>
    </w:p>
    <w:p w:rsidR="009059F5" w:rsidRPr="00907287" w:rsidRDefault="009059F5" w:rsidP="009059F5">
      <w:pPr>
        <w:pStyle w:val="PR2"/>
      </w:pPr>
      <w:r w:rsidRPr="00907287">
        <w:t>Rated for continuous operation under the following environmental conditions</w:t>
      </w:r>
      <w:r w:rsidR="00907287" w:rsidRPr="00907287">
        <w:t>:</w:t>
      </w:r>
    </w:p>
    <w:p w:rsidR="009059F5" w:rsidRPr="00907287" w:rsidRDefault="009059F5">
      <w:pPr>
        <w:pStyle w:val="PR3"/>
      </w:pPr>
      <w:r w:rsidRPr="00907287">
        <w:t>Ambient temperatures of minus 10</w:t>
      </w:r>
      <w:r w:rsidR="00907287" w:rsidRPr="00907287">
        <w:t> degrees C (</w:t>
      </w:r>
      <w:r w:rsidRPr="00907287">
        <w:t>14</w:t>
      </w:r>
      <w:r w:rsidR="00907287" w:rsidRPr="00907287">
        <w:t> degrees F)</w:t>
      </w:r>
      <w:r w:rsidRPr="00907287">
        <w:t xml:space="preserve"> to 55</w:t>
      </w:r>
      <w:r w:rsidR="00907287" w:rsidRPr="00907287">
        <w:t> degrees C (</w:t>
      </w:r>
      <w:r w:rsidRPr="00907287">
        <w:t>131</w:t>
      </w:r>
      <w:r w:rsidR="00907287" w:rsidRPr="00907287">
        <w:t> degrees F)</w:t>
      </w:r>
      <w:r w:rsidRPr="00907287">
        <w:t>. Provide automatic heating and cooling.</w:t>
      </w:r>
    </w:p>
    <w:p w:rsidR="009059F5" w:rsidRPr="00907287" w:rsidRDefault="009059F5" w:rsidP="00701F33">
      <w:pPr>
        <w:pStyle w:val="PR3"/>
      </w:pPr>
      <w:r w:rsidRPr="00907287">
        <w:t>Humidity, wind gusts, ice loading, and seismic conditions specified or encountered for locations where CCTV cameras will be utilized.</w:t>
      </w:r>
    </w:p>
    <w:p w:rsidR="00DA4286" w:rsidRPr="00907287" w:rsidRDefault="00DA4286" w:rsidP="00DA4286">
      <w:pPr>
        <w:pStyle w:val="PR1"/>
      </w:pPr>
      <w:r w:rsidRPr="00907287">
        <w:t>Power over Ethernet (PoE) Cameras</w:t>
      </w:r>
      <w:r w:rsidR="00907287" w:rsidRPr="00907287">
        <w:t>:</w:t>
      </w:r>
    </w:p>
    <w:p w:rsidR="00DD1684" w:rsidRPr="00907287" w:rsidRDefault="006C0729" w:rsidP="00701F33">
      <w:pPr>
        <w:pStyle w:val="PR2"/>
      </w:pPr>
      <w:r w:rsidRPr="00907287">
        <w:t xml:space="preserve">General </w:t>
      </w:r>
      <w:r w:rsidR="00DD1684" w:rsidRPr="00907287">
        <w:t>Requirements</w:t>
      </w:r>
      <w:r w:rsidR="00907287" w:rsidRPr="00907287">
        <w:t>:</w:t>
      </w:r>
    </w:p>
    <w:p w:rsidR="00DD1684" w:rsidRPr="00907287" w:rsidRDefault="00A67A91" w:rsidP="00A67A91">
      <w:pPr>
        <w:pStyle w:val="PR3"/>
      </w:pPr>
      <w:r w:rsidRPr="00907287">
        <w:t>IEEE 802.3af compliant</w:t>
      </w:r>
      <w:r w:rsidR="00DD1684" w:rsidRPr="00907287">
        <w:t>.</w:t>
      </w:r>
    </w:p>
    <w:p w:rsidR="00A67A91" w:rsidRPr="00907287" w:rsidRDefault="00DD1684" w:rsidP="00A67A91">
      <w:pPr>
        <w:pStyle w:val="PR3"/>
      </w:pPr>
      <w:r w:rsidRPr="00907287">
        <w:t>U</w:t>
      </w:r>
      <w:r w:rsidR="00A67A91" w:rsidRPr="00907287">
        <w:t xml:space="preserve">tilized </w:t>
      </w:r>
      <w:r w:rsidRPr="00907287">
        <w:t xml:space="preserve">only </w:t>
      </w:r>
      <w:r w:rsidR="00A67A91" w:rsidRPr="00907287">
        <w:t>as part of CCTV Network and not integrated with standard analog or digital CCTV System equipment.</w:t>
      </w:r>
    </w:p>
    <w:p w:rsidR="00A67A91" w:rsidRPr="00907287" w:rsidRDefault="00DD1684" w:rsidP="00A67A91">
      <w:pPr>
        <w:pStyle w:val="PR3"/>
      </w:pPr>
      <w:r w:rsidRPr="00907287">
        <w:t>U</w:t>
      </w:r>
      <w:r w:rsidR="00A67A91" w:rsidRPr="00907287">
        <w:t>tilized for interior and exterior purposes.</w:t>
      </w:r>
    </w:p>
    <w:p w:rsidR="00331479" w:rsidRPr="00907287" w:rsidRDefault="00B1247E" w:rsidP="00701F33">
      <w:pPr>
        <w:pStyle w:val="PR3"/>
      </w:pPr>
      <w:r w:rsidRPr="00907287">
        <w:t>R</w:t>
      </w:r>
      <w:r w:rsidR="00331479" w:rsidRPr="00907287">
        <w:t>outed to controlling device via network switcher or direct connection to network server.</w:t>
      </w:r>
    </w:p>
    <w:p w:rsidR="00331479" w:rsidRPr="00907287" w:rsidRDefault="00B1247E" w:rsidP="00701F33">
      <w:pPr>
        <w:pStyle w:val="PR3"/>
      </w:pPr>
      <w:r w:rsidRPr="00907287">
        <w:t>H</w:t>
      </w:r>
      <w:r w:rsidR="00331479" w:rsidRPr="00907287">
        <w:t>ybrid design with both Internet Protocol (IP) output and monitor video output which produces picture equivalent to analog camera, and allows simultaneous output of both.</w:t>
      </w:r>
    </w:p>
    <w:p w:rsidR="00331479" w:rsidRPr="00907287" w:rsidRDefault="00331479" w:rsidP="00701F33">
      <w:pPr>
        <w:pStyle w:val="PR3"/>
      </w:pPr>
      <w:r w:rsidRPr="00907287">
        <w:t>Provide minimum 200,000 effective pixels with built</w:t>
      </w:r>
      <w:r w:rsidR="00907287" w:rsidRPr="00907287">
        <w:noBreakHyphen/>
      </w:r>
      <w:r w:rsidRPr="00907287">
        <w:t>in complementary color filter for accurate color with no image lag or distortion.</w:t>
      </w:r>
    </w:p>
    <w:p w:rsidR="00331479" w:rsidRPr="00907287" w:rsidRDefault="00B1247E" w:rsidP="00701F33">
      <w:pPr>
        <w:pStyle w:val="PR3"/>
      </w:pPr>
      <w:r w:rsidRPr="00907287">
        <w:t>P</w:t>
      </w:r>
      <w:r w:rsidR="00331479" w:rsidRPr="00907287">
        <w:t>rogrammable IP address that allows installation of multiple units in same Local Area Network (LAN) environment.</w:t>
      </w:r>
    </w:p>
    <w:p w:rsidR="00331479" w:rsidRPr="00907287" w:rsidRDefault="00331479" w:rsidP="00701F33">
      <w:pPr>
        <w:pStyle w:val="PR3"/>
      </w:pPr>
      <w:r w:rsidRPr="00907287">
        <w:t>Incorporate minimum of Transmission Control Protocol (TCP)/IP, User Datagram Protocol (UDP), Hypertext Transfer Protocol (HTTP), File Transfer Protocol (FTP), Internet Control Message Protocol (ICMP0</w:t>
      </w:r>
      <w:r w:rsidR="00382380" w:rsidRPr="00907287">
        <w:t>)</w:t>
      </w:r>
      <w:r w:rsidRPr="00907287">
        <w:t>, Address Resolution Protocol (ARP), Real</w:t>
      </w:r>
      <w:r w:rsidR="00907287" w:rsidRPr="00907287">
        <w:noBreakHyphen/>
      </w:r>
      <w:r w:rsidRPr="00907287">
        <w:t>Time Transport Protocol (RTP), Dynamic Host Configuration Protocol (DHCP), Network Time Protocol (NTP), Simple Mail Transfer Protocol (SMTP), Internet Group Management Protocol (IGMP), and Differentiated Service Code Point (DSCP) protocols for various network applications.</w:t>
      </w:r>
    </w:p>
    <w:p w:rsidR="00A67A91" w:rsidRPr="00907287" w:rsidRDefault="00DD1684" w:rsidP="00701F33">
      <w:pPr>
        <w:pStyle w:val="PR2"/>
      </w:pPr>
      <w:r w:rsidRPr="00907287">
        <w:t>Provide</w:t>
      </w:r>
      <w:r w:rsidR="00A67A91" w:rsidRPr="00907287">
        <w:t xml:space="preserve"> Category (CAT</w:t>
      </w:r>
      <w:proofErr w:type="gramStart"/>
      <w:r w:rsidR="00A67A91" w:rsidRPr="00907287">
        <w:t>)</w:t>
      </w:r>
      <w:r w:rsidR="00907287" w:rsidRPr="00907287">
        <w:noBreakHyphen/>
      </w:r>
      <w:proofErr w:type="gramEnd"/>
      <w:r w:rsidR="00A67A91" w:rsidRPr="00907287">
        <w:t xml:space="preserve">V cable </w:t>
      </w:r>
      <w:r w:rsidR="00331479" w:rsidRPr="00907287">
        <w:t>as</w:t>
      </w:r>
      <w:r w:rsidR="00A67A91" w:rsidRPr="00907287">
        <w:t xml:space="preserve"> primary source for carrying signals </w:t>
      </w:r>
      <w:r w:rsidR="00B1247E" w:rsidRPr="00907287">
        <w:t>maximum</w:t>
      </w:r>
      <w:r w:rsidR="00A67A91" w:rsidRPr="00907287">
        <w:t xml:space="preserve"> 100</w:t>
      </w:r>
      <w:r w:rsidR="00907287" w:rsidRPr="00907287">
        <w:t> m (</w:t>
      </w:r>
      <w:r w:rsidR="00A67A91" w:rsidRPr="00907287">
        <w:t xml:space="preserve">300 ft.) from switch hub or network server. If any camera is installed </w:t>
      </w:r>
      <w:r w:rsidR="00B1247E" w:rsidRPr="00907287">
        <w:t>over</w:t>
      </w:r>
      <w:r w:rsidR="00A67A91" w:rsidRPr="00907287">
        <w:t xml:space="preserve"> 100</w:t>
      </w:r>
      <w:r w:rsidR="00907287" w:rsidRPr="00907287">
        <w:t> m (</w:t>
      </w:r>
      <w:r w:rsidR="00A67A91" w:rsidRPr="00907287">
        <w:t>300 ft.) from controlling device then the following will be required</w:t>
      </w:r>
      <w:r w:rsidR="00907287" w:rsidRPr="00907287">
        <w:t>:</w:t>
      </w:r>
    </w:p>
    <w:p w:rsidR="00A67A91" w:rsidRPr="00907287" w:rsidRDefault="004D0899" w:rsidP="00701F33">
      <w:pPr>
        <w:pStyle w:val="PR3"/>
      </w:pPr>
      <w:r w:rsidRPr="00907287">
        <w:t>L</w:t>
      </w:r>
      <w:r w:rsidR="00A67A91" w:rsidRPr="00907287">
        <w:t>ocal or remote 12</w:t>
      </w:r>
      <w:r w:rsidR="00907287" w:rsidRPr="00907287">
        <w:t xml:space="preserve"> Volt </w:t>
      </w:r>
      <w:r w:rsidR="00587ACB" w:rsidRPr="00907287">
        <w:t xml:space="preserve">DC </w:t>
      </w:r>
      <w:r w:rsidR="00A67A91" w:rsidRPr="00907287">
        <w:t>or 24</w:t>
      </w:r>
      <w:r w:rsidR="00907287" w:rsidRPr="00907287">
        <w:t xml:space="preserve"> Volt AC </w:t>
      </w:r>
      <w:r w:rsidR="00A67A91" w:rsidRPr="00907287">
        <w:t xml:space="preserve">power source from Class 2, </w:t>
      </w:r>
      <w:r w:rsidR="00907287" w:rsidRPr="00907287">
        <w:t>UL </w:t>
      </w:r>
      <w:r w:rsidR="00A67A91" w:rsidRPr="00907287">
        <w:t>compliant power supply.</w:t>
      </w:r>
    </w:p>
    <w:p w:rsidR="00A67A91" w:rsidRPr="00907287" w:rsidRDefault="004D0899" w:rsidP="00701F33">
      <w:pPr>
        <w:pStyle w:val="PR3"/>
      </w:pPr>
      <w:r w:rsidRPr="00907287">
        <w:t>S</w:t>
      </w:r>
      <w:r w:rsidR="00A67A91" w:rsidRPr="00907287">
        <w:t>ignal converter to convert from CAT</w:t>
      </w:r>
      <w:r w:rsidR="00907287" w:rsidRPr="00907287">
        <w:noBreakHyphen/>
      </w:r>
      <w:r w:rsidR="00A67A91" w:rsidRPr="00907287">
        <w:t xml:space="preserve">V cable over to fiber optic or standard signal cable. </w:t>
      </w:r>
      <w:r w:rsidRPr="00907287">
        <w:t>S</w:t>
      </w:r>
      <w:r w:rsidR="00A67A91" w:rsidRPr="00907287">
        <w:t xml:space="preserve">ignal will be </w:t>
      </w:r>
      <w:r w:rsidRPr="00907287">
        <w:t xml:space="preserve">required to </w:t>
      </w:r>
      <w:r w:rsidR="00A67A91" w:rsidRPr="00907287">
        <w:t>convert back to CAT</w:t>
      </w:r>
      <w:r w:rsidR="00907287" w:rsidRPr="00907287">
        <w:noBreakHyphen/>
      </w:r>
      <w:r w:rsidR="00A67A91" w:rsidRPr="00907287">
        <w:t>V cable at controlling device using signal converter card.</w:t>
      </w:r>
    </w:p>
    <w:p w:rsidR="00A67A91" w:rsidRPr="00907287" w:rsidRDefault="00A67A91" w:rsidP="00907287">
      <w:pPr>
        <w:pStyle w:val="PR2"/>
        <w:spacing w:after="240"/>
      </w:pPr>
      <w:r w:rsidRPr="00907287">
        <w:t>Technical Characteristics</w:t>
      </w:r>
      <w:r w:rsidR="00907287" w:rsidRPr="00907287">
        <w:t>:</w:t>
      </w:r>
    </w:p>
    <w:tbl>
      <w:tblPr>
        <w:tblW w:w="0" w:type="auto"/>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50"/>
        <w:gridCol w:w="4140"/>
      </w:tblGrid>
      <w:tr w:rsidR="00A67A91" w:rsidRPr="00907287" w:rsidTr="00907287">
        <w:trPr>
          <w:cantSplit/>
          <w:tblHeader/>
        </w:trPr>
        <w:tc>
          <w:tcPr>
            <w:tcW w:w="3150" w:type="dxa"/>
            <w:shd w:val="clear" w:color="auto" w:fill="auto"/>
          </w:tcPr>
          <w:p w:rsidR="00A67A91" w:rsidRPr="00907287" w:rsidRDefault="00A67A91" w:rsidP="00A67A91">
            <w:r w:rsidRPr="00907287">
              <w:t xml:space="preserve">Video Standards </w:t>
            </w:r>
            <w:r w:rsidRPr="00907287">
              <w:tab/>
            </w:r>
            <w:r w:rsidRPr="00907287">
              <w:tab/>
            </w:r>
          </w:p>
        </w:tc>
        <w:tc>
          <w:tcPr>
            <w:tcW w:w="4140" w:type="dxa"/>
            <w:shd w:val="clear" w:color="auto" w:fill="auto"/>
          </w:tcPr>
          <w:p w:rsidR="00A67A91" w:rsidRPr="00907287" w:rsidRDefault="00A67A91" w:rsidP="00A67A91">
            <w:r w:rsidRPr="00907287">
              <w:t>MPEG</w:t>
            </w:r>
            <w:r w:rsidR="00907287" w:rsidRPr="00907287">
              <w:noBreakHyphen/>
            </w:r>
            <w:r w:rsidRPr="00907287">
              <w:t>4</w:t>
            </w:r>
            <w:r w:rsidR="00907287" w:rsidRPr="00907287">
              <w:t xml:space="preserve">; </w:t>
            </w:r>
            <w:r w:rsidRPr="00907287">
              <w:t>M</w:t>
            </w:r>
            <w:r w:rsidR="00907287" w:rsidRPr="00907287">
              <w:noBreakHyphen/>
            </w:r>
            <w:r w:rsidRPr="00907287">
              <w:t>JPEG</w:t>
            </w:r>
          </w:p>
        </w:tc>
      </w:tr>
      <w:tr w:rsidR="00A67A91" w:rsidRPr="00907287" w:rsidTr="00907287">
        <w:trPr>
          <w:cantSplit/>
        </w:trPr>
        <w:tc>
          <w:tcPr>
            <w:tcW w:w="3150" w:type="dxa"/>
            <w:shd w:val="clear" w:color="auto" w:fill="auto"/>
          </w:tcPr>
          <w:p w:rsidR="00A67A91" w:rsidRPr="00907287" w:rsidRDefault="00A67A91" w:rsidP="00A67A91">
            <w:r w:rsidRPr="00907287">
              <w:t xml:space="preserve">Video Data Rate </w:t>
            </w:r>
            <w:r w:rsidRPr="00907287">
              <w:tab/>
            </w:r>
            <w:r w:rsidRPr="00907287">
              <w:tab/>
            </w:r>
          </w:p>
        </w:tc>
        <w:tc>
          <w:tcPr>
            <w:tcW w:w="4140" w:type="dxa"/>
            <w:shd w:val="clear" w:color="auto" w:fill="auto"/>
          </w:tcPr>
          <w:p w:rsidR="00A67A91" w:rsidRPr="00907287" w:rsidRDefault="00A67A91" w:rsidP="00A67A91">
            <w:r w:rsidRPr="00907287">
              <w:t>9.6 Kbps</w:t>
            </w:r>
            <w:r w:rsidR="00907287" w:rsidRPr="00907287">
              <w:t xml:space="preserve"> - </w:t>
            </w:r>
            <w:r w:rsidRPr="00907287">
              <w:t>6 Mbps Constant &amp; variable</w:t>
            </w:r>
          </w:p>
        </w:tc>
      </w:tr>
      <w:tr w:rsidR="00A67A91" w:rsidRPr="00907287" w:rsidTr="00907287">
        <w:trPr>
          <w:cantSplit/>
        </w:trPr>
        <w:tc>
          <w:tcPr>
            <w:tcW w:w="3150" w:type="dxa"/>
            <w:shd w:val="clear" w:color="auto" w:fill="auto"/>
          </w:tcPr>
          <w:p w:rsidR="00A67A91" w:rsidRPr="00907287" w:rsidRDefault="00A67A91" w:rsidP="00A67A91">
            <w:r w:rsidRPr="00907287">
              <w:t xml:space="preserve">Image Resolution </w:t>
            </w:r>
            <w:r w:rsidRPr="00907287">
              <w:tab/>
            </w:r>
            <w:r w:rsidRPr="00907287">
              <w:tab/>
            </w:r>
          </w:p>
        </w:tc>
        <w:tc>
          <w:tcPr>
            <w:tcW w:w="4140" w:type="dxa"/>
            <w:shd w:val="clear" w:color="auto" w:fill="auto"/>
          </w:tcPr>
          <w:p w:rsidR="00A67A91" w:rsidRPr="00907287" w:rsidRDefault="00A67A91" w:rsidP="00A67A91">
            <w:r w:rsidRPr="00907287">
              <w:t>768x494 (NTSC)</w:t>
            </w:r>
          </w:p>
        </w:tc>
      </w:tr>
      <w:tr w:rsidR="00A67A91" w:rsidRPr="00907287" w:rsidTr="00907287">
        <w:trPr>
          <w:cantSplit/>
        </w:trPr>
        <w:tc>
          <w:tcPr>
            <w:tcW w:w="3150" w:type="dxa"/>
            <w:shd w:val="clear" w:color="auto" w:fill="auto"/>
          </w:tcPr>
          <w:p w:rsidR="00A67A91" w:rsidRPr="00907287" w:rsidRDefault="00A67A91" w:rsidP="00A67A91">
            <w:r w:rsidRPr="00907287">
              <w:t xml:space="preserve">Video Resolution </w:t>
            </w:r>
            <w:r w:rsidRPr="00907287">
              <w:tab/>
            </w:r>
            <w:r w:rsidRPr="00907287">
              <w:tab/>
            </w:r>
          </w:p>
        </w:tc>
        <w:tc>
          <w:tcPr>
            <w:tcW w:w="4140" w:type="dxa"/>
            <w:shd w:val="clear" w:color="auto" w:fill="auto"/>
          </w:tcPr>
          <w:p w:rsidR="00A67A91" w:rsidRPr="00907287" w:rsidRDefault="00A67A91" w:rsidP="00A67A91">
            <w:r w:rsidRPr="00907287">
              <w:t>704 x 576/480 (4CIF</w:t>
            </w:r>
            <w:r w:rsidR="00907287" w:rsidRPr="00907287">
              <w:t xml:space="preserve">: </w:t>
            </w:r>
            <w:r w:rsidRPr="00907287">
              <w:t>25/30 IPS) 704 x 288/240 (2CIF</w:t>
            </w:r>
            <w:r w:rsidR="00907287" w:rsidRPr="00907287">
              <w:t xml:space="preserve">: </w:t>
            </w:r>
            <w:r w:rsidRPr="00907287">
              <w:t>25/30 IPS) 352 x 288/240 (CIF</w:t>
            </w:r>
            <w:r w:rsidR="00907287" w:rsidRPr="00907287">
              <w:t xml:space="preserve">: </w:t>
            </w:r>
            <w:r w:rsidRPr="00907287">
              <w:t>25/30 IPS) 176 x 144/120 (QCIF</w:t>
            </w:r>
            <w:r w:rsidR="00907287" w:rsidRPr="00907287">
              <w:t xml:space="preserve">: </w:t>
            </w:r>
            <w:r w:rsidRPr="00907287">
              <w:t xml:space="preserve">25/30 IPS) </w:t>
            </w:r>
          </w:p>
        </w:tc>
      </w:tr>
      <w:tr w:rsidR="00A67A91" w:rsidRPr="00907287" w:rsidTr="00907287">
        <w:trPr>
          <w:cantSplit/>
        </w:trPr>
        <w:tc>
          <w:tcPr>
            <w:tcW w:w="3150" w:type="dxa"/>
            <w:shd w:val="clear" w:color="auto" w:fill="auto"/>
          </w:tcPr>
          <w:p w:rsidR="00A67A91" w:rsidRPr="00907287" w:rsidRDefault="00A67A91" w:rsidP="00A67A91">
            <w:r w:rsidRPr="00907287">
              <w:t xml:space="preserve">Select Frame Rate </w:t>
            </w:r>
            <w:r w:rsidRPr="00907287">
              <w:tab/>
            </w:r>
            <w:r w:rsidRPr="00907287">
              <w:tab/>
            </w:r>
          </w:p>
        </w:tc>
        <w:tc>
          <w:tcPr>
            <w:tcW w:w="4140" w:type="dxa"/>
            <w:shd w:val="clear" w:color="auto" w:fill="auto"/>
          </w:tcPr>
          <w:p w:rsidR="00A67A91" w:rsidRPr="00907287" w:rsidRDefault="00A67A91" w:rsidP="00A67A91">
            <w:r w:rsidRPr="00907287">
              <w:t>1</w:t>
            </w:r>
            <w:r w:rsidR="00907287" w:rsidRPr="00907287">
              <w:noBreakHyphen/>
            </w:r>
            <w:r w:rsidRPr="00907287">
              <w:t>25/30 IPS (PAL/NTSC)</w:t>
            </w:r>
            <w:r w:rsidR="00907287" w:rsidRPr="00907287">
              <w:t xml:space="preserve">; </w:t>
            </w:r>
            <w:r w:rsidRPr="00907287">
              <w:t>Field/frame based coding</w:t>
            </w:r>
          </w:p>
        </w:tc>
      </w:tr>
      <w:tr w:rsidR="00A67A91" w:rsidRPr="00907287" w:rsidTr="00907287">
        <w:trPr>
          <w:cantSplit/>
        </w:trPr>
        <w:tc>
          <w:tcPr>
            <w:tcW w:w="3150" w:type="dxa"/>
            <w:shd w:val="clear" w:color="auto" w:fill="auto"/>
          </w:tcPr>
          <w:p w:rsidR="00A67A91" w:rsidRPr="00907287" w:rsidRDefault="00A67A91" w:rsidP="00A67A91">
            <w:r w:rsidRPr="00907287">
              <w:t xml:space="preserve">Network Protocols </w:t>
            </w:r>
            <w:r w:rsidRPr="00907287">
              <w:tab/>
            </w:r>
            <w:r w:rsidRPr="00907287">
              <w:tab/>
            </w:r>
          </w:p>
        </w:tc>
        <w:tc>
          <w:tcPr>
            <w:tcW w:w="4140" w:type="dxa"/>
            <w:shd w:val="clear" w:color="auto" w:fill="auto"/>
          </w:tcPr>
          <w:p w:rsidR="00A67A91" w:rsidRPr="00907287" w:rsidRDefault="00A67A91" w:rsidP="00A67A91">
            <w:r w:rsidRPr="00907287">
              <w:t>RTP, Telnet, UDP, TCP, IP, HTTP, IGMP, ICMP</w:t>
            </w:r>
          </w:p>
        </w:tc>
      </w:tr>
      <w:tr w:rsidR="00A67A91" w:rsidRPr="00907287" w:rsidTr="00907287">
        <w:trPr>
          <w:cantSplit/>
        </w:trPr>
        <w:tc>
          <w:tcPr>
            <w:tcW w:w="3150" w:type="dxa"/>
            <w:shd w:val="clear" w:color="auto" w:fill="auto"/>
          </w:tcPr>
          <w:p w:rsidR="00A67A91" w:rsidRPr="00907287" w:rsidRDefault="00A67A91" w:rsidP="00A67A91">
            <w:r w:rsidRPr="00907287">
              <w:t xml:space="preserve">Software Update </w:t>
            </w:r>
            <w:r w:rsidRPr="00907287">
              <w:tab/>
            </w:r>
            <w:r w:rsidRPr="00907287">
              <w:tab/>
            </w:r>
          </w:p>
        </w:tc>
        <w:tc>
          <w:tcPr>
            <w:tcW w:w="4140" w:type="dxa"/>
            <w:shd w:val="clear" w:color="auto" w:fill="auto"/>
          </w:tcPr>
          <w:p w:rsidR="00A67A91" w:rsidRPr="00907287" w:rsidRDefault="00A67A91" w:rsidP="00A67A91">
            <w:r w:rsidRPr="00907287">
              <w:t>Flash ROM, remote programmable</w:t>
            </w:r>
          </w:p>
        </w:tc>
      </w:tr>
      <w:tr w:rsidR="00A67A91" w:rsidRPr="00907287" w:rsidTr="00907287">
        <w:trPr>
          <w:cantSplit/>
        </w:trPr>
        <w:tc>
          <w:tcPr>
            <w:tcW w:w="3150" w:type="dxa"/>
            <w:shd w:val="clear" w:color="auto" w:fill="auto"/>
          </w:tcPr>
          <w:p w:rsidR="00A67A91" w:rsidRPr="00907287" w:rsidRDefault="00A67A91" w:rsidP="00A67A91">
            <w:r w:rsidRPr="00907287">
              <w:t xml:space="preserve">Configuration </w:t>
            </w:r>
            <w:r w:rsidRPr="00907287">
              <w:tab/>
            </w:r>
            <w:r w:rsidRPr="00907287">
              <w:tab/>
            </w:r>
            <w:r w:rsidRPr="00907287">
              <w:tab/>
            </w:r>
          </w:p>
        </w:tc>
        <w:tc>
          <w:tcPr>
            <w:tcW w:w="4140" w:type="dxa"/>
            <w:shd w:val="clear" w:color="auto" w:fill="auto"/>
          </w:tcPr>
          <w:p w:rsidR="00A67A91" w:rsidRPr="00907287" w:rsidRDefault="00A67A91" w:rsidP="00A67A91">
            <w:r w:rsidRPr="00907287">
              <w:t>Via web browser, built</w:t>
            </w:r>
            <w:r w:rsidR="00907287" w:rsidRPr="00907287">
              <w:noBreakHyphen/>
            </w:r>
            <w:r w:rsidRPr="00907287">
              <w:t>in web server interfaces</w:t>
            </w:r>
          </w:p>
        </w:tc>
      </w:tr>
      <w:tr w:rsidR="00A67A91" w:rsidRPr="00907287" w:rsidTr="00907287">
        <w:trPr>
          <w:cantSplit/>
        </w:trPr>
        <w:tc>
          <w:tcPr>
            <w:tcW w:w="3150" w:type="dxa"/>
            <w:shd w:val="clear" w:color="auto" w:fill="auto"/>
          </w:tcPr>
          <w:p w:rsidR="00A67A91" w:rsidRPr="00907287" w:rsidRDefault="00A67A91" w:rsidP="00A67A91">
            <w:r w:rsidRPr="00907287">
              <w:t xml:space="preserve">Video Out </w:t>
            </w:r>
            <w:r w:rsidRPr="00907287">
              <w:tab/>
            </w:r>
            <w:r w:rsidRPr="00907287">
              <w:tab/>
            </w:r>
            <w:r w:rsidRPr="00907287">
              <w:tab/>
            </w:r>
          </w:p>
        </w:tc>
        <w:tc>
          <w:tcPr>
            <w:tcW w:w="4140" w:type="dxa"/>
            <w:shd w:val="clear" w:color="auto" w:fill="auto"/>
          </w:tcPr>
          <w:p w:rsidR="00A67A91" w:rsidRPr="00907287" w:rsidRDefault="00A67A91" w:rsidP="00A67A91">
            <w:r w:rsidRPr="00907287">
              <w:t>1x Analog composite</w:t>
            </w:r>
            <w:r w:rsidR="00907287" w:rsidRPr="00907287">
              <w:t xml:space="preserve">: </w:t>
            </w:r>
            <w:r w:rsidRPr="00907287">
              <w:t>NTSC or PAL</w:t>
            </w:r>
            <w:r w:rsidR="00907287" w:rsidRPr="00907287">
              <w:t xml:space="preserve">; </w:t>
            </w:r>
            <w:r w:rsidRPr="00907287">
              <w:t>BNC connector 75 Ohm</w:t>
            </w:r>
          </w:p>
        </w:tc>
      </w:tr>
      <w:tr w:rsidR="00A67A91" w:rsidRPr="00907287" w:rsidTr="00907287">
        <w:trPr>
          <w:cantSplit/>
        </w:trPr>
        <w:tc>
          <w:tcPr>
            <w:tcW w:w="3150" w:type="dxa"/>
            <w:shd w:val="clear" w:color="auto" w:fill="auto"/>
          </w:tcPr>
          <w:p w:rsidR="00A67A91" w:rsidRPr="00907287" w:rsidRDefault="00A67A91" w:rsidP="00A67A91">
            <w:r w:rsidRPr="00907287">
              <w:t>Sensitivity</w:t>
            </w:r>
            <w:r w:rsidRPr="00907287">
              <w:tab/>
            </w:r>
            <w:r w:rsidRPr="00907287">
              <w:tab/>
            </w:r>
            <w:r w:rsidRPr="00907287">
              <w:tab/>
            </w:r>
          </w:p>
        </w:tc>
        <w:tc>
          <w:tcPr>
            <w:tcW w:w="4140" w:type="dxa"/>
            <w:shd w:val="clear" w:color="auto" w:fill="auto"/>
          </w:tcPr>
          <w:p w:rsidR="00A67A91" w:rsidRPr="00907287" w:rsidRDefault="00A67A91" w:rsidP="00A67A91">
            <w:r w:rsidRPr="00907287">
              <w:t>1 0.65 lux (color) 0.26 lux (NightSense)</w:t>
            </w:r>
          </w:p>
        </w:tc>
      </w:tr>
      <w:tr w:rsidR="00A67A91" w:rsidRPr="00907287" w:rsidTr="00907287">
        <w:trPr>
          <w:cantSplit/>
        </w:trPr>
        <w:tc>
          <w:tcPr>
            <w:tcW w:w="3150" w:type="dxa"/>
            <w:shd w:val="clear" w:color="auto" w:fill="auto"/>
          </w:tcPr>
          <w:p w:rsidR="00A67A91" w:rsidRPr="00907287" w:rsidRDefault="00A67A91" w:rsidP="00A67A91">
            <w:r w:rsidRPr="00907287">
              <w:t xml:space="preserve">Minimum Illumination </w:t>
            </w:r>
            <w:r w:rsidRPr="00907287">
              <w:tab/>
            </w:r>
          </w:p>
        </w:tc>
        <w:tc>
          <w:tcPr>
            <w:tcW w:w="4140" w:type="dxa"/>
            <w:shd w:val="clear" w:color="auto" w:fill="auto"/>
          </w:tcPr>
          <w:p w:rsidR="00A67A91" w:rsidRPr="00907287" w:rsidRDefault="00A67A91" w:rsidP="00A67A91">
            <w:r w:rsidRPr="00907287">
              <w:t>0.30 lux (color)0.12 lux(NightSense)</w:t>
            </w:r>
          </w:p>
        </w:tc>
      </w:tr>
      <w:tr w:rsidR="00A67A91" w:rsidRPr="00907287" w:rsidTr="00907287">
        <w:trPr>
          <w:cantSplit/>
        </w:trPr>
        <w:tc>
          <w:tcPr>
            <w:tcW w:w="3150" w:type="dxa"/>
            <w:shd w:val="clear" w:color="auto" w:fill="auto"/>
          </w:tcPr>
          <w:p w:rsidR="00A67A91" w:rsidRPr="00907287" w:rsidRDefault="00A67A91" w:rsidP="00A67A91">
            <w:r w:rsidRPr="00907287">
              <w:t>Video Signal</w:t>
            </w:r>
            <w:r w:rsidR="00907287" w:rsidRPr="00907287">
              <w:noBreakHyphen/>
            </w:r>
            <w:r w:rsidRPr="00907287">
              <w:t>to</w:t>
            </w:r>
            <w:r w:rsidR="00907287" w:rsidRPr="00907287">
              <w:noBreakHyphen/>
            </w:r>
            <w:r w:rsidRPr="00907287">
              <w:t xml:space="preserve">Noise Ratio </w:t>
            </w:r>
          </w:p>
        </w:tc>
        <w:tc>
          <w:tcPr>
            <w:tcW w:w="4140" w:type="dxa"/>
            <w:shd w:val="clear" w:color="auto" w:fill="auto"/>
          </w:tcPr>
          <w:p w:rsidR="00A67A91" w:rsidRPr="00907287" w:rsidRDefault="00A67A91" w:rsidP="00A67A91">
            <w:r w:rsidRPr="00907287">
              <w:t>50 dB</w:t>
            </w:r>
          </w:p>
        </w:tc>
      </w:tr>
      <w:tr w:rsidR="00A67A91" w:rsidRPr="00907287" w:rsidTr="00907287">
        <w:trPr>
          <w:cantSplit/>
        </w:trPr>
        <w:tc>
          <w:tcPr>
            <w:tcW w:w="3150" w:type="dxa"/>
            <w:shd w:val="clear" w:color="auto" w:fill="auto"/>
          </w:tcPr>
          <w:p w:rsidR="00A67A91" w:rsidRPr="00907287" w:rsidRDefault="00A67A91" w:rsidP="00A67A91">
            <w:r w:rsidRPr="00907287">
              <w:t xml:space="preserve">Video Signal Gain </w:t>
            </w:r>
            <w:r w:rsidRPr="00907287">
              <w:tab/>
            </w:r>
            <w:r w:rsidRPr="00907287">
              <w:tab/>
            </w:r>
          </w:p>
        </w:tc>
        <w:tc>
          <w:tcPr>
            <w:tcW w:w="4140" w:type="dxa"/>
            <w:shd w:val="clear" w:color="auto" w:fill="auto"/>
          </w:tcPr>
          <w:p w:rsidR="00A67A91" w:rsidRPr="00907287" w:rsidRDefault="00A67A91" w:rsidP="00A67A91">
            <w:r w:rsidRPr="00907287">
              <w:t>21 dB, (max) Electronic Shutter Automatic, up to 1/150000 sec. (NTSC)</w:t>
            </w:r>
          </w:p>
        </w:tc>
      </w:tr>
      <w:tr w:rsidR="00A67A91" w:rsidRPr="00907287" w:rsidTr="00907287">
        <w:trPr>
          <w:cantSplit/>
        </w:trPr>
        <w:tc>
          <w:tcPr>
            <w:tcW w:w="3150" w:type="dxa"/>
            <w:shd w:val="clear" w:color="auto" w:fill="auto"/>
          </w:tcPr>
          <w:p w:rsidR="00A67A91" w:rsidRPr="00907287" w:rsidRDefault="00A67A91" w:rsidP="00A67A91">
            <w:r w:rsidRPr="00907287">
              <w:t xml:space="preserve">Alarm In </w:t>
            </w:r>
            <w:r w:rsidRPr="00907287">
              <w:tab/>
            </w:r>
            <w:r w:rsidRPr="00907287">
              <w:tab/>
            </w:r>
            <w:r w:rsidRPr="00907287">
              <w:tab/>
            </w:r>
          </w:p>
        </w:tc>
        <w:tc>
          <w:tcPr>
            <w:tcW w:w="4140" w:type="dxa"/>
            <w:shd w:val="clear" w:color="auto" w:fill="auto"/>
          </w:tcPr>
          <w:p w:rsidR="00A67A91" w:rsidRPr="00907287" w:rsidRDefault="00A67A91" w:rsidP="00A67A91">
            <w:r w:rsidRPr="00907287">
              <w:t>Automatic sensing (2500</w:t>
            </w:r>
            <w:r w:rsidR="00907287" w:rsidRPr="00907287">
              <w:t xml:space="preserve"> - </w:t>
            </w:r>
            <w:r w:rsidRPr="00907287">
              <w:t>9000 K)</w:t>
            </w:r>
          </w:p>
        </w:tc>
      </w:tr>
      <w:tr w:rsidR="00A67A91" w:rsidRPr="00907287" w:rsidTr="00907287">
        <w:trPr>
          <w:cantSplit/>
        </w:trPr>
        <w:tc>
          <w:tcPr>
            <w:tcW w:w="3150" w:type="dxa"/>
            <w:shd w:val="clear" w:color="auto" w:fill="auto"/>
          </w:tcPr>
          <w:p w:rsidR="00A67A91" w:rsidRPr="00907287" w:rsidRDefault="00A67A91" w:rsidP="00A67A91">
            <w:r w:rsidRPr="00907287">
              <w:t xml:space="preserve">Input Voltage </w:t>
            </w:r>
            <w:r w:rsidRPr="00907287">
              <w:tab/>
            </w:r>
            <w:r w:rsidRPr="00907287">
              <w:tab/>
            </w:r>
          </w:p>
        </w:tc>
        <w:tc>
          <w:tcPr>
            <w:tcW w:w="4140" w:type="dxa"/>
            <w:shd w:val="clear" w:color="auto" w:fill="auto"/>
          </w:tcPr>
          <w:p w:rsidR="00A67A91" w:rsidRPr="00907287" w:rsidRDefault="00A67A91" w:rsidP="00A67A91">
            <w:r w:rsidRPr="00907287">
              <w:t>+5 V nominal, +40</w:t>
            </w:r>
            <w:r w:rsidR="00907287" w:rsidRPr="00907287">
              <w:t xml:space="preserve"> Volt </w:t>
            </w:r>
            <w:r w:rsidR="00587ACB" w:rsidRPr="00907287">
              <w:t xml:space="preserve">DC </w:t>
            </w:r>
            <w:r w:rsidRPr="00907287">
              <w:t>max VDC</w:t>
            </w:r>
            <w:r w:rsidR="00907287" w:rsidRPr="00907287">
              <w:t xml:space="preserve">: </w:t>
            </w:r>
            <w:r w:rsidRPr="00907287">
              <w:t>11</w:t>
            </w:r>
            <w:r w:rsidR="00907287" w:rsidRPr="00907287">
              <w:noBreakHyphen/>
            </w:r>
            <w:r w:rsidRPr="00907287">
              <w:t>36 V (700 mA)</w:t>
            </w:r>
            <w:r w:rsidR="00587ACB" w:rsidRPr="00907287">
              <w:t xml:space="preserve"> </w:t>
            </w:r>
            <w:r w:rsidRPr="00907287">
              <w:t>VAC</w:t>
            </w:r>
            <w:r w:rsidR="00907287" w:rsidRPr="00907287">
              <w:t xml:space="preserve">: </w:t>
            </w:r>
            <w:r w:rsidRPr="00907287">
              <w:t>12</w:t>
            </w:r>
            <w:r w:rsidR="00907287" w:rsidRPr="00907287">
              <w:noBreakHyphen/>
            </w:r>
            <w:r w:rsidRPr="00907287">
              <w:t>28 V (700 mA)</w:t>
            </w:r>
            <w:r w:rsidR="00587ACB" w:rsidRPr="00907287">
              <w:t xml:space="preserve"> </w:t>
            </w:r>
            <w:r w:rsidRPr="00907287">
              <w:t>PoE</w:t>
            </w:r>
            <w:r w:rsidR="00907287" w:rsidRPr="00907287">
              <w:t xml:space="preserve">: </w:t>
            </w:r>
            <w:r w:rsidRPr="00907287">
              <w:t>IEEE 802.3af comp</w:t>
            </w:r>
            <w:r w:rsidR="006F0F96" w:rsidRPr="00907287">
              <w:t>l</w:t>
            </w:r>
            <w:r w:rsidRPr="00907287">
              <w:t>iant</w:t>
            </w:r>
          </w:p>
        </w:tc>
      </w:tr>
    </w:tbl>
    <w:p w:rsidR="00DA4286" w:rsidRPr="00907287" w:rsidRDefault="00DA4286" w:rsidP="00907287">
      <w:pPr>
        <w:pStyle w:val="PR1"/>
        <w:spacing w:before="240"/>
      </w:pPr>
      <w:r w:rsidRPr="00907287">
        <w:t>Wireless Cameras</w:t>
      </w:r>
      <w:r w:rsidR="00907287" w:rsidRPr="00907287">
        <w:t>:</w:t>
      </w:r>
    </w:p>
    <w:p w:rsidR="00931935" w:rsidRPr="00907287" w:rsidRDefault="006C0729" w:rsidP="00701F33">
      <w:pPr>
        <w:pStyle w:val="PR2"/>
      </w:pPr>
      <w:r w:rsidRPr="00907287">
        <w:t xml:space="preserve">General </w:t>
      </w:r>
      <w:r w:rsidR="00931935" w:rsidRPr="00907287">
        <w:t>Requirements</w:t>
      </w:r>
      <w:r w:rsidR="00907287" w:rsidRPr="00907287">
        <w:t>:</w:t>
      </w:r>
    </w:p>
    <w:p w:rsidR="00931935" w:rsidRPr="00907287" w:rsidRDefault="00931935" w:rsidP="00931935">
      <w:pPr>
        <w:pStyle w:val="PR3"/>
      </w:pPr>
      <w:r w:rsidRPr="00907287">
        <w:t xml:space="preserve">Ensure operating frequency is given full approval by </w:t>
      </w:r>
      <w:r w:rsidR="00907287" w:rsidRPr="00907287">
        <w:t>VA </w:t>
      </w:r>
      <w:r w:rsidRPr="00907287">
        <w:t>controlling authority before installation of any wireless camera.</w:t>
      </w:r>
    </w:p>
    <w:p w:rsidR="00931935" w:rsidRPr="00907287" w:rsidRDefault="00931935" w:rsidP="00931935">
      <w:pPr>
        <w:pStyle w:val="PR3"/>
      </w:pPr>
      <w:r w:rsidRPr="00907287">
        <w:t>Utilize wireless cameras as part of CCTV network o</w:t>
      </w:r>
      <w:r w:rsidR="009914F3" w:rsidRPr="00907287">
        <w:t>r</w:t>
      </w:r>
      <w:r w:rsidRPr="00907287">
        <w:t xml:space="preserve"> standard analog system.</w:t>
      </w:r>
    </w:p>
    <w:p w:rsidR="008D232C" w:rsidRPr="00907287" w:rsidRDefault="008D232C" w:rsidP="008D232C">
      <w:pPr>
        <w:pStyle w:val="PR3"/>
      </w:pPr>
      <w:r w:rsidRPr="00907287">
        <w:t>Meets Federal Communication Commission (FCC) approval and compliancy.</w:t>
      </w:r>
    </w:p>
    <w:p w:rsidR="00931935" w:rsidRPr="00907287" w:rsidRDefault="00931935" w:rsidP="00701F33">
      <w:pPr>
        <w:pStyle w:val="PR2"/>
      </w:pPr>
      <w:r w:rsidRPr="00907287">
        <w:t>Power</w:t>
      </w:r>
      <w:r w:rsidR="00907287" w:rsidRPr="00907287">
        <w:t xml:space="preserve">: </w:t>
      </w:r>
      <w:r w:rsidRPr="00907287">
        <w:t>110</w:t>
      </w:r>
      <w:r w:rsidR="00907287" w:rsidRPr="00907287">
        <w:t xml:space="preserve"> Volt AC </w:t>
      </w:r>
      <w:r w:rsidRPr="00907287">
        <w:t xml:space="preserve">tied into dedicated circuit breaker on </w:t>
      </w:r>
      <w:r w:rsidR="006B42AD" w:rsidRPr="00907287">
        <w:t xml:space="preserve">dedicated </w:t>
      </w:r>
      <w:r w:rsidRPr="00907287">
        <w:t>power panel to security system and fed from power source with back</w:t>
      </w:r>
      <w:r w:rsidR="00907287" w:rsidRPr="00907287">
        <w:noBreakHyphen/>
      </w:r>
      <w:r w:rsidRPr="00907287">
        <w:t>up in the event primary power to CCTV System is lost.</w:t>
      </w:r>
    </w:p>
    <w:p w:rsidR="00931935" w:rsidRPr="00907287" w:rsidRDefault="00931935">
      <w:pPr>
        <w:pStyle w:val="PR3"/>
      </w:pPr>
      <w:r w:rsidRPr="00907287">
        <w:t>Run power to camera and connect at both ends according to</w:t>
      </w:r>
      <w:r w:rsidR="007D78D4" w:rsidRPr="00907287">
        <w:t xml:space="preserve"> Division </w:t>
      </w:r>
      <w:r w:rsidRPr="00907287">
        <w:t xml:space="preserve">26 </w:t>
      </w:r>
      <w:r w:rsidR="00141C81" w:rsidRPr="00907287">
        <w:t>Sections</w:t>
      </w:r>
      <w:r w:rsidRPr="00907287">
        <w:t xml:space="preserve"> and </w:t>
      </w:r>
      <w:r w:rsidR="00141C81" w:rsidRPr="00907287">
        <w:t>DM</w:t>
      </w:r>
      <w:r w:rsidRPr="00907287">
        <w:t xml:space="preserve"> Electrical.</w:t>
      </w:r>
    </w:p>
    <w:p w:rsidR="00931935" w:rsidRPr="00907287" w:rsidRDefault="00931935" w:rsidP="00701F33">
      <w:pPr>
        <w:pStyle w:val="PR2"/>
      </w:pPr>
      <w:r w:rsidRPr="00907287">
        <w:t xml:space="preserve">Locate wireless cameras within minimum one quarter mile </w:t>
      </w:r>
      <w:r w:rsidR="00290A8E" w:rsidRPr="00907287">
        <w:t>of</w:t>
      </w:r>
      <w:r w:rsidRPr="00907287">
        <w:t xml:space="preserve"> receiving unit. </w:t>
      </w:r>
      <w:r w:rsidR="00290A8E" w:rsidRPr="00907287">
        <w:t>Provide</w:t>
      </w:r>
      <w:r w:rsidRPr="00907287">
        <w:t xml:space="preserve"> repeaters as required to ensure strongest possible signal between transmitters and receivers.</w:t>
      </w:r>
    </w:p>
    <w:p w:rsidR="008D232C" w:rsidRPr="00907287" w:rsidRDefault="008D232C">
      <w:pPr>
        <w:pStyle w:val="PR3"/>
      </w:pPr>
      <w:r w:rsidRPr="00907287">
        <w:t xml:space="preserve">Utilize the following equipment to ensure </w:t>
      </w:r>
      <w:r w:rsidR="00290A8E" w:rsidRPr="00907287">
        <w:t xml:space="preserve">system </w:t>
      </w:r>
      <w:r w:rsidRPr="00907287">
        <w:t>operation</w:t>
      </w:r>
      <w:r w:rsidR="00907287" w:rsidRPr="00907287">
        <w:t>:</w:t>
      </w:r>
    </w:p>
    <w:p w:rsidR="00931935" w:rsidRPr="00907287" w:rsidRDefault="00931935" w:rsidP="00931935">
      <w:pPr>
        <w:pStyle w:val="PR4"/>
      </w:pPr>
      <w:r w:rsidRPr="00907287">
        <w:t>Receiver</w:t>
      </w:r>
      <w:r w:rsidR="008D232C" w:rsidRPr="00907287">
        <w:t>.</w:t>
      </w:r>
    </w:p>
    <w:p w:rsidR="00931935" w:rsidRPr="00907287" w:rsidRDefault="00931935" w:rsidP="00931935">
      <w:pPr>
        <w:pStyle w:val="PR4"/>
      </w:pPr>
      <w:r w:rsidRPr="00907287">
        <w:t>Receiver antenna</w:t>
      </w:r>
      <w:r w:rsidR="008D232C" w:rsidRPr="00907287">
        <w:t>,</w:t>
      </w:r>
      <w:r w:rsidRPr="00907287">
        <w:t xml:space="preserve"> as required</w:t>
      </w:r>
      <w:r w:rsidR="00290A8E" w:rsidRPr="00907287">
        <w:t>.</w:t>
      </w:r>
    </w:p>
    <w:p w:rsidR="00931935" w:rsidRPr="00907287" w:rsidRDefault="00931935" w:rsidP="00931935">
      <w:pPr>
        <w:pStyle w:val="PR4"/>
      </w:pPr>
      <w:r w:rsidRPr="00907287">
        <w:t>Repeater</w:t>
      </w:r>
      <w:r w:rsidR="008D232C" w:rsidRPr="00907287">
        <w:t>,</w:t>
      </w:r>
      <w:r w:rsidRPr="00907287">
        <w:t xml:space="preserve"> as required</w:t>
      </w:r>
      <w:r w:rsidR="00290A8E" w:rsidRPr="00907287">
        <w:t>.</w:t>
      </w:r>
    </w:p>
    <w:p w:rsidR="00931935" w:rsidRPr="00907287" w:rsidRDefault="00931935" w:rsidP="00931935">
      <w:pPr>
        <w:pStyle w:val="PR4"/>
      </w:pPr>
      <w:r w:rsidRPr="00907287">
        <w:t xml:space="preserve">Mounting </w:t>
      </w:r>
      <w:r w:rsidR="008D232C" w:rsidRPr="00907287">
        <w:t>h</w:t>
      </w:r>
      <w:r w:rsidRPr="00907287">
        <w:t>ardware</w:t>
      </w:r>
      <w:r w:rsidR="008D232C" w:rsidRPr="00907287">
        <w:t>.</w:t>
      </w:r>
    </w:p>
    <w:p w:rsidR="00931935" w:rsidRPr="00907287" w:rsidRDefault="00931935" w:rsidP="00701F33">
      <w:pPr>
        <w:pStyle w:val="PR2"/>
      </w:pPr>
      <w:r w:rsidRPr="00907287">
        <w:t>Receivers</w:t>
      </w:r>
      <w:r w:rsidR="00907287" w:rsidRPr="00907287">
        <w:t xml:space="preserve">: </w:t>
      </w:r>
      <w:r w:rsidR="00656982" w:rsidRPr="00907287">
        <w:t>Provide m</w:t>
      </w:r>
      <w:r w:rsidR="008D232C" w:rsidRPr="00907287">
        <w:t>aximum</w:t>
      </w:r>
      <w:r w:rsidR="00656982" w:rsidRPr="00907287">
        <w:t xml:space="preserve"> </w:t>
      </w:r>
      <w:r w:rsidRPr="00907287">
        <w:t>four (4) cameras per unit.</w:t>
      </w:r>
    </w:p>
    <w:p w:rsidR="00931935" w:rsidRPr="00907287" w:rsidRDefault="00931935" w:rsidP="00701F33">
      <w:pPr>
        <w:pStyle w:val="PR2"/>
      </w:pPr>
      <w:r w:rsidRPr="00907287">
        <w:t>Technical Characteristics</w:t>
      </w:r>
      <w:r w:rsidR="00907287" w:rsidRPr="00907287">
        <w:t>:</w:t>
      </w:r>
    </w:p>
    <w:p w:rsidR="00931935" w:rsidRPr="00907287" w:rsidRDefault="00931935" w:rsidP="00907287">
      <w:pPr>
        <w:pStyle w:val="PR3"/>
        <w:spacing w:after="240"/>
      </w:pPr>
      <w:r w:rsidRPr="00907287">
        <w:t>Wireless Cameras</w:t>
      </w:r>
      <w:r w:rsidR="00907287" w:rsidRPr="00907287">
        <w:t>:</w:t>
      </w:r>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35"/>
        <w:gridCol w:w="3735"/>
      </w:tblGrid>
      <w:tr w:rsidR="00931935" w:rsidRPr="00907287" w:rsidTr="00907287">
        <w:trPr>
          <w:cantSplit/>
          <w:tblHeader/>
        </w:trPr>
        <w:tc>
          <w:tcPr>
            <w:tcW w:w="3735" w:type="dxa"/>
            <w:shd w:val="clear" w:color="auto" w:fill="auto"/>
          </w:tcPr>
          <w:p w:rsidR="00931935" w:rsidRPr="00907287" w:rsidRDefault="00931935" w:rsidP="001B2918">
            <w:r w:rsidRPr="00907287">
              <w:t xml:space="preserve">Imaging Device </w:t>
            </w:r>
            <w:r w:rsidRPr="00907287">
              <w:tab/>
            </w:r>
            <w:r w:rsidRPr="00907287">
              <w:tab/>
            </w:r>
          </w:p>
        </w:tc>
        <w:tc>
          <w:tcPr>
            <w:tcW w:w="3735" w:type="dxa"/>
            <w:shd w:val="clear" w:color="auto" w:fill="auto"/>
          </w:tcPr>
          <w:p w:rsidR="00931935" w:rsidRPr="00907287" w:rsidRDefault="00931935" w:rsidP="001B2918">
            <w:r w:rsidRPr="00907287">
              <w:t>1/3 inch interline transfer CCD</w:t>
            </w:r>
          </w:p>
        </w:tc>
      </w:tr>
      <w:tr w:rsidR="00931935" w:rsidRPr="00907287" w:rsidTr="00907287">
        <w:trPr>
          <w:cantSplit/>
        </w:trPr>
        <w:tc>
          <w:tcPr>
            <w:tcW w:w="3735" w:type="dxa"/>
            <w:shd w:val="clear" w:color="auto" w:fill="auto"/>
          </w:tcPr>
          <w:p w:rsidR="00931935" w:rsidRPr="00907287" w:rsidRDefault="00931935" w:rsidP="001B2918">
            <w:r w:rsidRPr="00907287">
              <w:t>Picture Elements</w:t>
            </w:r>
            <w:r w:rsidRPr="00907287">
              <w:tab/>
            </w:r>
            <w:r w:rsidRPr="00907287">
              <w:tab/>
            </w:r>
          </w:p>
        </w:tc>
        <w:tc>
          <w:tcPr>
            <w:tcW w:w="3735" w:type="dxa"/>
            <w:shd w:val="clear" w:color="auto" w:fill="auto"/>
          </w:tcPr>
          <w:p w:rsidR="00931935" w:rsidRPr="00907287" w:rsidRDefault="00931935" w:rsidP="001B2918">
            <w:r w:rsidRPr="00907287">
              <w:t>NTSC 510 (H) x 492 (V)</w:t>
            </w:r>
          </w:p>
        </w:tc>
      </w:tr>
      <w:tr w:rsidR="00931935" w:rsidRPr="00907287" w:rsidTr="00907287">
        <w:trPr>
          <w:cantSplit/>
        </w:trPr>
        <w:tc>
          <w:tcPr>
            <w:tcW w:w="3735" w:type="dxa"/>
            <w:shd w:val="clear" w:color="auto" w:fill="auto"/>
          </w:tcPr>
          <w:p w:rsidR="00931935" w:rsidRPr="00907287" w:rsidRDefault="00931935" w:rsidP="001B2918">
            <w:r w:rsidRPr="00907287">
              <w:t xml:space="preserve">Sensing Area </w:t>
            </w:r>
            <w:r w:rsidRPr="00907287">
              <w:tab/>
            </w:r>
            <w:r w:rsidRPr="00907287">
              <w:tab/>
            </w:r>
          </w:p>
        </w:tc>
        <w:tc>
          <w:tcPr>
            <w:tcW w:w="3735" w:type="dxa"/>
            <w:shd w:val="clear" w:color="auto" w:fill="auto"/>
          </w:tcPr>
          <w:p w:rsidR="00931935" w:rsidRPr="00907287" w:rsidRDefault="00931935" w:rsidP="001B2918">
            <w:r w:rsidRPr="00907287">
              <w:t>6 mm diagonal</w:t>
            </w:r>
          </w:p>
        </w:tc>
      </w:tr>
      <w:tr w:rsidR="00931935" w:rsidRPr="00907287" w:rsidTr="00907287">
        <w:trPr>
          <w:cantSplit/>
        </w:trPr>
        <w:tc>
          <w:tcPr>
            <w:tcW w:w="3735" w:type="dxa"/>
            <w:shd w:val="clear" w:color="auto" w:fill="auto"/>
          </w:tcPr>
          <w:p w:rsidR="00931935" w:rsidRPr="00907287" w:rsidRDefault="00931935" w:rsidP="001B2918">
            <w:r w:rsidRPr="00907287">
              <w:t>Scanning System</w:t>
            </w:r>
            <w:r w:rsidRPr="00907287">
              <w:tab/>
            </w:r>
            <w:r w:rsidRPr="00907287">
              <w:tab/>
            </w:r>
          </w:p>
        </w:tc>
        <w:tc>
          <w:tcPr>
            <w:tcW w:w="3735" w:type="dxa"/>
            <w:shd w:val="clear" w:color="auto" w:fill="auto"/>
          </w:tcPr>
          <w:p w:rsidR="00931935" w:rsidRPr="00907287" w:rsidRDefault="00931935" w:rsidP="001B2918">
            <w:r w:rsidRPr="00907287">
              <w:t>NTSC 525 lines, 21 interlace</w:t>
            </w:r>
          </w:p>
        </w:tc>
      </w:tr>
      <w:tr w:rsidR="00931935" w:rsidRPr="00907287" w:rsidTr="00907287">
        <w:trPr>
          <w:cantSplit/>
        </w:trPr>
        <w:tc>
          <w:tcPr>
            <w:tcW w:w="3735" w:type="dxa"/>
            <w:shd w:val="clear" w:color="auto" w:fill="auto"/>
          </w:tcPr>
          <w:p w:rsidR="00931935" w:rsidRPr="00907287" w:rsidRDefault="00931935" w:rsidP="001B2918">
            <w:r w:rsidRPr="00907287">
              <w:t xml:space="preserve">Synchronization System </w:t>
            </w:r>
            <w:r w:rsidRPr="00907287">
              <w:tab/>
            </w:r>
          </w:p>
        </w:tc>
        <w:tc>
          <w:tcPr>
            <w:tcW w:w="3735" w:type="dxa"/>
            <w:shd w:val="clear" w:color="auto" w:fill="auto"/>
          </w:tcPr>
          <w:p w:rsidR="00931935" w:rsidRPr="00907287" w:rsidRDefault="00931935" w:rsidP="001B2918">
            <w:r w:rsidRPr="00907287">
              <w:t>AC line lock/internal</w:t>
            </w:r>
          </w:p>
        </w:tc>
      </w:tr>
      <w:tr w:rsidR="00931935" w:rsidRPr="00907287" w:rsidTr="00907287">
        <w:trPr>
          <w:cantSplit/>
        </w:trPr>
        <w:tc>
          <w:tcPr>
            <w:tcW w:w="3735" w:type="dxa"/>
            <w:shd w:val="clear" w:color="auto" w:fill="auto"/>
          </w:tcPr>
          <w:p w:rsidR="00931935" w:rsidRPr="00907287" w:rsidRDefault="00931935" w:rsidP="001B2918">
            <w:r w:rsidRPr="00907287">
              <w:t xml:space="preserve">Horizontal Resolution </w:t>
            </w:r>
          </w:p>
        </w:tc>
        <w:tc>
          <w:tcPr>
            <w:tcW w:w="3735" w:type="dxa"/>
            <w:shd w:val="clear" w:color="auto" w:fill="auto"/>
          </w:tcPr>
          <w:p w:rsidR="00931935" w:rsidRPr="00907287" w:rsidRDefault="00931935" w:rsidP="001B2918">
            <w:r w:rsidRPr="00907287">
              <w:t>330 TV lines</w:t>
            </w:r>
          </w:p>
        </w:tc>
      </w:tr>
      <w:tr w:rsidR="00931935" w:rsidRPr="00907287" w:rsidTr="00907287">
        <w:trPr>
          <w:cantSplit/>
        </w:trPr>
        <w:tc>
          <w:tcPr>
            <w:tcW w:w="3735" w:type="dxa"/>
            <w:shd w:val="clear" w:color="auto" w:fill="auto"/>
          </w:tcPr>
          <w:p w:rsidR="00931935" w:rsidRPr="00907287" w:rsidRDefault="00931935" w:rsidP="001B2918">
            <w:r w:rsidRPr="00907287">
              <w:t xml:space="preserve">Iris Control </w:t>
            </w:r>
          </w:p>
        </w:tc>
        <w:tc>
          <w:tcPr>
            <w:tcW w:w="3735" w:type="dxa"/>
            <w:shd w:val="clear" w:color="auto" w:fill="auto"/>
          </w:tcPr>
          <w:p w:rsidR="00931935" w:rsidRPr="00907287" w:rsidRDefault="00931935" w:rsidP="001B2918">
            <w:r w:rsidRPr="00907287">
              <w:t>Selectable on/off</w:t>
            </w:r>
          </w:p>
        </w:tc>
      </w:tr>
      <w:tr w:rsidR="00931935" w:rsidRPr="00907287" w:rsidTr="00907287">
        <w:trPr>
          <w:cantSplit/>
        </w:trPr>
        <w:tc>
          <w:tcPr>
            <w:tcW w:w="3735" w:type="dxa"/>
            <w:shd w:val="clear" w:color="auto" w:fill="auto"/>
          </w:tcPr>
          <w:p w:rsidR="00931935" w:rsidRPr="00907287" w:rsidRDefault="00931935" w:rsidP="001B2918">
            <w:r w:rsidRPr="00907287">
              <w:t xml:space="preserve">Electronic Shutter Range NTSC </w:t>
            </w:r>
          </w:p>
        </w:tc>
        <w:tc>
          <w:tcPr>
            <w:tcW w:w="3735" w:type="dxa"/>
            <w:shd w:val="clear" w:color="auto" w:fill="auto"/>
          </w:tcPr>
          <w:p w:rsidR="00931935" w:rsidRPr="00907287" w:rsidRDefault="00931935" w:rsidP="001B2918">
            <w:r w:rsidRPr="00907287">
              <w:t>1/60</w:t>
            </w:r>
            <w:r w:rsidR="00907287" w:rsidRPr="00907287">
              <w:noBreakHyphen/>
            </w:r>
            <w:r w:rsidRPr="00907287">
              <w:t>1/100,000 second</w:t>
            </w:r>
          </w:p>
        </w:tc>
      </w:tr>
      <w:tr w:rsidR="00931935" w:rsidRPr="00907287" w:rsidTr="00907287">
        <w:trPr>
          <w:cantSplit/>
        </w:trPr>
        <w:tc>
          <w:tcPr>
            <w:tcW w:w="3735" w:type="dxa"/>
            <w:shd w:val="clear" w:color="auto" w:fill="auto"/>
          </w:tcPr>
          <w:p w:rsidR="00931935" w:rsidRPr="00907287" w:rsidRDefault="00931935" w:rsidP="001B2918">
            <w:r w:rsidRPr="00907287">
              <w:t xml:space="preserve">Frequency range </w:t>
            </w:r>
          </w:p>
        </w:tc>
        <w:tc>
          <w:tcPr>
            <w:tcW w:w="3735" w:type="dxa"/>
            <w:shd w:val="clear" w:color="auto" w:fill="auto"/>
          </w:tcPr>
          <w:p w:rsidR="00931935" w:rsidRPr="00907287" w:rsidRDefault="00931935" w:rsidP="001B2918">
            <w:r w:rsidRPr="00907287">
              <w:t>2.41</w:t>
            </w:r>
            <w:r w:rsidR="00907287" w:rsidRPr="00907287">
              <w:noBreakHyphen/>
            </w:r>
            <w:r w:rsidRPr="00907287">
              <w:t>2.47GHz</w:t>
            </w:r>
          </w:p>
        </w:tc>
      </w:tr>
      <w:tr w:rsidR="00931935" w:rsidRPr="00907287" w:rsidTr="00907287">
        <w:trPr>
          <w:cantSplit/>
        </w:trPr>
        <w:tc>
          <w:tcPr>
            <w:tcW w:w="3735" w:type="dxa"/>
            <w:shd w:val="clear" w:color="auto" w:fill="auto"/>
          </w:tcPr>
          <w:p w:rsidR="00931935" w:rsidRPr="00907287" w:rsidRDefault="00931935" w:rsidP="001B2918">
            <w:r w:rsidRPr="00907287">
              <w:t xml:space="preserve">Modulation </w:t>
            </w:r>
          </w:p>
        </w:tc>
        <w:tc>
          <w:tcPr>
            <w:tcW w:w="3735" w:type="dxa"/>
            <w:shd w:val="clear" w:color="auto" w:fill="auto"/>
          </w:tcPr>
          <w:p w:rsidR="00931935" w:rsidRPr="00907287" w:rsidRDefault="00931935" w:rsidP="001B2918">
            <w:r w:rsidRPr="00907287">
              <w:t>FM</w:t>
            </w:r>
          </w:p>
        </w:tc>
      </w:tr>
      <w:tr w:rsidR="00931935" w:rsidRPr="00907287" w:rsidTr="00907287">
        <w:trPr>
          <w:cantSplit/>
        </w:trPr>
        <w:tc>
          <w:tcPr>
            <w:tcW w:w="3735" w:type="dxa"/>
            <w:shd w:val="clear" w:color="auto" w:fill="auto"/>
          </w:tcPr>
          <w:p w:rsidR="00931935" w:rsidRPr="00907287" w:rsidRDefault="00931935" w:rsidP="001B2918">
            <w:r w:rsidRPr="00907287">
              <w:t xml:space="preserve">Video signal/noise ratio </w:t>
            </w:r>
          </w:p>
        </w:tc>
        <w:tc>
          <w:tcPr>
            <w:tcW w:w="3735" w:type="dxa"/>
            <w:shd w:val="clear" w:color="auto" w:fill="auto"/>
          </w:tcPr>
          <w:p w:rsidR="00931935" w:rsidRPr="00907287" w:rsidRDefault="00931935" w:rsidP="001B2918">
            <w:r w:rsidRPr="00907287">
              <w:t>48dB</w:t>
            </w:r>
          </w:p>
        </w:tc>
      </w:tr>
      <w:tr w:rsidR="00931935" w:rsidRPr="00907287" w:rsidTr="00907287">
        <w:trPr>
          <w:cantSplit/>
        </w:trPr>
        <w:tc>
          <w:tcPr>
            <w:tcW w:w="3735" w:type="dxa"/>
            <w:shd w:val="clear" w:color="auto" w:fill="auto"/>
          </w:tcPr>
          <w:p w:rsidR="00931935" w:rsidRPr="00907287" w:rsidRDefault="00931935" w:rsidP="001B2918">
            <w:r w:rsidRPr="00907287">
              <w:t xml:space="preserve">Audio signal/noise ratio </w:t>
            </w:r>
          </w:p>
        </w:tc>
        <w:tc>
          <w:tcPr>
            <w:tcW w:w="3735" w:type="dxa"/>
            <w:shd w:val="clear" w:color="auto" w:fill="auto"/>
          </w:tcPr>
          <w:p w:rsidR="00931935" w:rsidRPr="00907287" w:rsidRDefault="00931935" w:rsidP="001B2918">
            <w:r w:rsidRPr="00907287">
              <w:t>45db</w:t>
            </w:r>
          </w:p>
        </w:tc>
      </w:tr>
      <w:tr w:rsidR="00931935" w:rsidRPr="00907287" w:rsidTr="00907287">
        <w:trPr>
          <w:cantSplit/>
        </w:trPr>
        <w:tc>
          <w:tcPr>
            <w:tcW w:w="3735" w:type="dxa"/>
            <w:shd w:val="clear" w:color="auto" w:fill="auto"/>
          </w:tcPr>
          <w:p w:rsidR="00931935" w:rsidRPr="00907287" w:rsidRDefault="00931935" w:rsidP="001B2918">
            <w:r w:rsidRPr="00907287">
              <w:t xml:space="preserve">Minimum Illumination </w:t>
            </w:r>
          </w:p>
        </w:tc>
        <w:tc>
          <w:tcPr>
            <w:tcW w:w="3735" w:type="dxa"/>
            <w:shd w:val="clear" w:color="auto" w:fill="auto"/>
          </w:tcPr>
          <w:p w:rsidR="00931935" w:rsidRPr="00907287" w:rsidRDefault="00931935" w:rsidP="001B2918">
            <w:r w:rsidRPr="00907287">
              <w:t>0.6 lux</w:t>
            </w:r>
          </w:p>
        </w:tc>
      </w:tr>
      <w:tr w:rsidR="00931935" w:rsidRPr="00907287" w:rsidTr="00907287">
        <w:trPr>
          <w:cantSplit/>
        </w:trPr>
        <w:tc>
          <w:tcPr>
            <w:tcW w:w="3735" w:type="dxa"/>
            <w:shd w:val="clear" w:color="auto" w:fill="auto"/>
          </w:tcPr>
          <w:p w:rsidR="00931935" w:rsidRPr="00907287" w:rsidRDefault="00931935" w:rsidP="001B2918">
            <w:r w:rsidRPr="00907287">
              <w:t xml:space="preserve">Signal to Noise Ratio </w:t>
            </w:r>
          </w:p>
        </w:tc>
        <w:tc>
          <w:tcPr>
            <w:tcW w:w="3735" w:type="dxa"/>
            <w:shd w:val="clear" w:color="auto" w:fill="auto"/>
          </w:tcPr>
          <w:p w:rsidR="00931935" w:rsidRPr="00907287" w:rsidRDefault="00382380" w:rsidP="001B2918">
            <w:r w:rsidRPr="00907287">
              <w:t xml:space="preserve">Greater than </w:t>
            </w:r>
            <w:r w:rsidR="00931935" w:rsidRPr="00907287">
              <w:t>50 dB</w:t>
            </w:r>
          </w:p>
        </w:tc>
      </w:tr>
      <w:tr w:rsidR="00931935" w:rsidRPr="00907287" w:rsidTr="00907287">
        <w:trPr>
          <w:cantSplit/>
        </w:trPr>
        <w:tc>
          <w:tcPr>
            <w:tcW w:w="3735" w:type="dxa"/>
            <w:shd w:val="clear" w:color="auto" w:fill="auto"/>
          </w:tcPr>
          <w:p w:rsidR="00931935" w:rsidRPr="00907287" w:rsidRDefault="00931935" w:rsidP="001B2918">
            <w:r w:rsidRPr="00907287">
              <w:t xml:space="preserve">Automatic Gain Control </w:t>
            </w:r>
          </w:p>
        </w:tc>
        <w:tc>
          <w:tcPr>
            <w:tcW w:w="3735" w:type="dxa"/>
            <w:shd w:val="clear" w:color="auto" w:fill="auto"/>
          </w:tcPr>
          <w:p w:rsidR="00931935" w:rsidRPr="00907287" w:rsidRDefault="00931935" w:rsidP="001B2918">
            <w:r w:rsidRPr="00907287">
              <w:t>On/off switchable</w:t>
            </w:r>
          </w:p>
        </w:tc>
      </w:tr>
      <w:tr w:rsidR="00931935" w:rsidRPr="00907287" w:rsidTr="00907287">
        <w:trPr>
          <w:cantSplit/>
        </w:trPr>
        <w:tc>
          <w:tcPr>
            <w:tcW w:w="3735" w:type="dxa"/>
            <w:shd w:val="clear" w:color="auto" w:fill="auto"/>
          </w:tcPr>
          <w:p w:rsidR="00931935" w:rsidRPr="00907287" w:rsidRDefault="00931935" w:rsidP="001B2918">
            <w:r w:rsidRPr="00907287">
              <w:t xml:space="preserve">Backlight Compensation </w:t>
            </w:r>
          </w:p>
        </w:tc>
        <w:tc>
          <w:tcPr>
            <w:tcW w:w="3735" w:type="dxa"/>
            <w:shd w:val="clear" w:color="auto" w:fill="auto"/>
          </w:tcPr>
          <w:p w:rsidR="00931935" w:rsidRPr="00907287" w:rsidRDefault="00931935" w:rsidP="001B2918">
            <w:r w:rsidRPr="00907287">
              <w:t>On/off switchable</w:t>
            </w:r>
          </w:p>
        </w:tc>
      </w:tr>
      <w:tr w:rsidR="00931935" w:rsidRPr="00907287" w:rsidTr="00907287">
        <w:trPr>
          <w:cantSplit/>
        </w:trPr>
        <w:tc>
          <w:tcPr>
            <w:tcW w:w="3735" w:type="dxa"/>
            <w:shd w:val="clear" w:color="auto" w:fill="auto"/>
          </w:tcPr>
          <w:p w:rsidR="00931935" w:rsidRPr="00907287" w:rsidRDefault="00931935" w:rsidP="001B2918">
            <w:r w:rsidRPr="00907287">
              <w:t>Auto White Balance</w:t>
            </w:r>
          </w:p>
        </w:tc>
        <w:tc>
          <w:tcPr>
            <w:tcW w:w="3735" w:type="dxa"/>
            <w:shd w:val="clear" w:color="auto" w:fill="auto"/>
          </w:tcPr>
          <w:p w:rsidR="00931935" w:rsidRPr="00907287" w:rsidRDefault="00931935" w:rsidP="001B2918">
            <w:r w:rsidRPr="00907287">
              <w:t>On/off switchable</w:t>
            </w:r>
          </w:p>
        </w:tc>
      </w:tr>
      <w:tr w:rsidR="00931935" w:rsidRPr="00907287" w:rsidTr="00907287">
        <w:trPr>
          <w:cantSplit/>
        </w:trPr>
        <w:tc>
          <w:tcPr>
            <w:tcW w:w="3735" w:type="dxa"/>
            <w:shd w:val="clear" w:color="auto" w:fill="auto"/>
          </w:tcPr>
          <w:p w:rsidR="00931935" w:rsidRPr="00907287" w:rsidRDefault="00931935" w:rsidP="001B2918">
            <w:r w:rsidRPr="00907287">
              <w:t xml:space="preserve">Video Output </w:t>
            </w:r>
          </w:p>
        </w:tc>
        <w:tc>
          <w:tcPr>
            <w:tcW w:w="3735" w:type="dxa"/>
            <w:shd w:val="clear" w:color="auto" w:fill="auto"/>
          </w:tcPr>
          <w:p w:rsidR="00931935" w:rsidRPr="00907287" w:rsidRDefault="00931935" w:rsidP="001B2918">
            <w:r w:rsidRPr="00907287">
              <w:t>1 Vp</w:t>
            </w:r>
            <w:r w:rsidR="00907287" w:rsidRPr="00907287">
              <w:noBreakHyphen/>
            </w:r>
            <w:r w:rsidRPr="00907287">
              <w:t>p, 75 ohms</w:t>
            </w:r>
          </w:p>
        </w:tc>
      </w:tr>
      <w:tr w:rsidR="00931935" w:rsidRPr="00907287" w:rsidTr="00907287">
        <w:trPr>
          <w:cantSplit/>
        </w:trPr>
        <w:tc>
          <w:tcPr>
            <w:tcW w:w="3735" w:type="dxa"/>
            <w:shd w:val="clear" w:color="auto" w:fill="auto"/>
          </w:tcPr>
          <w:p w:rsidR="00931935" w:rsidRPr="00907287" w:rsidRDefault="00931935" w:rsidP="001B2918">
            <w:r w:rsidRPr="00907287">
              <w:t xml:space="preserve">Lens Mount </w:t>
            </w:r>
          </w:p>
        </w:tc>
        <w:tc>
          <w:tcPr>
            <w:tcW w:w="3735" w:type="dxa"/>
            <w:shd w:val="clear" w:color="auto" w:fill="auto"/>
          </w:tcPr>
          <w:p w:rsidR="00931935" w:rsidRPr="00907287" w:rsidRDefault="00931935" w:rsidP="001B2918">
            <w:r w:rsidRPr="00907287">
              <w:t>C/CS mount (adjustable)</w:t>
            </w:r>
          </w:p>
        </w:tc>
      </w:tr>
    </w:tbl>
    <w:p w:rsidR="00931935" w:rsidRPr="00907287" w:rsidRDefault="00931935" w:rsidP="00907287">
      <w:pPr>
        <w:pStyle w:val="PR4"/>
        <w:spacing w:before="240" w:after="240"/>
      </w:pPr>
      <w:r w:rsidRPr="00907287">
        <w:t>Receivers</w:t>
      </w:r>
      <w:r w:rsidR="00907287" w:rsidRPr="00907287">
        <w:t>:</w:t>
      </w:r>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80"/>
        <w:gridCol w:w="3690"/>
      </w:tblGrid>
      <w:tr w:rsidR="00931935" w:rsidRPr="00907287" w:rsidTr="00907287">
        <w:trPr>
          <w:cantSplit/>
          <w:tblHeader/>
        </w:trPr>
        <w:tc>
          <w:tcPr>
            <w:tcW w:w="3780" w:type="dxa"/>
            <w:shd w:val="clear" w:color="auto" w:fill="auto"/>
          </w:tcPr>
          <w:p w:rsidR="00931935" w:rsidRPr="00907287" w:rsidRDefault="00931935" w:rsidP="001B2918">
            <w:r w:rsidRPr="00907287">
              <w:t>Frequency range</w:t>
            </w:r>
          </w:p>
        </w:tc>
        <w:tc>
          <w:tcPr>
            <w:tcW w:w="3690" w:type="dxa"/>
            <w:shd w:val="clear" w:color="auto" w:fill="auto"/>
          </w:tcPr>
          <w:p w:rsidR="00931935" w:rsidRPr="00907287" w:rsidRDefault="00931935" w:rsidP="001B2918">
            <w:r w:rsidRPr="00907287">
              <w:t>2.4</w:t>
            </w:r>
            <w:r w:rsidR="00907287" w:rsidRPr="00907287">
              <w:noBreakHyphen/>
            </w:r>
            <w:r w:rsidRPr="00907287">
              <w:t xml:space="preserve">2.49GHz </w:t>
            </w:r>
          </w:p>
        </w:tc>
      </w:tr>
      <w:tr w:rsidR="00931935" w:rsidRPr="00907287" w:rsidTr="00907287">
        <w:trPr>
          <w:cantSplit/>
        </w:trPr>
        <w:tc>
          <w:tcPr>
            <w:tcW w:w="3780" w:type="dxa"/>
            <w:shd w:val="clear" w:color="auto" w:fill="auto"/>
          </w:tcPr>
          <w:p w:rsidR="00931935" w:rsidRPr="00907287" w:rsidRDefault="00931935" w:rsidP="001B2918">
            <w:r w:rsidRPr="00907287">
              <w:t>Video output</w:t>
            </w:r>
          </w:p>
        </w:tc>
        <w:tc>
          <w:tcPr>
            <w:tcW w:w="3690" w:type="dxa"/>
            <w:shd w:val="clear" w:color="auto" w:fill="auto"/>
          </w:tcPr>
          <w:p w:rsidR="00931935" w:rsidRPr="00907287" w:rsidRDefault="00931935" w:rsidP="001B2918">
            <w:r w:rsidRPr="00907287">
              <w:t xml:space="preserve">1V P/P </w:t>
            </w:r>
          </w:p>
        </w:tc>
      </w:tr>
      <w:tr w:rsidR="00931935" w:rsidRPr="00907287" w:rsidTr="00907287">
        <w:trPr>
          <w:cantSplit/>
        </w:trPr>
        <w:tc>
          <w:tcPr>
            <w:tcW w:w="3780" w:type="dxa"/>
            <w:shd w:val="clear" w:color="auto" w:fill="auto"/>
          </w:tcPr>
          <w:p w:rsidR="00931935" w:rsidRPr="00907287" w:rsidRDefault="00931935" w:rsidP="001B2918">
            <w:r w:rsidRPr="00907287">
              <w:t>Signal/noise ratio</w:t>
            </w:r>
          </w:p>
        </w:tc>
        <w:tc>
          <w:tcPr>
            <w:tcW w:w="3690" w:type="dxa"/>
            <w:shd w:val="clear" w:color="auto" w:fill="auto"/>
          </w:tcPr>
          <w:p w:rsidR="00931935" w:rsidRPr="00907287" w:rsidRDefault="00931935" w:rsidP="001B2918">
            <w:r w:rsidRPr="00907287">
              <w:t>38dB</w:t>
            </w:r>
          </w:p>
        </w:tc>
      </w:tr>
    </w:tbl>
    <w:p w:rsidR="00F95A25" w:rsidRPr="00907287" w:rsidRDefault="00F95A25" w:rsidP="00907287">
      <w:pPr>
        <w:pStyle w:val="ART"/>
        <w:spacing w:before="240"/>
      </w:pPr>
      <w:r w:rsidRPr="00907287">
        <w:t>LENSES</w:t>
      </w:r>
    </w:p>
    <w:p w:rsidR="00DB2872" w:rsidRPr="00907287" w:rsidRDefault="00DB2872" w:rsidP="00701F33">
      <w:pPr>
        <w:pStyle w:val="PR1"/>
      </w:pPr>
      <w:r w:rsidRPr="00907287">
        <w:t>General Requirements</w:t>
      </w:r>
      <w:r w:rsidR="00907287" w:rsidRPr="00907287">
        <w:t>:</w:t>
      </w:r>
    </w:p>
    <w:p w:rsidR="00DB2872" w:rsidRPr="00907287" w:rsidRDefault="00290A8E" w:rsidP="00701F33">
      <w:pPr>
        <w:pStyle w:val="PR2"/>
      </w:pPr>
      <w:r w:rsidRPr="00907287">
        <w:t>P</w:t>
      </w:r>
      <w:r w:rsidR="00DB2872" w:rsidRPr="00907287">
        <w:t>rovides maximum coverage of area being monitored by camera.</w:t>
      </w:r>
    </w:p>
    <w:p w:rsidR="00DB2872" w:rsidRPr="00907287" w:rsidRDefault="009632D1">
      <w:pPr>
        <w:pStyle w:val="PR2"/>
      </w:pPr>
      <w:r w:rsidRPr="00907287">
        <w:t>Provide lenses 8.5</w:t>
      </w:r>
      <w:r w:rsidR="00907287" w:rsidRPr="00907287">
        <w:t> mm (</w:t>
      </w:r>
      <w:r w:rsidRPr="00907287">
        <w:t>0.33</w:t>
      </w:r>
      <w:r w:rsidR="00907287" w:rsidRPr="00907287">
        <w:t> inches)</w:t>
      </w:r>
      <w:r w:rsidR="00DB2872" w:rsidRPr="00907287">
        <w:t xml:space="preserve"> to fit CCD fixed camera.</w:t>
      </w:r>
    </w:p>
    <w:p w:rsidR="00DB2872" w:rsidRPr="00907287" w:rsidRDefault="009632D1">
      <w:pPr>
        <w:pStyle w:val="PR2"/>
      </w:pPr>
      <w:r w:rsidRPr="00907287">
        <w:t>G</w:t>
      </w:r>
      <w:r w:rsidR="00DB2872" w:rsidRPr="00907287">
        <w:t>lass with coated optics.</w:t>
      </w:r>
    </w:p>
    <w:p w:rsidR="00DB2872" w:rsidRPr="00907287" w:rsidRDefault="00124E01">
      <w:pPr>
        <w:pStyle w:val="PR2"/>
      </w:pPr>
      <w:r w:rsidRPr="00907287">
        <w:t>M</w:t>
      </w:r>
      <w:r w:rsidR="00DB2872" w:rsidRPr="00907287">
        <w:t>ounts compatible with camera selected.</w:t>
      </w:r>
    </w:p>
    <w:p w:rsidR="00DB2872" w:rsidRPr="00907287" w:rsidRDefault="0028504F">
      <w:pPr>
        <w:pStyle w:val="PR2"/>
      </w:pPr>
      <w:r w:rsidRPr="00907287">
        <w:t>P</w:t>
      </w:r>
      <w:r w:rsidR="00DB2872" w:rsidRPr="00907287">
        <w:t xml:space="preserve">ackaged and </w:t>
      </w:r>
      <w:r w:rsidRPr="00907287">
        <w:t>furnish</w:t>
      </w:r>
      <w:r w:rsidR="00DB2872" w:rsidRPr="00907287">
        <w:t>ed with camera.</w:t>
      </w:r>
    </w:p>
    <w:p w:rsidR="00DB2872" w:rsidRPr="00907287" w:rsidRDefault="0028504F">
      <w:pPr>
        <w:pStyle w:val="PR2"/>
      </w:pPr>
      <w:r w:rsidRPr="00907287">
        <w:t>M</w:t>
      </w:r>
      <w:r w:rsidR="00DB2872" w:rsidRPr="00907287">
        <w:t>aximum f</w:t>
      </w:r>
      <w:r w:rsidR="00907287" w:rsidRPr="00907287">
        <w:noBreakHyphen/>
      </w:r>
      <w:r w:rsidR="00DB2872" w:rsidRPr="00907287">
        <w:t>stop of f/1.3 for fixed lenses, and maximum f</w:t>
      </w:r>
      <w:r w:rsidR="00907287" w:rsidRPr="00907287">
        <w:noBreakHyphen/>
      </w:r>
      <w:r w:rsidR="00DB2872" w:rsidRPr="00907287">
        <w:t>stop of f/1.6 for variable focus lenses.</w:t>
      </w:r>
    </w:p>
    <w:p w:rsidR="00DB2872" w:rsidRPr="00907287" w:rsidRDefault="008D10DA">
      <w:pPr>
        <w:pStyle w:val="PR2"/>
      </w:pPr>
      <w:r w:rsidRPr="00907287">
        <w:t>E</w:t>
      </w:r>
      <w:r w:rsidR="00DB2872" w:rsidRPr="00907287">
        <w:t>quipped with auto</w:t>
      </w:r>
      <w:r w:rsidR="00907287" w:rsidRPr="00907287">
        <w:noBreakHyphen/>
      </w:r>
      <w:r w:rsidR="00DB2872" w:rsidRPr="00907287">
        <w:t>iris mechanism.</w:t>
      </w:r>
    </w:p>
    <w:p w:rsidR="00DB2872" w:rsidRPr="00907287" w:rsidRDefault="008D10DA">
      <w:pPr>
        <w:pStyle w:val="PR2"/>
      </w:pPr>
      <w:r w:rsidRPr="00907287">
        <w:t>S</w:t>
      </w:r>
      <w:r w:rsidR="00DB2872" w:rsidRPr="00907287">
        <w:t>ufficient circle of illumination to cover image sensor evenly.</w:t>
      </w:r>
    </w:p>
    <w:p w:rsidR="00DB2872" w:rsidRPr="00907287" w:rsidRDefault="00DB2872">
      <w:pPr>
        <w:pStyle w:val="PR2"/>
      </w:pPr>
      <w:r w:rsidRPr="00907287">
        <w:t xml:space="preserve">Not </w:t>
      </w:r>
      <w:r w:rsidR="008D10DA" w:rsidRPr="00907287">
        <w:t xml:space="preserve">to </w:t>
      </w:r>
      <w:r w:rsidRPr="00907287">
        <w:t>be used on camera with image format larger than lens is designed to cover.</w:t>
      </w:r>
    </w:p>
    <w:p w:rsidR="00DB2872" w:rsidRPr="00907287" w:rsidRDefault="008D10DA" w:rsidP="00701F33">
      <w:pPr>
        <w:pStyle w:val="PR2"/>
      </w:pPr>
      <w:r w:rsidRPr="00907287">
        <w:t>P</w:t>
      </w:r>
      <w:r w:rsidR="00DB2872" w:rsidRPr="00907287">
        <w:t>re</w:t>
      </w:r>
      <w:r w:rsidR="00907287" w:rsidRPr="00907287">
        <w:noBreakHyphen/>
      </w:r>
      <w:r w:rsidR="00DB2872" w:rsidRPr="00907287">
        <w:t>set capability.</w:t>
      </w:r>
    </w:p>
    <w:p w:rsidR="00D61329" w:rsidRPr="00907287" w:rsidRDefault="00D61329" w:rsidP="00D61329">
      <w:pPr>
        <w:pStyle w:val="PR1"/>
      </w:pPr>
      <w:r w:rsidRPr="00907287">
        <w:t>Manual Variable Focus</w:t>
      </w:r>
      <w:r w:rsidR="00907287" w:rsidRPr="00907287">
        <w:t>:</w:t>
      </w:r>
    </w:p>
    <w:p w:rsidR="00D61329" w:rsidRPr="00907287" w:rsidRDefault="00785CD4" w:rsidP="00D61329">
      <w:pPr>
        <w:pStyle w:val="PR2"/>
      </w:pPr>
      <w:r w:rsidRPr="00907287">
        <w:t>Provide</w:t>
      </w:r>
      <w:r w:rsidR="00D61329" w:rsidRPr="00907287">
        <w:t xml:space="preserve"> manual variable focus lenses in large areas being monitored such as perimeter fence lines, vehicle entry points, parking areas, and areas indicated on Drawings.</w:t>
      </w:r>
    </w:p>
    <w:p w:rsidR="00D61329" w:rsidRPr="00907287" w:rsidRDefault="00D61329" w:rsidP="00D61329">
      <w:pPr>
        <w:pStyle w:val="PR2"/>
      </w:pPr>
      <w:r w:rsidRPr="00907287">
        <w:t>Manual variable focus lenses to allow for setting virtually any angle of field, which maximizes surveillance effects.</w:t>
      </w:r>
    </w:p>
    <w:p w:rsidR="00D61329" w:rsidRPr="00907287" w:rsidRDefault="00D61329" w:rsidP="00907287">
      <w:pPr>
        <w:pStyle w:val="PR2"/>
        <w:spacing w:after="240"/>
      </w:pPr>
      <w:r w:rsidRPr="00907287">
        <w:t>Technical Characteristics</w:t>
      </w:r>
      <w:r w:rsidR="00907287" w:rsidRPr="00907287">
        <w:t>:</w:t>
      </w:r>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780"/>
        <w:gridCol w:w="3690"/>
      </w:tblGrid>
      <w:tr w:rsidR="00D61329" w:rsidRPr="00907287" w:rsidTr="00907287">
        <w:trPr>
          <w:cantSplit/>
          <w:tblHeader/>
        </w:trPr>
        <w:tc>
          <w:tcPr>
            <w:tcW w:w="3780" w:type="dxa"/>
            <w:shd w:val="clear" w:color="auto" w:fill="auto"/>
          </w:tcPr>
          <w:p w:rsidR="00D61329" w:rsidRPr="00907287" w:rsidRDefault="00D61329" w:rsidP="001B2918">
            <w:r w:rsidRPr="00907287">
              <w:t xml:space="preserve">Image format </w:t>
            </w:r>
          </w:p>
        </w:tc>
        <w:tc>
          <w:tcPr>
            <w:tcW w:w="3690" w:type="dxa"/>
            <w:shd w:val="clear" w:color="auto" w:fill="auto"/>
          </w:tcPr>
          <w:p w:rsidR="00D61329" w:rsidRPr="00907287" w:rsidRDefault="00D61329" w:rsidP="001B2918">
            <w:r w:rsidRPr="00907287">
              <w:t>1/3 inch</w:t>
            </w:r>
          </w:p>
        </w:tc>
      </w:tr>
      <w:tr w:rsidR="00D61329" w:rsidRPr="00907287" w:rsidTr="00907287">
        <w:trPr>
          <w:cantSplit/>
        </w:trPr>
        <w:tc>
          <w:tcPr>
            <w:tcW w:w="3780" w:type="dxa"/>
            <w:shd w:val="clear" w:color="auto" w:fill="auto"/>
          </w:tcPr>
          <w:p w:rsidR="00D61329" w:rsidRPr="00907287" w:rsidRDefault="00D61329" w:rsidP="001B2918">
            <w:r w:rsidRPr="00907287">
              <w:t xml:space="preserve">Focal length </w:t>
            </w:r>
          </w:p>
        </w:tc>
        <w:tc>
          <w:tcPr>
            <w:tcW w:w="3690" w:type="dxa"/>
            <w:shd w:val="clear" w:color="auto" w:fill="auto"/>
          </w:tcPr>
          <w:p w:rsidR="00D61329" w:rsidRPr="00907287" w:rsidRDefault="00D61329" w:rsidP="001B2918">
            <w:r w:rsidRPr="00907287">
              <w:t>5</w:t>
            </w:r>
            <w:r w:rsidR="00907287" w:rsidRPr="00907287">
              <w:noBreakHyphen/>
            </w:r>
            <w:r w:rsidRPr="00907287">
              <w:t>50mm</w:t>
            </w:r>
          </w:p>
        </w:tc>
      </w:tr>
      <w:tr w:rsidR="00D61329" w:rsidRPr="00907287" w:rsidTr="00907287">
        <w:trPr>
          <w:cantSplit/>
        </w:trPr>
        <w:tc>
          <w:tcPr>
            <w:tcW w:w="3780" w:type="dxa"/>
            <w:shd w:val="clear" w:color="auto" w:fill="auto"/>
          </w:tcPr>
          <w:p w:rsidR="00D61329" w:rsidRPr="00907287" w:rsidRDefault="00D61329" w:rsidP="001B2918">
            <w:r w:rsidRPr="00907287">
              <w:t xml:space="preserve">Iris range </w:t>
            </w:r>
          </w:p>
        </w:tc>
        <w:tc>
          <w:tcPr>
            <w:tcW w:w="3690" w:type="dxa"/>
            <w:shd w:val="clear" w:color="auto" w:fill="auto"/>
          </w:tcPr>
          <w:p w:rsidR="00D61329" w:rsidRPr="00907287" w:rsidRDefault="00D61329" w:rsidP="001B2918">
            <w:r w:rsidRPr="00907287">
              <w:t>F1.4 to close</w:t>
            </w:r>
          </w:p>
        </w:tc>
      </w:tr>
      <w:tr w:rsidR="00D61329" w:rsidRPr="00907287" w:rsidTr="00907287">
        <w:trPr>
          <w:cantSplit/>
        </w:trPr>
        <w:tc>
          <w:tcPr>
            <w:tcW w:w="3780" w:type="dxa"/>
            <w:shd w:val="clear" w:color="auto" w:fill="auto"/>
          </w:tcPr>
          <w:p w:rsidR="00D61329" w:rsidRPr="00907287" w:rsidRDefault="00D61329" w:rsidP="001B2918">
            <w:r w:rsidRPr="00907287">
              <w:t xml:space="preserve">Focus range </w:t>
            </w:r>
          </w:p>
        </w:tc>
        <w:tc>
          <w:tcPr>
            <w:tcW w:w="3690" w:type="dxa"/>
            <w:shd w:val="clear" w:color="auto" w:fill="auto"/>
          </w:tcPr>
          <w:p w:rsidR="00D61329" w:rsidRPr="00907287" w:rsidRDefault="00D61329" w:rsidP="001B2918">
            <w:r w:rsidRPr="00907287">
              <w:t>1m (3.3 ft</w:t>
            </w:r>
            <w:r w:rsidR="00785CD4" w:rsidRPr="00907287">
              <w:t>.</w:t>
            </w:r>
            <w:r w:rsidRPr="00907287">
              <w:t>)</w:t>
            </w:r>
          </w:p>
        </w:tc>
      </w:tr>
      <w:tr w:rsidR="00D61329" w:rsidRPr="00907287" w:rsidTr="00907287">
        <w:trPr>
          <w:cantSplit/>
        </w:trPr>
        <w:tc>
          <w:tcPr>
            <w:tcW w:w="3780" w:type="dxa"/>
            <w:shd w:val="clear" w:color="auto" w:fill="auto"/>
          </w:tcPr>
          <w:p w:rsidR="00D61329" w:rsidRPr="00907287" w:rsidRDefault="00D61329" w:rsidP="001B2918">
            <w:r w:rsidRPr="00907287">
              <w:t xml:space="preserve">Back focus distance </w:t>
            </w:r>
          </w:p>
        </w:tc>
        <w:tc>
          <w:tcPr>
            <w:tcW w:w="3690" w:type="dxa"/>
            <w:shd w:val="clear" w:color="auto" w:fill="auto"/>
          </w:tcPr>
          <w:p w:rsidR="00D61329" w:rsidRPr="00907287" w:rsidRDefault="00D61329" w:rsidP="001B2918">
            <w:r w:rsidRPr="00907287">
              <w:t>10.05</w:t>
            </w:r>
            <w:r w:rsidR="00907287" w:rsidRPr="00907287">
              <w:t> mm (</w:t>
            </w:r>
            <w:r w:rsidRPr="00907287">
              <w:t>0.4</w:t>
            </w:r>
            <w:r w:rsidR="00907287" w:rsidRPr="00907287">
              <w:t> inches)</w:t>
            </w:r>
          </w:p>
        </w:tc>
      </w:tr>
      <w:tr w:rsidR="00D61329" w:rsidRPr="00907287" w:rsidTr="00907287">
        <w:trPr>
          <w:cantSplit/>
        </w:trPr>
        <w:tc>
          <w:tcPr>
            <w:tcW w:w="3780" w:type="dxa"/>
            <w:shd w:val="clear" w:color="auto" w:fill="auto"/>
          </w:tcPr>
          <w:p w:rsidR="00D61329" w:rsidRPr="00907287" w:rsidRDefault="00D61329" w:rsidP="001B2918">
            <w:r w:rsidRPr="00907287">
              <w:t>Angle view Wide (1/3</w:t>
            </w:r>
            <w:r w:rsidR="00907287" w:rsidRPr="00907287">
              <w:t> inches)</w:t>
            </w:r>
            <w:r w:rsidRPr="00907287">
              <w:t xml:space="preserve"> </w:t>
            </w:r>
          </w:p>
        </w:tc>
        <w:tc>
          <w:tcPr>
            <w:tcW w:w="3690" w:type="dxa"/>
            <w:shd w:val="clear" w:color="auto" w:fill="auto"/>
          </w:tcPr>
          <w:p w:rsidR="00D61329" w:rsidRPr="00907287" w:rsidRDefault="00D61329" w:rsidP="001B2918">
            <w:r w:rsidRPr="00907287">
              <w:t>53.4 x 40.1</w:t>
            </w:r>
          </w:p>
        </w:tc>
      </w:tr>
      <w:tr w:rsidR="00D61329" w:rsidRPr="00907287" w:rsidTr="00907287">
        <w:trPr>
          <w:cantSplit/>
        </w:trPr>
        <w:tc>
          <w:tcPr>
            <w:tcW w:w="3780" w:type="dxa"/>
            <w:shd w:val="clear" w:color="auto" w:fill="auto"/>
          </w:tcPr>
          <w:p w:rsidR="00D61329" w:rsidRPr="00907287" w:rsidRDefault="00D61329" w:rsidP="001B2918">
            <w:r w:rsidRPr="00907287">
              <w:t>Angle view Tele (1/3</w:t>
            </w:r>
            <w:r w:rsidR="00907287" w:rsidRPr="00907287">
              <w:t> inches)</w:t>
            </w:r>
            <w:r w:rsidRPr="00907287">
              <w:t xml:space="preserve"> </w:t>
            </w:r>
          </w:p>
        </w:tc>
        <w:tc>
          <w:tcPr>
            <w:tcW w:w="3690" w:type="dxa"/>
            <w:shd w:val="clear" w:color="auto" w:fill="auto"/>
          </w:tcPr>
          <w:p w:rsidR="00D61329" w:rsidRPr="00907287" w:rsidRDefault="00D61329" w:rsidP="001B2918">
            <w:r w:rsidRPr="00907287">
              <w:t>5.3 x 4.1</w:t>
            </w:r>
          </w:p>
        </w:tc>
      </w:tr>
      <w:tr w:rsidR="00D61329" w:rsidRPr="00907287" w:rsidTr="00907287">
        <w:trPr>
          <w:cantSplit/>
        </w:trPr>
        <w:tc>
          <w:tcPr>
            <w:tcW w:w="3780" w:type="dxa"/>
            <w:shd w:val="clear" w:color="auto" w:fill="auto"/>
          </w:tcPr>
          <w:p w:rsidR="00D61329" w:rsidRPr="00907287" w:rsidRDefault="00D61329" w:rsidP="001B2918">
            <w:r w:rsidRPr="00907287">
              <w:t xml:space="preserve">Iris control </w:t>
            </w:r>
          </w:p>
        </w:tc>
        <w:tc>
          <w:tcPr>
            <w:tcW w:w="3690" w:type="dxa"/>
            <w:shd w:val="clear" w:color="auto" w:fill="auto"/>
          </w:tcPr>
          <w:p w:rsidR="00D61329" w:rsidRPr="00907287" w:rsidRDefault="00D61329" w:rsidP="001B2918">
            <w:r w:rsidRPr="00907287">
              <w:t>manual</w:t>
            </w:r>
          </w:p>
        </w:tc>
      </w:tr>
      <w:tr w:rsidR="00D61329" w:rsidRPr="00907287" w:rsidTr="00907287">
        <w:trPr>
          <w:cantSplit/>
        </w:trPr>
        <w:tc>
          <w:tcPr>
            <w:tcW w:w="3780" w:type="dxa"/>
            <w:shd w:val="clear" w:color="auto" w:fill="auto"/>
          </w:tcPr>
          <w:p w:rsidR="00D61329" w:rsidRPr="00907287" w:rsidRDefault="00D61329" w:rsidP="001B2918">
            <w:r w:rsidRPr="00907287">
              <w:t xml:space="preserve">Focus ctrl </w:t>
            </w:r>
          </w:p>
        </w:tc>
        <w:tc>
          <w:tcPr>
            <w:tcW w:w="3690" w:type="dxa"/>
            <w:shd w:val="clear" w:color="auto" w:fill="auto"/>
          </w:tcPr>
          <w:p w:rsidR="00D61329" w:rsidRPr="00907287" w:rsidRDefault="00D61329" w:rsidP="001B2918">
            <w:r w:rsidRPr="00907287">
              <w:t>manual</w:t>
            </w:r>
          </w:p>
        </w:tc>
      </w:tr>
      <w:tr w:rsidR="00D61329" w:rsidRPr="00907287" w:rsidTr="00907287">
        <w:trPr>
          <w:cantSplit/>
        </w:trPr>
        <w:tc>
          <w:tcPr>
            <w:tcW w:w="3780" w:type="dxa"/>
            <w:shd w:val="clear" w:color="auto" w:fill="auto"/>
          </w:tcPr>
          <w:p w:rsidR="00D61329" w:rsidRPr="00907287" w:rsidRDefault="00D61329" w:rsidP="001B2918">
            <w:r w:rsidRPr="00907287">
              <w:t xml:space="preserve">Zoom ctrl </w:t>
            </w:r>
          </w:p>
        </w:tc>
        <w:tc>
          <w:tcPr>
            <w:tcW w:w="3690" w:type="dxa"/>
            <w:shd w:val="clear" w:color="auto" w:fill="auto"/>
          </w:tcPr>
          <w:p w:rsidR="00D61329" w:rsidRPr="00907287" w:rsidRDefault="00D61329" w:rsidP="001B2918">
            <w:r w:rsidRPr="00907287">
              <w:t>manual</w:t>
            </w:r>
          </w:p>
        </w:tc>
      </w:tr>
    </w:tbl>
    <w:p w:rsidR="00C50222" w:rsidRPr="00907287" w:rsidRDefault="00C50222" w:rsidP="00907287">
      <w:pPr>
        <w:pStyle w:val="PR1"/>
        <w:spacing w:before="240"/>
      </w:pPr>
      <w:r w:rsidRPr="00907287">
        <w:t>Auto Iris Fixed</w:t>
      </w:r>
      <w:r w:rsidR="00907287" w:rsidRPr="00907287">
        <w:t>:</w:t>
      </w:r>
    </w:p>
    <w:p w:rsidR="001E0949" w:rsidRPr="00907287" w:rsidRDefault="00E82790" w:rsidP="001E0949">
      <w:pPr>
        <w:pStyle w:val="PR2"/>
      </w:pPr>
      <w:r w:rsidRPr="00907287">
        <w:t>Provide</w:t>
      </w:r>
      <w:r w:rsidR="001E0949" w:rsidRPr="00907287">
        <w:t xml:space="preserve"> auto iris fixed lenses in areas where small specific point of reference is monitored such as doorways, elevators, and locations indicated on Drawings.</w:t>
      </w:r>
    </w:p>
    <w:p w:rsidR="005247B2" w:rsidRPr="00907287" w:rsidRDefault="00E82790" w:rsidP="001E0949">
      <w:pPr>
        <w:pStyle w:val="PR2"/>
      </w:pPr>
      <w:r w:rsidRPr="00907287">
        <w:t>Provide</w:t>
      </w:r>
      <w:r w:rsidR="005247B2" w:rsidRPr="00907287">
        <w:t xml:space="preserve"> focal length calculation using focal length calculator or focal length chart provided by </w:t>
      </w:r>
      <w:r w:rsidRPr="00907287">
        <w:t>lens</w:t>
      </w:r>
      <w:r w:rsidR="005247B2" w:rsidRPr="00907287">
        <w:t xml:space="preserve"> manufacturer.</w:t>
      </w:r>
    </w:p>
    <w:p w:rsidR="001E0949" w:rsidRPr="00907287" w:rsidRDefault="001E0949" w:rsidP="00907287">
      <w:pPr>
        <w:pStyle w:val="PR2"/>
        <w:spacing w:after="240"/>
      </w:pPr>
      <w:r w:rsidRPr="00907287">
        <w:t>Technical Characteristics</w:t>
      </w:r>
      <w:r w:rsidR="00907287" w:rsidRPr="00907287">
        <w:t>:</w:t>
      </w:r>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50"/>
        <w:gridCol w:w="1710"/>
        <w:gridCol w:w="1764"/>
        <w:gridCol w:w="1746"/>
      </w:tblGrid>
      <w:tr w:rsidR="001E0949" w:rsidRPr="00907287" w:rsidTr="00907287">
        <w:trPr>
          <w:cantSplit/>
          <w:tblHeader/>
        </w:trPr>
        <w:tc>
          <w:tcPr>
            <w:tcW w:w="2250" w:type="dxa"/>
            <w:shd w:val="clear" w:color="auto" w:fill="auto"/>
          </w:tcPr>
          <w:p w:rsidR="001E0949" w:rsidRPr="00907287" w:rsidRDefault="001E0949" w:rsidP="001B2918">
            <w:r w:rsidRPr="00907287">
              <w:t xml:space="preserve">Image format </w:t>
            </w:r>
          </w:p>
        </w:tc>
        <w:tc>
          <w:tcPr>
            <w:tcW w:w="1710" w:type="dxa"/>
            <w:shd w:val="clear" w:color="auto" w:fill="auto"/>
          </w:tcPr>
          <w:p w:rsidR="001E0949" w:rsidRPr="00907287" w:rsidRDefault="001E0949" w:rsidP="001B2918">
            <w:r w:rsidRPr="00907287">
              <w:t>1/3 inch</w:t>
            </w:r>
          </w:p>
        </w:tc>
        <w:tc>
          <w:tcPr>
            <w:tcW w:w="1764" w:type="dxa"/>
            <w:shd w:val="clear" w:color="auto" w:fill="auto"/>
          </w:tcPr>
          <w:p w:rsidR="001E0949" w:rsidRPr="00907287" w:rsidRDefault="001E0949" w:rsidP="001B2918">
            <w:r w:rsidRPr="00907287">
              <w:t>1/3 inch</w:t>
            </w:r>
          </w:p>
        </w:tc>
        <w:tc>
          <w:tcPr>
            <w:tcW w:w="1746" w:type="dxa"/>
            <w:shd w:val="clear" w:color="auto" w:fill="auto"/>
          </w:tcPr>
          <w:p w:rsidR="001E0949" w:rsidRPr="00907287" w:rsidRDefault="001E0949" w:rsidP="001B2918">
            <w:r w:rsidRPr="00907287">
              <w:t>1/3 inch</w:t>
            </w:r>
          </w:p>
        </w:tc>
      </w:tr>
      <w:tr w:rsidR="001E0949" w:rsidRPr="00907287" w:rsidTr="00907287">
        <w:trPr>
          <w:cantSplit/>
        </w:trPr>
        <w:tc>
          <w:tcPr>
            <w:tcW w:w="2250" w:type="dxa"/>
            <w:shd w:val="clear" w:color="auto" w:fill="auto"/>
          </w:tcPr>
          <w:p w:rsidR="001E0949" w:rsidRPr="00907287" w:rsidRDefault="001E0949" w:rsidP="001B2918">
            <w:r w:rsidRPr="00907287">
              <w:t xml:space="preserve">Focal length </w:t>
            </w:r>
          </w:p>
        </w:tc>
        <w:tc>
          <w:tcPr>
            <w:tcW w:w="1710" w:type="dxa"/>
            <w:shd w:val="clear" w:color="auto" w:fill="auto"/>
          </w:tcPr>
          <w:p w:rsidR="001E0949" w:rsidRPr="00907287" w:rsidRDefault="001E0949" w:rsidP="001B2918">
            <w:r w:rsidRPr="00907287">
              <w:t>2.8 mm</w:t>
            </w:r>
          </w:p>
        </w:tc>
        <w:tc>
          <w:tcPr>
            <w:tcW w:w="1764" w:type="dxa"/>
            <w:shd w:val="clear" w:color="auto" w:fill="auto"/>
          </w:tcPr>
          <w:p w:rsidR="001E0949" w:rsidRPr="00907287" w:rsidRDefault="001E0949" w:rsidP="001B2918">
            <w:r w:rsidRPr="00907287">
              <w:t>4 mm</w:t>
            </w:r>
          </w:p>
        </w:tc>
        <w:tc>
          <w:tcPr>
            <w:tcW w:w="1746" w:type="dxa"/>
            <w:shd w:val="clear" w:color="auto" w:fill="auto"/>
          </w:tcPr>
          <w:p w:rsidR="001E0949" w:rsidRPr="00907287" w:rsidRDefault="001E0949" w:rsidP="001B2918">
            <w:r w:rsidRPr="00907287">
              <w:t>8 mm</w:t>
            </w:r>
          </w:p>
        </w:tc>
      </w:tr>
      <w:tr w:rsidR="001E0949" w:rsidRPr="00907287" w:rsidTr="00907287">
        <w:trPr>
          <w:cantSplit/>
        </w:trPr>
        <w:tc>
          <w:tcPr>
            <w:tcW w:w="2250" w:type="dxa"/>
            <w:shd w:val="clear" w:color="auto" w:fill="auto"/>
          </w:tcPr>
          <w:p w:rsidR="001E0949" w:rsidRPr="00907287" w:rsidRDefault="001E0949" w:rsidP="001B2918">
            <w:r w:rsidRPr="00907287">
              <w:t xml:space="preserve">Iris range </w:t>
            </w:r>
            <w:r w:rsidRPr="00907287">
              <w:tab/>
            </w:r>
          </w:p>
        </w:tc>
        <w:tc>
          <w:tcPr>
            <w:tcW w:w="1710" w:type="dxa"/>
            <w:shd w:val="clear" w:color="auto" w:fill="auto"/>
          </w:tcPr>
          <w:p w:rsidR="001E0949" w:rsidRPr="00907287" w:rsidRDefault="001E0949" w:rsidP="001B2918">
            <w:r w:rsidRPr="00907287">
              <w:t>F1.2</w:t>
            </w:r>
            <w:r w:rsidR="00907287" w:rsidRPr="00907287">
              <w:t xml:space="preserve"> - </w:t>
            </w:r>
            <w:r w:rsidRPr="00907287">
              <w:t>200</w:t>
            </w:r>
          </w:p>
        </w:tc>
        <w:tc>
          <w:tcPr>
            <w:tcW w:w="1764" w:type="dxa"/>
            <w:shd w:val="clear" w:color="auto" w:fill="auto"/>
          </w:tcPr>
          <w:p w:rsidR="001E0949" w:rsidRPr="00907287" w:rsidRDefault="001E0949" w:rsidP="001B2918">
            <w:r w:rsidRPr="00907287">
              <w:t>F1.2</w:t>
            </w:r>
            <w:r w:rsidR="00907287" w:rsidRPr="00907287">
              <w:t xml:space="preserve"> - </w:t>
            </w:r>
            <w:r w:rsidRPr="00907287">
              <w:t>200</w:t>
            </w:r>
          </w:p>
        </w:tc>
        <w:tc>
          <w:tcPr>
            <w:tcW w:w="1746" w:type="dxa"/>
            <w:shd w:val="clear" w:color="auto" w:fill="auto"/>
          </w:tcPr>
          <w:p w:rsidR="001E0949" w:rsidRPr="00907287" w:rsidRDefault="001E0949" w:rsidP="001B2918">
            <w:r w:rsidRPr="00907287">
              <w:t>F1.2</w:t>
            </w:r>
            <w:r w:rsidR="00907287" w:rsidRPr="00907287">
              <w:t xml:space="preserve"> - </w:t>
            </w:r>
            <w:r w:rsidRPr="00907287">
              <w:t>200</w:t>
            </w:r>
          </w:p>
        </w:tc>
      </w:tr>
      <w:tr w:rsidR="001E0949" w:rsidRPr="00907287" w:rsidTr="00907287">
        <w:trPr>
          <w:cantSplit/>
        </w:trPr>
        <w:tc>
          <w:tcPr>
            <w:tcW w:w="2250" w:type="dxa"/>
            <w:shd w:val="clear" w:color="auto" w:fill="auto"/>
          </w:tcPr>
          <w:p w:rsidR="001E0949" w:rsidRPr="00907287" w:rsidRDefault="001E0949" w:rsidP="001B2918">
            <w:r w:rsidRPr="00907287">
              <w:t xml:space="preserve">Min. Object </w:t>
            </w:r>
          </w:p>
        </w:tc>
        <w:tc>
          <w:tcPr>
            <w:tcW w:w="1710" w:type="dxa"/>
            <w:shd w:val="clear" w:color="auto" w:fill="auto"/>
          </w:tcPr>
          <w:p w:rsidR="001E0949" w:rsidRPr="00907287" w:rsidRDefault="001E0949" w:rsidP="001B2918">
            <w:r w:rsidRPr="00907287">
              <w:t>0.3</w:t>
            </w:r>
            <w:r w:rsidR="00907287" w:rsidRPr="00907287">
              <w:t> m (</w:t>
            </w:r>
            <w:r w:rsidRPr="00907287">
              <w:t>1 ft)</w:t>
            </w:r>
          </w:p>
        </w:tc>
        <w:tc>
          <w:tcPr>
            <w:tcW w:w="1764" w:type="dxa"/>
            <w:shd w:val="clear" w:color="auto" w:fill="auto"/>
          </w:tcPr>
          <w:p w:rsidR="001E0949" w:rsidRPr="00907287" w:rsidRDefault="001E0949" w:rsidP="001B2918">
            <w:r w:rsidRPr="00907287">
              <w:t>0.3</w:t>
            </w:r>
            <w:r w:rsidR="00907287" w:rsidRPr="00907287">
              <w:t> m (</w:t>
            </w:r>
            <w:r w:rsidRPr="00907287">
              <w:t>1 ft)</w:t>
            </w:r>
          </w:p>
        </w:tc>
        <w:tc>
          <w:tcPr>
            <w:tcW w:w="1746" w:type="dxa"/>
            <w:shd w:val="clear" w:color="auto" w:fill="auto"/>
          </w:tcPr>
          <w:p w:rsidR="001E0949" w:rsidRPr="00907287" w:rsidRDefault="001E0949" w:rsidP="001B2918">
            <w:r w:rsidRPr="00907287">
              <w:t>0.3</w:t>
            </w:r>
            <w:r w:rsidR="00907287" w:rsidRPr="00907287">
              <w:t> m (</w:t>
            </w:r>
            <w:r w:rsidRPr="00907287">
              <w:t>1 ft)</w:t>
            </w:r>
          </w:p>
        </w:tc>
      </w:tr>
      <w:tr w:rsidR="001E0949" w:rsidRPr="00907287" w:rsidTr="00907287">
        <w:trPr>
          <w:cantSplit/>
        </w:trPr>
        <w:tc>
          <w:tcPr>
            <w:tcW w:w="2250" w:type="dxa"/>
            <w:shd w:val="clear" w:color="auto" w:fill="auto"/>
          </w:tcPr>
          <w:p w:rsidR="001E0949" w:rsidRPr="00907287" w:rsidRDefault="001E0949" w:rsidP="001B2918">
            <w:r w:rsidRPr="00907287">
              <w:t xml:space="preserve">Lens mount </w:t>
            </w:r>
            <w:r w:rsidRPr="00907287">
              <w:tab/>
            </w:r>
          </w:p>
        </w:tc>
        <w:tc>
          <w:tcPr>
            <w:tcW w:w="1710" w:type="dxa"/>
            <w:shd w:val="clear" w:color="auto" w:fill="auto"/>
          </w:tcPr>
          <w:p w:rsidR="001E0949" w:rsidRPr="00907287" w:rsidRDefault="001E0949" w:rsidP="001B2918">
            <w:r w:rsidRPr="00907287">
              <w:t>CS</w:t>
            </w:r>
            <w:r w:rsidR="00907287" w:rsidRPr="00907287">
              <w:noBreakHyphen/>
            </w:r>
            <w:r w:rsidRPr="00907287">
              <w:t>mount</w:t>
            </w:r>
          </w:p>
        </w:tc>
        <w:tc>
          <w:tcPr>
            <w:tcW w:w="1764" w:type="dxa"/>
            <w:shd w:val="clear" w:color="auto" w:fill="auto"/>
          </w:tcPr>
          <w:p w:rsidR="001E0949" w:rsidRPr="00907287" w:rsidRDefault="001E0949" w:rsidP="001B2918">
            <w:r w:rsidRPr="00907287">
              <w:t>CS</w:t>
            </w:r>
            <w:r w:rsidR="00907287" w:rsidRPr="00907287">
              <w:noBreakHyphen/>
            </w:r>
            <w:r w:rsidRPr="00907287">
              <w:t>mount</w:t>
            </w:r>
          </w:p>
        </w:tc>
        <w:tc>
          <w:tcPr>
            <w:tcW w:w="1746" w:type="dxa"/>
            <w:shd w:val="clear" w:color="auto" w:fill="auto"/>
          </w:tcPr>
          <w:p w:rsidR="001E0949" w:rsidRPr="00907287" w:rsidRDefault="001E0949" w:rsidP="001B2918">
            <w:r w:rsidRPr="00907287">
              <w:t>CS</w:t>
            </w:r>
            <w:r w:rsidR="00907287" w:rsidRPr="00907287">
              <w:noBreakHyphen/>
            </w:r>
            <w:r w:rsidRPr="00907287">
              <w:t>mount</w:t>
            </w:r>
          </w:p>
        </w:tc>
      </w:tr>
      <w:tr w:rsidR="001E0949" w:rsidRPr="00907287" w:rsidTr="00907287">
        <w:trPr>
          <w:cantSplit/>
        </w:trPr>
        <w:tc>
          <w:tcPr>
            <w:tcW w:w="2250" w:type="dxa"/>
            <w:shd w:val="clear" w:color="auto" w:fill="auto"/>
          </w:tcPr>
          <w:p w:rsidR="001E0949" w:rsidRPr="00907287" w:rsidRDefault="001E0949" w:rsidP="001B2918">
            <w:r w:rsidRPr="00907287">
              <w:t xml:space="preserve">Angle of view </w:t>
            </w:r>
          </w:p>
        </w:tc>
        <w:tc>
          <w:tcPr>
            <w:tcW w:w="1710" w:type="dxa"/>
            <w:shd w:val="clear" w:color="auto" w:fill="auto"/>
          </w:tcPr>
          <w:p w:rsidR="001E0949" w:rsidRPr="00907287" w:rsidRDefault="001E0949" w:rsidP="001B2918">
            <w:r w:rsidRPr="00907287">
              <w:t>94 X 72</w:t>
            </w:r>
          </w:p>
        </w:tc>
        <w:tc>
          <w:tcPr>
            <w:tcW w:w="1764" w:type="dxa"/>
            <w:shd w:val="clear" w:color="auto" w:fill="auto"/>
          </w:tcPr>
          <w:p w:rsidR="001E0949" w:rsidRPr="00907287" w:rsidRDefault="001E0949" w:rsidP="001B2918">
            <w:r w:rsidRPr="00907287">
              <w:t>64 X 49</w:t>
            </w:r>
          </w:p>
        </w:tc>
        <w:tc>
          <w:tcPr>
            <w:tcW w:w="1746" w:type="dxa"/>
            <w:shd w:val="clear" w:color="auto" w:fill="auto"/>
          </w:tcPr>
          <w:p w:rsidR="001E0949" w:rsidRPr="00907287" w:rsidRDefault="001E0949" w:rsidP="001B2918">
            <w:r w:rsidRPr="00907287">
              <w:t>33 x 25</w:t>
            </w:r>
          </w:p>
        </w:tc>
      </w:tr>
      <w:tr w:rsidR="001E0949" w:rsidRPr="00907287" w:rsidTr="00907287">
        <w:trPr>
          <w:cantSplit/>
        </w:trPr>
        <w:tc>
          <w:tcPr>
            <w:tcW w:w="2250" w:type="dxa"/>
            <w:shd w:val="clear" w:color="auto" w:fill="auto"/>
          </w:tcPr>
          <w:p w:rsidR="001E0949" w:rsidRPr="00907287" w:rsidRDefault="001E0949" w:rsidP="001B2918">
            <w:r w:rsidRPr="00907287">
              <w:t xml:space="preserve">Focus control </w:t>
            </w:r>
          </w:p>
        </w:tc>
        <w:tc>
          <w:tcPr>
            <w:tcW w:w="1710" w:type="dxa"/>
            <w:shd w:val="clear" w:color="auto" w:fill="auto"/>
          </w:tcPr>
          <w:p w:rsidR="001E0949" w:rsidRPr="00907287" w:rsidRDefault="001E0949" w:rsidP="001B2918">
            <w:r w:rsidRPr="00907287">
              <w:t>Manual</w:t>
            </w:r>
          </w:p>
        </w:tc>
        <w:tc>
          <w:tcPr>
            <w:tcW w:w="1764" w:type="dxa"/>
            <w:shd w:val="clear" w:color="auto" w:fill="auto"/>
          </w:tcPr>
          <w:p w:rsidR="001E0949" w:rsidRPr="00907287" w:rsidRDefault="001E0949" w:rsidP="001B2918">
            <w:r w:rsidRPr="00907287">
              <w:t>Manual</w:t>
            </w:r>
          </w:p>
        </w:tc>
        <w:tc>
          <w:tcPr>
            <w:tcW w:w="1746" w:type="dxa"/>
            <w:shd w:val="clear" w:color="auto" w:fill="auto"/>
          </w:tcPr>
          <w:p w:rsidR="001E0949" w:rsidRPr="00907287" w:rsidRDefault="001E0949" w:rsidP="001B2918">
            <w:r w:rsidRPr="00907287">
              <w:t>manual</w:t>
            </w:r>
          </w:p>
        </w:tc>
      </w:tr>
    </w:tbl>
    <w:p w:rsidR="003041CA" w:rsidRPr="00907287" w:rsidRDefault="005173DC" w:rsidP="00907287">
      <w:pPr>
        <w:pStyle w:val="ART"/>
        <w:spacing w:before="240"/>
      </w:pPr>
      <w:r w:rsidRPr="00907287">
        <w:t>VIDEO DISPLAY EQUIPMENT</w:t>
      </w:r>
    </w:p>
    <w:p w:rsidR="001A5972" w:rsidRPr="00907287" w:rsidRDefault="001A5972" w:rsidP="001B2918">
      <w:pPr>
        <w:pStyle w:val="PR2"/>
      </w:pPr>
      <w:r w:rsidRPr="00907287">
        <w:t>Video display equipment to consist of color monitors and be able to display analog, digital, and other images in NTSC or MPEG format associated with operation of Security Management System (SMS). Other requirements include the following</w:t>
      </w:r>
      <w:r w:rsidR="00907287" w:rsidRPr="00907287">
        <w:t>:</w:t>
      </w:r>
    </w:p>
    <w:p w:rsidR="001A5972" w:rsidRPr="00907287" w:rsidRDefault="00DD24F2" w:rsidP="001A5972">
      <w:pPr>
        <w:pStyle w:val="PR3"/>
      </w:pPr>
      <w:r w:rsidRPr="00907287">
        <w:t>F</w:t>
      </w:r>
      <w:r w:rsidR="001A5972" w:rsidRPr="00907287">
        <w:t>ront panel controls for power on/off, horizontal and vertical hold, brightness, and contrast.</w:t>
      </w:r>
    </w:p>
    <w:p w:rsidR="001A5972" w:rsidRPr="00907287" w:rsidRDefault="001A5972" w:rsidP="001A5972">
      <w:pPr>
        <w:pStyle w:val="PR3"/>
      </w:pPr>
      <w:r w:rsidRPr="00907287">
        <w:t>Accept multiple inputs, directly or indirectly.</w:t>
      </w:r>
    </w:p>
    <w:p w:rsidR="001A5972" w:rsidRPr="00907287" w:rsidRDefault="00DD24F2" w:rsidP="001A5972">
      <w:pPr>
        <w:pStyle w:val="PR3"/>
      </w:pPr>
      <w:r w:rsidRPr="00907287">
        <w:t>C</w:t>
      </w:r>
      <w:r w:rsidR="001A5972" w:rsidRPr="00907287">
        <w:t>apab</w:t>
      </w:r>
      <w:r w:rsidRPr="00907287">
        <w:t>le</w:t>
      </w:r>
      <w:r w:rsidR="001A5972" w:rsidRPr="00907287">
        <w:t xml:space="preserve"> </w:t>
      </w:r>
      <w:r w:rsidRPr="00907287">
        <w:t>of</w:t>
      </w:r>
      <w:r w:rsidR="001A5972" w:rsidRPr="00907287">
        <w:t xml:space="preserve"> observ</w:t>
      </w:r>
      <w:r w:rsidRPr="00907287">
        <w:t>ing</w:t>
      </w:r>
      <w:r w:rsidR="001A5972" w:rsidRPr="00907287">
        <w:t xml:space="preserve"> and program</w:t>
      </w:r>
      <w:r w:rsidRPr="00907287">
        <w:t>ming</w:t>
      </w:r>
      <w:r w:rsidR="001A5972" w:rsidRPr="00907287">
        <w:t xml:space="preserve"> CCTV System.</w:t>
      </w:r>
    </w:p>
    <w:p w:rsidR="001A5972" w:rsidRPr="00907287" w:rsidRDefault="00F222A3" w:rsidP="001A5972">
      <w:pPr>
        <w:pStyle w:val="PR3"/>
      </w:pPr>
      <w:r w:rsidRPr="00907287">
        <w:t>Installation c</w:t>
      </w:r>
      <w:r w:rsidR="001A5972" w:rsidRPr="00907287">
        <w:t>annot be witnessed by general public.</w:t>
      </w:r>
    </w:p>
    <w:p w:rsidR="001A5972" w:rsidRPr="00907287" w:rsidRDefault="001A5972" w:rsidP="00907287">
      <w:pPr>
        <w:pStyle w:val="PR2"/>
        <w:spacing w:after="240"/>
      </w:pPr>
      <w:r w:rsidRPr="00907287">
        <w:t>Color Video Monitors Technical Characteristics</w:t>
      </w:r>
      <w:r w:rsidR="00907287" w:rsidRPr="00907287">
        <w:t>:</w:t>
      </w:r>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00"/>
        <w:gridCol w:w="3870"/>
      </w:tblGrid>
      <w:tr w:rsidR="001A5972" w:rsidRPr="00907287" w:rsidTr="00907287">
        <w:trPr>
          <w:cantSplit/>
          <w:tblHeader/>
        </w:trPr>
        <w:tc>
          <w:tcPr>
            <w:tcW w:w="3600" w:type="dxa"/>
            <w:shd w:val="clear" w:color="auto" w:fill="auto"/>
          </w:tcPr>
          <w:p w:rsidR="001A5972" w:rsidRPr="00907287" w:rsidRDefault="001A5972" w:rsidP="001B2918">
            <w:r w:rsidRPr="00907287">
              <w:t xml:space="preserve">Sync Format </w:t>
            </w:r>
          </w:p>
        </w:tc>
        <w:tc>
          <w:tcPr>
            <w:tcW w:w="3870" w:type="dxa"/>
            <w:shd w:val="clear" w:color="auto" w:fill="auto"/>
          </w:tcPr>
          <w:p w:rsidR="001A5972" w:rsidRPr="00907287" w:rsidRDefault="001A5972" w:rsidP="001B2918">
            <w:r w:rsidRPr="00907287">
              <w:t>PAL/NTSC</w:t>
            </w:r>
          </w:p>
        </w:tc>
      </w:tr>
      <w:tr w:rsidR="001A5972" w:rsidRPr="00907287" w:rsidTr="00907287">
        <w:trPr>
          <w:cantSplit/>
        </w:trPr>
        <w:tc>
          <w:tcPr>
            <w:tcW w:w="3600" w:type="dxa"/>
            <w:shd w:val="clear" w:color="auto" w:fill="auto"/>
          </w:tcPr>
          <w:p w:rsidR="001A5972" w:rsidRPr="00907287" w:rsidRDefault="001A5972" w:rsidP="001B2918">
            <w:r w:rsidRPr="00907287">
              <w:t xml:space="preserve">Display Tube </w:t>
            </w:r>
          </w:p>
        </w:tc>
        <w:tc>
          <w:tcPr>
            <w:tcW w:w="3870" w:type="dxa"/>
            <w:shd w:val="clear" w:color="auto" w:fill="auto"/>
          </w:tcPr>
          <w:p w:rsidR="001A5972" w:rsidRPr="00907287" w:rsidRDefault="001A5972" w:rsidP="001B2918">
            <w:r w:rsidRPr="00907287">
              <w:t>90</w:t>
            </w:r>
            <w:r w:rsidR="00FC0AED" w:rsidRPr="00907287">
              <w:t xml:space="preserve"> degree</w:t>
            </w:r>
            <w:r w:rsidRPr="00907287">
              <w:t xml:space="preserve"> deflection angle</w:t>
            </w:r>
          </w:p>
        </w:tc>
      </w:tr>
      <w:tr w:rsidR="001A5972" w:rsidRPr="00907287" w:rsidTr="00907287">
        <w:trPr>
          <w:cantSplit/>
        </w:trPr>
        <w:tc>
          <w:tcPr>
            <w:tcW w:w="3600" w:type="dxa"/>
            <w:shd w:val="clear" w:color="auto" w:fill="auto"/>
          </w:tcPr>
          <w:p w:rsidR="001A5972" w:rsidRPr="00907287" w:rsidRDefault="001A5972" w:rsidP="001B2918">
            <w:r w:rsidRPr="00907287">
              <w:t>Horizontal Resolution</w:t>
            </w:r>
          </w:p>
        </w:tc>
        <w:tc>
          <w:tcPr>
            <w:tcW w:w="3870" w:type="dxa"/>
            <w:shd w:val="clear" w:color="auto" w:fill="auto"/>
          </w:tcPr>
          <w:p w:rsidR="001A5972" w:rsidRPr="00907287" w:rsidRDefault="001A5972" w:rsidP="001B2918">
            <w:r w:rsidRPr="00907287">
              <w:t>250 TVL minimum, 300 TVL typical</w:t>
            </w:r>
          </w:p>
        </w:tc>
      </w:tr>
      <w:tr w:rsidR="001A5972" w:rsidRPr="00907287" w:rsidTr="00907287">
        <w:trPr>
          <w:cantSplit/>
        </w:trPr>
        <w:tc>
          <w:tcPr>
            <w:tcW w:w="3600" w:type="dxa"/>
            <w:shd w:val="clear" w:color="auto" w:fill="auto"/>
          </w:tcPr>
          <w:p w:rsidR="001A5972" w:rsidRPr="00907287" w:rsidRDefault="001A5972" w:rsidP="001B2918">
            <w:r w:rsidRPr="00907287">
              <w:t>Video Input</w:t>
            </w:r>
          </w:p>
        </w:tc>
        <w:tc>
          <w:tcPr>
            <w:tcW w:w="3870" w:type="dxa"/>
            <w:shd w:val="clear" w:color="auto" w:fill="auto"/>
          </w:tcPr>
          <w:p w:rsidR="001A5972" w:rsidRPr="00907287" w:rsidRDefault="001A5972" w:rsidP="001B2918">
            <w:r w:rsidRPr="00907287">
              <w:t>1.0 Vp</w:t>
            </w:r>
            <w:r w:rsidR="00907287" w:rsidRPr="00907287">
              <w:noBreakHyphen/>
            </w:r>
            <w:r w:rsidRPr="00907287">
              <w:t>p, 75 Ohm</w:t>
            </w:r>
          </w:p>
        </w:tc>
      </w:tr>
      <w:tr w:rsidR="001A5972" w:rsidRPr="00907287" w:rsidTr="00907287">
        <w:trPr>
          <w:cantSplit/>
        </w:trPr>
        <w:tc>
          <w:tcPr>
            <w:tcW w:w="3600" w:type="dxa"/>
            <w:shd w:val="clear" w:color="auto" w:fill="auto"/>
          </w:tcPr>
          <w:p w:rsidR="001A5972" w:rsidRPr="00907287" w:rsidRDefault="001A5972" w:rsidP="001B2918">
            <w:r w:rsidRPr="00907287">
              <w:t>Front Panel Controls</w:t>
            </w:r>
          </w:p>
        </w:tc>
        <w:tc>
          <w:tcPr>
            <w:tcW w:w="3870" w:type="dxa"/>
            <w:shd w:val="clear" w:color="auto" w:fill="auto"/>
          </w:tcPr>
          <w:p w:rsidR="001A5972" w:rsidRPr="00907287" w:rsidRDefault="001A5972" w:rsidP="001B2918">
            <w:r w:rsidRPr="00907287">
              <w:t>Volume, Contrast, Brightness, Color</w:t>
            </w:r>
          </w:p>
        </w:tc>
      </w:tr>
      <w:tr w:rsidR="001A5972" w:rsidRPr="00907287" w:rsidTr="00907287">
        <w:trPr>
          <w:cantSplit/>
        </w:trPr>
        <w:tc>
          <w:tcPr>
            <w:tcW w:w="3600" w:type="dxa"/>
            <w:shd w:val="clear" w:color="auto" w:fill="auto"/>
          </w:tcPr>
          <w:p w:rsidR="001A5972" w:rsidRPr="00907287" w:rsidRDefault="001A5972" w:rsidP="001B2918">
            <w:r w:rsidRPr="00907287">
              <w:t>Connectors</w:t>
            </w:r>
          </w:p>
        </w:tc>
        <w:tc>
          <w:tcPr>
            <w:tcW w:w="3870" w:type="dxa"/>
            <w:shd w:val="clear" w:color="auto" w:fill="auto"/>
          </w:tcPr>
          <w:p w:rsidR="001A5972" w:rsidRPr="00907287" w:rsidRDefault="001A5972" w:rsidP="001B2918">
            <w:r w:rsidRPr="00907287">
              <w:t>BNC</w:t>
            </w:r>
          </w:p>
        </w:tc>
      </w:tr>
    </w:tbl>
    <w:p w:rsidR="001A5972" w:rsidRPr="00907287" w:rsidRDefault="001A5972" w:rsidP="00907287">
      <w:pPr>
        <w:pStyle w:val="PR2"/>
        <w:spacing w:before="240"/>
      </w:pPr>
      <w:r w:rsidRPr="00907287">
        <w:t>Liquid Crystal Display (LCD) Flat Panel Display Monitor</w:t>
      </w:r>
      <w:r w:rsidR="00907287" w:rsidRPr="00907287">
        <w:t>:</w:t>
      </w:r>
    </w:p>
    <w:p w:rsidR="001A5972" w:rsidRPr="00907287" w:rsidRDefault="001A5972" w:rsidP="00907287">
      <w:pPr>
        <w:pStyle w:val="PR3"/>
        <w:spacing w:after="240"/>
      </w:pPr>
      <w:r w:rsidRPr="00907287">
        <w:t>Technical Characteristics</w:t>
      </w:r>
      <w:r w:rsidR="00907287" w:rsidRPr="00907287">
        <w:t>:</w:t>
      </w:r>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10"/>
        <w:gridCol w:w="3960"/>
      </w:tblGrid>
      <w:tr w:rsidR="001A5972" w:rsidRPr="00907287" w:rsidTr="00907287">
        <w:trPr>
          <w:cantSplit/>
          <w:tblHeader/>
        </w:trPr>
        <w:tc>
          <w:tcPr>
            <w:tcW w:w="3510" w:type="dxa"/>
            <w:shd w:val="clear" w:color="auto" w:fill="auto"/>
          </w:tcPr>
          <w:p w:rsidR="001A5972" w:rsidRPr="00907287" w:rsidRDefault="001A5972" w:rsidP="001B2918">
            <w:r w:rsidRPr="00907287">
              <w:t>Sync Format</w:t>
            </w:r>
          </w:p>
        </w:tc>
        <w:tc>
          <w:tcPr>
            <w:tcW w:w="3960" w:type="dxa"/>
            <w:shd w:val="clear" w:color="auto" w:fill="auto"/>
          </w:tcPr>
          <w:p w:rsidR="001A5972" w:rsidRPr="00907287" w:rsidRDefault="001A5972" w:rsidP="001B2918">
            <w:r w:rsidRPr="00907287">
              <w:t>PAL/NTSC</w:t>
            </w:r>
          </w:p>
        </w:tc>
      </w:tr>
      <w:tr w:rsidR="001A5972" w:rsidRPr="00907287" w:rsidTr="00907287">
        <w:trPr>
          <w:cantSplit/>
        </w:trPr>
        <w:tc>
          <w:tcPr>
            <w:tcW w:w="3510" w:type="dxa"/>
            <w:shd w:val="clear" w:color="auto" w:fill="auto"/>
          </w:tcPr>
          <w:p w:rsidR="001A5972" w:rsidRPr="00907287" w:rsidRDefault="001A5972" w:rsidP="001B2918">
            <w:r w:rsidRPr="00907287">
              <w:t>LCD Panel</w:t>
            </w:r>
          </w:p>
        </w:tc>
        <w:tc>
          <w:tcPr>
            <w:tcW w:w="3960" w:type="dxa"/>
            <w:shd w:val="clear" w:color="auto" w:fill="auto"/>
          </w:tcPr>
          <w:p w:rsidR="001A5972" w:rsidRPr="00907287" w:rsidRDefault="001A5972" w:rsidP="001B2918">
            <w:r w:rsidRPr="00907287">
              <w:t>TFT LCD</w:t>
            </w:r>
          </w:p>
        </w:tc>
      </w:tr>
      <w:tr w:rsidR="001A5972" w:rsidRPr="00907287" w:rsidTr="00907287">
        <w:trPr>
          <w:cantSplit/>
        </w:trPr>
        <w:tc>
          <w:tcPr>
            <w:tcW w:w="3510" w:type="dxa"/>
            <w:shd w:val="clear" w:color="auto" w:fill="auto"/>
          </w:tcPr>
          <w:p w:rsidR="001A5972" w:rsidRPr="00907287" w:rsidRDefault="001A5972" w:rsidP="001B2918">
            <w:r w:rsidRPr="00907287">
              <w:t xml:space="preserve">Resolution </w:t>
            </w:r>
          </w:p>
        </w:tc>
        <w:tc>
          <w:tcPr>
            <w:tcW w:w="3960" w:type="dxa"/>
            <w:shd w:val="clear" w:color="auto" w:fill="auto"/>
          </w:tcPr>
          <w:p w:rsidR="001A5972" w:rsidRPr="00907287" w:rsidRDefault="001A5972" w:rsidP="001B2918">
            <w:r w:rsidRPr="00907287">
              <w:t>1280 x 1024 pixels</w:t>
            </w:r>
            <w:r w:rsidR="00907287" w:rsidRPr="00907287">
              <w:t xml:space="preserve">; </w:t>
            </w:r>
            <w:r w:rsidRPr="00907287">
              <w:t>500 TV</w:t>
            </w:r>
          </w:p>
        </w:tc>
      </w:tr>
      <w:tr w:rsidR="001A5972" w:rsidRPr="00907287" w:rsidTr="00907287">
        <w:trPr>
          <w:cantSplit/>
        </w:trPr>
        <w:tc>
          <w:tcPr>
            <w:tcW w:w="3510" w:type="dxa"/>
            <w:shd w:val="clear" w:color="auto" w:fill="auto"/>
          </w:tcPr>
          <w:p w:rsidR="001A5972" w:rsidRPr="00907287" w:rsidRDefault="001A5972" w:rsidP="001B2918">
            <w:r w:rsidRPr="00907287">
              <w:t xml:space="preserve">Contrast Ratio (CR) </w:t>
            </w:r>
          </w:p>
        </w:tc>
        <w:tc>
          <w:tcPr>
            <w:tcW w:w="3960" w:type="dxa"/>
            <w:shd w:val="clear" w:color="auto" w:fill="auto"/>
          </w:tcPr>
          <w:p w:rsidR="001A5972" w:rsidRPr="00907287" w:rsidRDefault="001A5972" w:rsidP="001B2918">
            <w:r w:rsidRPr="00907287">
              <w:t>500</w:t>
            </w:r>
            <w:r w:rsidR="00907287" w:rsidRPr="00907287">
              <w:t xml:space="preserve">: </w:t>
            </w:r>
            <w:r w:rsidRPr="00907287">
              <w:t>1</w:t>
            </w:r>
          </w:p>
        </w:tc>
      </w:tr>
      <w:tr w:rsidR="001A5972" w:rsidRPr="00907287" w:rsidTr="00907287">
        <w:trPr>
          <w:cantSplit/>
        </w:trPr>
        <w:tc>
          <w:tcPr>
            <w:tcW w:w="3510" w:type="dxa"/>
            <w:shd w:val="clear" w:color="auto" w:fill="auto"/>
          </w:tcPr>
          <w:p w:rsidR="001A5972" w:rsidRPr="00907287" w:rsidRDefault="001A5972" w:rsidP="001B2918">
            <w:r w:rsidRPr="00907287">
              <w:t xml:space="preserve">Viewing Angle </w:t>
            </w:r>
          </w:p>
        </w:tc>
        <w:tc>
          <w:tcPr>
            <w:tcW w:w="3960" w:type="dxa"/>
            <w:shd w:val="clear" w:color="auto" w:fill="auto"/>
          </w:tcPr>
          <w:p w:rsidR="001A5972" w:rsidRPr="00907287" w:rsidRDefault="001A5972" w:rsidP="001B2918">
            <w:r w:rsidRPr="00907287">
              <w:t>140</w:t>
            </w:r>
            <w:r w:rsidR="00FC0AED" w:rsidRPr="00907287">
              <w:t xml:space="preserve"> degree</w:t>
            </w:r>
            <w:r w:rsidRPr="00907287">
              <w:t xml:space="preserve"> horizontal, 130</w:t>
            </w:r>
            <w:r w:rsidR="00FC0AED" w:rsidRPr="00907287">
              <w:t xml:space="preserve"> degree</w:t>
            </w:r>
            <w:r w:rsidRPr="00907287">
              <w:t xml:space="preserve"> vertical</w:t>
            </w:r>
          </w:p>
        </w:tc>
      </w:tr>
      <w:tr w:rsidR="001A5972" w:rsidRPr="00907287" w:rsidTr="00907287">
        <w:trPr>
          <w:cantSplit/>
        </w:trPr>
        <w:tc>
          <w:tcPr>
            <w:tcW w:w="3510" w:type="dxa"/>
            <w:shd w:val="clear" w:color="auto" w:fill="auto"/>
          </w:tcPr>
          <w:p w:rsidR="001A5972" w:rsidRPr="00907287" w:rsidRDefault="001A5972" w:rsidP="001B2918">
            <w:r w:rsidRPr="00907287">
              <w:t>Video Input</w:t>
            </w:r>
          </w:p>
        </w:tc>
        <w:tc>
          <w:tcPr>
            <w:tcW w:w="3960" w:type="dxa"/>
            <w:shd w:val="clear" w:color="auto" w:fill="auto"/>
          </w:tcPr>
          <w:p w:rsidR="001A5972" w:rsidRPr="00907287" w:rsidRDefault="001A5972" w:rsidP="001B2918">
            <w:r w:rsidRPr="00907287">
              <w:t>(CVBS)</w:t>
            </w:r>
            <w:r w:rsidRPr="00907287">
              <w:tab/>
              <w:t>1.0 Vp</w:t>
            </w:r>
            <w:r w:rsidR="00907287" w:rsidRPr="00907287">
              <w:noBreakHyphen/>
            </w:r>
            <w:r w:rsidRPr="00907287">
              <w:t>p (0.5</w:t>
            </w:r>
            <w:r w:rsidR="00907287" w:rsidRPr="00907287">
              <w:noBreakHyphen/>
            </w:r>
            <w:r w:rsidRPr="00907287">
              <w:t>1.5 Vp</w:t>
            </w:r>
            <w:r w:rsidR="00907287" w:rsidRPr="00907287">
              <w:noBreakHyphen/>
            </w:r>
            <w:r w:rsidRPr="00907287">
              <w:t>p), 75 Ohm Y/C (S</w:t>
            </w:r>
            <w:r w:rsidR="00907287" w:rsidRPr="00907287">
              <w:noBreakHyphen/>
            </w:r>
            <w:r w:rsidRPr="00907287">
              <w:t>video) 0.7 Vp</w:t>
            </w:r>
            <w:r w:rsidR="00907287" w:rsidRPr="00907287">
              <w:noBreakHyphen/>
            </w:r>
            <w:r w:rsidRPr="00907287">
              <w:t>p, 0.3 Vp</w:t>
            </w:r>
            <w:r w:rsidR="00907287" w:rsidRPr="00907287">
              <w:noBreakHyphen/>
            </w:r>
            <w:r w:rsidRPr="00907287">
              <w:t>p, 75 Ohm</w:t>
            </w:r>
          </w:p>
        </w:tc>
      </w:tr>
      <w:tr w:rsidR="001A5972" w:rsidRPr="00907287" w:rsidTr="00907287">
        <w:trPr>
          <w:cantSplit/>
        </w:trPr>
        <w:tc>
          <w:tcPr>
            <w:tcW w:w="3510" w:type="dxa"/>
            <w:shd w:val="clear" w:color="auto" w:fill="auto"/>
          </w:tcPr>
          <w:p w:rsidR="001A5972" w:rsidRPr="00907287" w:rsidRDefault="001A5972" w:rsidP="001B2918">
            <w:r w:rsidRPr="00907287">
              <w:t xml:space="preserve">Video 1 </w:t>
            </w:r>
          </w:p>
        </w:tc>
        <w:tc>
          <w:tcPr>
            <w:tcW w:w="3960" w:type="dxa"/>
            <w:shd w:val="clear" w:color="auto" w:fill="auto"/>
          </w:tcPr>
          <w:p w:rsidR="001A5972" w:rsidRPr="00907287" w:rsidRDefault="001A5972" w:rsidP="001B2918">
            <w:r w:rsidRPr="00907287">
              <w:t>Composite video two (2) BNC (1 in, 1 out)</w:t>
            </w:r>
          </w:p>
        </w:tc>
      </w:tr>
      <w:tr w:rsidR="001A5972" w:rsidRPr="00907287" w:rsidTr="00907287">
        <w:trPr>
          <w:cantSplit/>
        </w:trPr>
        <w:tc>
          <w:tcPr>
            <w:tcW w:w="3510" w:type="dxa"/>
            <w:shd w:val="clear" w:color="auto" w:fill="auto"/>
          </w:tcPr>
          <w:p w:rsidR="001A5972" w:rsidRPr="00907287" w:rsidRDefault="001A5972" w:rsidP="001B2918">
            <w:r w:rsidRPr="00907287">
              <w:t xml:space="preserve">Video 2 </w:t>
            </w:r>
          </w:p>
        </w:tc>
        <w:tc>
          <w:tcPr>
            <w:tcW w:w="3960" w:type="dxa"/>
            <w:shd w:val="clear" w:color="auto" w:fill="auto"/>
          </w:tcPr>
          <w:p w:rsidR="001A5972" w:rsidRPr="00907287" w:rsidRDefault="001A5972" w:rsidP="001B2918">
            <w:r w:rsidRPr="00907287">
              <w:t>Composite video two (2) BNC (1 in, 1 out)</w:t>
            </w:r>
          </w:p>
        </w:tc>
      </w:tr>
      <w:tr w:rsidR="001A5972" w:rsidRPr="00907287" w:rsidTr="00907287">
        <w:trPr>
          <w:cantSplit/>
        </w:trPr>
        <w:tc>
          <w:tcPr>
            <w:tcW w:w="3510" w:type="dxa"/>
            <w:shd w:val="clear" w:color="auto" w:fill="auto"/>
          </w:tcPr>
          <w:p w:rsidR="001A5972" w:rsidRPr="00907287" w:rsidRDefault="001A5972" w:rsidP="001B2918">
            <w:r w:rsidRPr="00907287">
              <w:t>Y/C (S</w:t>
            </w:r>
            <w:r w:rsidR="00907287" w:rsidRPr="00907287">
              <w:noBreakHyphen/>
            </w:r>
            <w:r w:rsidRPr="00907287">
              <w:t xml:space="preserve">video) </w:t>
            </w:r>
            <w:r w:rsidRPr="00907287">
              <w:tab/>
            </w:r>
            <w:r w:rsidRPr="00907287">
              <w:tab/>
            </w:r>
          </w:p>
        </w:tc>
        <w:tc>
          <w:tcPr>
            <w:tcW w:w="3960" w:type="dxa"/>
            <w:shd w:val="clear" w:color="auto" w:fill="auto"/>
          </w:tcPr>
          <w:p w:rsidR="001A5972" w:rsidRPr="00907287" w:rsidRDefault="001A5972" w:rsidP="001B2918">
            <w:r w:rsidRPr="00907287">
              <w:t>two (2) mini</w:t>
            </w:r>
            <w:r w:rsidR="00907287" w:rsidRPr="00907287">
              <w:noBreakHyphen/>
            </w:r>
            <w:r w:rsidRPr="00907287">
              <w:t>dins, 4</w:t>
            </w:r>
            <w:r w:rsidR="00907287" w:rsidRPr="00907287">
              <w:noBreakHyphen/>
            </w:r>
            <w:r w:rsidRPr="00907287">
              <w:t>pin (1 in, 1 out)</w:t>
            </w:r>
          </w:p>
        </w:tc>
      </w:tr>
    </w:tbl>
    <w:p w:rsidR="005173DC" w:rsidRPr="00907287" w:rsidRDefault="005173DC" w:rsidP="00907287">
      <w:pPr>
        <w:pStyle w:val="ART"/>
        <w:spacing w:before="240"/>
      </w:pPr>
      <w:r w:rsidRPr="00907287">
        <w:t>CAMERA HOUSINGS AND MOUNTS</w:t>
      </w:r>
    </w:p>
    <w:p w:rsidR="00AE0C8F" w:rsidRPr="00907287" w:rsidRDefault="00AE0C8F" w:rsidP="00701F33">
      <w:pPr>
        <w:pStyle w:val="PR1"/>
      </w:pPr>
      <w:r w:rsidRPr="00907287">
        <w:t>Environmentally Sealed</w:t>
      </w:r>
      <w:r w:rsidR="00907287" w:rsidRPr="00907287">
        <w:t>:</w:t>
      </w:r>
    </w:p>
    <w:p w:rsidR="00846C3F" w:rsidRPr="00907287" w:rsidRDefault="006C0729" w:rsidP="00701F33">
      <w:pPr>
        <w:pStyle w:val="PR2"/>
      </w:pPr>
      <w:r w:rsidRPr="00907287">
        <w:t xml:space="preserve">General </w:t>
      </w:r>
      <w:r w:rsidR="00846C3F" w:rsidRPr="00907287">
        <w:t>Requirements</w:t>
      </w:r>
      <w:r w:rsidR="00907287" w:rsidRPr="00907287">
        <w:t>:</w:t>
      </w:r>
    </w:p>
    <w:p w:rsidR="00846C3F" w:rsidRPr="00907287" w:rsidRDefault="00FC0AED" w:rsidP="00701F33">
      <w:pPr>
        <w:pStyle w:val="PR3"/>
      </w:pPr>
      <w:r w:rsidRPr="00907287">
        <w:t>P</w:t>
      </w:r>
      <w:r w:rsidR="00846C3F" w:rsidRPr="00907287">
        <w:t>rovides condensation free environment for correct camera operation.</w:t>
      </w:r>
    </w:p>
    <w:p w:rsidR="00846C3F" w:rsidRPr="00907287" w:rsidRDefault="00846C3F" w:rsidP="00701F33">
      <w:pPr>
        <w:pStyle w:val="PR3"/>
      </w:pPr>
      <w:r w:rsidRPr="00907287">
        <w:t>Operate in 100 percent condensing humidity atmosphere.</w:t>
      </w:r>
    </w:p>
    <w:p w:rsidR="00846C3F" w:rsidRPr="00907287" w:rsidRDefault="00FC0AED" w:rsidP="00701F33">
      <w:pPr>
        <w:pStyle w:val="PR3"/>
      </w:pPr>
      <w:r w:rsidRPr="00907287">
        <w:t>E</w:t>
      </w:r>
      <w:r w:rsidR="00846C3F" w:rsidRPr="00907287">
        <w:t>quipped with fill valve for introduction of nitrogen into housing to eliminate existing atmospheric air and pressurize housing to create moisture free conditions.</w:t>
      </w:r>
    </w:p>
    <w:p w:rsidR="00846C3F" w:rsidRPr="00907287" w:rsidRDefault="00FC0AED" w:rsidP="00701F33">
      <w:pPr>
        <w:pStyle w:val="PR3"/>
      </w:pPr>
      <w:r w:rsidRPr="00907287">
        <w:t>E</w:t>
      </w:r>
      <w:r w:rsidR="00846C3F" w:rsidRPr="00907287">
        <w:t xml:space="preserve">quipped with overpressure valve to prevent damage to housing </w:t>
      </w:r>
      <w:r w:rsidRPr="00907287">
        <w:t>by</w:t>
      </w:r>
      <w:r w:rsidR="00846C3F" w:rsidRPr="00907287">
        <w:t xml:space="preserve"> over pressurization.</w:t>
      </w:r>
    </w:p>
    <w:p w:rsidR="00846C3F" w:rsidRPr="00907287" w:rsidRDefault="00FC0AED" w:rsidP="00701F33">
      <w:pPr>
        <w:pStyle w:val="PR3"/>
      </w:pPr>
      <w:r w:rsidRPr="00907287">
        <w:t>E</w:t>
      </w:r>
      <w:r w:rsidR="00846C3F" w:rsidRPr="00907287">
        <w:t>quipped with humidity indicator</w:t>
      </w:r>
      <w:r w:rsidRPr="00907287">
        <w:t>,</w:t>
      </w:r>
      <w:r w:rsidR="00846C3F" w:rsidRPr="00907287">
        <w:t xml:space="preserve"> visible </w:t>
      </w:r>
      <w:r w:rsidRPr="00907287">
        <w:t>at all times,</w:t>
      </w:r>
      <w:r w:rsidR="00846C3F" w:rsidRPr="00907287">
        <w:t xml:space="preserve"> to ensure correct atmospheric conditions.</w:t>
      </w:r>
    </w:p>
    <w:p w:rsidR="00846C3F" w:rsidRPr="00907287" w:rsidRDefault="00F955C9" w:rsidP="00701F33">
      <w:pPr>
        <w:pStyle w:val="PR3"/>
      </w:pPr>
      <w:r w:rsidRPr="00907287">
        <w:t>Maximum housing l</w:t>
      </w:r>
      <w:r w:rsidR="00846C3F" w:rsidRPr="00907287">
        <w:t xml:space="preserve">eak rate of 13.8kPa </w:t>
      </w:r>
      <w:r w:rsidRPr="00907287">
        <w:t>(</w:t>
      </w:r>
      <w:r w:rsidR="00846C3F" w:rsidRPr="00907287">
        <w:t xml:space="preserve">2 </w:t>
      </w:r>
      <w:r w:rsidRPr="00907287">
        <w:t>lbs</w:t>
      </w:r>
      <w:proofErr w:type="gramStart"/>
      <w:r w:rsidRPr="00907287">
        <w:t>./</w:t>
      </w:r>
      <w:proofErr w:type="gramEnd"/>
      <w:r w:rsidRPr="00907287">
        <w:t>sq.in.)</w:t>
      </w:r>
      <w:r w:rsidR="00846C3F" w:rsidRPr="00907287">
        <w:t xml:space="preserve"> at sea level</w:t>
      </w:r>
      <w:r w:rsidR="0090348A" w:rsidRPr="00907287">
        <w:t xml:space="preserve"> </w:t>
      </w:r>
      <w:r w:rsidR="00846C3F" w:rsidRPr="00907287">
        <w:t>in 90 day period.</w:t>
      </w:r>
    </w:p>
    <w:p w:rsidR="00846C3F" w:rsidRPr="00907287" w:rsidRDefault="00F955C9" w:rsidP="00701F33">
      <w:pPr>
        <w:pStyle w:val="PR3"/>
      </w:pPr>
      <w:r w:rsidRPr="00907287">
        <w:t>C</w:t>
      </w:r>
      <w:r w:rsidR="00846C3F" w:rsidRPr="00907287">
        <w:t xml:space="preserve">amera mounts or supports as </w:t>
      </w:r>
      <w:r w:rsidRPr="00907287">
        <w:t xml:space="preserve">required </w:t>
      </w:r>
      <w:r w:rsidR="00846C3F" w:rsidRPr="00907287">
        <w:t>for correct positioning of camera and lens.</w:t>
      </w:r>
    </w:p>
    <w:p w:rsidR="00846C3F" w:rsidRPr="00907287" w:rsidRDefault="00F955C9" w:rsidP="00701F33">
      <w:pPr>
        <w:pStyle w:val="PR3"/>
      </w:pPr>
      <w:r w:rsidRPr="00907287">
        <w:t>White</w:t>
      </w:r>
      <w:r w:rsidR="00846C3F" w:rsidRPr="00907287">
        <w:t xml:space="preserve"> housing and sunshield.</w:t>
      </w:r>
    </w:p>
    <w:p w:rsidR="00846C3F" w:rsidRPr="00907287" w:rsidRDefault="00080274" w:rsidP="00701F33">
      <w:pPr>
        <w:pStyle w:val="PR2"/>
      </w:pPr>
      <w:r w:rsidRPr="00907287">
        <w:t>Provide all</w:t>
      </w:r>
      <w:r w:rsidR="00846C3F" w:rsidRPr="00907287">
        <w:t xml:space="preserve"> electrical and signal cables required for correct operations in hardened carrier system from controller to camera.</w:t>
      </w:r>
    </w:p>
    <w:p w:rsidR="00846C3F" w:rsidRPr="00907287" w:rsidRDefault="00080274" w:rsidP="00701F33">
      <w:pPr>
        <w:pStyle w:val="PR2"/>
      </w:pPr>
      <w:r w:rsidRPr="00907287">
        <w:t>Provide adjustable mounting brackets</w:t>
      </w:r>
      <w:r w:rsidR="00A3195F" w:rsidRPr="00907287">
        <w:t xml:space="preserve"> </w:t>
      </w:r>
      <w:r w:rsidR="00846C3F" w:rsidRPr="00907287">
        <w:t>for</w:t>
      </w:r>
      <w:r w:rsidR="00587ACB" w:rsidRPr="00907287">
        <w:t xml:space="preserve"> </w:t>
      </w:r>
      <w:r w:rsidR="00846C3F" w:rsidRPr="00907287">
        <w:t>housing weight of camera and housing unit.</w:t>
      </w:r>
    </w:p>
    <w:p w:rsidR="00846C3F" w:rsidRPr="00907287" w:rsidRDefault="00A97BAE" w:rsidP="00701F33">
      <w:pPr>
        <w:pStyle w:val="PR2"/>
      </w:pPr>
      <w:r w:rsidRPr="00907287">
        <w:t>Camera and mount</w:t>
      </w:r>
      <w:r w:rsidR="00A30FAB" w:rsidRPr="00907287">
        <w:t xml:space="preserve"> a</w:t>
      </w:r>
      <w:r w:rsidR="00846C3F" w:rsidRPr="00907287">
        <w:t xml:space="preserve">ccessibility </w:t>
      </w:r>
      <w:r w:rsidRPr="00907287">
        <w:t>required</w:t>
      </w:r>
      <w:r w:rsidR="00846C3F" w:rsidRPr="00907287">
        <w:t xml:space="preserve"> for maintenance and service purposes.</w:t>
      </w:r>
    </w:p>
    <w:p w:rsidR="00AE0C8F" w:rsidRPr="00907287" w:rsidRDefault="00AE0C8F" w:rsidP="00701F33">
      <w:pPr>
        <w:pStyle w:val="PR1"/>
      </w:pPr>
      <w:r w:rsidRPr="00907287">
        <w:t>Indoor Mounts</w:t>
      </w:r>
      <w:r w:rsidR="00907287" w:rsidRPr="00907287">
        <w:t>:</w:t>
      </w:r>
    </w:p>
    <w:p w:rsidR="00BD3AA1" w:rsidRPr="00907287" w:rsidRDefault="00BD3AA1" w:rsidP="00701F33">
      <w:pPr>
        <w:pStyle w:val="PR2"/>
      </w:pPr>
      <w:r w:rsidRPr="00907287">
        <w:t>Ceiling Mounts</w:t>
      </w:r>
      <w:r w:rsidR="00907287" w:rsidRPr="00907287">
        <w:t>:</w:t>
      </w:r>
    </w:p>
    <w:p w:rsidR="00BD3AA1" w:rsidRPr="00907287" w:rsidRDefault="00A97BAE" w:rsidP="00701F33">
      <w:pPr>
        <w:pStyle w:val="PR3"/>
      </w:pPr>
      <w:r w:rsidRPr="00907287">
        <w:t>Fasten e</w:t>
      </w:r>
      <w:r w:rsidR="00BD3AA1" w:rsidRPr="00907287">
        <w:t>nclosure and mount</w:t>
      </w:r>
      <w:r w:rsidRPr="00907287">
        <w:t xml:space="preserve"> to</w:t>
      </w:r>
      <w:r w:rsidR="00BD3AA1" w:rsidRPr="00907287">
        <w:t xml:space="preserve"> finished or suspended ceiling.</w:t>
      </w:r>
    </w:p>
    <w:p w:rsidR="00BD3AA1" w:rsidRPr="00907287" w:rsidRDefault="00BD3AA1" w:rsidP="00701F33">
      <w:pPr>
        <w:pStyle w:val="PR3"/>
      </w:pPr>
      <w:proofErr w:type="gramStart"/>
      <w:r w:rsidRPr="00907287">
        <w:t xml:space="preserve">Do not </w:t>
      </w:r>
      <w:r w:rsidR="00B41C6E" w:rsidRPr="00907287">
        <w:t>support enclosure</w:t>
      </w:r>
      <w:proofErr w:type="gramEnd"/>
      <w:r w:rsidR="002870F9" w:rsidRPr="00907287">
        <w:t xml:space="preserve"> mount from</w:t>
      </w:r>
      <w:r w:rsidRPr="00907287">
        <w:t xml:space="preserve"> ceiling </w:t>
      </w:r>
      <w:r w:rsidR="004951E5" w:rsidRPr="00907287">
        <w:t xml:space="preserve">metal </w:t>
      </w:r>
      <w:r w:rsidR="002870F9" w:rsidRPr="00907287">
        <w:t>suspension system</w:t>
      </w:r>
      <w:r w:rsidRPr="00907287">
        <w:t>.</w:t>
      </w:r>
      <w:r w:rsidR="002870F9" w:rsidRPr="00907287">
        <w:t xml:space="preserve"> Provide support according to mount </w:t>
      </w:r>
      <w:r w:rsidR="00587ACB" w:rsidRPr="00907287">
        <w:t>manufacturer's instructions</w:t>
      </w:r>
      <w:r w:rsidR="002870F9" w:rsidRPr="00907287">
        <w:t>.</w:t>
      </w:r>
    </w:p>
    <w:p w:rsidR="00BD3AA1" w:rsidRPr="00907287" w:rsidRDefault="00BD3AA1" w:rsidP="00701F33">
      <w:pPr>
        <w:pStyle w:val="PR3"/>
      </w:pPr>
      <w:r w:rsidRPr="00907287">
        <w:t>Suspended ceiling mounts to be low profile and suitable for replacement of 610</w:t>
      </w:r>
      <w:r w:rsidR="00B41C6E" w:rsidRPr="00907287">
        <w:t> </w:t>
      </w:r>
      <w:r w:rsidRPr="00907287">
        <w:t xml:space="preserve">mm </w:t>
      </w:r>
      <w:r w:rsidR="00B41C6E" w:rsidRPr="00907287">
        <w:t>by</w:t>
      </w:r>
      <w:r w:rsidRPr="00907287">
        <w:t xml:space="preserve"> 610</w:t>
      </w:r>
      <w:r w:rsidR="00907287" w:rsidRPr="00907287">
        <w:t> mm (</w:t>
      </w:r>
      <w:r w:rsidRPr="00907287">
        <w:t xml:space="preserve">2 foot by 2 foot) ceiling </w:t>
      </w:r>
      <w:r w:rsidR="00B41C6E" w:rsidRPr="00907287">
        <w:t>panels</w:t>
      </w:r>
      <w:r w:rsidRPr="00907287">
        <w:t>.</w:t>
      </w:r>
    </w:p>
    <w:p w:rsidR="00AE0C8F" w:rsidRPr="00907287" w:rsidRDefault="00AE0C8F" w:rsidP="00701F33">
      <w:pPr>
        <w:pStyle w:val="PR2"/>
      </w:pPr>
      <w:r w:rsidRPr="00907287">
        <w:t>Wall Mounts</w:t>
      </w:r>
      <w:r w:rsidR="00907287" w:rsidRPr="00907287">
        <w:t>:</w:t>
      </w:r>
    </w:p>
    <w:p w:rsidR="0086770E" w:rsidRPr="00907287" w:rsidRDefault="0086770E" w:rsidP="00701F33">
      <w:pPr>
        <w:pStyle w:val="PR3"/>
      </w:pPr>
      <w:r w:rsidRPr="00907287">
        <w:t xml:space="preserve">Enclosure </w:t>
      </w:r>
      <w:r w:rsidR="004951E5" w:rsidRPr="00907287">
        <w:t>installation to</w:t>
      </w:r>
      <w:r w:rsidRPr="00907287">
        <w:t xml:space="preserve"> match existing décor</w:t>
      </w:r>
      <w:r w:rsidR="004951E5" w:rsidRPr="00907287">
        <w:t>,</w:t>
      </w:r>
      <w:r w:rsidRPr="00907287">
        <w:t xml:space="preserve"> placed at </w:t>
      </w:r>
      <w:r w:rsidR="004951E5" w:rsidRPr="00907287">
        <w:t>unobtrusive</w:t>
      </w:r>
      <w:r w:rsidRPr="00907287">
        <w:t xml:space="preserve"> height, unable to cause personal harm, and prevent tampering and vandalism.</w:t>
      </w:r>
    </w:p>
    <w:p w:rsidR="0086770E" w:rsidRPr="00907287" w:rsidRDefault="00877D65" w:rsidP="00701F33">
      <w:pPr>
        <w:pStyle w:val="PR3"/>
      </w:pPr>
      <w:r w:rsidRPr="00907287">
        <w:t>Provide</w:t>
      </w:r>
      <w:r w:rsidR="0086770E" w:rsidRPr="00907287">
        <w:t xml:space="preserve"> mount</w:t>
      </w:r>
      <w:r w:rsidRPr="00907287">
        <w:t>s</w:t>
      </w:r>
      <w:r w:rsidR="0086770E" w:rsidRPr="00907287">
        <w:t xml:space="preserve"> </w:t>
      </w:r>
      <w:r w:rsidR="00857DC8" w:rsidRPr="00907287">
        <w:t>with</w:t>
      </w:r>
      <w:r w:rsidRPr="00907287">
        <w:t xml:space="preserve"> </w:t>
      </w:r>
      <w:r w:rsidR="0086770E" w:rsidRPr="00907287">
        <w:t xml:space="preserve">manual pan/tilt head </w:t>
      </w:r>
      <w:r w:rsidR="00A325C3" w:rsidRPr="00907287">
        <w:t>for</w:t>
      </w:r>
      <w:r w:rsidR="0086770E" w:rsidRPr="00907287">
        <w:t xml:space="preserve"> 360 degree horizontal and vertical positioning from horizontal position and locking bar or screw to maintain its fixed position once adjusted.</w:t>
      </w:r>
    </w:p>
    <w:p w:rsidR="00AE0C8F" w:rsidRPr="00907287" w:rsidRDefault="00AE0C8F" w:rsidP="00701F33">
      <w:pPr>
        <w:pStyle w:val="PR1"/>
      </w:pPr>
      <w:r w:rsidRPr="00907287">
        <w:t>Domes</w:t>
      </w:r>
      <w:r w:rsidR="00907287" w:rsidRPr="00907287">
        <w:t>:</w:t>
      </w:r>
    </w:p>
    <w:p w:rsidR="00BE42C8" w:rsidRPr="00907287" w:rsidRDefault="009F3A30" w:rsidP="00701F33">
      <w:pPr>
        <w:pStyle w:val="PR2"/>
      </w:pPr>
      <w:r w:rsidRPr="00907287">
        <w:t>Domes</w:t>
      </w:r>
      <w:r w:rsidR="00BE42C8" w:rsidRPr="00907287">
        <w:t xml:space="preserve"> </w:t>
      </w:r>
      <w:r w:rsidR="000011D2" w:rsidRPr="00907287">
        <w:t>to</w:t>
      </w:r>
      <w:r w:rsidR="00BE42C8" w:rsidRPr="00907287">
        <w:t xml:space="preserve"> be pendant mount, pole mount, ceiling mount, surface mount, or corner mounted equipment.</w:t>
      </w:r>
    </w:p>
    <w:p w:rsidR="000011D2" w:rsidRPr="00907287" w:rsidRDefault="000011D2" w:rsidP="00BE42C8">
      <w:pPr>
        <w:pStyle w:val="PR3"/>
      </w:pPr>
      <w:r w:rsidRPr="00907287">
        <w:t>Interior Dome Construction</w:t>
      </w:r>
      <w:r w:rsidR="00907287" w:rsidRPr="00907287">
        <w:t>:</w:t>
      </w:r>
    </w:p>
    <w:p w:rsidR="00BE42C8" w:rsidRPr="00907287" w:rsidRDefault="005D1A28" w:rsidP="00701F33">
      <w:pPr>
        <w:pStyle w:val="PR4"/>
      </w:pPr>
      <w:r w:rsidRPr="00907287">
        <w:t>L</w:t>
      </w:r>
      <w:r w:rsidR="00BE42C8" w:rsidRPr="00907287">
        <w:t>ower portion</w:t>
      </w:r>
      <w:r w:rsidRPr="00907287">
        <w:t xml:space="preserve"> </w:t>
      </w:r>
      <w:r w:rsidR="00BE42C8" w:rsidRPr="00907287">
        <w:t xml:space="preserve">that provides camera viewing </w:t>
      </w:r>
      <w:r w:rsidR="000011D2" w:rsidRPr="00907287">
        <w:t>to</w:t>
      </w:r>
      <w:r w:rsidR="00BE42C8" w:rsidRPr="00907287">
        <w:t xml:space="preserve"> be black opaque acrylic and have light attenuation factor of </w:t>
      </w:r>
      <w:r w:rsidRPr="00907287">
        <w:t>maximum</w:t>
      </w:r>
      <w:r w:rsidR="00BE42C8" w:rsidRPr="00907287">
        <w:t xml:space="preserve"> 1 f</w:t>
      </w:r>
      <w:r w:rsidR="00907287" w:rsidRPr="00907287">
        <w:noBreakHyphen/>
      </w:r>
      <w:r w:rsidR="00BE42C8" w:rsidRPr="00907287">
        <w:t>stop.</w:t>
      </w:r>
    </w:p>
    <w:p w:rsidR="00BE42C8" w:rsidRPr="00907287" w:rsidRDefault="001229F1" w:rsidP="00701F33">
      <w:pPr>
        <w:pStyle w:val="PR4"/>
      </w:pPr>
      <w:r w:rsidRPr="00907287">
        <w:t>H</w:t>
      </w:r>
      <w:r w:rsidR="00BE42C8" w:rsidRPr="00907287">
        <w:t xml:space="preserve">ousing </w:t>
      </w:r>
      <w:r w:rsidR="000011D2" w:rsidRPr="00907287">
        <w:t>to</w:t>
      </w:r>
      <w:r w:rsidR="00BE42C8" w:rsidRPr="00907287">
        <w:t xml:space="preserve"> be equipped with integral pan/tilt capabilities complete with wiring, wiring harness, connectors, receiver/driver, pan/tilt control system, pre</w:t>
      </w:r>
      <w:r w:rsidR="00907287" w:rsidRPr="00907287">
        <w:noBreakHyphen/>
      </w:r>
      <w:r w:rsidR="00BE42C8" w:rsidRPr="00907287">
        <w:t xml:space="preserve">position cards, or other hardware and equipment as </w:t>
      </w:r>
      <w:r w:rsidRPr="00907287">
        <w:t>required for</w:t>
      </w:r>
      <w:r w:rsidR="00BE42C8" w:rsidRPr="00907287">
        <w:t xml:space="preserve"> fully functional pan/tilt dome.</w:t>
      </w:r>
    </w:p>
    <w:p w:rsidR="009F3A30" w:rsidRPr="00907287" w:rsidRDefault="009F3A30" w:rsidP="00701F33">
      <w:pPr>
        <w:pStyle w:val="PR3"/>
      </w:pPr>
      <w:r w:rsidRPr="00907287">
        <w:t>Exterior Domes Construction</w:t>
      </w:r>
      <w:r w:rsidR="00907287" w:rsidRPr="00907287">
        <w:t>:</w:t>
      </w:r>
    </w:p>
    <w:p w:rsidR="009F3A30" w:rsidRPr="00907287" w:rsidRDefault="00FF6C53">
      <w:pPr>
        <w:pStyle w:val="PR4"/>
      </w:pPr>
      <w:r w:rsidRPr="00907287">
        <w:t>L</w:t>
      </w:r>
      <w:r w:rsidR="009F3A30" w:rsidRPr="00907287">
        <w:t xml:space="preserve">ower portion that provides camera viewing to be black opaque acrylic and have light attenuation factor of </w:t>
      </w:r>
      <w:r w:rsidRPr="00907287">
        <w:t>maximum</w:t>
      </w:r>
      <w:r w:rsidR="009F3A30" w:rsidRPr="00907287">
        <w:t xml:space="preserve"> 1 f</w:t>
      </w:r>
      <w:r w:rsidR="00907287" w:rsidRPr="00907287">
        <w:noBreakHyphen/>
      </w:r>
      <w:r w:rsidR="009F3A30" w:rsidRPr="00907287">
        <w:t>stop.</w:t>
      </w:r>
    </w:p>
    <w:p w:rsidR="009F3A30" w:rsidRPr="00907287" w:rsidRDefault="009F3A30" w:rsidP="00701F33">
      <w:pPr>
        <w:pStyle w:val="PR4"/>
      </w:pPr>
      <w:r w:rsidRPr="00907287">
        <w:t>Housing</w:t>
      </w:r>
      <w:r w:rsidR="00FF6C53" w:rsidRPr="00907287">
        <w:t xml:space="preserve"> </w:t>
      </w:r>
      <w:r w:rsidRPr="00907287">
        <w:t>to be dust and water tight, and fully operational in 100 percent condensing humidity.</w:t>
      </w:r>
    </w:p>
    <w:p w:rsidR="00BE42C8" w:rsidRPr="00907287" w:rsidRDefault="000011D2" w:rsidP="00701F33">
      <w:pPr>
        <w:pStyle w:val="PR2"/>
      </w:pPr>
      <w:r w:rsidRPr="00907287">
        <w:t>P</w:t>
      </w:r>
      <w:r w:rsidR="00BE42C8" w:rsidRPr="00907287">
        <w:t>an/</w:t>
      </w:r>
      <w:r w:rsidR="003916F0" w:rsidRPr="00907287">
        <w:t>T</w:t>
      </w:r>
      <w:r w:rsidR="00BE42C8" w:rsidRPr="00907287">
        <w:t xml:space="preserve">ilt </w:t>
      </w:r>
      <w:r w:rsidRPr="00907287">
        <w:t>M</w:t>
      </w:r>
      <w:r w:rsidR="00BE42C8" w:rsidRPr="00907287">
        <w:t>echanism</w:t>
      </w:r>
      <w:r w:rsidR="00907287" w:rsidRPr="00907287">
        <w:t>:</w:t>
      </w:r>
    </w:p>
    <w:p w:rsidR="00BE42C8" w:rsidRPr="00907287" w:rsidRDefault="00BE42C8" w:rsidP="00701F33">
      <w:pPr>
        <w:pStyle w:val="PR3"/>
      </w:pPr>
      <w:r w:rsidRPr="00907287">
        <w:t>Constructed of heavy duty bearings and hardened steel gears.</w:t>
      </w:r>
    </w:p>
    <w:p w:rsidR="00BE42C8" w:rsidRPr="00907287" w:rsidRDefault="00BE42C8" w:rsidP="00701F33">
      <w:pPr>
        <w:pStyle w:val="PR3"/>
      </w:pPr>
      <w:r w:rsidRPr="00907287">
        <w:t xml:space="preserve">Permanently lubricated to ensure smooth and consistent movement of all parts </w:t>
      </w:r>
      <w:r w:rsidR="003916F0" w:rsidRPr="00907287">
        <w:t>for</w:t>
      </w:r>
      <w:r w:rsidRPr="00907287">
        <w:t xml:space="preserve"> life of product.</w:t>
      </w:r>
    </w:p>
    <w:p w:rsidR="00BE42C8" w:rsidRPr="00907287" w:rsidRDefault="00BE42C8" w:rsidP="00701F33">
      <w:pPr>
        <w:pStyle w:val="PR3"/>
      </w:pPr>
      <w:r w:rsidRPr="00907287">
        <w:t>Equipped with motors thermally or impedance protected against overload damage.</w:t>
      </w:r>
    </w:p>
    <w:p w:rsidR="00BE42C8" w:rsidRPr="00907287" w:rsidRDefault="00BE42C8">
      <w:pPr>
        <w:pStyle w:val="PR3"/>
      </w:pPr>
      <w:r w:rsidRPr="00907287">
        <w:t xml:space="preserve">Pan </w:t>
      </w:r>
      <w:r w:rsidR="000011D2" w:rsidRPr="00907287">
        <w:t>M</w:t>
      </w:r>
      <w:r w:rsidRPr="00907287">
        <w:t>ovements</w:t>
      </w:r>
      <w:r w:rsidR="00907287" w:rsidRPr="00907287">
        <w:t xml:space="preserve">: </w:t>
      </w:r>
      <w:r w:rsidRPr="00907287">
        <w:t xml:space="preserve">360 degrees and tilt movement </w:t>
      </w:r>
      <w:r w:rsidR="00141E47" w:rsidRPr="00907287">
        <w:t>minimum</w:t>
      </w:r>
      <w:r w:rsidRPr="00907287">
        <w:t xml:space="preserve"> +/</w:t>
      </w:r>
      <w:r w:rsidR="00907287" w:rsidRPr="00907287">
        <w:noBreakHyphen/>
      </w:r>
      <w:r w:rsidRPr="00907287">
        <w:t xml:space="preserve"> 90 degrees.</w:t>
      </w:r>
    </w:p>
    <w:p w:rsidR="00BE42C8" w:rsidRPr="00907287" w:rsidRDefault="00BE42C8">
      <w:pPr>
        <w:pStyle w:val="PR3"/>
      </w:pPr>
      <w:r w:rsidRPr="00907287">
        <w:t xml:space="preserve">Pan </w:t>
      </w:r>
      <w:r w:rsidR="000011D2" w:rsidRPr="00907287">
        <w:t>S</w:t>
      </w:r>
      <w:r w:rsidRPr="00907287">
        <w:t>peed</w:t>
      </w:r>
      <w:r w:rsidR="00907287" w:rsidRPr="00907287">
        <w:t xml:space="preserve">: </w:t>
      </w:r>
      <w:r w:rsidR="000011D2" w:rsidRPr="00907287">
        <w:t>M</w:t>
      </w:r>
      <w:r w:rsidRPr="00907287">
        <w:t>inimum 10 degrees per second.</w:t>
      </w:r>
    </w:p>
    <w:p w:rsidR="00AE0C8F" w:rsidRPr="00907287" w:rsidRDefault="00AE0C8F" w:rsidP="00701F33">
      <w:pPr>
        <w:pStyle w:val="PR1"/>
      </w:pPr>
      <w:r w:rsidRPr="00907287">
        <w:t>Exterior Wall Mounts</w:t>
      </w:r>
      <w:r w:rsidR="00907287" w:rsidRPr="00907287">
        <w:t>:</w:t>
      </w:r>
    </w:p>
    <w:p w:rsidR="00A226EF" w:rsidRPr="00907287" w:rsidRDefault="00A226EF" w:rsidP="00701F33">
      <w:pPr>
        <w:pStyle w:val="PR2"/>
      </w:pPr>
      <w:r w:rsidRPr="00907287">
        <w:t xml:space="preserve">Provide mounts with adjustable head for </w:t>
      </w:r>
      <w:r w:rsidR="006C2F9D" w:rsidRPr="00907287">
        <w:t xml:space="preserve">camera </w:t>
      </w:r>
      <w:r w:rsidRPr="00907287">
        <w:t>mounting.</w:t>
      </w:r>
    </w:p>
    <w:p w:rsidR="00A226EF" w:rsidRPr="00907287" w:rsidRDefault="006C2F9D">
      <w:pPr>
        <w:pStyle w:val="PR3"/>
      </w:pPr>
      <w:r w:rsidRPr="00907287">
        <w:t>H</w:t>
      </w:r>
      <w:r w:rsidR="00A226EF" w:rsidRPr="00907287">
        <w:t>ead adjustable for minimum plus and minus 90 degrees of pan, and minimum plus and minus 45 degrees of tilt.</w:t>
      </w:r>
    </w:p>
    <w:p w:rsidR="00A226EF" w:rsidRPr="00907287" w:rsidRDefault="00A226EF" w:rsidP="00701F33">
      <w:pPr>
        <w:pStyle w:val="PR2"/>
      </w:pPr>
      <w:r w:rsidRPr="00907287">
        <w:t>Constructed of aluminum, stainless steel, or steel with corrosion</w:t>
      </w:r>
      <w:r w:rsidR="00907287" w:rsidRPr="00907287">
        <w:noBreakHyphen/>
      </w:r>
      <w:r w:rsidRPr="00907287">
        <w:t>resistant finish.</w:t>
      </w:r>
    </w:p>
    <w:p w:rsidR="00A226EF" w:rsidRPr="00907287" w:rsidRDefault="00A226EF" w:rsidP="00A226EF">
      <w:pPr>
        <w:pStyle w:val="PR3"/>
      </w:pPr>
      <w:r w:rsidRPr="00907287">
        <w:t>Install mounts at height that allows for maximum coverage of area being monitored.</w:t>
      </w:r>
    </w:p>
    <w:p w:rsidR="00AE0C8F" w:rsidRPr="00907287" w:rsidRDefault="00AE0C8F" w:rsidP="00701F33">
      <w:pPr>
        <w:pStyle w:val="PR1"/>
      </w:pPr>
      <w:r w:rsidRPr="00907287">
        <w:t>Explosion Proof Housing</w:t>
      </w:r>
      <w:r w:rsidR="00907287" w:rsidRPr="00907287">
        <w:t>:</w:t>
      </w:r>
    </w:p>
    <w:p w:rsidR="00A226EF" w:rsidRPr="00907287" w:rsidRDefault="00A226EF" w:rsidP="00701F33">
      <w:pPr>
        <w:pStyle w:val="PR2"/>
      </w:pPr>
      <w:r w:rsidRPr="00907287">
        <w:t xml:space="preserve">Housing to meet or exceed all requirements of </w:t>
      </w:r>
      <w:r w:rsidR="00907287" w:rsidRPr="00907287">
        <w:t>NEMA </w:t>
      </w:r>
      <w:r w:rsidR="006C0CF9" w:rsidRPr="00907287">
        <w:t>250 for Type</w:t>
      </w:r>
      <w:r w:rsidRPr="00907287">
        <w:t xml:space="preserve"> 4 </w:t>
      </w:r>
      <w:r w:rsidR="006C0CF9" w:rsidRPr="00907287">
        <w:t xml:space="preserve">enclosures </w:t>
      </w:r>
      <w:r w:rsidRPr="00907287">
        <w:t>for hazardous locations.</w:t>
      </w:r>
    </w:p>
    <w:p w:rsidR="00A226EF" w:rsidRPr="00907287" w:rsidRDefault="00A226EF" w:rsidP="00701F33">
      <w:pPr>
        <w:pStyle w:val="PR2"/>
      </w:pPr>
      <w:r w:rsidRPr="00907287">
        <w:t>Provide mounting brackets as specified for camera and lens.</w:t>
      </w:r>
    </w:p>
    <w:p w:rsidR="00902C1F" w:rsidRPr="00907287" w:rsidRDefault="00902C1F" w:rsidP="00701F33">
      <w:pPr>
        <w:pStyle w:val="ART"/>
      </w:pPr>
      <w:r w:rsidRPr="00907287">
        <w:t>CONTROLLING EQUIPMENT</w:t>
      </w:r>
    </w:p>
    <w:p w:rsidR="00902C1F" w:rsidRPr="00907287" w:rsidRDefault="00902C1F" w:rsidP="00701F33">
      <w:pPr>
        <w:pStyle w:val="PR1"/>
      </w:pPr>
      <w:r w:rsidRPr="00907287">
        <w:t>Controlling equipment to be utilized to call up, operate, and program cameras associated CCTV System components</w:t>
      </w:r>
      <w:r w:rsidR="00907287" w:rsidRPr="00907287">
        <w:t>:</w:t>
      </w:r>
    </w:p>
    <w:p w:rsidR="00902C1F" w:rsidRPr="00907287" w:rsidRDefault="00F828BA" w:rsidP="00902C1F">
      <w:pPr>
        <w:pStyle w:val="PR2"/>
      </w:pPr>
      <w:r w:rsidRPr="00907287">
        <w:t>O</w:t>
      </w:r>
      <w:r w:rsidR="00902C1F" w:rsidRPr="00907287">
        <w:t>perate</w:t>
      </w:r>
      <w:r w:rsidRPr="00907287">
        <w:t>s</w:t>
      </w:r>
      <w:r w:rsidR="00902C1F" w:rsidRPr="00907287">
        <w:t xml:space="preserve"> cameras locally and remotely. </w:t>
      </w:r>
      <w:r w:rsidRPr="00907287">
        <w:t>Utilize</w:t>
      </w:r>
      <w:r w:rsidR="00902C1F" w:rsidRPr="00907287">
        <w:t xml:space="preserve"> matrix switcher or network server as</w:t>
      </w:r>
      <w:r w:rsidR="0090348A" w:rsidRPr="00907287">
        <w:t xml:space="preserve"> </w:t>
      </w:r>
      <w:r w:rsidR="00902C1F" w:rsidRPr="00907287">
        <w:t>CCTV System controller.</w:t>
      </w:r>
    </w:p>
    <w:p w:rsidR="00902C1F" w:rsidRPr="00907287" w:rsidRDefault="00902C1F" w:rsidP="00902C1F">
      <w:pPr>
        <w:pStyle w:val="PR2"/>
      </w:pPr>
      <w:r w:rsidRPr="00907287">
        <w:t>Fit controller into standard 47.5 cm (19</w:t>
      </w:r>
      <w:r w:rsidR="00907287" w:rsidRPr="00907287">
        <w:t> inch)</w:t>
      </w:r>
      <w:r w:rsidRPr="00907287">
        <w:t xml:space="preserve"> equipment rack.</w:t>
      </w:r>
    </w:p>
    <w:p w:rsidR="00902C1F" w:rsidRPr="00907287" w:rsidRDefault="00902C1F" w:rsidP="00902C1F">
      <w:pPr>
        <w:pStyle w:val="PR2"/>
      </w:pPr>
      <w:r w:rsidRPr="00907287">
        <w:t xml:space="preserve">Provide control and programming keyboards with its own type of switcher. Keyboards </w:t>
      </w:r>
      <w:r w:rsidR="002D0931" w:rsidRPr="00907287">
        <w:t>to</w:t>
      </w:r>
      <w:r w:rsidRPr="00907287">
        <w:t xml:space="preserve"> meet the following</w:t>
      </w:r>
      <w:r w:rsidR="00907287" w:rsidRPr="00907287">
        <w:t>:</w:t>
      </w:r>
    </w:p>
    <w:p w:rsidR="00902C1F" w:rsidRPr="00907287" w:rsidRDefault="002D0931" w:rsidP="00902C1F">
      <w:pPr>
        <w:pStyle w:val="PR3"/>
      </w:pPr>
      <w:r w:rsidRPr="00907287">
        <w:t>L</w:t>
      </w:r>
      <w:r w:rsidR="00902C1F" w:rsidRPr="00907287">
        <w:t>ocated at each monitoring station.</w:t>
      </w:r>
    </w:p>
    <w:p w:rsidR="00902C1F" w:rsidRPr="00907287" w:rsidRDefault="002D0931" w:rsidP="00902C1F">
      <w:pPr>
        <w:pStyle w:val="PR3"/>
      </w:pPr>
      <w:r w:rsidRPr="00907287">
        <w:t>A</w:t>
      </w:r>
      <w:r w:rsidR="00902C1F" w:rsidRPr="00907287">
        <w:t>ddressable for programming purposes.</w:t>
      </w:r>
    </w:p>
    <w:p w:rsidR="00902C1F" w:rsidRPr="00907287" w:rsidRDefault="00902C1F" w:rsidP="00902C1F">
      <w:pPr>
        <w:pStyle w:val="PR3"/>
      </w:pPr>
      <w:r w:rsidRPr="00907287">
        <w:t>Provide interface between operator and CCTV System.</w:t>
      </w:r>
    </w:p>
    <w:p w:rsidR="00902C1F" w:rsidRPr="00907287" w:rsidRDefault="00902C1F" w:rsidP="00902C1F">
      <w:pPr>
        <w:pStyle w:val="PR3"/>
      </w:pPr>
      <w:r w:rsidRPr="00907287">
        <w:t>Provide full control and programming of switcher.</w:t>
      </w:r>
    </w:p>
    <w:p w:rsidR="00902C1F" w:rsidRPr="00907287" w:rsidRDefault="002D0931" w:rsidP="00902C1F">
      <w:pPr>
        <w:pStyle w:val="PR3"/>
      </w:pPr>
      <w:r w:rsidRPr="00907287">
        <w:t>M</w:t>
      </w:r>
      <w:r w:rsidR="00902C1F" w:rsidRPr="00907287">
        <w:t>inimum controls</w:t>
      </w:r>
      <w:r w:rsidR="00907287" w:rsidRPr="00907287">
        <w:t>:</w:t>
      </w:r>
    </w:p>
    <w:p w:rsidR="00902C1F" w:rsidRPr="00907287" w:rsidRDefault="00902C1F" w:rsidP="00902C1F">
      <w:pPr>
        <w:pStyle w:val="PR4"/>
      </w:pPr>
      <w:r w:rsidRPr="00907287">
        <w:t>Programming.</w:t>
      </w:r>
    </w:p>
    <w:p w:rsidR="00902C1F" w:rsidRPr="00907287" w:rsidRDefault="00902C1F" w:rsidP="00902C1F">
      <w:pPr>
        <w:pStyle w:val="PR4"/>
      </w:pPr>
      <w:r w:rsidRPr="00907287">
        <w:t>Switching.</w:t>
      </w:r>
    </w:p>
    <w:p w:rsidR="00902C1F" w:rsidRPr="00907287" w:rsidRDefault="00902C1F" w:rsidP="00902C1F">
      <w:pPr>
        <w:pStyle w:val="PR4"/>
      </w:pPr>
      <w:r w:rsidRPr="00907287">
        <w:t>Lens function.</w:t>
      </w:r>
    </w:p>
    <w:p w:rsidR="00902C1F" w:rsidRPr="00907287" w:rsidRDefault="00902C1F" w:rsidP="00902C1F">
      <w:pPr>
        <w:pStyle w:val="PR4"/>
      </w:pPr>
      <w:r w:rsidRPr="00907287">
        <w:t>Pan/Tilt/Zoom.</w:t>
      </w:r>
    </w:p>
    <w:p w:rsidR="00902C1F" w:rsidRPr="00907287" w:rsidRDefault="00902C1F" w:rsidP="00902C1F">
      <w:pPr>
        <w:pStyle w:val="PR4"/>
      </w:pPr>
      <w:r w:rsidRPr="00907287">
        <w:t>Environmental housing.</w:t>
      </w:r>
    </w:p>
    <w:p w:rsidR="00902C1F" w:rsidRPr="00907287" w:rsidRDefault="00902C1F" w:rsidP="00902C1F">
      <w:pPr>
        <w:pStyle w:val="PR4"/>
      </w:pPr>
      <w:r w:rsidRPr="00907287">
        <w:t>Annotation.</w:t>
      </w:r>
    </w:p>
    <w:p w:rsidR="00902C1F" w:rsidRPr="00907287" w:rsidRDefault="00902C1F" w:rsidP="00902C1F">
      <w:pPr>
        <w:pStyle w:val="PR2"/>
      </w:pPr>
      <w:r w:rsidRPr="00907287">
        <w:t>Matrix Switcher</w:t>
      </w:r>
      <w:r w:rsidR="00907287" w:rsidRPr="00907287">
        <w:t xml:space="preserve">: </w:t>
      </w:r>
      <w:r w:rsidR="007E01EF" w:rsidRPr="00907287">
        <w:t>M</w:t>
      </w:r>
      <w:r w:rsidRPr="00907287">
        <w:t>eet the following minimum requirements</w:t>
      </w:r>
      <w:r w:rsidR="00907287" w:rsidRPr="00907287">
        <w:t>:</w:t>
      </w:r>
    </w:p>
    <w:p w:rsidR="00902C1F" w:rsidRPr="00907287" w:rsidRDefault="00902C1F" w:rsidP="00902C1F">
      <w:pPr>
        <w:pStyle w:val="PR3"/>
      </w:pPr>
      <w:r w:rsidRPr="00907287">
        <w:t>Take multiple camera inputs and route them to multiple monitoring stations.</w:t>
      </w:r>
    </w:p>
    <w:p w:rsidR="00902C1F" w:rsidRPr="00907287" w:rsidRDefault="00902C1F" w:rsidP="00902C1F">
      <w:pPr>
        <w:pStyle w:val="PR3"/>
      </w:pPr>
      <w:r w:rsidRPr="00907287">
        <w:t>Allow for centralized user management controlling configurations.</w:t>
      </w:r>
    </w:p>
    <w:p w:rsidR="00902C1F" w:rsidRPr="00907287" w:rsidRDefault="00902C1F" w:rsidP="00902C1F">
      <w:pPr>
        <w:pStyle w:val="PR3"/>
      </w:pPr>
      <w:r w:rsidRPr="00907287">
        <w:t>Provide live viewing of cameras.</w:t>
      </w:r>
    </w:p>
    <w:p w:rsidR="00902C1F" w:rsidRPr="00907287" w:rsidRDefault="00902C1F" w:rsidP="00902C1F">
      <w:pPr>
        <w:pStyle w:val="PR3"/>
      </w:pPr>
      <w:r w:rsidRPr="00907287">
        <w:t>Provide P/T/Z, focus, and iris control of unitized cameras.</w:t>
      </w:r>
    </w:p>
    <w:p w:rsidR="00902C1F" w:rsidRPr="00907287" w:rsidRDefault="00902C1F" w:rsidP="00902C1F">
      <w:pPr>
        <w:pStyle w:val="PR3"/>
      </w:pPr>
      <w:r w:rsidRPr="00907287">
        <w:t>Be expandable to allow for addition of multiple cameras and monitoring stations over life of system visual identification system by utilizing input and output video and controller cards.</w:t>
      </w:r>
    </w:p>
    <w:p w:rsidR="00902C1F" w:rsidRPr="00907287" w:rsidRDefault="00902C1F" w:rsidP="00902C1F">
      <w:pPr>
        <w:pStyle w:val="PR3"/>
      </w:pPr>
      <w:r w:rsidRPr="00907287">
        <w:t>Input cards to allow for addition of minimum four (4) camera inputs per card.</w:t>
      </w:r>
    </w:p>
    <w:p w:rsidR="00902C1F" w:rsidRPr="00907287" w:rsidRDefault="00902C1F" w:rsidP="00902C1F">
      <w:pPr>
        <w:pStyle w:val="PR3"/>
      </w:pPr>
      <w:r w:rsidRPr="00907287">
        <w:t>Output cards to allow for addition of minimum eight (8) outputs per card.</w:t>
      </w:r>
    </w:p>
    <w:p w:rsidR="00902C1F" w:rsidRPr="00907287" w:rsidRDefault="00902C1F" w:rsidP="00902C1F">
      <w:pPr>
        <w:pStyle w:val="PR3"/>
      </w:pPr>
      <w:r w:rsidRPr="00907287">
        <w:t>Have ability to be programmed locally or remotely.</w:t>
      </w:r>
    </w:p>
    <w:p w:rsidR="00902C1F" w:rsidRPr="00907287" w:rsidRDefault="00902C1F" w:rsidP="00902C1F">
      <w:pPr>
        <w:pStyle w:val="PR3"/>
      </w:pPr>
      <w:r w:rsidRPr="00907287">
        <w:t>Remotely operate multiple cameras from multiple stations.</w:t>
      </w:r>
    </w:p>
    <w:p w:rsidR="00902C1F" w:rsidRPr="00907287" w:rsidRDefault="000D4788" w:rsidP="00902C1F">
      <w:pPr>
        <w:pStyle w:val="PR3"/>
      </w:pPr>
      <w:r w:rsidRPr="00907287">
        <w:t>F</w:t>
      </w:r>
      <w:r w:rsidR="00902C1F" w:rsidRPr="00907287">
        <w:t>ully interface with digital video recorder (DVR) for recording of all events.</w:t>
      </w:r>
    </w:p>
    <w:p w:rsidR="00902C1F" w:rsidRPr="00907287" w:rsidRDefault="00902C1F" w:rsidP="00902C1F">
      <w:pPr>
        <w:pStyle w:val="PR3"/>
      </w:pPr>
      <w:r w:rsidRPr="00907287">
        <w:t>Utilize RS</w:t>
      </w:r>
      <w:r w:rsidR="00907287" w:rsidRPr="00907287">
        <w:noBreakHyphen/>
      </w:r>
      <w:r w:rsidRPr="00907287">
        <w:t>232 or fiber optic connections for integration with SMS computer station via remote port on network hub.</w:t>
      </w:r>
    </w:p>
    <w:p w:rsidR="00902C1F" w:rsidRPr="00907287" w:rsidRDefault="00902C1F" w:rsidP="00902C1F">
      <w:pPr>
        <w:pStyle w:val="PR3"/>
      </w:pPr>
      <w:r w:rsidRPr="00907287">
        <w:t>Alarm interface compatible with all associated security subsystems. Alarm inputs to be via relay or EIA ANSI/EIA/TIA</w:t>
      </w:r>
      <w:r w:rsidR="00907287" w:rsidRPr="00907287">
        <w:noBreakHyphen/>
      </w:r>
      <w:r w:rsidRPr="00907287">
        <w:t>232</w:t>
      </w:r>
      <w:r w:rsidR="00907287" w:rsidRPr="00907287">
        <w:noBreakHyphen/>
      </w:r>
      <w:r w:rsidRPr="00907287">
        <w:t>F interface. Interface allowing for minimum 24 alarm inputs and 12 alarm outputs.</w:t>
      </w:r>
    </w:p>
    <w:p w:rsidR="00902C1F" w:rsidRPr="00907287" w:rsidRDefault="003F791B" w:rsidP="00902C1F">
      <w:pPr>
        <w:pStyle w:val="PR3"/>
      </w:pPr>
      <w:r w:rsidRPr="00907287">
        <w:t>S</w:t>
      </w:r>
      <w:r w:rsidR="00902C1F" w:rsidRPr="00907287">
        <w:t xml:space="preserve">witcher response time to alarm input </w:t>
      </w:r>
      <w:r w:rsidR="00FA0942" w:rsidRPr="00907287">
        <w:t>to</w:t>
      </w:r>
      <w:r w:rsidR="00902C1F" w:rsidRPr="00907287">
        <w:t xml:space="preserve"> be </w:t>
      </w:r>
      <w:r w:rsidRPr="00907287">
        <w:t>minimum</w:t>
      </w:r>
      <w:r w:rsidR="00902C1F" w:rsidRPr="00907287">
        <w:t xml:space="preserve"> 200 milliseconds from time an alarm is sensed until picture is displayed on monitor.</w:t>
      </w:r>
    </w:p>
    <w:p w:rsidR="00902C1F" w:rsidRPr="00907287" w:rsidRDefault="00FA0942" w:rsidP="00902C1F">
      <w:pPr>
        <w:pStyle w:val="PR3"/>
      </w:pPr>
      <w:r w:rsidRPr="00907287">
        <w:t>S</w:t>
      </w:r>
      <w:r w:rsidR="00902C1F" w:rsidRPr="00907287">
        <w:t xml:space="preserve">witcher </w:t>
      </w:r>
      <w:r w:rsidRPr="00907287">
        <w:t xml:space="preserve">with </w:t>
      </w:r>
      <w:r w:rsidR="00902C1F" w:rsidRPr="00907287">
        <w:t>built in buffer to allow back</w:t>
      </w:r>
      <w:r w:rsidR="00907287" w:rsidRPr="00907287">
        <w:noBreakHyphen/>
      </w:r>
      <w:r w:rsidR="00902C1F" w:rsidRPr="00907287">
        <w:t xml:space="preserve">log of alarms. </w:t>
      </w:r>
      <w:r w:rsidRPr="00907287">
        <w:t>V</w:t>
      </w:r>
      <w:r w:rsidR="00902C1F" w:rsidRPr="00907287">
        <w:t xml:space="preserve">iewable </w:t>
      </w:r>
      <w:r w:rsidRPr="00907287">
        <w:t xml:space="preserve">alarms </w:t>
      </w:r>
      <w:r w:rsidR="00902C1F" w:rsidRPr="00907287">
        <w:t>by operator.</w:t>
      </w:r>
    </w:p>
    <w:p w:rsidR="00902C1F" w:rsidRPr="00907287" w:rsidRDefault="00EF1E9D" w:rsidP="00902C1F">
      <w:pPr>
        <w:pStyle w:val="PR3"/>
      </w:pPr>
      <w:r w:rsidRPr="00907287">
        <w:t>A</w:t>
      </w:r>
      <w:r w:rsidR="00902C1F" w:rsidRPr="00907287">
        <w:t>ddressable i</w:t>
      </w:r>
      <w:r w:rsidRPr="00907287">
        <w:t>f</w:t>
      </w:r>
      <w:r w:rsidR="00902C1F" w:rsidRPr="00907287">
        <w:t xml:space="preserve"> multiple matrix switchers are connected to SMS.</w:t>
      </w:r>
    </w:p>
    <w:p w:rsidR="00902C1F" w:rsidRPr="00907287" w:rsidRDefault="00EF1E9D" w:rsidP="00902C1F">
      <w:pPr>
        <w:pStyle w:val="PR3"/>
      </w:pPr>
      <w:r w:rsidRPr="00907287">
        <w:t>C</w:t>
      </w:r>
      <w:r w:rsidR="00902C1F" w:rsidRPr="00907287">
        <w:t>onfigured, i.e. camera names, monitor names, sequences, alarms and alarm actions, etc. utilizing configuration program and tools provided by matrix manufacturer.</w:t>
      </w:r>
    </w:p>
    <w:p w:rsidR="00902C1F" w:rsidRPr="00907287" w:rsidRDefault="00EF1E9D" w:rsidP="00907287">
      <w:pPr>
        <w:pStyle w:val="PR3"/>
        <w:spacing w:after="240"/>
      </w:pPr>
      <w:r w:rsidRPr="00907287">
        <w:t>M</w:t>
      </w:r>
      <w:r w:rsidR="00902C1F" w:rsidRPr="00907287">
        <w:t xml:space="preserve">atrix switcher </w:t>
      </w:r>
      <w:r w:rsidR="00FA0942" w:rsidRPr="00907287">
        <w:t>meeting</w:t>
      </w:r>
      <w:r w:rsidR="00902C1F" w:rsidRPr="00907287">
        <w:t xml:space="preserve"> the following minimum input/output requirements</w:t>
      </w:r>
      <w:r w:rsidR="00907287" w:rsidRPr="00907287">
        <w:t>:</w:t>
      </w:r>
    </w:p>
    <w:tbl>
      <w:tblPr>
        <w:tblW w:w="0" w:type="auto"/>
        <w:tblInd w:w="1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570"/>
        <w:gridCol w:w="1440"/>
      </w:tblGrid>
      <w:tr w:rsidR="00902C1F" w:rsidRPr="00907287" w:rsidTr="00907287">
        <w:trPr>
          <w:cantSplit/>
          <w:tblHeader/>
        </w:trPr>
        <w:tc>
          <w:tcPr>
            <w:tcW w:w="6570" w:type="dxa"/>
            <w:shd w:val="clear" w:color="auto" w:fill="auto"/>
          </w:tcPr>
          <w:p w:rsidR="00902C1F" w:rsidRPr="00907287" w:rsidRDefault="00902C1F" w:rsidP="00C32898">
            <w:r w:rsidRPr="00907287">
              <w:t>Camera inputs</w:t>
            </w:r>
          </w:p>
        </w:tc>
        <w:tc>
          <w:tcPr>
            <w:tcW w:w="1440" w:type="dxa"/>
            <w:shd w:val="clear" w:color="auto" w:fill="auto"/>
          </w:tcPr>
          <w:p w:rsidR="00902C1F" w:rsidRPr="00907287" w:rsidRDefault="00902C1F" w:rsidP="00C32898">
            <w:r w:rsidRPr="00907287">
              <w:t>16</w:t>
            </w:r>
          </w:p>
        </w:tc>
      </w:tr>
      <w:tr w:rsidR="00902C1F" w:rsidRPr="00907287" w:rsidTr="00907287">
        <w:trPr>
          <w:cantSplit/>
        </w:trPr>
        <w:tc>
          <w:tcPr>
            <w:tcW w:w="6570" w:type="dxa"/>
            <w:shd w:val="clear" w:color="auto" w:fill="auto"/>
          </w:tcPr>
          <w:p w:rsidR="00902C1F" w:rsidRPr="00907287" w:rsidRDefault="00902C1F" w:rsidP="00C32898">
            <w:r w:rsidRPr="00907287">
              <w:t>Video outputs</w:t>
            </w:r>
          </w:p>
        </w:tc>
        <w:tc>
          <w:tcPr>
            <w:tcW w:w="1440" w:type="dxa"/>
            <w:shd w:val="clear" w:color="auto" w:fill="auto"/>
          </w:tcPr>
          <w:p w:rsidR="00902C1F" w:rsidRPr="00907287" w:rsidRDefault="00902C1F" w:rsidP="00C32898">
            <w:r w:rsidRPr="00907287">
              <w:t>4</w:t>
            </w:r>
          </w:p>
        </w:tc>
      </w:tr>
      <w:tr w:rsidR="00902C1F" w:rsidRPr="00907287" w:rsidTr="00907287">
        <w:trPr>
          <w:cantSplit/>
        </w:trPr>
        <w:tc>
          <w:tcPr>
            <w:tcW w:w="6570" w:type="dxa"/>
            <w:shd w:val="clear" w:color="auto" w:fill="auto"/>
          </w:tcPr>
          <w:p w:rsidR="00902C1F" w:rsidRPr="00907287" w:rsidRDefault="00902C1F" w:rsidP="00C32898">
            <w:r w:rsidRPr="00907287">
              <w:t>Keyboard/Controller Outputs</w:t>
            </w:r>
          </w:p>
        </w:tc>
        <w:tc>
          <w:tcPr>
            <w:tcW w:w="1440" w:type="dxa"/>
            <w:shd w:val="clear" w:color="auto" w:fill="auto"/>
          </w:tcPr>
          <w:p w:rsidR="00902C1F" w:rsidRPr="00907287" w:rsidRDefault="00902C1F" w:rsidP="00C32898">
            <w:r w:rsidRPr="00907287">
              <w:t>4</w:t>
            </w:r>
          </w:p>
        </w:tc>
      </w:tr>
      <w:tr w:rsidR="00902C1F" w:rsidRPr="00907287" w:rsidTr="00907287">
        <w:trPr>
          <w:cantSplit/>
        </w:trPr>
        <w:tc>
          <w:tcPr>
            <w:tcW w:w="6570" w:type="dxa"/>
            <w:shd w:val="clear" w:color="auto" w:fill="auto"/>
          </w:tcPr>
          <w:p w:rsidR="00902C1F" w:rsidRPr="00907287" w:rsidRDefault="00902C1F" w:rsidP="00C32898">
            <w:r w:rsidRPr="00907287">
              <w:t>Alarm inputs</w:t>
            </w:r>
          </w:p>
        </w:tc>
        <w:tc>
          <w:tcPr>
            <w:tcW w:w="1440" w:type="dxa"/>
            <w:shd w:val="clear" w:color="auto" w:fill="auto"/>
          </w:tcPr>
          <w:p w:rsidR="00902C1F" w:rsidRPr="00907287" w:rsidRDefault="00902C1F" w:rsidP="00C32898">
            <w:r w:rsidRPr="00907287">
              <w:t>323</w:t>
            </w:r>
          </w:p>
        </w:tc>
      </w:tr>
    </w:tbl>
    <w:p w:rsidR="00902C1F" w:rsidRPr="00907287" w:rsidRDefault="00EF1E9D" w:rsidP="00907287">
      <w:pPr>
        <w:pStyle w:val="PR2"/>
        <w:spacing w:before="240"/>
      </w:pPr>
      <w:r w:rsidRPr="00907287">
        <w:t>M</w:t>
      </w:r>
      <w:r w:rsidR="00902C1F" w:rsidRPr="00907287">
        <w:t xml:space="preserve">atrix switcher </w:t>
      </w:r>
      <w:r w:rsidR="00FA0942" w:rsidRPr="00907287">
        <w:t>having</w:t>
      </w:r>
      <w:r w:rsidR="00902C1F" w:rsidRPr="00907287">
        <w:t xml:space="preserve"> the following components and technical characteristics</w:t>
      </w:r>
      <w:r w:rsidR="00907287" w:rsidRPr="00907287">
        <w:t>:</w:t>
      </w:r>
    </w:p>
    <w:p w:rsidR="00902C1F" w:rsidRPr="00907287" w:rsidRDefault="00902C1F" w:rsidP="00907287">
      <w:pPr>
        <w:pStyle w:val="PR3"/>
        <w:spacing w:after="240"/>
      </w:pPr>
      <w:r w:rsidRPr="00907287">
        <w:t>Main Unit</w:t>
      </w:r>
      <w:r w:rsidR="00907287" w:rsidRPr="00907287">
        <w:t>:</w:t>
      </w:r>
    </w:p>
    <w:tbl>
      <w:tblPr>
        <w:tblW w:w="0" w:type="auto"/>
        <w:tblInd w:w="1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60"/>
        <w:gridCol w:w="5850"/>
      </w:tblGrid>
      <w:tr w:rsidR="00902C1F" w:rsidRPr="00907287" w:rsidTr="00907287">
        <w:trPr>
          <w:cantSplit/>
          <w:tblHeader/>
        </w:trPr>
        <w:tc>
          <w:tcPr>
            <w:tcW w:w="2160" w:type="dxa"/>
            <w:shd w:val="clear" w:color="auto" w:fill="auto"/>
          </w:tcPr>
          <w:p w:rsidR="00902C1F" w:rsidRPr="00907287" w:rsidRDefault="00902C1F" w:rsidP="00C32898">
            <w:r w:rsidRPr="00907287">
              <w:t>Functions</w:t>
            </w:r>
          </w:p>
          <w:p w:rsidR="00902C1F" w:rsidRPr="00907287" w:rsidRDefault="00902C1F" w:rsidP="00C32898"/>
        </w:tc>
        <w:tc>
          <w:tcPr>
            <w:tcW w:w="5850" w:type="dxa"/>
            <w:shd w:val="clear" w:color="auto" w:fill="auto"/>
          </w:tcPr>
          <w:p w:rsidR="00902C1F" w:rsidRPr="00907287" w:rsidRDefault="00902C1F" w:rsidP="00C32898">
            <w:r w:rsidRPr="00907287">
              <w:t>Monitor control Camera selection, tour sequence, group sequence, group preset, OSD display, Camera/Receiver control via coaxial or RS</w:t>
            </w:r>
            <w:r w:rsidR="00907287" w:rsidRPr="00907287">
              <w:noBreakHyphen/>
            </w:r>
            <w:r w:rsidRPr="00907287">
              <w:t xml:space="preserve">485 cable communication, Recorder control </w:t>
            </w:r>
          </w:p>
        </w:tc>
      </w:tr>
      <w:tr w:rsidR="00902C1F" w:rsidRPr="00907287" w:rsidTr="00907287">
        <w:trPr>
          <w:cantSplit/>
        </w:trPr>
        <w:tc>
          <w:tcPr>
            <w:tcW w:w="2160" w:type="dxa"/>
            <w:shd w:val="clear" w:color="auto" w:fill="auto"/>
          </w:tcPr>
          <w:p w:rsidR="00902C1F" w:rsidRPr="00907287" w:rsidRDefault="00902C1F" w:rsidP="00C32898">
            <w:r w:rsidRPr="00907287">
              <w:t>Alarm control</w:t>
            </w:r>
          </w:p>
        </w:tc>
        <w:tc>
          <w:tcPr>
            <w:tcW w:w="5850" w:type="dxa"/>
            <w:shd w:val="clear" w:color="auto" w:fill="auto"/>
          </w:tcPr>
          <w:p w:rsidR="00902C1F" w:rsidRPr="00907287" w:rsidRDefault="00902C1F" w:rsidP="00C32898">
            <w:r w:rsidRPr="00907287">
              <w:t>Alarm event, Alarm Acknowledge, Alarm reset, Alarm suspension, Alarm History Display, Timer event, and Camera event</w:t>
            </w:r>
          </w:p>
        </w:tc>
      </w:tr>
      <w:tr w:rsidR="00902C1F" w:rsidRPr="00907287" w:rsidTr="00907287">
        <w:trPr>
          <w:cantSplit/>
        </w:trPr>
        <w:tc>
          <w:tcPr>
            <w:tcW w:w="2160" w:type="dxa"/>
            <w:shd w:val="clear" w:color="auto" w:fill="auto"/>
          </w:tcPr>
          <w:p w:rsidR="00902C1F" w:rsidRPr="00907287" w:rsidRDefault="00902C1F" w:rsidP="00C32898">
            <w:r w:rsidRPr="00907287">
              <w:t>RS</w:t>
            </w:r>
            <w:r w:rsidR="00907287" w:rsidRPr="00907287">
              <w:noBreakHyphen/>
            </w:r>
            <w:r w:rsidRPr="00907287">
              <w:t xml:space="preserve">485 (Camera)Port </w:t>
            </w:r>
          </w:p>
        </w:tc>
        <w:tc>
          <w:tcPr>
            <w:tcW w:w="5850" w:type="dxa"/>
            <w:shd w:val="clear" w:color="auto" w:fill="auto"/>
          </w:tcPr>
          <w:p w:rsidR="00902C1F" w:rsidRPr="00907287" w:rsidRDefault="00902C1F" w:rsidP="00C32898">
            <w:r w:rsidRPr="00907287">
              <w:t>6</w:t>
            </w:r>
            <w:r w:rsidR="00907287" w:rsidRPr="00907287">
              <w:noBreakHyphen/>
            </w:r>
            <w:r w:rsidRPr="00907287">
              <w:t>conductor modular jack x 12 (2</w:t>
            </w:r>
            <w:r w:rsidR="00907287" w:rsidRPr="00907287">
              <w:noBreakHyphen/>
            </w:r>
            <w:r w:rsidRPr="00907287">
              <w:t xml:space="preserve"> wire or 4</w:t>
            </w:r>
            <w:r w:rsidR="00907287" w:rsidRPr="00907287">
              <w:noBreakHyphen/>
            </w:r>
            <w:r w:rsidRPr="00907287">
              <w:t>wire communication, With termination switches (MODE 1 to 4))</w:t>
            </w:r>
          </w:p>
        </w:tc>
      </w:tr>
      <w:tr w:rsidR="00902C1F" w:rsidRPr="00907287" w:rsidTr="00907287">
        <w:trPr>
          <w:cantSplit/>
        </w:trPr>
        <w:tc>
          <w:tcPr>
            <w:tcW w:w="2160" w:type="dxa"/>
            <w:shd w:val="clear" w:color="auto" w:fill="auto"/>
          </w:tcPr>
          <w:p w:rsidR="00902C1F" w:rsidRPr="00907287" w:rsidRDefault="00902C1F" w:rsidP="00C32898">
            <w:r w:rsidRPr="00907287">
              <w:t xml:space="preserve">Extension Port </w:t>
            </w:r>
          </w:p>
        </w:tc>
        <w:tc>
          <w:tcPr>
            <w:tcW w:w="5850" w:type="dxa"/>
            <w:shd w:val="clear" w:color="auto" w:fill="auto"/>
          </w:tcPr>
          <w:p w:rsidR="00902C1F" w:rsidRPr="00907287" w:rsidRDefault="00902C1F" w:rsidP="00C32898">
            <w:r w:rsidRPr="00907287">
              <w:t>6</w:t>
            </w:r>
            <w:r w:rsidR="00907287" w:rsidRPr="00907287">
              <w:noBreakHyphen/>
            </w:r>
            <w:r w:rsidRPr="00907287">
              <w:t>conductor modular jack x 2(With a (EXTENSION 1 IN, OUT) termination switch (TERM</w:t>
            </w:r>
            <w:r w:rsidR="00907287" w:rsidRPr="00907287">
              <w:t xml:space="preserve">: </w:t>
            </w:r>
            <w:r w:rsidRPr="00907287">
              <w:t>ON, OFF))</w:t>
            </w:r>
          </w:p>
        </w:tc>
      </w:tr>
      <w:tr w:rsidR="00902C1F" w:rsidRPr="00907287" w:rsidTr="00907287">
        <w:trPr>
          <w:cantSplit/>
        </w:trPr>
        <w:tc>
          <w:tcPr>
            <w:tcW w:w="2160" w:type="dxa"/>
            <w:shd w:val="clear" w:color="auto" w:fill="auto"/>
          </w:tcPr>
          <w:p w:rsidR="00902C1F" w:rsidRPr="00907287" w:rsidRDefault="00902C1F" w:rsidP="00C32898">
            <w:r w:rsidRPr="00907287">
              <w:t xml:space="preserve">Extension Port </w:t>
            </w:r>
          </w:p>
        </w:tc>
        <w:tc>
          <w:tcPr>
            <w:tcW w:w="5850" w:type="dxa"/>
            <w:shd w:val="clear" w:color="auto" w:fill="auto"/>
          </w:tcPr>
          <w:p w:rsidR="00902C1F" w:rsidRPr="00907287" w:rsidRDefault="00902C1F" w:rsidP="00C32898">
            <w:r w:rsidRPr="00907287">
              <w:t>37</w:t>
            </w:r>
            <w:r w:rsidR="00907287" w:rsidRPr="00907287">
              <w:noBreakHyphen/>
            </w:r>
            <w:r w:rsidRPr="00907287">
              <w:t>pin D</w:t>
            </w:r>
            <w:r w:rsidR="00907287" w:rsidRPr="00907287">
              <w:noBreakHyphen/>
            </w:r>
            <w:r w:rsidRPr="00907287">
              <w:t>sub connector x 2(EXTENSION IN 2 or 3)</w:t>
            </w:r>
          </w:p>
        </w:tc>
      </w:tr>
      <w:tr w:rsidR="00902C1F" w:rsidRPr="00907287" w:rsidTr="00907287">
        <w:trPr>
          <w:cantSplit/>
        </w:trPr>
        <w:tc>
          <w:tcPr>
            <w:tcW w:w="2160" w:type="dxa"/>
            <w:shd w:val="clear" w:color="auto" w:fill="auto"/>
          </w:tcPr>
          <w:p w:rsidR="00902C1F" w:rsidRPr="00907287" w:rsidRDefault="00902C1F" w:rsidP="00C32898">
            <w:r w:rsidRPr="00907287">
              <w:t xml:space="preserve">Extension Port </w:t>
            </w:r>
          </w:p>
        </w:tc>
        <w:tc>
          <w:tcPr>
            <w:tcW w:w="5850" w:type="dxa"/>
            <w:shd w:val="clear" w:color="auto" w:fill="auto"/>
          </w:tcPr>
          <w:p w:rsidR="00902C1F" w:rsidRPr="00907287" w:rsidRDefault="00902C1F" w:rsidP="00C32898">
            <w:r w:rsidRPr="00907287">
              <w:t>37</w:t>
            </w:r>
            <w:r w:rsidR="00907287" w:rsidRPr="00907287">
              <w:noBreakHyphen/>
            </w:r>
            <w:r w:rsidRPr="00907287">
              <w:t>pin D</w:t>
            </w:r>
            <w:r w:rsidR="00907287" w:rsidRPr="00907287">
              <w:noBreakHyphen/>
            </w:r>
            <w:r w:rsidRPr="00907287">
              <w:t>sub connector x 2(EXTENSION OUT 2 or 3)</w:t>
            </w:r>
          </w:p>
        </w:tc>
      </w:tr>
    </w:tbl>
    <w:p w:rsidR="00902C1F" w:rsidRPr="00907287" w:rsidRDefault="00902C1F" w:rsidP="00907287">
      <w:pPr>
        <w:pStyle w:val="PR3"/>
        <w:spacing w:before="240" w:after="240"/>
      </w:pPr>
      <w:r w:rsidRPr="00907287">
        <w:t>Input Board</w:t>
      </w:r>
      <w:r w:rsidR="00907287" w:rsidRPr="00907287">
        <w:t>:</w:t>
      </w:r>
    </w:p>
    <w:tbl>
      <w:tblPr>
        <w:tblW w:w="0" w:type="auto"/>
        <w:tblInd w:w="1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60"/>
        <w:gridCol w:w="5850"/>
      </w:tblGrid>
      <w:tr w:rsidR="00902C1F" w:rsidRPr="00907287" w:rsidTr="00907287">
        <w:trPr>
          <w:cantSplit/>
          <w:tblHeader/>
        </w:trPr>
        <w:tc>
          <w:tcPr>
            <w:tcW w:w="2160" w:type="dxa"/>
            <w:shd w:val="clear" w:color="auto" w:fill="auto"/>
          </w:tcPr>
          <w:p w:rsidR="00902C1F" w:rsidRPr="00907287" w:rsidRDefault="00902C1F" w:rsidP="00C32898">
            <w:r w:rsidRPr="00907287">
              <w:t xml:space="preserve">Camera Input </w:t>
            </w:r>
            <w:r w:rsidRPr="00907287">
              <w:tab/>
            </w:r>
            <w:r w:rsidRPr="00907287">
              <w:tab/>
            </w:r>
          </w:p>
        </w:tc>
        <w:tc>
          <w:tcPr>
            <w:tcW w:w="5850" w:type="dxa"/>
            <w:shd w:val="clear" w:color="auto" w:fill="auto"/>
          </w:tcPr>
          <w:p w:rsidR="00902C1F" w:rsidRPr="00907287" w:rsidRDefault="00902C1F" w:rsidP="00C32898">
            <w:r w:rsidRPr="00907287">
              <w:t>1 V [P</w:t>
            </w:r>
            <w:r w:rsidR="00907287" w:rsidRPr="00907287">
              <w:noBreakHyphen/>
            </w:r>
            <w:r w:rsidRPr="00907287">
              <w:t>P]/75 Ohm (BNC), composite video signal 0.5 V [P</w:t>
            </w:r>
            <w:r w:rsidR="00907287" w:rsidRPr="00907287">
              <w:noBreakHyphen/>
            </w:r>
            <w:r w:rsidRPr="00907287">
              <w:t xml:space="preserve"> P]/75 Ohm data signal and 2.5 V [P</w:t>
            </w:r>
            <w:r w:rsidR="00907287" w:rsidRPr="00907287">
              <w:noBreakHyphen/>
            </w:r>
            <w:r w:rsidRPr="00907287">
              <w:t>P]/75 Ohm (25 pin D sub connector x 4)</w:t>
            </w:r>
          </w:p>
        </w:tc>
      </w:tr>
      <w:tr w:rsidR="00902C1F" w:rsidRPr="00907287" w:rsidTr="00907287">
        <w:trPr>
          <w:cantSplit/>
        </w:trPr>
        <w:tc>
          <w:tcPr>
            <w:tcW w:w="2160" w:type="dxa"/>
            <w:shd w:val="clear" w:color="auto" w:fill="auto"/>
          </w:tcPr>
          <w:p w:rsidR="00902C1F" w:rsidRPr="00907287" w:rsidRDefault="00902C1F" w:rsidP="00C32898">
            <w:r w:rsidRPr="00907287">
              <w:t xml:space="preserve">Alarm Input </w:t>
            </w:r>
            <w:r w:rsidRPr="00907287">
              <w:tab/>
            </w:r>
            <w:r w:rsidRPr="00907287">
              <w:tab/>
            </w:r>
          </w:p>
        </w:tc>
        <w:tc>
          <w:tcPr>
            <w:tcW w:w="5850" w:type="dxa"/>
            <w:shd w:val="clear" w:color="auto" w:fill="auto"/>
          </w:tcPr>
          <w:p w:rsidR="00902C1F" w:rsidRPr="00907287" w:rsidRDefault="00902C1F" w:rsidP="00C32898">
            <w:r w:rsidRPr="00907287">
              <w:t>N.O. (Normally Open contact) or N.C. (Normally Close contact) selectable x 32 (37 pin D sub connector)</w:t>
            </w:r>
          </w:p>
        </w:tc>
      </w:tr>
    </w:tbl>
    <w:p w:rsidR="00902C1F" w:rsidRPr="00907287" w:rsidRDefault="00902C1F" w:rsidP="00907287">
      <w:pPr>
        <w:pStyle w:val="PR3"/>
        <w:spacing w:before="240" w:after="240"/>
      </w:pPr>
      <w:r w:rsidRPr="00907287">
        <w:t>Output Board</w:t>
      </w:r>
      <w:r w:rsidR="00907287" w:rsidRPr="00907287">
        <w:t>:</w:t>
      </w:r>
    </w:p>
    <w:tbl>
      <w:tblPr>
        <w:tblW w:w="0" w:type="auto"/>
        <w:tblInd w:w="1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60"/>
        <w:gridCol w:w="5850"/>
      </w:tblGrid>
      <w:tr w:rsidR="00902C1F" w:rsidRPr="00907287" w:rsidTr="00907287">
        <w:trPr>
          <w:cantSplit/>
          <w:tblHeader/>
        </w:trPr>
        <w:tc>
          <w:tcPr>
            <w:tcW w:w="2160" w:type="dxa"/>
            <w:shd w:val="clear" w:color="auto" w:fill="auto"/>
          </w:tcPr>
          <w:p w:rsidR="00902C1F" w:rsidRPr="00907287" w:rsidRDefault="00902C1F" w:rsidP="00C32898">
            <w:r w:rsidRPr="00907287">
              <w:t xml:space="preserve">Monitor Output </w:t>
            </w:r>
          </w:p>
        </w:tc>
        <w:tc>
          <w:tcPr>
            <w:tcW w:w="5850" w:type="dxa"/>
            <w:shd w:val="clear" w:color="auto" w:fill="auto"/>
          </w:tcPr>
          <w:p w:rsidR="00902C1F" w:rsidRPr="00907287" w:rsidRDefault="00902C1F" w:rsidP="00C32898">
            <w:r w:rsidRPr="00907287">
              <w:t>1 V [P</w:t>
            </w:r>
            <w:r w:rsidR="00907287" w:rsidRPr="00907287">
              <w:noBreakHyphen/>
            </w:r>
            <w:r w:rsidRPr="00907287">
              <w:t>P]/75 Ohm (BNC)</w:t>
            </w:r>
          </w:p>
        </w:tc>
      </w:tr>
      <w:tr w:rsidR="00902C1F" w:rsidRPr="00907287" w:rsidTr="00907287">
        <w:trPr>
          <w:cantSplit/>
        </w:trPr>
        <w:tc>
          <w:tcPr>
            <w:tcW w:w="2160" w:type="dxa"/>
            <w:shd w:val="clear" w:color="auto" w:fill="auto"/>
          </w:tcPr>
          <w:p w:rsidR="00902C1F" w:rsidRPr="00907287" w:rsidRDefault="00902C1F" w:rsidP="00C32898">
            <w:r w:rsidRPr="00907287">
              <w:t>Alarm Output</w:t>
            </w:r>
          </w:p>
        </w:tc>
        <w:tc>
          <w:tcPr>
            <w:tcW w:w="5850" w:type="dxa"/>
            <w:shd w:val="clear" w:color="auto" w:fill="auto"/>
          </w:tcPr>
          <w:p w:rsidR="00902C1F" w:rsidRPr="00907287" w:rsidRDefault="00902C1F" w:rsidP="00C32898">
            <w:r w:rsidRPr="00907287">
              <w:t>Open collector output x 32, Max. 24 VDC, 100 mA</w:t>
            </w:r>
          </w:p>
        </w:tc>
      </w:tr>
      <w:tr w:rsidR="00902C1F" w:rsidRPr="00907287" w:rsidTr="00907287">
        <w:trPr>
          <w:cantSplit/>
        </w:trPr>
        <w:tc>
          <w:tcPr>
            <w:tcW w:w="2160" w:type="dxa"/>
            <w:shd w:val="clear" w:color="auto" w:fill="auto"/>
          </w:tcPr>
          <w:p w:rsidR="00902C1F" w:rsidRPr="00907287" w:rsidRDefault="00902C1F" w:rsidP="00C32898">
            <w:r w:rsidRPr="00907287">
              <w:t>Extension Port</w:t>
            </w:r>
          </w:p>
        </w:tc>
        <w:tc>
          <w:tcPr>
            <w:tcW w:w="5850" w:type="dxa"/>
            <w:shd w:val="clear" w:color="auto" w:fill="auto"/>
          </w:tcPr>
          <w:p w:rsidR="00902C1F" w:rsidRPr="00907287" w:rsidRDefault="00902C1F" w:rsidP="00C32898">
            <w:r w:rsidRPr="00907287">
              <w:t>6</w:t>
            </w:r>
            <w:r w:rsidR="00907287" w:rsidRPr="00907287">
              <w:noBreakHyphen/>
            </w:r>
            <w:r w:rsidRPr="00907287">
              <w:t xml:space="preserve">conductor modular jack x 2 </w:t>
            </w:r>
          </w:p>
        </w:tc>
      </w:tr>
      <w:tr w:rsidR="00902C1F" w:rsidRPr="00907287" w:rsidTr="00907287">
        <w:trPr>
          <w:cantSplit/>
        </w:trPr>
        <w:tc>
          <w:tcPr>
            <w:tcW w:w="2160" w:type="dxa"/>
            <w:shd w:val="clear" w:color="auto" w:fill="auto"/>
          </w:tcPr>
          <w:p w:rsidR="00902C1F" w:rsidRPr="00907287" w:rsidRDefault="00902C1F" w:rsidP="00C32898">
            <w:r w:rsidRPr="00907287">
              <w:t>Serial Port</w:t>
            </w:r>
          </w:p>
        </w:tc>
        <w:tc>
          <w:tcPr>
            <w:tcW w:w="5850" w:type="dxa"/>
            <w:shd w:val="clear" w:color="auto" w:fill="auto"/>
          </w:tcPr>
          <w:p w:rsidR="00902C1F" w:rsidRPr="00907287" w:rsidRDefault="00902C1F" w:rsidP="00C32898">
            <w:r w:rsidRPr="00907287">
              <w:t>9</w:t>
            </w:r>
            <w:r w:rsidR="00907287" w:rsidRPr="00907287">
              <w:noBreakHyphen/>
            </w:r>
            <w:r w:rsidRPr="00907287">
              <w:t>pin D</w:t>
            </w:r>
            <w:r w:rsidR="00907287" w:rsidRPr="00907287">
              <w:noBreakHyphen/>
            </w:r>
            <w:r w:rsidRPr="00907287">
              <w:t xml:space="preserve">sub connector x 2 </w:t>
            </w:r>
          </w:p>
        </w:tc>
      </w:tr>
    </w:tbl>
    <w:p w:rsidR="00902C1F" w:rsidRPr="00907287" w:rsidRDefault="00902C1F" w:rsidP="00907287">
      <w:pPr>
        <w:pStyle w:val="PR2"/>
        <w:spacing w:before="240"/>
      </w:pPr>
      <w:r w:rsidRPr="00907287">
        <w:t>Network Server</w:t>
      </w:r>
      <w:r w:rsidR="00907287" w:rsidRPr="00907287">
        <w:t>:</w:t>
      </w:r>
    </w:p>
    <w:p w:rsidR="00902C1F" w:rsidRPr="00907287" w:rsidRDefault="00902C1F" w:rsidP="00902C1F">
      <w:pPr>
        <w:pStyle w:val="PR3"/>
      </w:pPr>
      <w:r w:rsidRPr="00907287">
        <w:t>Allow for transmission of live video, data, and audio over existing Ethernet network or dedicated security system network, requiring IP address or Internet Explorer 5.5 or higher, or</w:t>
      </w:r>
      <w:r w:rsidR="00FA0942" w:rsidRPr="00907287">
        <w:t xml:space="preserve"> </w:t>
      </w:r>
      <w:r w:rsidRPr="00907287">
        <w:t>work as analog</w:t>
      </w:r>
      <w:r w:rsidR="00907287" w:rsidRPr="00907287">
        <w:noBreakHyphen/>
      </w:r>
      <w:r w:rsidRPr="00907287">
        <w:t>to</w:t>
      </w:r>
      <w:r w:rsidR="00907287" w:rsidRPr="00907287">
        <w:noBreakHyphen/>
      </w:r>
      <w:r w:rsidRPr="00907287">
        <w:t xml:space="preserve">Ethernet “bridge” controlling matrices, multiplexers, and pan/tilt/zoom cameras. </w:t>
      </w:r>
      <w:r w:rsidR="00EF1E9D" w:rsidRPr="00907287">
        <w:t>N</w:t>
      </w:r>
      <w:r w:rsidRPr="00907287">
        <w:t xml:space="preserve">etwork </w:t>
      </w:r>
      <w:r w:rsidR="00FA0942" w:rsidRPr="00907287">
        <w:t>to</w:t>
      </w:r>
      <w:r w:rsidRPr="00907287">
        <w:t xml:space="preserve"> operate in box</w:t>
      </w:r>
      <w:r w:rsidR="00907287" w:rsidRPr="00907287">
        <w:noBreakHyphen/>
      </w:r>
      <w:r w:rsidRPr="00907287">
        <w:t>to</w:t>
      </w:r>
      <w:r w:rsidR="00907287" w:rsidRPr="00907287">
        <w:noBreakHyphen/>
      </w:r>
      <w:r w:rsidRPr="00907287">
        <w:t>box configuration allowing for encoded video to be decoded and displayed on analog monitor.</w:t>
      </w:r>
    </w:p>
    <w:p w:rsidR="00902C1F" w:rsidRPr="00907287" w:rsidRDefault="00902C1F" w:rsidP="00902C1F">
      <w:pPr>
        <w:pStyle w:val="PR3"/>
      </w:pPr>
      <w:r w:rsidRPr="00907287">
        <w:t xml:space="preserve">If CCTV System network </w:t>
      </w:r>
      <w:r w:rsidR="00EF1E9D" w:rsidRPr="00907287">
        <w:t>will</w:t>
      </w:r>
      <w:r w:rsidRPr="00907287">
        <w:t xml:space="preserve"> be utilized as primary means of monitoring, operating, and recording cameras then the following equipment </w:t>
      </w:r>
      <w:r w:rsidR="00FA0942" w:rsidRPr="00907287">
        <w:t>will</w:t>
      </w:r>
      <w:r w:rsidRPr="00907287">
        <w:t xml:space="preserve"> be required</w:t>
      </w:r>
      <w:r w:rsidR="00907287" w:rsidRPr="00907287">
        <w:t>:</w:t>
      </w:r>
    </w:p>
    <w:p w:rsidR="00902C1F" w:rsidRPr="00907287" w:rsidRDefault="00902C1F" w:rsidP="00902C1F">
      <w:pPr>
        <w:pStyle w:val="PR4"/>
      </w:pPr>
      <w:r w:rsidRPr="00907287">
        <w:t>System Server</w:t>
      </w:r>
      <w:r w:rsidR="00FA0942" w:rsidRPr="00907287">
        <w:t>.</w:t>
      </w:r>
    </w:p>
    <w:p w:rsidR="00902C1F" w:rsidRPr="00907287" w:rsidRDefault="00902C1F" w:rsidP="00902C1F">
      <w:pPr>
        <w:pStyle w:val="PR4"/>
      </w:pPr>
      <w:r w:rsidRPr="00907287">
        <w:t>Computer Workstation</w:t>
      </w:r>
      <w:r w:rsidR="00FA0942" w:rsidRPr="00907287">
        <w:t>.</w:t>
      </w:r>
    </w:p>
    <w:p w:rsidR="00902C1F" w:rsidRPr="00907287" w:rsidRDefault="00902C1F" w:rsidP="00902C1F">
      <w:pPr>
        <w:pStyle w:val="PR4"/>
      </w:pPr>
      <w:r w:rsidRPr="00907287">
        <w:t>Recording Device</w:t>
      </w:r>
      <w:r w:rsidR="00FA0942" w:rsidRPr="00907287">
        <w:t>.</w:t>
      </w:r>
    </w:p>
    <w:p w:rsidR="00902C1F" w:rsidRPr="00907287" w:rsidRDefault="00902C1F" w:rsidP="00902C1F">
      <w:pPr>
        <w:pStyle w:val="PR4"/>
      </w:pPr>
      <w:r w:rsidRPr="00907287">
        <w:t>Encoder/Decoder</w:t>
      </w:r>
      <w:r w:rsidR="00FA0942" w:rsidRPr="00907287">
        <w:t>.</w:t>
      </w:r>
    </w:p>
    <w:p w:rsidR="00902C1F" w:rsidRPr="00907287" w:rsidRDefault="00902C1F" w:rsidP="00902C1F">
      <w:pPr>
        <w:pStyle w:val="PR4"/>
      </w:pPr>
      <w:r w:rsidRPr="00907287">
        <w:t>Monitor</w:t>
      </w:r>
      <w:r w:rsidR="00FA0942" w:rsidRPr="00907287">
        <w:t>.</w:t>
      </w:r>
    </w:p>
    <w:p w:rsidR="00902C1F" w:rsidRPr="00907287" w:rsidRDefault="00902C1F" w:rsidP="00902C1F">
      <w:pPr>
        <w:pStyle w:val="PR4"/>
      </w:pPr>
      <w:r w:rsidRPr="00907287">
        <w:t>Hub/Switch</w:t>
      </w:r>
      <w:r w:rsidR="00FA0942" w:rsidRPr="00907287">
        <w:t>.</w:t>
      </w:r>
    </w:p>
    <w:p w:rsidR="00902C1F" w:rsidRPr="00907287" w:rsidRDefault="00902C1F" w:rsidP="00902C1F">
      <w:pPr>
        <w:pStyle w:val="PR4"/>
      </w:pPr>
      <w:r w:rsidRPr="00907287">
        <w:t>Router</w:t>
      </w:r>
      <w:r w:rsidR="00FA0942" w:rsidRPr="00907287">
        <w:t>.</w:t>
      </w:r>
    </w:p>
    <w:p w:rsidR="00902C1F" w:rsidRPr="00907287" w:rsidRDefault="00902C1F" w:rsidP="00902C1F">
      <w:pPr>
        <w:pStyle w:val="PR4"/>
      </w:pPr>
      <w:r w:rsidRPr="00907287">
        <w:t>Encryptor</w:t>
      </w:r>
      <w:r w:rsidR="00FA0942" w:rsidRPr="00907287">
        <w:t>.</w:t>
      </w:r>
    </w:p>
    <w:p w:rsidR="00902C1F" w:rsidRPr="00907287" w:rsidRDefault="00FA0942" w:rsidP="00902C1F">
      <w:pPr>
        <w:pStyle w:val="PR3"/>
      </w:pPr>
      <w:r w:rsidRPr="00907287">
        <w:t>Servers to</w:t>
      </w:r>
      <w:r w:rsidR="00902C1F" w:rsidRPr="00907287">
        <w:t xml:space="preserve"> provide overall control, programming, monitoring, and recording of cameras and associated devices within CCTV System.</w:t>
      </w:r>
    </w:p>
    <w:p w:rsidR="00902C1F" w:rsidRPr="00907287" w:rsidRDefault="00FA0942" w:rsidP="00902C1F">
      <w:pPr>
        <w:pStyle w:val="PR3"/>
      </w:pPr>
      <w:r w:rsidRPr="00907287">
        <w:t>E</w:t>
      </w:r>
      <w:r w:rsidR="00902C1F" w:rsidRPr="00907287">
        <w:t xml:space="preserve">quipment on network </w:t>
      </w:r>
      <w:r w:rsidR="006743E8" w:rsidRPr="00907287">
        <w:t>to</w:t>
      </w:r>
      <w:r w:rsidRPr="00907287">
        <w:t xml:space="preserve"> be</w:t>
      </w:r>
      <w:r w:rsidR="00902C1F" w:rsidRPr="00907287">
        <w:t xml:space="preserve"> IP addressable.</w:t>
      </w:r>
    </w:p>
    <w:p w:rsidR="00902C1F" w:rsidRPr="00907287" w:rsidRDefault="00902C1F" w:rsidP="00902C1F">
      <w:pPr>
        <w:pStyle w:val="PR3"/>
      </w:pPr>
      <w:r w:rsidRPr="00907287">
        <w:t xml:space="preserve">CCTV System network </w:t>
      </w:r>
      <w:r w:rsidR="00FA0942" w:rsidRPr="00907287">
        <w:t>is required to</w:t>
      </w:r>
      <w:r w:rsidRPr="00907287">
        <w:t xml:space="preserve"> meet or exceed the following design and performance specifications</w:t>
      </w:r>
      <w:r w:rsidR="00907287" w:rsidRPr="00907287">
        <w:t>:</w:t>
      </w:r>
    </w:p>
    <w:p w:rsidR="00902C1F" w:rsidRPr="00907287" w:rsidRDefault="00902C1F" w:rsidP="00902C1F">
      <w:pPr>
        <w:pStyle w:val="PR4"/>
      </w:pPr>
      <w:r w:rsidRPr="00907287">
        <w:t>Two MPEG</w:t>
      </w:r>
      <w:r w:rsidR="00907287" w:rsidRPr="00907287">
        <w:noBreakHyphen/>
      </w:r>
      <w:r w:rsidRPr="00907287">
        <w:t>4 video streams for total of 40 images per second.</w:t>
      </w:r>
    </w:p>
    <w:p w:rsidR="00902C1F" w:rsidRPr="00907287" w:rsidRDefault="00902C1F" w:rsidP="00902C1F">
      <w:pPr>
        <w:pStyle w:val="PR4"/>
      </w:pPr>
      <w:r w:rsidRPr="00907287">
        <w:t>PC Software that manages installation and maintenance of hardware transmitters and receivers on network.</w:t>
      </w:r>
    </w:p>
    <w:p w:rsidR="00902C1F" w:rsidRPr="00907287" w:rsidRDefault="00902C1F" w:rsidP="00902C1F">
      <w:pPr>
        <w:pStyle w:val="PR4"/>
      </w:pPr>
      <w:r w:rsidRPr="00907287">
        <w:t xml:space="preserve">Video Source that supports NTSC video source to computer network </w:t>
      </w:r>
      <w:r w:rsidR="00FA0942" w:rsidRPr="00907287">
        <w:t>will</w:t>
      </w:r>
      <w:r w:rsidRPr="00907287">
        <w:t xml:space="preserve"> be addressed.</w:t>
      </w:r>
    </w:p>
    <w:p w:rsidR="00902C1F" w:rsidRPr="00907287" w:rsidRDefault="00902C1F" w:rsidP="00902C1F">
      <w:pPr>
        <w:pStyle w:val="PR4"/>
      </w:pPr>
      <w:r w:rsidRPr="00907287">
        <w:t>Receivers used to display video on standard analog NTSC or PAL monitor will be addressed.</w:t>
      </w:r>
    </w:p>
    <w:p w:rsidR="00902C1F" w:rsidRPr="00907287" w:rsidRDefault="00FA0942" w:rsidP="00902C1F">
      <w:pPr>
        <w:pStyle w:val="PR3"/>
      </w:pPr>
      <w:r w:rsidRPr="00907287">
        <w:t>System</w:t>
      </w:r>
      <w:r w:rsidR="00902C1F" w:rsidRPr="00907287">
        <w:t xml:space="preserve"> support</w:t>
      </w:r>
      <w:r w:rsidRPr="00907287">
        <w:t>ing</w:t>
      </w:r>
      <w:r w:rsidR="00902C1F" w:rsidRPr="00907287">
        <w:t xml:space="preserve"> the following network protocols</w:t>
      </w:r>
      <w:r w:rsidR="00907287" w:rsidRPr="00907287">
        <w:t>:</w:t>
      </w:r>
    </w:p>
    <w:p w:rsidR="00902C1F" w:rsidRPr="00907287" w:rsidRDefault="00902C1F" w:rsidP="00902C1F">
      <w:pPr>
        <w:pStyle w:val="PR4"/>
      </w:pPr>
      <w:r w:rsidRPr="00907287">
        <w:t>Internet connections</w:t>
      </w:r>
      <w:r w:rsidR="00907287" w:rsidRPr="00907287">
        <w:t xml:space="preserve">: </w:t>
      </w:r>
      <w:r w:rsidRPr="00907287">
        <w:t>RTP, Real Time Control Protocol (RTCP), UDP, IP, TCP, ICMP, HTTP, Simple Network Management Protocol (SNMP), IGMP, DHCP, and ARP.</w:t>
      </w:r>
    </w:p>
    <w:p w:rsidR="00902C1F" w:rsidRPr="00907287" w:rsidRDefault="00902C1F" w:rsidP="00902C1F">
      <w:pPr>
        <w:pStyle w:val="PR4"/>
      </w:pPr>
      <w:r w:rsidRPr="00907287">
        <w:t>Video Display</w:t>
      </w:r>
      <w:r w:rsidR="00907287" w:rsidRPr="00907287">
        <w:t xml:space="preserve">: </w:t>
      </w:r>
      <w:r w:rsidRPr="00907287">
        <w:t>MPEG</w:t>
      </w:r>
      <w:r w:rsidR="00907287" w:rsidRPr="00907287">
        <w:noBreakHyphen/>
      </w:r>
      <w:r w:rsidRPr="00907287">
        <w:t>4, M</w:t>
      </w:r>
      <w:r w:rsidR="00907287" w:rsidRPr="00907287">
        <w:noBreakHyphen/>
      </w:r>
      <w:r w:rsidRPr="00907287">
        <w:t>JPEG in server push mode only.</w:t>
      </w:r>
    </w:p>
    <w:p w:rsidR="00902C1F" w:rsidRPr="00907287" w:rsidRDefault="00902C1F" w:rsidP="00902C1F">
      <w:pPr>
        <w:pStyle w:val="PR4"/>
      </w:pPr>
      <w:r w:rsidRPr="00907287">
        <w:t>Have ability to adjust bandwidth, image quality and image rate.</w:t>
      </w:r>
    </w:p>
    <w:p w:rsidR="00902C1F" w:rsidRPr="00907287" w:rsidRDefault="00902C1F" w:rsidP="00902C1F">
      <w:pPr>
        <w:pStyle w:val="PR4"/>
      </w:pPr>
      <w:r w:rsidRPr="00907287">
        <w:t xml:space="preserve">Support image sizes of 704 </w:t>
      </w:r>
      <w:r w:rsidR="006743E8" w:rsidRPr="00907287">
        <w:t>by</w:t>
      </w:r>
      <w:r w:rsidRPr="00907287">
        <w:t xml:space="preserve"> 576 pixels or 352 </w:t>
      </w:r>
      <w:r w:rsidR="006743E8" w:rsidRPr="00907287">
        <w:t>by</w:t>
      </w:r>
      <w:r w:rsidRPr="00907287">
        <w:t xml:space="preserve"> 288 pixels.</w:t>
      </w:r>
    </w:p>
    <w:p w:rsidR="00902C1F" w:rsidRPr="00907287" w:rsidRDefault="00902C1F" w:rsidP="00902C1F">
      <w:pPr>
        <w:pStyle w:val="PR4"/>
      </w:pPr>
      <w:r w:rsidRPr="00907287">
        <w:t>Have audio coding format of G.711 or G.728.</w:t>
      </w:r>
    </w:p>
    <w:p w:rsidR="00902C1F" w:rsidRPr="00907287" w:rsidRDefault="00902C1F" w:rsidP="00902C1F">
      <w:pPr>
        <w:pStyle w:val="PR4"/>
      </w:pPr>
      <w:r w:rsidRPr="00907287">
        <w:t xml:space="preserve">Provide video frame rate of </w:t>
      </w:r>
      <w:r w:rsidR="006743E8" w:rsidRPr="00907287">
        <w:t>minimum</w:t>
      </w:r>
      <w:r w:rsidRPr="00907287">
        <w:t xml:space="preserve"> 30 images per second.</w:t>
      </w:r>
    </w:p>
    <w:p w:rsidR="00902C1F" w:rsidRPr="00907287" w:rsidRDefault="00902C1F" w:rsidP="00902C1F">
      <w:pPr>
        <w:pStyle w:val="PR4"/>
      </w:pPr>
      <w:r w:rsidRPr="00907287">
        <w:t>Support LAN Interface Ethernet 10/100BaseT and be auto sensing.</w:t>
      </w:r>
    </w:p>
    <w:p w:rsidR="00902C1F" w:rsidRPr="00907287" w:rsidRDefault="00902C1F" w:rsidP="00902C1F">
      <w:pPr>
        <w:pStyle w:val="PR4"/>
      </w:pPr>
      <w:r w:rsidRPr="00907287">
        <w:t>Have LAN Data Rate of 9.6 Kbps to 5.0 Mbps.</w:t>
      </w:r>
    </w:p>
    <w:p w:rsidR="00902C1F" w:rsidRPr="00907287" w:rsidRDefault="00902C1F" w:rsidP="00902C1F">
      <w:pPr>
        <w:pStyle w:val="PR4"/>
      </w:pPr>
      <w:r w:rsidRPr="00907287">
        <w:t>Utilize data interface RS</w:t>
      </w:r>
      <w:r w:rsidR="00907287" w:rsidRPr="00907287">
        <w:noBreakHyphen/>
      </w:r>
      <w:r w:rsidRPr="00907287">
        <w:t>232/RS</w:t>
      </w:r>
      <w:r w:rsidR="00907287" w:rsidRPr="00907287">
        <w:noBreakHyphen/>
      </w:r>
      <w:r w:rsidRPr="00907287">
        <w:t>422/RS</w:t>
      </w:r>
      <w:r w:rsidR="00907287" w:rsidRPr="00907287">
        <w:noBreakHyphen/>
      </w:r>
      <w:r w:rsidRPr="00907287">
        <w:t>485.</w:t>
      </w:r>
    </w:p>
    <w:p w:rsidR="00902C1F" w:rsidRPr="00907287" w:rsidRDefault="00902C1F" w:rsidP="00902C1F">
      <w:pPr>
        <w:pStyle w:val="PR3"/>
      </w:pPr>
      <w:r w:rsidRPr="00907287">
        <w:t xml:space="preserve">All connections within system </w:t>
      </w:r>
      <w:r w:rsidR="006743E8" w:rsidRPr="00907287">
        <w:t xml:space="preserve">to </w:t>
      </w:r>
      <w:r w:rsidRPr="00907287">
        <w:t>be via CAT</w:t>
      </w:r>
      <w:r w:rsidR="00907287" w:rsidRPr="00907287">
        <w:noBreakHyphen/>
      </w:r>
      <w:r w:rsidRPr="00907287">
        <w:t>V cable and RJ</w:t>
      </w:r>
      <w:r w:rsidR="00907287" w:rsidRPr="00907287">
        <w:noBreakHyphen/>
      </w:r>
      <w:r w:rsidRPr="00907287">
        <w:t>45 jacks. If analog equipment is used as part of system, then encoder or decoder will be utilized to convert analog signal to digital one.</w:t>
      </w:r>
    </w:p>
    <w:p w:rsidR="00902C1F" w:rsidRPr="00907287" w:rsidRDefault="00902C1F" w:rsidP="00902C1F">
      <w:pPr>
        <w:pStyle w:val="PR3"/>
      </w:pPr>
      <w:r w:rsidRPr="00907287">
        <w:t xml:space="preserve">CCTV network system </w:t>
      </w:r>
      <w:r w:rsidR="00FA0942" w:rsidRPr="00907287">
        <w:t>to</w:t>
      </w:r>
      <w:r w:rsidRPr="00907287">
        <w:t xml:space="preserve"> conform to all </w:t>
      </w:r>
      <w:r w:rsidR="00907287" w:rsidRPr="00907287">
        <w:t>VA </w:t>
      </w:r>
      <w:r w:rsidRPr="00907287">
        <w:t>agency wide security standards for administrator and operator use.</w:t>
      </w:r>
    </w:p>
    <w:p w:rsidR="00902C1F" w:rsidRPr="00907287" w:rsidRDefault="00902C1F" w:rsidP="00907287">
      <w:pPr>
        <w:pStyle w:val="PR3"/>
        <w:spacing w:after="240"/>
      </w:pPr>
      <w:r w:rsidRPr="00907287">
        <w:t>Server Technical Characteristics</w:t>
      </w:r>
      <w:r w:rsidR="00907287" w:rsidRPr="00907287">
        <w:t>:</w:t>
      </w:r>
    </w:p>
    <w:tbl>
      <w:tblPr>
        <w:tblW w:w="0" w:type="auto"/>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10"/>
        <w:gridCol w:w="4680"/>
      </w:tblGrid>
      <w:tr w:rsidR="00902C1F" w:rsidRPr="00907287" w:rsidTr="00907287">
        <w:trPr>
          <w:cantSplit/>
          <w:tblHeader/>
        </w:trPr>
        <w:tc>
          <w:tcPr>
            <w:tcW w:w="2610" w:type="dxa"/>
            <w:shd w:val="clear" w:color="auto" w:fill="auto"/>
          </w:tcPr>
          <w:p w:rsidR="00902C1F" w:rsidRPr="00907287" w:rsidRDefault="00902C1F" w:rsidP="00C32898">
            <w:r w:rsidRPr="00907287">
              <w:t xml:space="preserve">Hardware </w:t>
            </w:r>
          </w:p>
        </w:tc>
        <w:tc>
          <w:tcPr>
            <w:tcW w:w="4680" w:type="dxa"/>
            <w:shd w:val="clear" w:color="auto" w:fill="auto"/>
          </w:tcPr>
          <w:p w:rsidR="00902C1F" w:rsidRPr="00907287" w:rsidRDefault="00902C1F" w:rsidP="00C32898">
            <w:r w:rsidRPr="00907287">
              <w:t>Personal Computer</w:t>
            </w:r>
          </w:p>
        </w:tc>
      </w:tr>
      <w:tr w:rsidR="00902C1F" w:rsidRPr="00907287" w:rsidTr="00907287">
        <w:trPr>
          <w:cantSplit/>
        </w:trPr>
        <w:tc>
          <w:tcPr>
            <w:tcW w:w="2610" w:type="dxa"/>
            <w:shd w:val="clear" w:color="auto" w:fill="auto"/>
          </w:tcPr>
          <w:p w:rsidR="00902C1F" w:rsidRPr="00907287" w:rsidRDefault="00902C1F" w:rsidP="00C32898">
            <w:r w:rsidRPr="00907287">
              <w:t xml:space="preserve">CPU </w:t>
            </w:r>
          </w:p>
        </w:tc>
        <w:tc>
          <w:tcPr>
            <w:tcW w:w="4680" w:type="dxa"/>
            <w:shd w:val="clear" w:color="auto" w:fill="auto"/>
          </w:tcPr>
          <w:p w:rsidR="00902C1F" w:rsidRPr="00907287" w:rsidRDefault="00902C1F" w:rsidP="00C32898">
            <w:r w:rsidRPr="00907287">
              <w:t>Pentium IV, 3.0 GHz or better</w:t>
            </w:r>
          </w:p>
        </w:tc>
      </w:tr>
      <w:tr w:rsidR="00902C1F" w:rsidRPr="00907287" w:rsidTr="00907287">
        <w:trPr>
          <w:cantSplit/>
        </w:trPr>
        <w:tc>
          <w:tcPr>
            <w:tcW w:w="2610" w:type="dxa"/>
            <w:shd w:val="clear" w:color="auto" w:fill="auto"/>
          </w:tcPr>
          <w:p w:rsidR="00902C1F" w:rsidRPr="00907287" w:rsidRDefault="00902C1F" w:rsidP="00C32898">
            <w:r w:rsidRPr="00907287">
              <w:t xml:space="preserve">Hard Disk Interface </w:t>
            </w:r>
          </w:p>
        </w:tc>
        <w:tc>
          <w:tcPr>
            <w:tcW w:w="4680" w:type="dxa"/>
            <w:shd w:val="clear" w:color="auto" w:fill="auto"/>
          </w:tcPr>
          <w:p w:rsidR="00902C1F" w:rsidRPr="00907287" w:rsidRDefault="00902C1F" w:rsidP="00C32898">
            <w:r w:rsidRPr="00907287">
              <w:t>IDE or better</w:t>
            </w:r>
          </w:p>
        </w:tc>
      </w:tr>
      <w:tr w:rsidR="00902C1F" w:rsidRPr="00907287" w:rsidTr="00907287">
        <w:trPr>
          <w:cantSplit/>
        </w:trPr>
        <w:tc>
          <w:tcPr>
            <w:tcW w:w="2610" w:type="dxa"/>
            <w:shd w:val="clear" w:color="auto" w:fill="auto"/>
          </w:tcPr>
          <w:p w:rsidR="00902C1F" w:rsidRPr="00907287" w:rsidRDefault="00902C1F" w:rsidP="00C32898">
            <w:r w:rsidRPr="00907287">
              <w:t xml:space="preserve">RAM </w:t>
            </w:r>
          </w:p>
        </w:tc>
        <w:tc>
          <w:tcPr>
            <w:tcW w:w="4680" w:type="dxa"/>
            <w:shd w:val="clear" w:color="auto" w:fill="auto"/>
          </w:tcPr>
          <w:p w:rsidR="00902C1F" w:rsidRPr="00907287" w:rsidRDefault="00902C1F" w:rsidP="00C32898">
            <w:r w:rsidRPr="00907287">
              <w:t>256 MB</w:t>
            </w:r>
          </w:p>
        </w:tc>
      </w:tr>
      <w:tr w:rsidR="00902C1F" w:rsidRPr="00907287" w:rsidTr="00907287">
        <w:trPr>
          <w:cantSplit/>
        </w:trPr>
        <w:tc>
          <w:tcPr>
            <w:tcW w:w="2610" w:type="dxa"/>
            <w:shd w:val="clear" w:color="auto" w:fill="auto"/>
          </w:tcPr>
          <w:p w:rsidR="00902C1F" w:rsidRPr="00907287" w:rsidRDefault="00902C1F" w:rsidP="00C32898">
            <w:r w:rsidRPr="00907287">
              <w:t xml:space="preserve">OS </w:t>
            </w:r>
          </w:p>
        </w:tc>
        <w:tc>
          <w:tcPr>
            <w:tcW w:w="4680" w:type="dxa"/>
            <w:shd w:val="clear" w:color="auto" w:fill="auto"/>
          </w:tcPr>
          <w:p w:rsidR="00902C1F" w:rsidRPr="00907287" w:rsidRDefault="00902C1F" w:rsidP="00C32898">
            <w:r w:rsidRPr="00907287">
              <w:t>Windows XP Home/XP Professional</w:t>
            </w:r>
          </w:p>
        </w:tc>
      </w:tr>
      <w:tr w:rsidR="00902C1F" w:rsidRPr="00907287" w:rsidTr="00907287">
        <w:trPr>
          <w:cantSplit/>
        </w:trPr>
        <w:tc>
          <w:tcPr>
            <w:tcW w:w="2610" w:type="dxa"/>
            <w:shd w:val="clear" w:color="auto" w:fill="auto"/>
          </w:tcPr>
          <w:p w:rsidR="00902C1F" w:rsidRPr="00907287" w:rsidRDefault="00902C1F" w:rsidP="00C32898">
            <w:r w:rsidRPr="00907287">
              <w:t xml:space="preserve">Graphic Card </w:t>
            </w:r>
          </w:p>
        </w:tc>
        <w:tc>
          <w:tcPr>
            <w:tcW w:w="4680" w:type="dxa"/>
            <w:shd w:val="clear" w:color="auto" w:fill="auto"/>
          </w:tcPr>
          <w:p w:rsidR="00902C1F" w:rsidRPr="00907287" w:rsidRDefault="00902C1F" w:rsidP="00C32898">
            <w:r w:rsidRPr="00907287">
              <w:t>NVIDIA GeForce 6600</w:t>
            </w:r>
            <w:r w:rsidR="00587ACB" w:rsidRPr="00907287">
              <w:t xml:space="preserve"> </w:t>
            </w:r>
            <w:r w:rsidRPr="00907287">
              <w:t>NVIDIA Quadro FX 1400</w:t>
            </w:r>
            <w:r w:rsidR="00587ACB" w:rsidRPr="00907287">
              <w:t xml:space="preserve"> </w:t>
            </w:r>
            <w:r w:rsidRPr="00907287">
              <w:t xml:space="preserve">ATI RADEON X600/X800 or better </w:t>
            </w:r>
          </w:p>
        </w:tc>
      </w:tr>
      <w:tr w:rsidR="00902C1F" w:rsidRPr="00907287" w:rsidTr="00907287">
        <w:trPr>
          <w:cantSplit/>
        </w:trPr>
        <w:tc>
          <w:tcPr>
            <w:tcW w:w="2610" w:type="dxa"/>
            <w:shd w:val="clear" w:color="auto" w:fill="auto"/>
          </w:tcPr>
          <w:p w:rsidR="00902C1F" w:rsidRPr="00907287" w:rsidRDefault="00902C1F" w:rsidP="00C32898">
            <w:r w:rsidRPr="00907287">
              <w:t xml:space="preserve">Ethernet Card </w:t>
            </w:r>
          </w:p>
        </w:tc>
        <w:tc>
          <w:tcPr>
            <w:tcW w:w="4680" w:type="dxa"/>
            <w:shd w:val="clear" w:color="auto" w:fill="auto"/>
          </w:tcPr>
          <w:p w:rsidR="00902C1F" w:rsidRPr="00907287" w:rsidRDefault="00902C1F" w:rsidP="00C32898">
            <w:r w:rsidRPr="00907287">
              <w:t>100 Mb</w:t>
            </w:r>
          </w:p>
        </w:tc>
      </w:tr>
      <w:tr w:rsidR="00902C1F" w:rsidRPr="00907287" w:rsidTr="00907287">
        <w:trPr>
          <w:cantSplit/>
        </w:trPr>
        <w:tc>
          <w:tcPr>
            <w:tcW w:w="2610" w:type="dxa"/>
            <w:shd w:val="clear" w:color="auto" w:fill="auto"/>
          </w:tcPr>
          <w:p w:rsidR="00902C1F" w:rsidRPr="00907287" w:rsidRDefault="00902C1F" w:rsidP="00C32898">
            <w:r w:rsidRPr="00907287">
              <w:t xml:space="preserve">Software </w:t>
            </w:r>
          </w:p>
        </w:tc>
        <w:tc>
          <w:tcPr>
            <w:tcW w:w="4680" w:type="dxa"/>
            <w:shd w:val="clear" w:color="auto" w:fill="auto"/>
          </w:tcPr>
          <w:p w:rsidR="00902C1F" w:rsidRPr="00907287" w:rsidRDefault="00902C1F" w:rsidP="00C32898">
            <w:r w:rsidRPr="00907287">
              <w:t>DirectX 9.0c</w:t>
            </w:r>
          </w:p>
        </w:tc>
      </w:tr>
      <w:tr w:rsidR="00902C1F" w:rsidRPr="00907287" w:rsidTr="00907287">
        <w:trPr>
          <w:cantSplit/>
        </w:trPr>
        <w:tc>
          <w:tcPr>
            <w:tcW w:w="2610" w:type="dxa"/>
            <w:shd w:val="clear" w:color="auto" w:fill="auto"/>
          </w:tcPr>
          <w:p w:rsidR="00902C1F" w:rsidRPr="00907287" w:rsidRDefault="00902C1F" w:rsidP="00C32898">
            <w:r w:rsidRPr="00907287">
              <w:t>Free Memory</w:t>
            </w:r>
            <w:r w:rsidRPr="00907287">
              <w:tab/>
            </w:r>
          </w:p>
        </w:tc>
        <w:tc>
          <w:tcPr>
            <w:tcW w:w="4680" w:type="dxa"/>
            <w:shd w:val="clear" w:color="auto" w:fill="auto"/>
          </w:tcPr>
          <w:p w:rsidR="00902C1F" w:rsidRPr="00907287" w:rsidRDefault="00902C1F" w:rsidP="00C32898">
            <w:r w:rsidRPr="00907287">
              <w:t>120 MB</w:t>
            </w:r>
          </w:p>
        </w:tc>
      </w:tr>
    </w:tbl>
    <w:p w:rsidR="00902C1F" w:rsidRPr="00907287" w:rsidRDefault="00902C1F" w:rsidP="00907287">
      <w:pPr>
        <w:pStyle w:val="PR3"/>
        <w:spacing w:before="240" w:after="240"/>
      </w:pPr>
      <w:r w:rsidRPr="00907287">
        <w:t>Network Switch Technical Characteristics</w:t>
      </w:r>
      <w:r w:rsidR="00907287" w:rsidRPr="00907287">
        <w:t>:</w:t>
      </w:r>
    </w:p>
    <w:tbl>
      <w:tblPr>
        <w:tblW w:w="0" w:type="auto"/>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10"/>
        <w:gridCol w:w="4680"/>
      </w:tblGrid>
      <w:tr w:rsidR="00902C1F" w:rsidRPr="00907287" w:rsidTr="00907287">
        <w:trPr>
          <w:cantSplit/>
          <w:tblHeader/>
        </w:trPr>
        <w:tc>
          <w:tcPr>
            <w:tcW w:w="2610" w:type="dxa"/>
            <w:shd w:val="clear" w:color="auto" w:fill="auto"/>
          </w:tcPr>
          <w:p w:rsidR="00902C1F" w:rsidRPr="00907287" w:rsidRDefault="00902C1F" w:rsidP="00C32898">
            <w:r w:rsidRPr="00907287">
              <w:t xml:space="preserve">Protocol and standard </w:t>
            </w:r>
          </w:p>
        </w:tc>
        <w:tc>
          <w:tcPr>
            <w:tcW w:w="4680" w:type="dxa"/>
            <w:shd w:val="clear" w:color="auto" w:fill="auto"/>
          </w:tcPr>
          <w:p w:rsidR="00902C1F" w:rsidRPr="00907287" w:rsidRDefault="00902C1F" w:rsidP="00C32898">
            <w:r w:rsidRPr="00907287">
              <w:t>IEEE802.3</w:t>
            </w:r>
          </w:p>
          <w:p w:rsidR="00902C1F" w:rsidRPr="00907287" w:rsidRDefault="00902C1F" w:rsidP="00C32898">
            <w:r w:rsidRPr="00907287">
              <w:t>IEEE802.3u</w:t>
            </w:r>
          </w:p>
          <w:p w:rsidR="00902C1F" w:rsidRPr="00907287" w:rsidRDefault="00902C1F" w:rsidP="00C32898">
            <w:r w:rsidRPr="00907287">
              <w:t>IEEE802.3ab</w:t>
            </w:r>
          </w:p>
        </w:tc>
      </w:tr>
      <w:tr w:rsidR="00902C1F" w:rsidRPr="00907287" w:rsidTr="00907287">
        <w:trPr>
          <w:cantSplit/>
        </w:trPr>
        <w:tc>
          <w:tcPr>
            <w:tcW w:w="2610" w:type="dxa"/>
            <w:shd w:val="clear" w:color="auto" w:fill="auto"/>
          </w:tcPr>
          <w:p w:rsidR="00902C1F" w:rsidRPr="00907287" w:rsidRDefault="00902C1F" w:rsidP="00C32898">
            <w:r w:rsidRPr="00907287">
              <w:t>Ports</w:t>
            </w:r>
            <w:r w:rsidRPr="00907287">
              <w:tab/>
            </w:r>
          </w:p>
        </w:tc>
        <w:tc>
          <w:tcPr>
            <w:tcW w:w="4680" w:type="dxa"/>
            <w:shd w:val="clear" w:color="auto" w:fill="auto"/>
          </w:tcPr>
          <w:p w:rsidR="00902C1F" w:rsidRPr="00907287" w:rsidRDefault="00902C1F" w:rsidP="00C32898">
            <w:r w:rsidRPr="00907287">
              <w:t>24 10/100/1000M auto</w:t>
            </w:r>
            <w:r w:rsidR="00907287" w:rsidRPr="00907287">
              <w:noBreakHyphen/>
            </w:r>
            <w:r w:rsidRPr="00907287">
              <w:t>negotiation RJ</w:t>
            </w:r>
            <w:r w:rsidR="00907287" w:rsidRPr="00907287">
              <w:noBreakHyphen/>
            </w:r>
            <w:r w:rsidRPr="00907287">
              <w:t>45 ports with auto MDI/MDI</w:t>
            </w:r>
            <w:r w:rsidR="00907287" w:rsidRPr="00907287">
              <w:noBreakHyphen/>
            </w:r>
            <w:r w:rsidRPr="00907287">
              <w:t>X</w:t>
            </w:r>
          </w:p>
        </w:tc>
      </w:tr>
      <w:tr w:rsidR="00902C1F" w:rsidRPr="00907287" w:rsidTr="00907287">
        <w:trPr>
          <w:cantSplit/>
        </w:trPr>
        <w:tc>
          <w:tcPr>
            <w:tcW w:w="2610" w:type="dxa"/>
            <w:shd w:val="clear" w:color="auto" w:fill="auto"/>
          </w:tcPr>
          <w:p w:rsidR="00902C1F" w:rsidRPr="00907287" w:rsidRDefault="00902C1F" w:rsidP="00C32898">
            <w:r w:rsidRPr="00907287">
              <w:t xml:space="preserve">Network media </w:t>
            </w:r>
          </w:p>
        </w:tc>
        <w:tc>
          <w:tcPr>
            <w:tcW w:w="4680" w:type="dxa"/>
            <w:shd w:val="clear" w:color="auto" w:fill="auto"/>
          </w:tcPr>
          <w:p w:rsidR="00902C1F" w:rsidRPr="00907287" w:rsidRDefault="00902C1F" w:rsidP="00C32898">
            <w:r w:rsidRPr="00907287">
              <w:t>Cat 5 UTP for 1,000Mbps Cat 3 UTP for 10Mbps</w:t>
            </w:r>
          </w:p>
        </w:tc>
      </w:tr>
      <w:tr w:rsidR="00902C1F" w:rsidRPr="00907287" w:rsidTr="00907287">
        <w:trPr>
          <w:cantSplit/>
        </w:trPr>
        <w:tc>
          <w:tcPr>
            <w:tcW w:w="2610" w:type="dxa"/>
            <w:shd w:val="clear" w:color="auto" w:fill="auto"/>
          </w:tcPr>
          <w:p w:rsidR="00902C1F" w:rsidRPr="00907287" w:rsidRDefault="00902C1F" w:rsidP="00C32898">
            <w:r w:rsidRPr="00907287">
              <w:t xml:space="preserve">Transmission method </w:t>
            </w:r>
          </w:p>
        </w:tc>
        <w:tc>
          <w:tcPr>
            <w:tcW w:w="4680" w:type="dxa"/>
            <w:shd w:val="clear" w:color="auto" w:fill="auto"/>
          </w:tcPr>
          <w:p w:rsidR="00902C1F" w:rsidRPr="00907287" w:rsidRDefault="00902C1F" w:rsidP="00C32898">
            <w:r w:rsidRPr="00907287">
              <w:t>store</w:t>
            </w:r>
            <w:r w:rsidR="00907287" w:rsidRPr="00907287">
              <w:noBreakHyphen/>
            </w:r>
            <w:r w:rsidRPr="00907287">
              <w:t>and</w:t>
            </w:r>
            <w:r w:rsidR="00907287" w:rsidRPr="00907287">
              <w:noBreakHyphen/>
            </w:r>
            <w:r w:rsidRPr="00907287">
              <w:t>forward</w:t>
            </w:r>
          </w:p>
        </w:tc>
      </w:tr>
      <w:tr w:rsidR="00902C1F" w:rsidRPr="00907287" w:rsidTr="00907287">
        <w:trPr>
          <w:cantSplit/>
        </w:trPr>
        <w:tc>
          <w:tcPr>
            <w:tcW w:w="2610" w:type="dxa"/>
            <w:shd w:val="clear" w:color="auto" w:fill="auto"/>
          </w:tcPr>
          <w:p w:rsidR="00902C1F" w:rsidRPr="00907287" w:rsidRDefault="00902C1F" w:rsidP="00C32898">
            <w:r w:rsidRPr="00907287">
              <w:t xml:space="preserve">LED </w:t>
            </w:r>
          </w:p>
        </w:tc>
        <w:tc>
          <w:tcPr>
            <w:tcW w:w="4680" w:type="dxa"/>
            <w:shd w:val="clear" w:color="auto" w:fill="auto"/>
          </w:tcPr>
          <w:p w:rsidR="00902C1F" w:rsidRPr="00907287" w:rsidRDefault="00902C1F" w:rsidP="00C32898">
            <w:r w:rsidRPr="00907287">
              <w:t>indicator power, act/link, speed</w:t>
            </w:r>
          </w:p>
        </w:tc>
      </w:tr>
    </w:tbl>
    <w:p w:rsidR="00902C1F" w:rsidRPr="00907287" w:rsidRDefault="00902C1F" w:rsidP="00907287">
      <w:pPr>
        <w:pStyle w:val="PR3"/>
        <w:spacing w:before="240" w:after="240"/>
      </w:pPr>
      <w:r w:rsidRPr="00907287">
        <w:t>Router Technical Characteristics</w:t>
      </w:r>
      <w:r w:rsidR="00907287" w:rsidRPr="00907287">
        <w:t>:</w:t>
      </w:r>
    </w:p>
    <w:tbl>
      <w:tblPr>
        <w:tblW w:w="0" w:type="auto"/>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10"/>
        <w:gridCol w:w="4680"/>
      </w:tblGrid>
      <w:tr w:rsidR="00902C1F" w:rsidRPr="00907287" w:rsidTr="00907287">
        <w:trPr>
          <w:cantSplit/>
          <w:tblHeader/>
        </w:trPr>
        <w:tc>
          <w:tcPr>
            <w:tcW w:w="2610" w:type="dxa"/>
            <w:shd w:val="clear" w:color="auto" w:fill="auto"/>
          </w:tcPr>
          <w:p w:rsidR="00902C1F" w:rsidRPr="00907287" w:rsidRDefault="00902C1F" w:rsidP="00C32898">
            <w:r w:rsidRPr="00907287">
              <w:t>Network Standards</w:t>
            </w:r>
            <w:r w:rsidRPr="00907287">
              <w:tab/>
            </w:r>
          </w:p>
        </w:tc>
        <w:tc>
          <w:tcPr>
            <w:tcW w:w="4680" w:type="dxa"/>
            <w:shd w:val="clear" w:color="auto" w:fill="auto"/>
          </w:tcPr>
          <w:p w:rsidR="00902C1F" w:rsidRPr="00907287" w:rsidRDefault="00902C1F" w:rsidP="00C32898">
            <w:r w:rsidRPr="00907287">
              <w:t>IEEE 802.3, 802.3u</w:t>
            </w:r>
            <w:r w:rsidR="00587ACB" w:rsidRPr="00907287">
              <w:t xml:space="preserve"> </w:t>
            </w:r>
            <w:r w:rsidRPr="00907287">
              <w:t>10Base</w:t>
            </w:r>
            <w:r w:rsidR="00907287" w:rsidRPr="00907287">
              <w:noBreakHyphen/>
            </w:r>
            <w:r w:rsidRPr="00907287">
              <w:t>T Ethernet (WAN)</w:t>
            </w:r>
            <w:r w:rsidR="00587ACB" w:rsidRPr="00907287">
              <w:t xml:space="preserve"> </w:t>
            </w:r>
            <w:r w:rsidRPr="00907287">
              <w:t>100Base</w:t>
            </w:r>
            <w:r w:rsidR="00907287" w:rsidRPr="00907287">
              <w:noBreakHyphen/>
            </w:r>
            <w:r w:rsidRPr="00907287">
              <w:t>T Ethernet (LAN)</w:t>
            </w:r>
            <w:r w:rsidR="00587ACB" w:rsidRPr="00907287">
              <w:t xml:space="preserve"> </w:t>
            </w:r>
            <w:r w:rsidRPr="00907287">
              <w:t>IEEE 802.3x Flow Control</w:t>
            </w:r>
            <w:r w:rsidR="00587ACB" w:rsidRPr="00907287">
              <w:t xml:space="preserve"> </w:t>
            </w:r>
            <w:r w:rsidRPr="00907287">
              <w:t>IEEE802.1p Priority Queue</w:t>
            </w:r>
            <w:r w:rsidR="00587ACB" w:rsidRPr="00907287">
              <w:t xml:space="preserve"> </w:t>
            </w:r>
            <w:r w:rsidRPr="00907287">
              <w:t>ANS/IEEE 802.3 NWay auto</w:t>
            </w:r>
            <w:r w:rsidR="00907287" w:rsidRPr="00907287">
              <w:noBreakHyphen/>
            </w:r>
            <w:r w:rsidRPr="00907287">
              <w:t>negotiation</w:t>
            </w:r>
          </w:p>
        </w:tc>
      </w:tr>
      <w:tr w:rsidR="00902C1F" w:rsidRPr="00907287" w:rsidTr="00907287">
        <w:trPr>
          <w:cantSplit/>
        </w:trPr>
        <w:tc>
          <w:tcPr>
            <w:tcW w:w="2610" w:type="dxa"/>
            <w:shd w:val="clear" w:color="auto" w:fill="auto"/>
          </w:tcPr>
          <w:p w:rsidR="00902C1F" w:rsidRPr="00907287" w:rsidRDefault="00902C1F" w:rsidP="00C32898">
            <w:r w:rsidRPr="00907287">
              <w:t xml:space="preserve">Protocol </w:t>
            </w:r>
          </w:p>
        </w:tc>
        <w:tc>
          <w:tcPr>
            <w:tcW w:w="4680" w:type="dxa"/>
            <w:shd w:val="clear" w:color="auto" w:fill="auto"/>
          </w:tcPr>
          <w:p w:rsidR="00902C1F" w:rsidRPr="00907287" w:rsidRDefault="00902C1F" w:rsidP="00C32898">
            <w:r w:rsidRPr="00907287">
              <w:t>CSMA/CD, TCP, IP, UDP, PPPoE, AND DHCP (client and server)</w:t>
            </w:r>
          </w:p>
        </w:tc>
      </w:tr>
      <w:tr w:rsidR="00902C1F" w:rsidRPr="00907287" w:rsidTr="00907287">
        <w:trPr>
          <w:cantSplit/>
        </w:trPr>
        <w:tc>
          <w:tcPr>
            <w:tcW w:w="2610" w:type="dxa"/>
            <w:shd w:val="clear" w:color="auto" w:fill="auto"/>
          </w:tcPr>
          <w:p w:rsidR="00902C1F" w:rsidRPr="00907287" w:rsidRDefault="00902C1F" w:rsidP="00C32898">
            <w:r w:rsidRPr="00907287">
              <w:t xml:space="preserve">VPN Supported </w:t>
            </w:r>
          </w:p>
        </w:tc>
        <w:tc>
          <w:tcPr>
            <w:tcW w:w="4680" w:type="dxa"/>
            <w:shd w:val="clear" w:color="auto" w:fill="auto"/>
          </w:tcPr>
          <w:p w:rsidR="00902C1F" w:rsidRPr="00907287" w:rsidRDefault="00902C1F" w:rsidP="00C32898">
            <w:r w:rsidRPr="00907287">
              <w:t>PPTP, IPSec pass</w:t>
            </w:r>
            <w:r w:rsidR="00907287" w:rsidRPr="00907287">
              <w:noBreakHyphen/>
            </w:r>
            <w:r w:rsidRPr="00907287">
              <w:t>through</w:t>
            </w:r>
          </w:p>
        </w:tc>
      </w:tr>
      <w:tr w:rsidR="00902C1F" w:rsidRPr="00907287" w:rsidTr="00907287">
        <w:trPr>
          <w:cantSplit/>
        </w:trPr>
        <w:tc>
          <w:tcPr>
            <w:tcW w:w="2610" w:type="dxa"/>
            <w:shd w:val="clear" w:color="auto" w:fill="auto"/>
          </w:tcPr>
          <w:p w:rsidR="00902C1F" w:rsidRPr="00907287" w:rsidRDefault="00902C1F" w:rsidP="00C32898">
            <w:r w:rsidRPr="00907287">
              <w:t xml:space="preserve">Management </w:t>
            </w:r>
          </w:p>
        </w:tc>
        <w:tc>
          <w:tcPr>
            <w:tcW w:w="4680" w:type="dxa"/>
            <w:shd w:val="clear" w:color="auto" w:fill="auto"/>
          </w:tcPr>
          <w:p w:rsidR="00902C1F" w:rsidRPr="00907287" w:rsidRDefault="00902C1F" w:rsidP="00C32898">
            <w:r w:rsidRPr="00907287">
              <w:t>Browser</w:t>
            </w:r>
          </w:p>
        </w:tc>
      </w:tr>
      <w:tr w:rsidR="00902C1F" w:rsidRPr="00907287" w:rsidTr="00907287">
        <w:trPr>
          <w:cantSplit/>
        </w:trPr>
        <w:tc>
          <w:tcPr>
            <w:tcW w:w="2610" w:type="dxa"/>
            <w:shd w:val="clear" w:color="auto" w:fill="auto"/>
          </w:tcPr>
          <w:p w:rsidR="00902C1F" w:rsidRPr="00907287" w:rsidRDefault="00902C1F" w:rsidP="00C32898">
            <w:r w:rsidRPr="00907287">
              <w:t xml:space="preserve">Ports </w:t>
            </w:r>
          </w:p>
        </w:tc>
        <w:tc>
          <w:tcPr>
            <w:tcW w:w="4680" w:type="dxa"/>
            <w:shd w:val="clear" w:color="auto" w:fill="auto"/>
          </w:tcPr>
          <w:p w:rsidR="00902C1F" w:rsidRPr="00907287" w:rsidRDefault="00902C1F" w:rsidP="00C32898">
            <w:r w:rsidRPr="00907287">
              <w:t>4 x 10/100Base</w:t>
            </w:r>
            <w:r w:rsidR="00907287" w:rsidRPr="00907287">
              <w:noBreakHyphen/>
            </w:r>
            <w:r w:rsidRPr="00907287">
              <w:t>T Auto sensing</w:t>
            </w:r>
            <w:r w:rsidRPr="00907287">
              <w:tab/>
              <w:t>RJ45 ports, and an auto uplink RJ45ports 1 x 10Base</w:t>
            </w:r>
            <w:r w:rsidR="00907287" w:rsidRPr="00907287">
              <w:noBreakHyphen/>
            </w:r>
            <w:r w:rsidRPr="00907287">
              <w:t>T RJ45 port, WAN</w:t>
            </w:r>
          </w:p>
        </w:tc>
      </w:tr>
      <w:tr w:rsidR="00902C1F" w:rsidRPr="00907287" w:rsidTr="00907287">
        <w:trPr>
          <w:cantSplit/>
        </w:trPr>
        <w:tc>
          <w:tcPr>
            <w:tcW w:w="2610" w:type="dxa"/>
            <w:shd w:val="clear" w:color="auto" w:fill="auto"/>
          </w:tcPr>
          <w:p w:rsidR="00902C1F" w:rsidRPr="00907287" w:rsidRDefault="00902C1F" w:rsidP="00C32898">
            <w:r w:rsidRPr="00907287">
              <w:t xml:space="preserve">LEDs </w:t>
            </w:r>
          </w:p>
        </w:tc>
        <w:tc>
          <w:tcPr>
            <w:tcW w:w="4680" w:type="dxa"/>
            <w:shd w:val="clear" w:color="auto" w:fill="auto"/>
          </w:tcPr>
          <w:p w:rsidR="00902C1F" w:rsidRPr="00907287" w:rsidRDefault="00902C1F" w:rsidP="00C32898">
            <w:r w:rsidRPr="00907287">
              <w:t>Power, WAN Activity, LAN Link (10/100), LAN Activity</w:t>
            </w:r>
          </w:p>
        </w:tc>
      </w:tr>
    </w:tbl>
    <w:p w:rsidR="00902C1F" w:rsidRPr="00907287" w:rsidRDefault="00902C1F" w:rsidP="00907287">
      <w:pPr>
        <w:pStyle w:val="PR3"/>
        <w:spacing w:before="240" w:after="240"/>
      </w:pPr>
      <w:r w:rsidRPr="00907287">
        <w:t>Encryptor Technical Characteristics</w:t>
      </w:r>
      <w:r w:rsidR="00907287" w:rsidRPr="00907287">
        <w:t>:</w:t>
      </w:r>
    </w:p>
    <w:tbl>
      <w:tblPr>
        <w:tblW w:w="0" w:type="auto"/>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10"/>
        <w:gridCol w:w="4680"/>
      </w:tblGrid>
      <w:tr w:rsidR="00902C1F" w:rsidRPr="00907287" w:rsidTr="00907287">
        <w:trPr>
          <w:cantSplit/>
          <w:tblHeader/>
        </w:trPr>
        <w:tc>
          <w:tcPr>
            <w:tcW w:w="2610" w:type="dxa"/>
            <w:shd w:val="clear" w:color="auto" w:fill="auto"/>
          </w:tcPr>
          <w:p w:rsidR="00902C1F" w:rsidRPr="00907287" w:rsidRDefault="00902C1F" w:rsidP="00C32898">
            <w:r w:rsidRPr="00907287">
              <w:t xml:space="preserve">Cryptography </w:t>
            </w:r>
          </w:p>
        </w:tc>
        <w:tc>
          <w:tcPr>
            <w:tcW w:w="4680" w:type="dxa"/>
            <w:shd w:val="clear" w:color="auto" w:fill="auto"/>
          </w:tcPr>
          <w:p w:rsidR="00902C1F" w:rsidRPr="00907287" w:rsidRDefault="00902C1F" w:rsidP="00C32898">
            <w:r w:rsidRPr="00907287">
              <w:t>Standard</w:t>
            </w:r>
            <w:r w:rsidR="00907287" w:rsidRPr="00907287">
              <w:t xml:space="preserve"> - </w:t>
            </w:r>
            <w:r w:rsidRPr="00907287">
              <w:t>Triple DES 168</w:t>
            </w:r>
            <w:r w:rsidR="00907287" w:rsidRPr="00907287">
              <w:noBreakHyphen/>
            </w:r>
            <w:r w:rsidRPr="00907287">
              <w:t>bit (</w:t>
            </w:r>
            <w:r w:rsidR="00907287" w:rsidRPr="00907287">
              <w:t>ANSI </w:t>
            </w:r>
            <w:r w:rsidRPr="00907287">
              <w:t>9.52) Rijndael</w:t>
            </w:r>
            <w:r w:rsidR="00907287" w:rsidRPr="00907287">
              <w:t xml:space="preserve"> - </w:t>
            </w:r>
            <w:r w:rsidRPr="00907287">
              <w:t>AES (128, 192, 256)</w:t>
            </w:r>
          </w:p>
        </w:tc>
      </w:tr>
      <w:tr w:rsidR="00902C1F" w:rsidRPr="00907287" w:rsidTr="00907287">
        <w:trPr>
          <w:cantSplit/>
        </w:trPr>
        <w:tc>
          <w:tcPr>
            <w:tcW w:w="2610" w:type="dxa"/>
            <w:shd w:val="clear" w:color="auto" w:fill="auto"/>
          </w:tcPr>
          <w:p w:rsidR="00902C1F" w:rsidRPr="00907287" w:rsidRDefault="00902C1F" w:rsidP="00C32898">
            <w:r w:rsidRPr="00907287">
              <w:t>Performance</w:t>
            </w:r>
            <w:r w:rsidRPr="00907287">
              <w:tab/>
              <w:t xml:space="preserve"> </w:t>
            </w:r>
          </w:p>
        </w:tc>
        <w:tc>
          <w:tcPr>
            <w:tcW w:w="4680" w:type="dxa"/>
            <w:shd w:val="clear" w:color="auto" w:fill="auto"/>
          </w:tcPr>
          <w:p w:rsidR="00902C1F" w:rsidRPr="00907287" w:rsidRDefault="00902C1F" w:rsidP="00C32898">
            <w:r w:rsidRPr="00907287">
              <w:t>Throughput (end</w:t>
            </w:r>
            <w:r w:rsidR="00907287" w:rsidRPr="00907287">
              <w:noBreakHyphen/>
            </w:r>
            <w:r w:rsidRPr="00907287">
              <w:t>to</w:t>
            </w:r>
            <w:r w:rsidR="00907287" w:rsidRPr="00907287">
              <w:noBreakHyphen/>
            </w:r>
            <w:r w:rsidRPr="00907287">
              <w:t>end) @ 100 Mbps line speed</w:t>
            </w:r>
            <w:r w:rsidR="00907287" w:rsidRPr="00907287">
              <w:t xml:space="preserve">: </w:t>
            </w:r>
            <w:r w:rsidR="00382380" w:rsidRPr="00907287">
              <w:t xml:space="preserve">greater than </w:t>
            </w:r>
            <w:r w:rsidRPr="00907287">
              <w:t xml:space="preserve">188 Mbps full duplex (large frames) </w:t>
            </w:r>
            <w:r w:rsidR="00382380" w:rsidRPr="00907287">
              <w:t xml:space="preserve">greater than </w:t>
            </w:r>
            <w:r w:rsidRPr="00907287">
              <w:t>200 kfps full duplex (small frames) Latency (end</w:t>
            </w:r>
            <w:r w:rsidR="00907287" w:rsidRPr="00907287">
              <w:noBreakHyphen/>
            </w:r>
            <w:r w:rsidRPr="00907287">
              <w:t>to</w:t>
            </w:r>
            <w:r w:rsidR="00907287" w:rsidRPr="00907287">
              <w:noBreakHyphen/>
            </w:r>
            <w:r w:rsidRPr="00907287">
              <w:t>end) @ 100 Mbps</w:t>
            </w:r>
          </w:p>
        </w:tc>
      </w:tr>
      <w:tr w:rsidR="00902C1F" w:rsidRPr="00907287" w:rsidTr="00907287">
        <w:trPr>
          <w:cantSplit/>
        </w:trPr>
        <w:tc>
          <w:tcPr>
            <w:tcW w:w="2610" w:type="dxa"/>
            <w:shd w:val="clear" w:color="auto" w:fill="auto"/>
          </w:tcPr>
          <w:p w:rsidR="00902C1F" w:rsidRPr="00907287" w:rsidRDefault="00902C1F" w:rsidP="00C32898">
            <w:r w:rsidRPr="00907287">
              <w:t xml:space="preserve">Key Management </w:t>
            </w:r>
          </w:p>
        </w:tc>
        <w:tc>
          <w:tcPr>
            <w:tcW w:w="4680" w:type="dxa"/>
            <w:shd w:val="clear" w:color="auto" w:fill="auto"/>
          </w:tcPr>
          <w:p w:rsidR="00902C1F" w:rsidRPr="00907287" w:rsidRDefault="00902C1F" w:rsidP="00C32898">
            <w:r w:rsidRPr="00907287">
              <w:t>Automatic KEK/DEK Exchange Using Signed Diffie</w:t>
            </w:r>
            <w:r w:rsidR="00907287" w:rsidRPr="00907287">
              <w:noBreakHyphen/>
            </w:r>
            <w:r w:rsidRPr="00907287">
              <w:t>Hellman Unit Authentication Using X.509 Certificates</w:t>
            </w:r>
          </w:p>
        </w:tc>
      </w:tr>
      <w:tr w:rsidR="00902C1F" w:rsidRPr="00907287" w:rsidTr="00907287">
        <w:trPr>
          <w:cantSplit/>
        </w:trPr>
        <w:tc>
          <w:tcPr>
            <w:tcW w:w="2610" w:type="dxa"/>
            <w:shd w:val="clear" w:color="auto" w:fill="auto"/>
          </w:tcPr>
          <w:p w:rsidR="00902C1F" w:rsidRPr="00907287" w:rsidRDefault="00902C1F" w:rsidP="00C32898">
            <w:r w:rsidRPr="00907287">
              <w:t xml:space="preserve">Physical Interfaces </w:t>
            </w:r>
          </w:p>
        </w:tc>
        <w:tc>
          <w:tcPr>
            <w:tcW w:w="4680" w:type="dxa"/>
            <w:shd w:val="clear" w:color="auto" w:fill="auto"/>
          </w:tcPr>
          <w:p w:rsidR="00902C1F" w:rsidRPr="00907287" w:rsidRDefault="00902C1F" w:rsidP="00C32898">
            <w:r w:rsidRPr="00907287">
              <w:t>10BaseT or 10/100BaseT Ethernet (Host and Network Ports) 10BaseT Ethernet Management Port Back and Front</w:t>
            </w:r>
            <w:r w:rsidR="00907287" w:rsidRPr="00907287">
              <w:noBreakHyphen/>
            </w:r>
            <w:r w:rsidRPr="00907287">
              <w:t>Panel Serial Control Port</w:t>
            </w:r>
          </w:p>
        </w:tc>
      </w:tr>
      <w:tr w:rsidR="00902C1F" w:rsidRPr="00907287" w:rsidTr="00907287">
        <w:trPr>
          <w:cantSplit/>
        </w:trPr>
        <w:tc>
          <w:tcPr>
            <w:tcW w:w="2610" w:type="dxa"/>
            <w:shd w:val="clear" w:color="auto" w:fill="auto"/>
          </w:tcPr>
          <w:p w:rsidR="00902C1F" w:rsidRPr="00907287" w:rsidRDefault="00902C1F" w:rsidP="00C32898">
            <w:r w:rsidRPr="00907287">
              <w:t xml:space="preserve">Device Management </w:t>
            </w:r>
          </w:p>
        </w:tc>
        <w:tc>
          <w:tcPr>
            <w:tcW w:w="4680" w:type="dxa"/>
            <w:shd w:val="clear" w:color="auto" w:fill="auto"/>
          </w:tcPr>
          <w:p w:rsidR="00902C1F" w:rsidRPr="00907287" w:rsidRDefault="00902C1F" w:rsidP="00C32898">
            <w:r w:rsidRPr="00907287">
              <w:t>THALES Element Manager, Front Panel Viewer, and Certificate Manager 10Base T (RJ</w:t>
            </w:r>
            <w:r w:rsidR="00907287" w:rsidRPr="00907287">
              <w:noBreakHyphen/>
            </w:r>
            <w:r w:rsidRPr="00907287">
              <w:t>45) or 9</w:t>
            </w:r>
            <w:r w:rsidR="00907287" w:rsidRPr="00907287">
              <w:noBreakHyphen/>
            </w:r>
            <w:r w:rsidRPr="00907287">
              <w:t>pin Serial Control Port SNMP Network Monitoring</w:t>
            </w:r>
          </w:p>
        </w:tc>
      </w:tr>
      <w:tr w:rsidR="00902C1F" w:rsidRPr="00907287" w:rsidTr="00907287">
        <w:trPr>
          <w:cantSplit/>
        </w:trPr>
        <w:tc>
          <w:tcPr>
            <w:tcW w:w="2610" w:type="dxa"/>
            <w:shd w:val="clear" w:color="auto" w:fill="auto"/>
          </w:tcPr>
          <w:p w:rsidR="00902C1F" w:rsidRPr="00907287" w:rsidRDefault="00902C1F" w:rsidP="00C32898">
            <w:r w:rsidRPr="00907287">
              <w:t xml:space="preserve">Security Features </w:t>
            </w:r>
          </w:p>
        </w:tc>
        <w:tc>
          <w:tcPr>
            <w:tcW w:w="4680" w:type="dxa"/>
            <w:shd w:val="clear" w:color="auto" w:fill="auto"/>
          </w:tcPr>
          <w:p w:rsidR="00902C1F" w:rsidRPr="00907287" w:rsidRDefault="00902C1F" w:rsidP="00C32898">
            <w:r w:rsidRPr="00907287">
              <w:t>Tamper Proof Cryptographic Envelope Tamper Evident Chassis Hardware Random Number Generator</w:t>
            </w:r>
          </w:p>
        </w:tc>
      </w:tr>
      <w:tr w:rsidR="00902C1F" w:rsidRPr="00907287" w:rsidTr="00907287">
        <w:trPr>
          <w:cantSplit/>
        </w:trPr>
        <w:tc>
          <w:tcPr>
            <w:tcW w:w="2610" w:type="dxa"/>
            <w:shd w:val="clear" w:color="auto" w:fill="auto"/>
          </w:tcPr>
          <w:p w:rsidR="00902C1F" w:rsidRPr="00907287" w:rsidRDefault="00902C1F" w:rsidP="00C32898">
            <w:r w:rsidRPr="00907287">
              <w:t xml:space="preserve">Management </w:t>
            </w:r>
          </w:p>
        </w:tc>
        <w:tc>
          <w:tcPr>
            <w:tcW w:w="4680" w:type="dxa"/>
            <w:shd w:val="clear" w:color="auto" w:fill="auto"/>
          </w:tcPr>
          <w:p w:rsidR="00902C1F" w:rsidRPr="00907287" w:rsidRDefault="00902C1F" w:rsidP="00C32898">
            <w:r w:rsidRPr="00907287">
              <w:t>Channel Encrypted Using Same Algorithm as Data Traffic</w:t>
            </w:r>
          </w:p>
        </w:tc>
      </w:tr>
      <w:tr w:rsidR="00902C1F" w:rsidRPr="00907287" w:rsidTr="00907287">
        <w:trPr>
          <w:cantSplit/>
        </w:trPr>
        <w:tc>
          <w:tcPr>
            <w:tcW w:w="2610" w:type="dxa"/>
            <w:shd w:val="clear" w:color="auto" w:fill="auto"/>
          </w:tcPr>
          <w:p w:rsidR="00902C1F" w:rsidRPr="00907287" w:rsidRDefault="00902C1F" w:rsidP="00C32898">
            <w:r w:rsidRPr="00907287">
              <w:t xml:space="preserve">Security Certifications </w:t>
            </w:r>
          </w:p>
        </w:tc>
        <w:tc>
          <w:tcPr>
            <w:tcW w:w="4680" w:type="dxa"/>
            <w:shd w:val="clear" w:color="auto" w:fill="auto"/>
          </w:tcPr>
          <w:p w:rsidR="00902C1F" w:rsidRPr="00907287" w:rsidRDefault="00907287" w:rsidP="00C32898">
            <w:r w:rsidRPr="00907287">
              <w:t>FIPS </w:t>
            </w:r>
            <w:r w:rsidR="00902C1F" w:rsidRPr="00907287">
              <w:t>140</w:t>
            </w:r>
            <w:r w:rsidRPr="00907287">
              <w:noBreakHyphen/>
            </w:r>
            <w:r w:rsidR="00902C1F" w:rsidRPr="00907287">
              <w:t>2 Level 3 CAPS Baseline and Enhanced Grades Common Criteria EAL4 and EAL5 (under evaluation)</w:t>
            </w:r>
          </w:p>
        </w:tc>
      </w:tr>
      <w:tr w:rsidR="00902C1F" w:rsidRPr="00907287" w:rsidTr="00907287">
        <w:trPr>
          <w:cantSplit/>
        </w:trPr>
        <w:tc>
          <w:tcPr>
            <w:tcW w:w="2610" w:type="dxa"/>
            <w:shd w:val="clear" w:color="auto" w:fill="auto"/>
          </w:tcPr>
          <w:p w:rsidR="00902C1F" w:rsidRPr="00907287" w:rsidRDefault="00902C1F" w:rsidP="00C32898">
            <w:r w:rsidRPr="00907287">
              <w:t xml:space="preserve">Regulatory </w:t>
            </w:r>
          </w:p>
        </w:tc>
        <w:tc>
          <w:tcPr>
            <w:tcW w:w="4680" w:type="dxa"/>
            <w:shd w:val="clear" w:color="auto" w:fill="auto"/>
          </w:tcPr>
          <w:p w:rsidR="00902C1F" w:rsidRPr="00907287" w:rsidRDefault="00902C1F" w:rsidP="00C32898">
            <w:r w:rsidRPr="00907287">
              <w:t>EN60950, FCC, UL, CE, EN 50082</w:t>
            </w:r>
            <w:r w:rsidR="00907287" w:rsidRPr="00907287">
              <w:noBreakHyphen/>
            </w:r>
            <w:r w:rsidRPr="00907287">
              <w:t>1, and EN 55022</w:t>
            </w:r>
          </w:p>
        </w:tc>
      </w:tr>
    </w:tbl>
    <w:p w:rsidR="00087B69" w:rsidRPr="00907287" w:rsidRDefault="00087B69" w:rsidP="00907287">
      <w:pPr>
        <w:pStyle w:val="ART"/>
        <w:spacing w:before="240"/>
      </w:pPr>
      <w:r w:rsidRPr="00907287">
        <w:t>RECORDING DEVICES</w:t>
      </w:r>
    </w:p>
    <w:p w:rsidR="0003325B" w:rsidRPr="00907287" w:rsidRDefault="0003325B" w:rsidP="00701F33">
      <w:pPr>
        <w:pStyle w:val="PR1"/>
      </w:pPr>
      <w:r w:rsidRPr="00907287">
        <w:t xml:space="preserve">Cameras on CCTV System to be recorded in real time using Digital Video Recorder (DVR), Network Video Recorder (NVR), or Time Lapse Video Recorder (VCR). Type of recording device utilized </w:t>
      </w:r>
      <w:r w:rsidR="006743E8" w:rsidRPr="00907287">
        <w:t>to</w:t>
      </w:r>
      <w:r w:rsidRPr="00907287">
        <w:t xml:space="preserve"> be determined by size and type of CCTV System designed and installed, and to what extent system is to be utilized.</w:t>
      </w:r>
    </w:p>
    <w:p w:rsidR="0003325B" w:rsidRPr="00907287" w:rsidRDefault="0003325B" w:rsidP="00701F33">
      <w:pPr>
        <w:pStyle w:val="PR1"/>
      </w:pPr>
      <w:r w:rsidRPr="00907287">
        <w:t>Provide rack</w:t>
      </w:r>
      <w:r w:rsidR="00907287" w:rsidRPr="00907287">
        <w:noBreakHyphen/>
      </w:r>
      <w:r w:rsidRPr="00907287">
        <w:t>mounted recording devices.</w:t>
      </w:r>
    </w:p>
    <w:p w:rsidR="0003325B" w:rsidRPr="00907287" w:rsidRDefault="0003325B">
      <w:pPr>
        <w:pStyle w:val="PR2"/>
      </w:pPr>
      <w:r w:rsidRPr="00907287">
        <w:t>Size</w:t>
      </w:r>
      <w:r w:rsidR="00907287" w:rsidRPr="00907287">
        <w:t xml:space="preserve">: </w:t>
      </w:r>
      <w:r w:rsidRPr="00907287">
        <w:t>47.5 cm (19</w:t>
      </w:r>
      <w:r w:rsidR="00907287" w:rsidRPr="00907287">
        <w:t> inch)</w:t>
      </w:r>
      <w:r w:rsidR="00032027" w:rsidRPr="00907287">
        <w:t>.</w:t>
      </w:r>
    </w:p>
    <w:p w:rsidR="0003325B" w:rsidRPr="00907287" w:rsidRDefault="0003325B" w:rsidP="00701F33">
      <w:pPr>
        <w:pStyle w:val="PR1"/>
      </w:pPr>
      <w:r w:rsidRPr="00907287">
        <w:t>DVR’s and NVR’s viewable over Intranet or Internet will be routed through encryptor meeting the following requirements</w:t>
      </w:r>
      <w:r w:rsidR="00907287" w:rsidRPr="00907287">
        <w:t>:</w:t>
      </w:r>
    </w:p>
    <w:p w:rsidR="0003325B" w:rsidRPr="00907287" w:rsidRDefault="0003325B" w:rsidP="00701F33">
      <w:pPr>
        <w:pStyle w:val="PR2"/>
      </w:pPr>
      <w:r w:rsidRPr="00907287">
        <w:t xml:space="preserve">Comply with </w:t>
      </w:r>
      <w:r w:rsidR="00907287" w:rsidRPr="00907287">
        <w:t>FIPS </w:t>
      </w:r>
      <w:r w:rsidRPr="00907287">
        <w:t>PUB 140</w:t>
      </w:r>
      <w:r w:rsidR="00907287" w:rsidRPr="00907287">
        <w:noBreakHyphen/>
      </w:r>
      <w:r w:rsidRPr="00907287">
        <w:t>2.</w:t>
      </w:r>
    </w:p>
    <w:p w:rsidR="0003325B" w:rsidRPr="00907287" w:rsidRDefault="0003325B" w:rsidP="00701F33">
      <w:pPr>
        <w:pStyle w:val="PR2"/>
      </w:pPr>
      <w:r w:rsidRPr="00907287">
        <w:t>Support TCP/IP.</w:t>
      </w:r>
    </w:p>
    <w:p w:rsidR="0003325B" w:rsidRPr="00907287" w:rsidRDefault="0003325B" w:rsidP="00701F33">
      <w:pPr>
        <w:pStyle w:val="PR2"/>
      </w:pPr>
      <w:r w:rsidRPr="00907287">
        <w:t>Directly interfaces to low</w:t>
      </w:r>
      <w:r w:rsidR="00907287" w:rsidRPr="00907287">
        <w:noBreakHyphen/>
      </w:r>
      <w:r w:rsidRPr="00907287">
        <w:t>cost commercial routers.</w:t>
      </w:r>
    </w:p>
    <w:p w:rsidR="0003325B" w:rsidRPr="00907287" w:rsidRDefault="0003325B" w:rsidP="00701F33">
      <w:pPr>
        <w:pStyle w:val="PR2"/>
      </w:pPr>
      <w:r w:rsidRPr="00907287">
        <w:t>Provide packet</w:t>
      </w:r>
      <w:r w:rsidR="00907287" w:rsidRPr="00907287">
        <w:noBreakHyphen/>
      </w:r>
      <w:r w:rsidRPr="00907287">
        <w:t>based crypto synchronization.</w:t>
      </w:r>
    </w:p>
    <w:p w:rsidR="0003325B" w:rsidRPr="00907287" w:rsidRDefault="0003325B" w:rsidP="00701F33">
      <w:pPr>
        <w:pStyle w:val="PR2"/>
      </w:pPr>
      <w:r w:rsidRPr="00907287">
        <w:t>Encrypt source and destination IP addresses.</w:t>
      </w:r>
    </w:p>
    <w:p w:rsidR="0003325B" w:rsidRPr="00907287" w:rsidRDefault="0003325B" w:rsidP="00701F33">
      <w:pPr>
        <w:pStyle w:val="PR2"/>
      </w:pPr>
      <w:r w:rsidRPr="00907287">
        <w:t>Support web browser based management requiring no additional software.</w:t>
      </w:r>
    </w:p>
    <w:p w:rsidR="0003325B" w:rsidRPr="00907287" w:rsidRDefault="0003325B" w:rsidP="00701F33">
      <w:pPr>
        <w:pStyle w:val="PR2"/>
      </w:pPr>
      <w:r w:rsidRPr="00907287">
        <w:t>Have high data sustained throughput</w:t>
      </w:r>
      <w:r w:rsidR="00907287" w:rsidRPr="00907287">
        <w:t xml:space="preserve"> - </w:t>
      </w:r>
      <w:r w:rsidRPr="00907287">
        <w:t>1.544 Mbps (T1) full duplex data rate.</w:t>
      </w:r>
    </w:p>
    <w:p w:rsidR="0003325B" w:rsidRPr="00907287" w:rsidRDefault="0003325B" w:rsidP="00701F33">
      <w:pPr>
        <w:pStyle w:val="PR2"/>
      </w:pPr>
      <w:r w:rsidRPr="00907287">
        <w:t>Provide for both bridging and routing network architecture support.</w:t>
      </w:r>
    </w:p>
    <w:p w:rsidR="0003325B" w:rsidRPr="00907287" w:rsidRDefault="0003325B" w:rsidP="00701F33">
      <w:pPr>
        <w:pStyle w:val="PR2"/>
      </w:pPr>
      <w:r w:rsidRPr="00907287">
        <w:t>Support Electronic Key Management System (EKMS) compatible.</w:t>
      </w:r>
    </w:p>
    <w:p w:rsidR="0003325B" w:rsidRPr="00907287" w:rsidRDefault="0003325B" w:rsidP="00701F33">
      <w:pPr>
        <w:pStyle w:val="PR2"/>
      </w:pPr>
      <w:r w:rsidRPr="00907287">
        <w:t>Have remote management ability.</w:t>
      </w:r>
    </w:p>
    <w:p w:rsidR="0003325B" w:rsidRPr="00907287" w:rsidRDefault="0003325B" w:rsidP="00701F33">
      <w:pPr>
        <w:pStyle w:val="PR2"/>
      </w:pPr>
      <w:r w:rsidRPr="00907287">
        <w:t>Automatically reconfigure when secure network or wide area network changes.</w:t>
      </w:r>
    </w:p>
    <w:p w:rsidR="0003325B" w:rsidRPr="00907287" w:rsidRDefault="0003325B" w:rsidP="00701F33">
      <w:pPr>
        <w:pStyle w:val="PR1"/>
      </w:pPr>
      <w:r w:rsidRPr="00907287">
        <w:t>Digital Video Recorder (DVR)</w:t>
      </w:r>
      <w:r w:rsidR="00907287" w:rsidRPr="00907287">
        <w:t>:</w:t>
      </w:r>
    </w:p>
    <w:p w:rsidR="0003325B" w:rsidRPr="00907287" w:rsidRDefault="0003325B" w:rsidP="00701F33">
      <w:pPr>
        <w:pStyle w:val="PR2"/>
      </w:pPr>
      <w:r w:rsidRPr="00907287">
        <w:t>Ability to record video to hard drive</w:t>
      </w:r>
      <w:r w:rsidR="00907287" w:rsidRPr="00907287">
        <w:noBreakHyphen/>
      </w:r>
      <w:r w:rsidRPr="00907287">
        <w:t>based digital storage medium in NTSC or MPEG format and meet the following minimum requirements</w:t>
      </w:r>
      <w:r w:rsidR="00907287" w:rsidRPr="00907287">
        <w:t>:</w:t>
      </w:r>
    </w:p>
    <w:p w:rsidR="0003325B" w:rsidRPr="00907287" w:rsidRDefault="0003325B" w:rsidP="00701F33">
      <w:pPr>
        <w:pStyle w:val="PR3"/>
      </w:pPr>
      <w:r w:rsidRPr="00907287">
        <w:t>Record at minimum 30 images per second (IPS).</w:t>
      </w:r>
    </w:p>
    <w:p w:rsidR="0003325B" w:rsidRPr="00907287" w:rsidRDefault="0003325B" w:rsidP="00701F33">
      <w:pPr>
        <w:pStyle w:val="PR3"/>
      </w:pPr>
      <w:r w:rsidRPr="00907287">
        <w:t>Have minimum eight (8) to 16 looping inputs.</w:t>
      </w:r>
    </w:p>
    <w:p w:rsidR="0003325B" w:rsidRPr="00907287" w:rsidRDefault="0003325B" w:rsidP="00701F33">
      <w:pPr>
        <w:pStyle w:val="PR3"/>
      </w:pPr>
      <w:r w:rsidRPr="00907287">
        <w:t>Have minimum eight (8) to 16 alarm inputs and two (2) relay outputs.</w:t>
      </w:r>
    </w:p>
    <w:p w:rsidR="0003325B" w:rsidRPr="00907287" w:rsidRDefault="0003325B" w:rsidP="00701F33">
      <w:pPr>
        <w:pStyle w:val="PR3"/>
      </w:pPr>
      <w:r w:rsidRPr="00907287">
        <w:t>Provide instantaneous playback of recorded images.</w:t>
      </w:r>
    </w:p>
    <w:p w:rsidR="0003325B" w:rsidRPr="00907287" w:rsidRDefault="0003325B" w:rsidP="00701F33">
      <w:pPr>
        <w:pStyle w:val="PR3"/>
      </w:pPr>
      <w:r w:rsidRPr="00907287">
        <w:t>IP addressable, if part of CCTV network.</w:t>
      </w:r>
    </w:p>
    <w:p w:rsidR="0003325B" w:rsidRPr="00907287" w:rsidRDefault="00032027" w:rsidP="00701F33">
      <w:pPr>
        <w:pStyle w:val="PR3"/>
      </w:pPr>
      <w:r w:rsidRPr="00907287">
        <w:t>B</w:t>
      </w:r>
      <w:r w:rsidR="0003325B" w:rsidRPr="00907287">
        <w:t>uilt</w:t>
      </w:r>
      <w:r w:rsidR="00907287" w:rsidRPr="00907287">
        <w:noBreakHyphen/>
      </w:r>
      <w:r w:rsidR="0003325B" w:rsidRPr="00907287">
        <w:t>in digital motion detection with masking and sensitivity adjustments.</w:t>
      </w:r>
    </w:p>
    <w:p w:rsidR="0003325B" w:rsidRPr="00907287" w:rsidRDefault="0003325B" w:rsidP="00701F33">
      <w:pPr>
        <w:pStyle w:val="PR3"/>
      </w:pPr>
      <w:r w:rsidRPr="00907287">
        <w:t>Provide easy playback and forward/reverse search capabilities.</w:t>
      </w:r>
    </w:p>
    <w:p w:rsidR="0003325B" w:rsidRPr="00907287" w:rsidRDefault="0003325B" w:rsidP="00701F33">
      <w:pPr>
        <w:pStyle w:val="PR3"/>
      </w:pPr>
      <w:r w:rsidRPr="00907287">
        <w:t>Complete audit trail database, with minimum six</w:t>
      </w:r>
      <w:r w:rsidR="00907287" w:rsidRPr="00907287">
        <w:noBreakHyphen/>
      </w:r>
      <w:r w:rsidRPr="00907287">
        <w:t>month history that tracks all events related to alarm</w:t>
      </w:r>
      <w:r w:rsidR="00907287" w:rsidRPr="00907287">
        <w:t xml:space="preserve">; </w:t>
      </w:r>
      <w:r w:rsidRPr="00907287">
        <w:t>specifically who, what, where and when.</w:t>
      </w:r>
    </w:p>
    <w:p w:rsidR="0003325B" w:rsidRPr="00907287" w:rsidRDefault="0003325B" w:rsidP="00701F33">
      <w:pPr>
        <w:pStyle w:val="PR3"/>
      </w:pPr>
      <w:r w:rsidRPr="00907287">
        <w:t>DVR management capability providing automatic video routing to back</w:t>
      </w:r>
      <w:r w:rsidR="00907287" w:rsidRPr="00907287">
        <w:noBreakHyphen/>
      </w:r>
      <w:r w:rsidRPr="00907287">
        <w:t>up spare recorder in case of failure.</w:t>
      </w:r>
    </w:p>
    <w:p w:rsidR="0003325B" w:rsidRPr="00907287" w:rsidRDefault="0003325B" w:rsidP="00701F33">
      <w:pPr>
        <w:pStyle w:val="PR3"/>
      </w:pPr>
      <w:r w:rsidRPr="00907287">
        <w:t>Accessible locally and remotely via Internet, Intranet, or personal digital assistant (PDA).</w:t>
      </w:r>
    </w:p>
    <w:p w:rsidR="0003325B" w:rsidRPr="00907287" w:rsidRDefault="0003325B" w:rsidP="00701F33">
      <w:pPr>
        <w:pStyle w:val="PR3"/>
      </w:pPr>
      <w:r w:rsidRPr="00907287">
        <w:t>Records all alarm events in real time, ensuring 60 seconds before and after event are included in recording.</w:t>
      </w:r>
    </w:p>
    <w:p w:rsidR="0003325B" w:rsidRPr="00907287" w:rsidRDefault="0003325B" w:rsidP="00701F33">
      <w:pPr>
        <w:pStyle w:val="PR3"/>
      </w:pPr>
      <w:r w:rsidRPr="00907287">
        <w:t>Utilize RS</w:t>
      </w:r>
      <w:r w:rsidR="00907287" w:rsidRPr="00907287">
        <w:noBreakHyphen/>
      </w:r>
      <w:r w:rsidRPr="00907287">
        <w:t>232 or fiber optic connections for integration with SMS computer station via remote port on network hub.</w:t>
      </w:r>
    </w:p>
    <w:p w:rsidR="0003325B" w:rsidRPr="00907287" w:rsidRDefault="0003325B" w:rsidP="00701F33">
      <w:pPr>
        <w:pStyle w:val="PR3"/>
      </w:pPr>
      <w:r w:rsidRPr="00907287">
        <w:t>Allow for independently adjustable frame rate settings.</w:t>
      </w:r>
    </w:p>
    <w:p w:rsidR="0003325B" w:rsidRPr="00907287" w:rsidRDefault="00032027" w:rsidP="00701F33">
      <w:pPr>
        <w:pStyle w:val="PR3"/>
      </w:pPr>
      <w:r w:rsidRPr="00907287">
        <w:t>C</w:t>
      </w:r>
      <w:r w:rsidR="0003325B" w:rsidRPr="00907287">
        <w:t>ompatible with matrix switcher utilized to operate cameras. DVR could be utilized as matrix switcher only if it meets all requirements listed in matrix switcher section.</w:t>
      </w:r>
    </w:p>
    <w:p w:rsidR="0003325B" w:rsidRPr="00907287" w:rsidRDefault="0003325B" w:rsidP="00907287">
      <w:pPr>
        <w:pStyle w:val="PR3"/>
        <w:spacing w:after="240"/>
      </w:pPr>
      <w:r w:rsidRPr="00907287">
        <w:t>Technical Characteristics</w:t>
      </w:r>
      <w:r w:rsidR="00907287" w:rsidRPr="00907287">
        <w:t>:</w:t>
      </w:r>
    </w:p>
    <w:tbl>
      <w:tblPr>
        <w:tblW w:w="0" w:type="auto"/>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30"/>
        <w:gridCol w:w="4860"/>
      </w:tblGrid>
      <w:tr w:rsidR="0003325B" w:rsidRPr="00907287" w:rsidTr="00907287">
        <w:trPr>
          <w:cantSplit/>
          <w:tblHeader/>
        </w:trPr>
        <w:tc>
          <w:tcPr>
            <w:tcW w:w="2430" w:type="dxa"/>
            <w:shd w:val="clear" w:color="auto" w:fill="auto"/>
          </w:tcPr>
          <w:p w:rsidR="0003325B" w:rsidRPr="00907287" w:rsidRDefault="0003325B" w:rsidP="001B2918">
            <w:r w:rsidRPr="00907287">
              <w:t>Processor</w:t>
            </w:r>
          </w:p>
        </w:tc>
        <w:tc>
          <w:tcPr>
            <w:tcW w:w="4860" w:type="dxa"/>
            <w:shd w:val="clear" w:color="auto" w:fill="auto"/>
          </w:tcPr>
          <w:p w:rsidR="0003325B" w:rsidRPr="00907287" w:rsidRDefault="0003325B" w:rsidP="001B2918">
            <w:r w:rsidRPr="00907287">
              <w:t>Intel Pentium III 750 MHz</w:t>
            </w:r>
          </w:p>
        </w:tc>
      </w:tr>
      <w:tr w:rsidR="0003325B" w:rsidRPr="00907287" w:rsidTr="00907287">
        <w:trPr>
          <w:cantSplit/>
        </w:trPr>
        <w:tc>
          <w:tcPr>
            <w:tcW w:w="2430" w:type="dxa"/>
            <w:shd w:val="clear" w:color="auto" w:fill="auto"/>
          </w:tcPr>
          <w:p w:rsidR="0003325B" w:rsidRPr="00907287" w:rsidRDefault="0003325B" w:rsidP="001B2918">
            <w:r w:rsidRPr="00907287">
              <w:t xml:space="preserve">Memory </w:t>
            </w:r>
          </w:p>
        </w:tc>
        <w:tc>
          <w:tcPr>
            <w:tcW w:w="4860" w:type="dxa"/>
            <w:shd w:val="clear" w:color="auto" w:fill="auto"/>
          </w:tcPr>
          <w:p w:rsidR="0003325B" w:rsidRPr="00907287" w:rsidRDefault="0003325B" w:rsidP="001B2918">
            <w:r w:rsidRPr="00907287">
              <w:t>256 MB RAM</w:t>
            </w:r>
          </w:p>
        </w:tc>
      </w:tr>
      <w:tr w:rsidR="0003325B" w:rsidRPr="00907287" w:rsidTr="00907287">
        <w:trPr>
          <w:cantSplit/>
        </w:trPr>
        <w:tc>
          <w:tcPr>
            <w:tcW w:w="2430" w:type="dxa"/>
            <w:shd w:val="clear" w:color="auto" w:fill="auto"/>
          </w:tcPr>
          <w:p w:rsidR="0003325B" w:rsidRPr="00907287" w:rsidRDefault="0003325B" w:rsidP="001B2918">
            <w:r w:rsidRPr="00907287">
              <w:t xml:space="preserve">Operating System </w:t>
            </w:r>
          </w:p>
        </w:tc>
        <w:tc>
          <w:tcPr>
            <w:tcW w:w="4860" w:type="dxa"/>
            <w:shd w:val="clear" w:color="auto" w:fill="auto"/>
          </w:tcPr>
          <w:p w:rsidR="0003325B" w:rsidRPr="00907287" w:rsidRDefault="0003325B" w:rsidP="001B2918">
            <w:r w:rsidRPr="00907287">
              <w:t>Windows 98, NT, ME, 2000, and XP</w:t>
            </w:r>
          </w:p>
        </w:tc>
      </w:tr>
      <w:tr w:rsidR="0003325B" w:rsidRPr="00907287" w:rsidTr="00907287">
        <w:trPr>
          <w:cantSplit/>
        </w:trPr>
        <w:tc>
          <w:tcPr>
            <w:tcW w:w="2430" w:type="dxa"/>
            <w:shd w:val="clear" w:color="auto" w:fill="auto"/>
          </w:tcPr>
          <w:p w:rsidR="0003325B" w:rsidRPr="00907287" w:rsidRDefault="0003325B" w:rsidP="001B2918">
            <w:r w:rsidRPr="00907287">
              <w:t xml:space="preserve">Video Card </w:t>
            </w:r>
          </w:p>
        </w:tc>
        <w:tc>
          <w:tcPr>
            <w:tcW w:w="4860" w:type="dxa"/>
            <w:shd w:val="clear" w:color="auto" w:fill="auto"/>
          </w:tcPr>
          <w:p w:rsidR="0003325B" w:rsidRPr="00907287" w:rsidRDefault="0003325B" w:rsidP="001B2918">
            <w:r w:rsidRPr="00907287">
              <w:t>4 MB of RAM capable of 24</w:t>
            </w:r>
            <w:r w:rsidR="00907287" w:rsidRPr="00907287">
              <w:noBreakHyphen/>
            </w:r>
            <w:r w:rsidRPr="00907287">
              <w:t>bit true color display</w:t>
            </w:r>
          </w:p>
        </w:tc>
      </w:tr>
      <w:tr w:rsidR="0003325B" w:rsidRPr="00907287" w:rsidTr="00907287">
        <w:trPr>
          <w:cantSplit/>
        </w:trPr>
        <w:tc>
          <w:tcPr>
            <w:tcW w:w="2430" w:type="dxa"/>
            <w:shd w:val="clear" w:color="auto" w:fill="auto"/>
          </w:tcPr>
          <w:p w:rsidR="0003325B" w:rsidRPr="00907287" w:rsidRDefault="0003325B" w:rsidP="001B2918">
            <w:r w:rsidRPr="00907287">
              <w:t xml:space="preserve">Free Hard Disk Space </w:t>
            </w:r>
          </w:p>
        </w:tc>
        <w:tc>
          <w:tcPr>
            <w:tcW w:w="4860" w:type="dxa"/>
            <w:shd w:val="clear" w:color="auto" w:fill="auto"/>
          </w:tcPr>
          <w:p w:rsidR="0003325B" w:rsidRPr="00907287" w:rsidRDefault="0003325B" w:rsidP="001B2918">
            <w:r w:rsidRPr="00907287">
              <w:t>160 MB for software installation</w:t>
            </w:r>
          </w:p>
        </w:tc>
      </w:tr>
      <w:tr w:rsidR="0003325B" w:rsidRPr="00907287" w:rsidTr="00907287">
        <w:trPr>
          <w:cantSplit/>
        </w:trPr>
        <w:tc>
          <w:tcPr>
            <w:tcW w:w="2430" w:type="dxa"/>
            <w:shd w:val="clear" w:color="auto" w:fill="auto"/>
          </w:tcPr>
          <w:p w:rsidR="0003325B" w:rsidRPr="00907287" w:rsidRDefault="0003325B" w:rsidP="001B2918">
            <w:r w:rsidRPr="00907287">
              <w:t xml:space="preserve">Network Card </w:t>
            </w:r>
          </w:p>
        </w:tc>
        <w:tc>
          <w:tcPr>
            <w:tcW w:w="4860" w:type="dxa"/>
            <w:shd w:val="clear" w:color="auto" w:fill="auto"/>
          </w:tcPr>
          <w:p w:rsidR="0003325B" w:rsidRPr="00907287" w:rsidRDefault="0003325B" w:rsidP="001B2918">
            <w:r w:rsidRPr="00907287">
              <w:t>10Base</w:t>
            </w:r>
            <w:r w:rsidR="00907287" w:rsidRPr="00907287">
              <w:noBreakHyphen/>
            </w:r>
            <w:r w:rsidRPr="00907287">
              <w:t>T network for LAN operation</w:t>
            </w:r>
          </w:p>
        </w:tc>
      </w:tr>
      <w:tr w:rsidR="0003325B" w:rsidRPr="00907287" w:rsidTr="00907287">
        <w:trPr>
          <w:cantSplit/>
        </w:trPr>
        <w:tc>
          <w:tcPr>
            <w:tcW w:w="2430" w:type="dxa"/>
            <w:shd w:val="clear" w:color="auto" w:fill="auto"/>
          </w:tcPr>
          <w:p w:rsidR="0003325B" w:rsidRPr="00907287" w:rsidRDefault="0003325B" w:rsidP="001B2918">
            <w:r w:rsidRPr="00907287">
              <w:t xml:space="preserve">Archiving </w:t>
            </w:r>
          </w:p>
        </w:tc>
        <w:tc>
          <w:tcPr>
            <w:tcW w:w="4860" w:type="dxa"/>
            <w:shd w:val="clear" w:color="auto" w:fill="auto"/>
          </w:tcPr>
          <w:p w:rsidR="0003325B" w:rsidRPr="00907287" w:rsidRDefault="0003325B" w:rsidP="001B2918">
            <w:r w:rsidRPr="00907287">
              <w:t>80 GB, 160 GB, 320 GB and 640 GB Hard Drive</w:t>
            </w:r>
            <w:r w:rsidR="00907287" w:rsidRPr="00907287">
              <w:t xml:space="preserve">; </w:t>
            </w:r>
            <w:r w:rsidRPr="00907287">
              <w:t>CD</w:t>
            </w:r>
            <w:r w:rsidR="00907287" w:rsidRPr="00907287">
              <w:noBreakHyphen/>
            </w:r>
            <w:r w:rsidRPr="00907287">
              <w:t>RW</w:t>
            </w:r>
          </w:p>
        </w:tc>
      </w:tr>
      <w:tr w:rsidR="0003325B" w:rsidRPr="00907287" w:rsidTr="00907287">
        <w:trPr>
          <w:cantSplit/>
        </w:trPr>
        <w:tc>
          <w:tcPr>
            <w:tcW w:w="2430" w:type="dxa"/>
            <w:shd w:val="clear" w:color="auto" w:fill="auto"/>
          </w:tcPr>
          <w:p w:rsidR="0003325B" w:rsidRPr="00907287" w:rsidRDefault="0003325B" w:rsidP="001B2918">
            <w:r w:rsidRPr="00907287">
              <w:t xml:space="preserve">Video Input </w:t>
            </w:r>
          </w:p>
        </w:tc>
        <w:tc>
          <w:tcPr>
            <w:tcW w:w="4860" w:type="dxa"/>
            <w:shd w:val="clear" w:color="auto" w:fill="auto"/>
          </w:tcPr>
          <w:p w:rsidR="0003325B" w:rsidRPr="00907287" w:rsidRDefault="0003325B" w:rsidP="001B2918">
            <w:r w:rsidRPr="00907287">
              <w:t>1.0 Vpp (signal 714mV, sync 286mV) 75 ohms (BNC unbalanced)</w:t>
            </w:r>
          </w:p>
        </w:tc>
      </w:tr>
      <w:tr w:rsidR="0003325B" w:rsidRPr="00907287" w:rsidTr="00907287">
        <w:trPr>
          <w:cantSplit/>
        </w:trPr>
        <w:tc>
          <w:tcPr>
            <w:tcW w:w="2430" w:type="dxa"/>
            <w:shd w:val="clear" w:color="auto" w:fill="auto"/>
          </w:tcPr>
          <w:p w:rsidR="0003325B" w:rsidRPr="00907287" w:rsidRDefault="0003325B" w:rsidP="001B2918">
            <w:r w:rsidRPr="00907287">
              <w:t xml:space="preserve">Video Output Level </w:t>
            </w:r>
          </w:p>
        </w:tc>
        <w:tc>
          <w:tcPr>
            <w:tcW w:w="4860" w:type="dxa"/>
            <w:shd w:val="clear" w:color="auto" w:fill="auto"/>
          </w:tcPr>
          <w:p w:rsidR="0003325B" w:rsidRPr="00907287" w:rsidRDefault="0003325B" w:rsidP="001B2918">
            <w:r w:rsidRPr="00907287">
              <w:t>1.0 Vpp +/</w:t>
            </w:r>
            <w:r w:rsidR="00907287" w:rsidRPr="00907287">
              <w:noBreakHyphen/>
            </w:r>
            <w:r w:rsidRPr="00907287">
              <w:t>10%,75 ohms(BNC unbalanced)</w:t>
            </w:r>
          </w:p>
        </w:tc>
      </w:tr>
      <w:tr w:rsidR="0003325B" w:rsidRPr="00907287" w:rsidTr="00907287">
        <w:trPr>
          <w:cantSplit/>
        </w:trPr>
        <w:tc>
          <w:tcPr>
            <w:tcW w:w="2430" w:type="dxa"/>
            <w:shd w:val="clear" w:color="auto" w:fill="auto"/>
          </w:tcPr>
          <w:p w:rsidR="0003325B" w:rsidRPr="00907287" w:rsidRDefault="0003325B" w:rsidP="001B2918">
            <w:r w:rsidRPr="00907287">
              <w:t xml:space="preserve">Impedance </w:t>
            </w:r>
          </w:p>
        </w:tc>
        <w:tc>
          <w:tcPr>
            <w:tcW w:w="4860" w:type="dxa"/>
            <w:shd w:val="clear" w:color="auto" w:fill="auto"/>
          </w:tcPr>
          <w:p w:rsidR="0003325B" w:rsidRPr="00907287" w:rsidRDefault="0003325B" w:rsidP="001B2918">
            <w:r w:rsidRPr="00907287">
              <w:t>75 ohms/Hi</w:t>
            </w:r>
            <w:r w:rsidR="00907287" w:rsidRPr="00907287">
              <w:noBreakHyphen/>
            </w:r>
            <w:r w:rsidRPr="00907287">
              <w:t xml:space="preserve"> impedance x 16 switchable</w:t>
            </w:r>
          </w:p>
        </w:tc>
      </w:tr>
      <w:tr w:rsidR="0003325B" w:rsidRPr="00907287" w:rsidTr="00907287">
        <w:trPr>
          <w:cantSplit/>
        </w:trPr>
        <w:tc>
          <w:tcPr>
            <w:tcW w:w="2430" w:type="dxa"/>
            <w:shd w:val="clear" w:color="auto" w:fill="auto"/>
          </w:tcPr>
          <w:p w:rsidR="0003325B" w:rsidRPr="00907287" w:rsidRDefault="0003325B" w:rsidP="001B2918">
            <w:r w:rsidRPr="00907287">
              <w:t xml:space="preserve">Network Interface </w:t>
            </w:r>
          </w:p>
        </w:tc>
        <w:tc>
          <w:tcPr>
            <w:tcW w:w="4860" w:type="dxa"/>
            <w:shd w:val="clear" w:color="auto" w:fill="auto"/>
          </w:tcPr>
          <w:p w:rsidR="0003325B" w:rsidRPr="00907287" w:rsidRDefault="0003325B" w:rsidP="001B2918">
            <w:r w:rsidRPr="00907287">
              <w:t>Ethernet (RJ</w:t>
            </w:r>
            <w:r w:rsidR="00907287" w:rsidRPr="00907287">
              <w:noBreakHyphen/>
            </w:r>
            <w:r w:rsidRPr="00907287">
              <w:t>45, 10/100M)</w:t>
            </w:r>
          </w:p>
        </w:tc>
      </w:tr>
      <w:tr w:rsidR="0003325B" w:rsidRPr="00907287" w:rsidTr="00907287">
        <w:trPr>
          <w:cantSplit/>
        </w:trPr>
        <w:tc>
          <w:tcPr>
            <w:tcW w:w="2430" w:type="dxa"/>
            <w:shd w:val="clear" w:color="auto" w:fill="auto"/>
          </w:tcPr>
          <w:p w:rsidR="0003325B" w:rsidRPr="00907287" w:rsidRDefault="0003325B" w:rsidP="001B2918">
            <w:r w:rsidRPr="00907287">
              <w:t xml:space="preserve">Network Protocol </w:t>
            </w:r>
          </w:p>
        </w:tc>
        <w:tc>
          <w:tcPr>
            <w:tcW w:w="4860" w:type="dxa"/>
            <w:shd w:val="clear" w:color="auto" w:fill="auto"/>
          </w:tcPr>
          <w:p w:rsidR="0003325B" w:rsidRPr="00907287" w:rsidRDefault="0003325B" w:rsidP="001B2918">
            <w:r w:rsidRPr="00907287">
              <w:t>TCP/IP, DHCP, HTTP, UDP</w:t>
            </w:r>
          </w:p>
        </w:tc>
      </w:tr>
      <w:tr w:rsidR="0003325B" w:rsidRPr="00907287" w:rsidTr="00907287">
        <w:trPr>
          <w:cantSplit/>
        </w:trPr>
        <w:tc>
          <w:tcPr>
            <w:tcW w:w="2430" w:type="dxa"/>
            <w:shd w:val="clear" w:color="auto" w:fill="auto"/>
          </w:tcPr>
          <w:p w:rsidR="0003325B" w:rsidRPr="00907287" w:rsidRDefault="0003325B" w:rsidP="001B2918">
            <w:r w:rsidRPr="00907287">
              <w:t xml:space="preserve">Network Capabilities </w:t>
            </w:r>
          </w:p>
        </w:tc>
        <w:tc>
          <w:tcPr>
            <w:tcW w:w="4860" w:type="dxa"/>
            <w:shd w:val="clear" w:color="auto" w:fill="auto"/>
          </w:tcPr>
          <w:p w:rsidR="0003325B" w:rsidRPr="00907287" w:rsidRDefault="0003325B" w:rsidP="001B2918">
            <w:r w:rsidRPr="00907287">
              <w:t>Live/Playback/P/T/Z control</w:t>
            </w:r>
          </w:p>
        </w:tc>
      </w:tr>
      <w:tr w:rsidR="0003325B" w:rsidRPr="00907287" w:rsidTr="00907287">
        <w:trPr>
          <w:cantSplit/>
        </w:trPr>
        <w:tc>
          <w:tcPr>
            <w:tcW w:w="2430" w:type="dxa"/>
            <w:shd w:val="clear" w:color="auto" w:fill="auto"/>
          </w:tcPr>
          <w:p w:rsidR="0003325B" w:rsidRPr="00907287" w:rsidRDefault="0003325B" w:rsidP="001B2918">
            <w:r w:rsidRPr="00907287">
              <w:t xml:space="preserve">Recording Rate </w:t>
            </w:r>
          </w:p>
        </w:tc>
        <w:tc>
          <w:tcPr>
            <w:tcW w:w="4860" w:type="dxa"/>
            <w:shd w:val="clear" w:color="auto" w:fill="auto"/>
          </w:tcPr>
          <w:p w:rsidR="0003325B" w:rsidRPr="00907287" w:rsidRDefault="0003325B" w:rsidP="001B2918">
            <w:r w:rsidRPr="00907287">
              <w:t>30 ips for 720 x 240 (NTSC)</w:t>
            </w:r>
          </w:p>
        </w:tc>
      </w:tr>
      <w:tr w:rsidR="0003325B" w:rsidRPr="00907287" w:rsidTr="00907287">
        <w:trPr>
          <w:cantSplit/>
        </w:trPr>
        <w:tc>
          <w:tcPr>
            <w:tcW w:w="2430" w:type="dxa"/>
            <w:shd w:val="clear" w:color="auto" w:fill="auto"/>
          </w:tcPr>
          <w:p w:rsidR="0003325B" w:rsidRPr="00907287" w:rsidRDefault="0003325B" w:rsidP="001B2918">
            <w:r w:rsidRPr="00907287">
              <w:t xml:space="preserve">Password Protection </w:t>
            </w:r>
          </w:p>
        </w:tc>
        <w:tc>
          <w:tcPr>
            <w:tcW w:w="4860" w:type="dxa"/>
            <w:shd w:val="clear" w:color="auto" w:fill="auto"/>
          </w:tcPr>
          <w:p w:rsidR="0003325B" w:rsidRPr="00907287" w:rsidRDefault="0003325B" w:rsidP="001B2918">
            <w:r w:rsidRPr="00907287">
              <w:t>Menu Setup, Remote Access</w:t>
            </w:r>
          </w:p>
        </w:tc>
      </w:tr>
      <w:tr w:rsidR="0003325B" w:rsidRPr="00907287" w:rsidTr="00907287">
        <w:trPr>
          <w:cantSplit/>
        </w:trPr>
        <w:tc>
          <w:tcPr>
            <w:tcW w:w="2430" w:type="dxa"/>
            <w:shd w:val="clear" w:color="auto" w:fill="auto"/>
          </w:tcPr>
          <w:p w:rsidR="0003325B" w:rsidRPr="00907287" w:rsidRDefault="0003325B" w:rsidP="001B2918">
            <w:r w:rsidRPr="00907287">
              <w:t>Recording Capacity</w:t>
            </w:r>
          </w:p>
        </w:tc>
        <w:tc>
          <w:tcPr>
            <w:tcW w:w="4860" w:type="dxa"/>
            <w:shd w:val="clear" w:color="auto" w:fill="auto"/>
          </w:tcPr>
          <w:p w:rsidR="0003325B" w:rsidRPr="00907287" w:rsidRDefault="0003325B" w:rsidP="001B2918">
            <w:r w:rsidRPr="00907287">
              <w:t>160 (1 or 2 fixed HDD) 1 CD</w:t>
            </w:r>
            <w:r w:rsidR="00907287" w:rsidRPr="00907287">
              <w:noBreakHyphen/>
            </w:r>
            <w:r w:rsidRPr="00907287">
              <w:t>RW</w:t>
            </w:r>
          </w:p>
        </w:tc>
      </w:tr>
      <w:tr w:rsidR="0003325B" w:rsidRPr="00907287" w:rsidTr="00907287">
        <w:trPr>
          <w:cantSplit/>
        </w:trPr>
        <w:tc>
          <w:tcPr>
            <w:tcW w:w="2430" w:type="dxa"/>
            <w:shd w:val="clear" w:color="auto" w:fill="auto"/>
          </w:tcPr>
          <w:p w:rsidR="0003325B" w:rsidRPr="00907287" w:rsidRDefault="0003325B" w:rsidP="001B2918">
            <w:r w:rsidRPr="00907287">
              <w:t xml:space="preserve">Power Interrupt </w:t>
            </w:r>
          </w:p>
        </w:tc>
        <w:tc>
          <w:tcPr>
            <w:tcW w:w="4860" w:type="dxa"/>
            <w:shd w:val="clear" w:color="auto" w:fill="auto"/>
          </w:tcPr>
          <w:p w:rsidR="0003325B" w:rsidRPr="00907287" w:rsidRDefault="0003325B" w:rsidP="001B2918">
            <w:r w:rsidRPr="00907287">
              <w:t>Auto recovered to recording mode</w:t>
            </w:r>
          </w:p>
        </w:tc>
      </w:tr>
    </w:tbl>
    <w:p w:rsidR="0003325B" w:rsidRPr="00907287" w:rsidRDefault="0003325B" w:rsidP="00907287">
      <w:pPr>
        <w:pStyle w:val="PR2"/>
        <w:spacing w:before="240"/>
      </w:pPr>
      <w:r w:rsidRPr="00907287">
        <w:t>Network Video Recorder (NVR)</w:t>
      </w:r>
      <w:r w:rsidR="00907287" w:rsidRPr="00907287">
        <w:t>:</w:t>
      </w:r>
    </w:p>
    <w:p w:rsidR="0003325B" w:rsidRPr="00907287" w:rsidRDefault="0003325B" w:rsidP="0003325B">
      <w:pPr>
        <w:pStyle w:val="PR3"/>
      </w:pPr>
      <w:r w:rsidRPr="00907287">
        <w:t>Ability to record video to hard drive</w:t>
      </w:r>
      <w:r w:rsidR="00907287" w:rsidRPr="00907287">
        <w:noBreakHyphen/>
      </w:r>
      <w:r w:rsidRPr="00907287">
        <w:t>based digital storage medium in MPEG format and meet the following minimum requirements</w:t>
      </w:r>
      <w:r w:rsidR="00907287" w:rsidRPr="00907287">
        <w:t>:</w:t>
      </w:r>
    </w:p>
    <w:p w:rsidR="0003325B" w:rsidRPr="00907287" w:rsidRDefault="0003325B">
      <w:pPr>
        <w:pStyle w:val="PR4"/>
      </w:pPr>
      <w:r w:rsidRPr="00907287">
        <w:t>Record at minimum 30 IPS.</w:t>
      </w:r>
    </w:p>
    <w:p w:rsidR="0003325B" w:rsidRPr="00907287" w:rsidRDefault="0003325B" w:rsidP="0003325B">
      <w:pPr>
        <w:pStyle w:val="PR4"/>
      </w:pPr>
      <w:r w:rsidRPr="00907287">
        <w:t>Have minimum eight (8) to 16 looping inputs.</w:t>
      </w:r>
    </w:p>
    <w:p w:rsidR="0003325B" w:rsidRPr="00907287" w:rsidRDefault="0003325B" w:rsidP="0003325B">
      <w:pPr>
        <w:pStyle w:val="PR4"/>
      </w:pPr>
      <w:r w:rsidRPr="00907287">
        <w:t>Have minimum eight (8) to 16 alarm inputs and two (2) relay outputs.</w:t>
      </w:r>
    </w:p>
    <w:p w:rsidR="0003325B" w:rsidRPr="00907287" w:rsidRDefault="00822C54" w:rsidP="0003325B">
      <w:pPr>
        <w:pStyle w:val="PR4"/>
      </w:pPr>
      <w:r w:rsidRPr="00907287">
        <w:t>P</w:t>
      </w:r>
      <w:r w:rsidR="0003325B" w:rsidRPr="00907287">
        <w:t>rovide instantaneous playback of all recorded images.</w:t>
      </w:r>
    </w:p>
    <w:p w:rsidR="0003325B" w:rsidRPr="00907287" w:rsidRDefault="0003325B" w:rsidP="0003325B">
      <w:pPr>
        <w:pStyle w:val="PR4"/>
      </w:pPr>
      <w:r w:rsidRPr="00907287">
        <w:t>IP addressable, if part of CCTV network.</w:t>
      </w:r>
    </w:p>
    <w:p w:rsidR="0003325B" w:rsidRPr="00907287" w:rsidRDefault="00854660" w:rsidP="0003325B">
      <w:pPr>
        <w:pStyle w:val="PR4"/>
      </w:pPr>
      <w:r w:rsidRPr="00907287">
        <w:t>B</w:t>
      </w:r>
      <w:r w:rsidR="0003325B" w:rsidRPr="00907287">
        <w:t>uilt</w:t>
      </w:r>
      <w:r w:rsidR="00907287" w:rsidRPr="00907287">
        <w:noBreakHyphen/>
      </w:r>
      <w:r w:rsidR="0003325B" w:rsidRPr="00907287">
        <w:t>in digital motion detection with masking and sensitivity adjustments.</w:t>
      </w:r>
    </w:p>
    <w:p w:rsidR="0003325B" w:rsidRPr="00907287" w:rsidRDefault="0003325B" w:rsidP="0003325B">
      <w:pPr>
        <w:pStyle w:val="PR4"/>
      </w:pPr>
      <w:r w:rsidRPr="00907287">
        <w:t>Easy playback and forward/reverse search capabilities.</w:t>
      </w:r>
    </w:p>
    <w:p w:rsidR="0003325B" w:rsidRPr="00907287" w:rsidRDefault="0003325B" w:rsidP="0003325B">
      <w:pPr>
        <w:pStyle w:val="PR4"/>
      </w:pPr>
      <w:r w:rsidRPr="00907287">
        <w:t>Complete audit trail database, with minimum six</w:t>
      </w:r>
      <w:r w:rsidR="00907287" w:rsidRPr="00907287">
        <w:noBreakHyphen/>
      </w:r>
      <w:r w:rsidRPr="00907287">
        <w:t>month history track</w:t>
      </w:r>
      <w:r w:rsidR="00D00728" w:rsidRPr="00907287">
        <w:t>ing</w:t>
      </w:r>
      <w:r w:rsidRPr="00907287">
        <w:t xml:space="preserve"> all events related to alarm</w:t>
      </w:r>
      <w:r w:rsidR="00907287" w:rsidRPr="00907287">
        <w:t xml:space="preserve">; </w:t>
      </w:r>
      <w:r w:rsidRPr="00907287">
        <w:t>specifically who, what, where and when.</w:t>
      </w:r>
    </w:p>
    <w:p w:rsidR="0003325B" w:rsidRPr="00907287" w:rsidRDefault="0003325B" w:rsidP="0003325B">
      <w:pPr>
        <w:pStyle w:val="PR4"/>
      </w:pPr>
      <w:r w:rsidRPr="00907287">
        <w:t>NVR management capability providing automatic video routing to back</w:t>
      </w:r>
      <w:r w:rsidR="00907287" w:rsidRPr="00907287">
        <w:noBreakHyphen/>
      </w:r>
      <w:r w:rsidRPr="00907287">
        <w:t>up spare recorder in case of failure.</w:t>
      </w:r>
    </w:p>
    <w:p w:rsidR="0003325B" w:rsidRPr="00907287" w:rsidRDefault="0003325B" w:rsidP="0003325B">
      <w:pPr>
        <w:pStyle w:val="PR4"/>
      </w:pPr>
      <w:r w:rsidRPr="00907287">
        <w:t xml:space="preserve">Accessible locally and remotely via </w:t>
      </w:r>
      <w:r w:rsidR="00D00728" w:rsidRPr="00907287">
        <w:t>I</w:t>
      </w:r>
      <w:r w:rsidRPr="00907287">
        <w:t xml:space="preserve">nternet, </w:t>
      </w:r>
      <w:r w:rsidR="00D00728" w:rsidRPr="00907287">
        <w:t>I</w:t>
      </w:r>
      <w:r w:rsidRPr="00907287">
        <w:t>ntranet, or personal digital assistant (PDA).</w:t>
      </w:r>
    </w:p>
    <w:p w:rsidR="0003325B" w:rsidRPr="00907287" w:rsidRDefault="0003325B" w:rsidP="0003325B">
      <w:pPr>
        <w:pStyle w:val="PR4"/>
      </w:pPr>
      <w:r w:rsidRPr="00907287">
        <w:t>Records all alarm events in real time, ensuring 60 seconds before and after event are included in recording.</w:t>
      </w:r>
    </w:p>
    <w:p w:rsidR="0003325B" w:rsidRPr="00907287" w:rsidRDefault="0003325B" w:rsidP="0003325B">
      <w:pPr>
        <w:pStyle w:val="PR4"/>
      </w:pPr>
      <w:r w:rsidRPr="00907287">
        <w:t>Utilize RS</w:t>
      </w:r>
      <w:r w:rsidR="00907287" w:rsidRPr="00907287">
        <w:noBreakHyphen/>
      </w:r>
      <w:r w:rsidRPr="00907287">
        <w:t>232 or fiber optic connections for integration with SMS computer station via remote port on network hub.</w:t>
      </w:r>
    </w:p>
    <w:p w:rsidR="0003325B" w:rsidRPr="00907287" w:rsidRDefault="0003325B" w:rsidP="0003325B">
      <w:pPr>
        <w:pStyle w:val="PR4"/>
      </w:pPr>
      <w:r w:rsidRPr="00907287">
        <w:t>Allow for independently adjustable frame rate settings.</w:t>
      </w:r>
    </w:p>
    <w:p w:rsidR="0003325B" w:rsidRPr="00907287" w:rsidRDefault="0003325B" w:rsidP="0003325B">
      <w:pPr>
        <w:pStyle w:val="PR4"/>
      </w:pPr>
      <w:r w:rsidRPr="00907287">
        <w:t>Be compatible with matrix switcher utilized to operate cameras.</w:t>
      </w:r>
    </w:p>
    <w:p w:rsidR="0003325B" w:rsidRPr="00907287" w:rsidRDefault="0003325B" w:rsidP="00907287">
      <w:pPr>
        <w:pStyle w:val="PR3"/>
        <w:spacing w:after="240"/>
      </w:pPr>
      <w:r w:rsidRPr="00907287">
        <w:t>Technical Characteristics</w:t>
      </w:r>
      <w:r w:rsidR="00907287" w:rsidRPr="00907287">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60"/>
        <w:gridCol w:w="5670"/>
      </w:tblGrid>
      <w:tr w:rsidR="0003325B" w:rsidRPr="00907287" w:rsidTr="00907287">
        <w:trPr>
          <w:cantSplit/>
          <w:tblHeader/>
        </w:trPr>
        <w:tc>
          <w:tcPr>
            <w:tcW w:w="3060" w:type="dxa"/>
            <w:shd w:val="clear" w:color="auto" w:fill="auto"/>
          </w:tcPr>
          <w:p w:rsidR="0003325B" w:rsidRPr="00907287" w:rsidRDefault="0003325B" w:rsidP="001B2918">
            <w:r w:rsidRPr="00907287">
              <w:t>Hardware/CPU</w:t>
            </w:r>
          </w:p>
        </w:tc>
        <w:tc>
          <w:tcPr>
            <w:tcW w:w="5670" w:type="dxa"/>
            <w:shd w:val="clear" w:color="auto" w:fill="auto"/>
          </w:tcPr>
          <w:p w:rsidR="0003325B" w:rsidRPr="00907287" w:rsidRDefault="0003325B" w:rsidP="001B2918">
            <w:r w:rsidRPr="00907287">
              <w:t>Pentium III Xeon or IV, 1.8 GHz</w:t>
            </w:r>
          </w:p>
        </w:tc>
      </w:tr>
      <w:tr w:rsidR="0003325B" w:rsidRPr="00907287" w:rsidTr="00907287">
        <w:trPr>
          <w:cantSplit/>
        </w:trPr>
        <w:tc>
          <w:tcPr>
            <w:tcW w:w="3060" w:type="dxa"/>
            <w:shd w:val="clear" w:color="auto" w:fill="auto"/>
          </w:tcPr>
          <w:p w:rsidR="0003325B" w:rsidRPr="00907287" w:rsidRDefault="0003325B" w:rsidP="001B2918">
            <w:r w:rsidRPr="00907287">
              <w:t>HDD Interface</w:t>
            </w:r>
            <w:r w:rsidRPr="00907287">
              <w:tab/>
            </w:r>
          </w:p>
        </w:tc>
        <w:tc>
          <w:tcPr>
            <w:tcW w:w="5670" w:type="dxa"/>
            <w:shd w:val="clear" w:color="auto" w:fill="auto"/>
          </w:tcPr>
          <w:p w:rsidR="0003325B" w:rsidRPr="00907287" w:rsidRDefault="0003325B" w:rsidP="001B2918">
            <w:r w:rsidRPr="00907287">
              <w:t>IDE or better</w:t>
            </w:r>
            <w:r w:rsidR="00907287" w:rsidRPr="00907287">
              <w:t xml:space="preserve">; </w:t>
            </w:r>
            <w:r w:rsidRPr="00907287">
              <w:t>optional</w:t>
            </w:r>
            <w:r w:rsidR="00907287" w:rsidRPr="00907287">
              <w:t xml:space="preserve">: </w:t>
            </w:r>
            <w:r w:rsidRPr="00907287">
              <w:t>SCSI II, SCSI Ultra, or Fiber Channel</w:t>
            </w:r>
          </w:p>
        </w:tc>
      </w:tr>
      <w:tr w:rsidR="0003325B" w:rsidRPr="00907287" w:rsidTr="00907287">
        <w:trPr>
          <w:cantSplit/>
        </w:trPr>
        <w:tc>
          <w:tcPr>
            <w:tcW w:w="3060" w:type="dxa"/>
            <w:shd w:val="clear" w:color="auto" w:fill="auto"/>
          </w:tcPr>
          <w:p w:rsidR="0003325B" w:rsidRPr="00907287" w:rsidRDefault="0003325B" w:rsidP="001B2918">
            <w:r w:rsidRPr="00907287">
              <w:t>RAM</w:t>
            </w:r>
            <w:r w:rsidRPr="00907287">
              <w:tab/>
            </w:r>
            <w:r w:rsidRPr="00907287">
              <w:tab/>
            </w:r>
          </w:p>
        </w:tc>
        <w:tc>
          <w:tcPr>
            <w:tcW w:w="5670" w:type="dxa"/>
            <w:shd w:val="clear" w:color="auto" w:fill="auto"/>
          </w:tcPr>
          <w:p w:rsidR="0003325B" w:rsidRPr="00907287" w:rsidRDefault="0003325B" w:rsidP="001B2918">
            <w:r w:rsidRPr="00907287">
              <w:t>1024 MB</w:t>
            </w:r>
            <w:r w:rsidRPr="00907287">
              <w:tab/>
            </w:r>
          </w:p>
        </w:tc>
      </w:tr>
      <w:tr w:rsidR="0003325B" w:rsidRPr="00907287" w:rsidTr="00907287">
        <w:trPr>
          <w:cantSplit/>
        </w:trPr>
        <w:tc>
          <w:tcPr>
            <w:tcW w:w="3060" w:type="dxa"/>
            <w:shd w:val="clear" w:color="auto" w:fill="auto"/>
          </w:tcPr>
          <w:p w:rsidR="0003325B" w:rsidRPr="00907287" w:rsidRDefault="0003325B" w:rsidP="001B2918">
            <w:r w:rsidRPr="00907287">
              <w:t>Operating System</w:t>
            </w:r>
            <w:r w:rsidRPr="00907287">
              <w:tab/>
            </w:r>
          </w:p>
        </w:tc>
        <w:tc>
          <w:tcPr>
            <w:tcW w:w="5670" w:type="dxa"/>
            <w:shd w:val="clear" w:color="auto" w:fill="auto"/>
          </w:tcPr>
          <w:p w:rsidR="0003325B" w:rsidRPr="00907287" w:rsidRDefault="0003325B" w:rsidP="001B2918">
            <w:r w:rsidRPr="00907287">
              <w:t>Windows 2000/XP Professional/Server 2003 Standard</w:t>
            </w:r>
          </w:p>
        </w:tc>
      </w:tr>
      <w:tr w:rsidR="0003325B" w:rsidRPr="00907287" w:rsidTr="00907287">
        <w:trPr>
          <w:cantSplit/>
        </w:trPr>
        <w:tc>
          <w:tcPr>
            <w:tcW w:w="3060" w:type="dxa"/>
            <w:shd w:val="clear" w:color="auto" w:fill="auto"/>
          </w:tcPr>
          <w:p w:rsidR="0003325B" w:rsidRPr="00907287" w:rsidRDefault="0003325B" w:rsidP="001B2918">
            <w:r w:rsidRPr="00907287">
              <w:t xml:space="preserve">Graphic </w:t>
            </w:r>
          </w:p>
        </w:tc>
        <w:tc>
          <w:tcPr>
            <w:tcW w:w="5670" w:type="dxa"/>
            <w:shd w:val="clear" w:color="auto" w:fill="auto"/>
          </w:tcPr>
          <w:p w:rsidR="0003325B" w:rsidRPr="00907287" w:rsidRDefault="0003325B" w:rsidP="001B2918">
            <w:r w:rsidRPr="00907287">
              <w:t>Card VGA</w:t>
            </w:r>
          </w:p>
        </w:tc>
      </w:tr>
      <w:tr w:rsidR="0003325B" w:rsidRPr="00907287" w:rsidTr="00907287">
        <w:trPr>
          <w:cantSplit/>
        </w:trPr>
        <w:tc>
          <w:tcPr>
            <w:tcW w:w="3060" w:type="dxa"/>
            <w:shd w:val="clear" w:color="auto" w:fill="auto"/>
          </w:tcPr>
          <w:p w:rsidR="0003325B" w:rsidRPr="00907287" w:rsidRDefault="0003325B" w:rsidP="001B2918">
            <w:r w:rsidRPr="00907287">
              <w:t xml:space="preserve">Ethernet Card </w:t>
            </w:r>
          </w:p>
        </w:tc>
        <w:tc>
          <w:tcPr>
            <w:tcW w:w="5670" w:type="dxa"/>
            <w:shd w:val="clear" w:color="auto" w:fill="auto"/>
          </w:tcPr>
          <w:p w:rsidR="0003325B" w:rsidRPr="00907287" w:rsidRDefault="0003325B" w:rsidP="001B2918">
            <w:r w:rsidRPr="00907287">
              <w:t>100/1000 MB</w:t>
            </w:r>
          </w:p>
        </w:tc>
      </w:tr>
      <w:tr w:rsidR="0003325B" w:rsidRPr="00907287" w:rsidTr="00907287">
        <w:trPr>
          <w:cantSplit/>
        </w:trPr>
        <w:tc>
          <w:tcPr>
            <w:tcW w:w="3060" w:type="dxa"/>
            <w:shd w:val="clear" w:color="auto" w:fill="auto"/>
          </w:tcPr>
          <w:p w:rsidR="0003325B" w:rsidRPr="00907287" w:rsidRDefault="0003325B" w:rsidP="001B2918">
            <w:r w:rsidRPr="00907287">
              <w:t xml:space="preserve">Memory </w:t>
            </w:r>
          </w:p>
        </w:tc>
        <w:tc>
          <w:tcPr>
            <w:tcW w:w="5670" w:type="dxa"/>
            <w:shd w:val="clear" w:color="auto" w:fill="auto"/>
          </w:tcPr>
          <w:p w:rsidR="0003325B" w:rsidRPr="00907287" w:rsidRDefault="0003325B" w:rsidP="001B2918">
            <w:r w:rsidRPr="00907287">
              <w:t>20 MB</w:t>
            </w:r>
          </w:p>
        </w:tc>
      </w:tr>
      <w:tr w:rsidR="0003325B" w:rsidRPr="00907287" w:rsidTr="00907287">
        <w:trPr>
          <w:cantSplit/>
        </w:trPr>
        <w:tc>
          <w:tcPr>
            <w:tcW w:w="3060" w:type="dxa"/>
            <w:shd w:val="clear" w:color="auto" w:fill="auto"/>
          </w:tcPr>
          <w:p w:rsidR="0003325B" w:rsidRPr="00907287" w:rsidRDefault="0003325B" w:rsidP="001B2918">
            <w:r w:rsidRPr="00907287">
              <w:t xml:space="preserve">Software Setup </w:t>
            </w:r>
          </w:p>
        </w:tc>
        <w:tc>
          <w:tcPr>
            <w:tcW w:w="5670" w:type="dxa"/>
            <w:shd w:val="clear" w:color="auto" w:fill="auto"/>
          </w:tcPr>
          <w:p w:rsidR="0003325B" w:rsidRPr="00907287" w:rsidRDefault="0003325B" w:rsidP="001B2918">
            <w:r w:rsidRPr="00907287">
              <w:t>Centralized setup from each authorized PC</w:t>
            </w:r>
            <w:r w:rsidR="00907287" w:rsidRPr="00907287">
              <w:t xml:space="preserve">; </w:t>
            </w:r>
            <w:r w:rsidRPr="00907287">
              <w:t>access via VIDOS or integrated web server</w:t>
            </w:r>
          </w:p>
        </w:tc>
      </w:tr>
      <w:tr w:rsidR="0003325B" w:rsidRPr="00907287" w:rsidTr="00907287">
        <w:trPr>
          <w:cantSplit/>
        </w:trPr>
        <w:tc>
          <w:tcPr>
            <w:tcW w:w="3060" w:type="dxa"/>
            <w:shd w:val="clear" w:color="auto" w:fill="auto"/>
          </w:tcPr>
          <w:p w:rsidR="0003325B" w:rsidRPr="00907287" w:rsidRDefault="0003325B" w:rsidP="001B2918">
            <w:r w:rsidRPr="00907287">
              <w:t xml:space="preserve">Storage Media </w:t>
            </w:r>
          </w:p>
        </w:tc>
        <w:tc>
          <w:tcPr>
            <w:tcW w:w="5670" w:type="dxa"/>
            <w:shd w:val="clear" w:color="auto" w:fill="auto"/>
          </w:tcPr>
          <w:p w:rsidR="0003325B" w:rsidRPr="00907287" w:rsidRDefault="0003325B" w:rsidP="001B2918">
            <w:r w:rsidRPr="00907287">
              <w:t>All storage media possible (e.g., HD, RAID), depending on operating system</w:t>
            </w:r>
          </w:p>
        </w:tc>
      </w:tr>
      <w:tr w:rsidR="0003325B" w:rsidRPr="00907287" w:rsidTr="00907287">
        <w:trPr>
          <w:cantSplit/>
        </w:trPr>
        <w:tc>
          <w:tcPr>
            <w:tcW w:w="3060" w:type="dxa"/>
            <w:shd w:val="clear" w:color="auto" w:fill="auto"/>
          </w:tcPr>
          <w:p w:rsidR="0003325B" w:rsidRPr="00907287" w:rsidRDefault="0003325B" w:rsidP="001B2918">
            <w:r w:rsidRPr="00907287">
              <w:t xml:space="preserve">Storage Mode </w:t>
            </w:r>
          </w:p>
        </w:tc>
        <w:tc>
          <w:tcPr>
            <w:tcW w:w="5670" w:type="dxa"/>
            <w:shd w:val="clear" w:color="auto" w:fill="auto"/>
          </w:tcPr>
          <w:p w:rsidR="0003325B" w:rsidRPr="00907287" w:rsidRDefault="0003325B" w:rsidP="001B2918">
            <w:r w:rsidRPr="00907287">
              <w:t>Linear mode, ring mode (capacity</w:t>
            </w:r>
            <w:r w:rsidR="00907287" w:rsidRPr="00907287">
              <w:noBreakHyphen/>
            </w:r>
            <w:r w:rsidRPr="00907287">
              <w:t>based)</w:t>
            </w:r>
          </w:p>
        </w:tc>
      </w:tr>
      <w:tr w:rsidR="0003325B" w:rsidRPr="00907287" w:rsidTr="00907287">
        <w:trPr>
          <w:cantSplit/>
        </w:trPr>
        <w:tc>
          <w:tcPr>
            <w:tcW w:w="3060" w:type="dxa"/>
            <w:shd w:val="clear" w:color="auto" w:fill="auto"/>
          </w:tcPr>
          <w:p w:rsidR="0003325B" w:rsidRPr="00907287" w:rsidRDefault="0003325B" w:rsidP="001B2918">
            <w:r w:rsidRPr="00907287">
              <w:t xml:space="preserve">Recording Configuration </w:t>
            </w:r>
          </w:p>
        </w:tc>
        <w:tc>
          <w:tcPr>
            <w:tcW w:w="5670" w:type="dxa"/>
            <w:shd w:val="clear" w:color="auto" w:fill="auto"/>
          </w:tcPr>
          <w:p w:rsidR="0003325B" w:rsidRPr="00907287" w:rsidRDefault="0003325B" w:rsidP="001B2918">
            <w:r w:rsidRPr="00907287">
              <w:t>Camera name assignment, bandwidth limit, frame rate, video quality</w:t>
            </w:r>
          </w:p>
        </w:tc>
      </w:tr>
      <w:tr w:rsidR="0003325B" w:rsidRPr="00907287" w:rsidTr="00907287">
        <w:trPr>
          <w:cantSplit/>
        </w:trPr>
        <w:tc>
          <w:tcPr>
            <w:tcW w:w="3060" w:type="dxa"/>
            <w:shd w:val="clear" w:color="auto" w:fill="auto"/>
          </w:tcPr>
          <w:p w:rsidR="0003325B" w:rsidRPr="00907287" w:rsidRDefault="0003325B" w:rsidP="001B2918">
            <w:r w:rsidRPr="00907287">
              <w:t xml:space="preserve">Recording Content </w:t>
            </w:r>
          </w:p>
        </w:tc>
        <w:tc>
          <w:tcPr>
            <w:tcW w:w="5670" w:type="dxa"/>
            <w:shd w:val="clear" w:color="auto" w:fill="auto"/>
          </w:tcPr>
          <w:p w:rsidR="0003325B" w:rsidRPr="00907287" w:rsidRDefault="0003325B" w:rsidP="001B2918">
            <w:r w:rsidRPr="00907287">
              <w:t>Video and/or audio data</w:t>
            </w:r>
          </w:p>
        </w:tc>
      </w:tr>
      <w:tr w:rsidR="0003325B" w:rsidRPr="00907287" w:rsidTr="00907287">
        <w:trPr>
          <w:cantSplit/>
        </w:trPr>
        <w:tc>
          <w:tcPr>
            <w:tcW w:w="3060" w:type="dxa"/>
            <w:shd w:val="clear" w:color="auto" w:fill="auto"/>
          </w:tcPr>
          <w:p w:rsidR="0003325B" w:rsidRPr="00907287" w:rsidRDefault="0003325B" w:rsidP="001B2918">
            <w:r w:rsidRPr="00907287">
              <w:t xml:space="preserve">Search Parameters </w:t>
            </w:r>
          </w:p>
        </w:tc>
        <w:tc>
          <w:tcPr>
            <w:tcW w:w="5670" w:type="dxa"/>
            <w:shd w:val="clear" w:color="auto" w:fill="auto"/>
          </w:tcPr>
          <w:p w:rsidR="0003325B" w:rsidRPr="00907287" w:rsidRDefault="0003325B" w:rsidP="001B2918">
            <w:r w:rsidRPr="00907287">
              <w:t>Time, date, event</w:t>
            </w:r>
          </w:p>
        </w:tc>
      </w:tr>
      <w:tr w:rsidR="0003325B" w:rsidRPr="00907287" w:rsidTr="00907287">
        <w:trPr>
          <w:cantSplit/>
        </w:trPr>
        <w:tc>
          <w:tcPr>
            <w:tcW w:w="3060" w:type="dxa"/>
            <w:shd w:val="clear" w:color="auto" w:fill="auto"/>
          </w:tcPr>
          <w:p w:rsidR="0003325B" w:rsidRPr="00907287" w:rsidRDefault="0003325B" w:rsidP="001B2918">
            <w:r w:rsidRPr="00907287">
              <w:t xml:space="preserve">Playback </w:t>
            </w:r>
          </w:p>
        </w:tc>
        <w:tc>
          <w:tcPr>
            <w:tcW w:w="5670" w:type="dxa"/>
            <w:shd w:val="clear" w:color="auto" w:fill="auto"/>
          </w:tcPr>
          <w:p w:rsidR="0003325B" w:rsidRPr="00907287" w:rsidRDefault="0003325B" w:rsidP="001B2918">
            <w:r w:rsidRPr="00907287">
              <w:t>Playback via VIDOS over any IP network (LAN/WAN) simultaneous recording, playback, and backup</w:t>
            </w:r>
          </w:p>
        </w:tc>
      </w:tr>
      <w:tr w:rsidR="0003325B" w:rsidRPr="00907287" w:rsidTr="00907287">
        <w:trPr>
          <w:cantSplit/>
        </w:trPr>
        <w:tc>
          <w:tcPr>
            <w:tcW w:w="3060" w:type="dxa"/>
            <w:shd w:val="clear" w:color="auto" w:fill="auto"/>
          </w:tcPr>
          <w:p w:rsidR="0003325B" w:rsidRPr="00907287" w:rsidRDefault="0003325B" w:rsidP="001B2918">
            <w:r w:rsidRPr="00907287">
              <w:t xml:space="preserve">Network Interface </w:t>
            </w:r>
          </w:p>
        </w:tc>
        <w:tc>
          <w:tcPr>
            <w:tcW w:w="5670" w:type="dxa"/>
            <w:shd w:val="clear" w:color="auto" w:fill="auto"/>
          </w:tcPr>
          <w:p w:rsidR="0003325B" w:rsidRPr="00907287" w:rsidRDefault="0003325B" w:rsidP="001B2918">
            <w:r w:rsidRPr="00907287">
              <w:t>Ethernet (RJ</w:t>
            </w:r>
            <w:r w:rsidR="00907287" w:rsidRPr="00907287">
              <w:noBreakHyphen/>
            </w:r>
            <w:r w:rsidRPr="00907287">
              <w:t>45, 10/100M)</w:t>
            </w:r>
          </w:p>
        </w:tc>
      </w:tr>
      <w:tr w:rsidR="0003325B" w:rsidRPr="00907287" w:rsidTr="00907287">
        <w:trPr>
          <w:cantSplit/>
        </w:trPr>
        <w:tc>
          <w:tcPr>
            <w:tcW w:w="3060" w:type="dxa"/>
            <w:shd w:val="clear" w:color="auto" w:fill="auto"/>
          </w:tcPr>
          <w:p w:rsidR="0003325B" w:rsidRPr="00907287" w:rsidRDefault="0003325B" w:rsidP="001B2918">
            <w:r w:rsidRPr="00907287">
              <w:t xml:space="preserve">Network Protocol </w:t>
            </w:r>
          </w:p>
        </w:tc>
        <w:tc>
          <w:tcPr>
            <w:tcW w:w="5670" w:type="dxa"/>
            <w:shd w:val="clear" w:color="auto" w:fill="auto"/>
          </w:tcPr>
          <w:p w:rsidR="0003325B" w:rsidRPr="00907287" w:rsidRDefault="0003325B" w:rsidP="001B2918">
            <w:r w:rsidRPr="00907287">
              <w:t>TCP/IP, DHCP, HTTP, UDP</w:t>
            </w:r>
          </w:p>
        </w:tc>
      </w:tr>
      <w:tr w:rsidR="0003325B" w:rsidRPr="00907287" w:rsidTr="00907287">
        <w:trPr>
          <w:cantSplit/>
        </w:trPr>
        <w:tc>
          <w:tcPr>
            <w:tcW w:w="3060" w:type="dxa"/>
            <w:shd w:val="clear" w:color="auto" w:fill="auto"/>
          </w:tcPr>
          <w:p w:rsidR="0003325B" w:rsidRPr="00907287" w:rsidRDefault="0003325B" w:rsidP="001B2918">
            <w:r w:rsidRPr="00907287">
              <w:t xml:space="preserve">Network Capabilities </w:t>
            </w:r>
          </w:p>
        </w:tc>
        <w:tc>
          <w:tcPr>
            <w:tcW w:w="5670" w:type="dxa"/>
            <w:shd w:val="clear" w:color="auto" w:fill="auto"/>
          </w:tcPr>
          <w:p w:rsidR="0003325B" w:rsidRPr="00907287" w:rsidRDefault="0003325B" w:rsidP="001B2918">
            <w:r w:rsidRPr="00907287">
              <w:t>Live/Playback/P/T/Z control</w:t>
            </w:r>
          </w:p>
        </w:tc>
      </w:tr>
      <w:tr w:rsidR="0003325B" w:rsidRPr="00907287" w:rsidTr="00907287">
        <w:trPr>
          <w:cantSplit/>
        </w:trPr>
        <w:tc>
          <w:tcPr>
            <w:tcW w:w="3060" w:type="dxa"/>
            <w:shd w:val="clear" w:color="auto" w:fill="auto"/>
          </w:tcPr>
          <w:p w:rsidR="0003325B" w:rsidRPr="00907287" w:rsidRDefault="0003325B" w:rsidP="001B2918">
            <w:r w:rsidRPr="00907287">
              <w:t xml:space="preserve">Recording Rate </w:t>
            </w:r>
          </w:p>
        </w:tc>
        <w:tc>
          <w:tcPr>
            <w:tcW w:w="5670" w:type="dxa"/>
            <w:shd w:val="clear" w:color="auto" w:fill="auto"/>
          </w:tcPr>
          <w:p w:rsidR="0003325B" w:rsidRPr="00907287" w:rsidRDefault="0003325B" w:rsidP="001B2918">
            <w:r w:rsidRPr="00907287">
              <w:t>30 ips for 720 x 240 (NTSC)</w:t>
            </w:r>
          </w:p>
        </w:tc>
      </w:tr>
      <w:tr w:rsidR="0003325B" w:rsidRPr="00907287" w:rsidTr="00907287">
        <w:trPr>
          <w:cantSplit/>
        </w:trPr>
        <w:tc>
          <w:tcPr>
            <w:tcW w:w="3060" w:type="dxa"/>
            <w:shd w:val="clear" w:color="auto" w:fill="auto"/>
          </w:tcPr>
          <w:p w:rsidR="0003325B" w:rsidRPr="00907287" w:rsidRDefault="0003325B" w:rsidP="001B2918">
            <w:r w:rsidRPr="00907287">
              <w:t xml:space="preserve">Password Protection </w:t>
            </w:r>
          </w:p>
        </w:tc>
        <w:tc>
          <w:tcPr>
            <w:tcW w:w="5670" w:type="dxa"/>
            <w:shd w:val="clear" w:color="auto" w:fill="auto"/>
          </w:tcPr>
          <w:p w:rsidR="0003325B" w:rsidRPr="00907287" w:rsidRDefault="0003325B" w:rsidP="001B2918">
            <w:r w:rsidRPr="00907287">
              <w:t>Menu Setup, Remote Access</w:t>
            </w:r>
          </w:p>
        </w:tc>
      </w:tr>
      <w:tr w:rsidR="0003325B" w:rsidRPr="00907287" w:rsidTr="00907287">
        <w:trPr>
          <w:cantSplit/>
        </w:trPr>
        <w:tc>
          <w:tcPr>
            <w:tcW w:w="3060" w:type="dxa"/>
            <w:shd w:val="clear" w:color="auto" w:fill="auto"/>
          </w:tcPr>
          <w:p w:rsidR="0003325B" w:rsidRPr="00907287" w:rsidRDefault="0003325B" w:rsidP="001B2918">
            <w:r w:rsidRPr="00907287">
              <w:t xml:space="preserve">Recording Capacity </w:t>
            </w:r>
          </w:p>
        </w:tc>
        <w:tc>
          <w:tcPr>
            <w:tcW w:w="5670" w:type="dxa"/>
            <w:shd w:val="clear" w:color="auto" w:fill="auto"/>
          </w:tcPr>
          <w:p w:rsidR="0003325B" w:rsidRPr="00907287" w:rsidRDefault="0003325B" w:rsidP="001B2918">
            <w:r w:rsidRPr="00907287">
              <w:t>160 (1 or 2 fixed HDD) 1 CD</w:t>
            </w:r>
            <w:r w:rsidR="00907287" w:rsidRPr="00907287">
              <w:noBreakHyphen/>
            </w:r>
            <w:r w:rsidRPr="00907287">
              <w:t>RW</w:t>
            </w:r>
          </w:p>
        </w:tc>
      </w:tr>
      <w:tr w:rsidR="0003325B" w:rsidRPr="00907287" w:rsidTr="00907287">
        <w:trPr>
          <w:cantSplit/>
        </w:trPr>
        <w:tc>
          <w:tcPr>
            <w:tcW w:w="3060" w:type="dxa"/>
            <w:shd w:val="clear" w:color="auto" w:fill="auto"/>
          </w:tcPr>
          <w:p w:rsidR="0003325B" w:rsidRPr="00907287" w:rsidRDefault="0003325B" w:rsidP="001B2918">
            <w:r w:rsidRPr="00907287">
              <w:t xml:space="preserve">Power Interrupt </w:t>
            </w:r>
          </w:p>
        </w:tc>
        <w:tc>
          <w:tcPr>
            <w:tcW w:w="5670" w:type="dxa"/>
            <w:shd w:val="clear" w:color="auto" w:fill="auto"/>
          </w:tcPr>
          <w:p w:rsidR="0003325B" w:rsidRPr="00907287" w:rsidRDefault="0003325B" w:rsidP="001B2918">
            <w:r w:rsidRPr="00907287">
              <w:t>Auto recovered to recording mode</w:t>
            </w:r>
          </w:p>
        </w:tc>
      </w:tr>
    </w:tbl>
    <w:p w:rsidR="0003325B" w:rsidRPr="00907287" w:rsidRDefault="0003325B" w:rsidP="00907287">
      <w:pPr>
        <w:pStyle w:val="PR2"/>
        <w:spacing w:before="240"/>
      </w:pPr>
      <w:r w:rsidRPr="00907287">
        <w:t>Time Lapse Video Recorder (VCR)</w:t>
      </w:r>
      <w:r w:rsidR="00907287" w:rsidRPr="00907287">
        <w:t>:</w:t>
      </w:r>
    </w:p>
    <w:p w:rsidR="0003325B" w:rsidRPr="00907287" w:rsidRDefault="00BB4413" w:rsidP="0003325B">
      <w:pPr>
        <w:pStyle w:val="PR3"/>
      </w:pPr>
      <w:r w:rsidRPr="00907287">
        <w:t>Ability to</w:t>
      </w:r>
      <w:r w:rsidR="0003325B" w:rsidRPr="00907287">
        <w:t xml:space="preserve"> be specifically designed as time lapse recorder within CCTV System meet</w:t>
      </w:r>
      <w:r w:rsidR="00C27BBC" w:rsidRPr="00907287">
        <w:t>ing</w:t>
      </w:r>
      <w:r w:rsidR="0003325B" w:rsidRPr="00907287">
        <w:t xml:space="preserve"> the following minimum requirements</w:t>
      </w:r>
      <w:r w:rsidR="00907287" w:rsidRPr="00907287">
        <w:t>:</w:t>
      </w:r>
    </w:p>
    <w:p w:rsidR="0003325B" w:rsidRPr="00907287" w:rsidRDefault="0003325B" w:rsidP="0003325B">
      <w:pPr>
        <w:pStyle w:val="PR4"/>
      </w:pPr>
      <w:r w:rsidRPr="00907287">
        <w:t>Allow for repeat recording.</w:t>
      </w:r>
    </w:p>
    <w:p w:rsidR="0003325B" w:rsidRPr="00907287" w:rsidRDefault="0003325B" w:rsidP="0003325B">
      <w:pPr>
        <w:pStyle w:val="PR4"/>
      </w:pPr>
      <w:r w:rsidRPr="00907287">
        <w:t>Allow for series recording with multiple recorders.</w:t>
      </w:r>
    </w:p>
    <w:p w:rsidR="0003325B" w:rsidRPr="00907287" w:rsidRDefault="00C27BBC" w:rsidP="0003325B">
      <w:pPr>
        <w:pStyle w:val="PR4"/>
      </w:pPr>
      <w:r w:rsidRPr="00907287">
        <w:t>A</w:t>
      </w:r>
      <w:r w:rsidR="0003325B" w:rsidRPr="00907287">
        <w:t>ble to record Daily/Weekly/Holiday schedules.</w:t>
      </w:r>
    </w:p>
    <w:p w:rsidR="0003325B" w:rsidRPr="00907287" w:rsidRDefault="0003325B" w:rsidP="0003325B">
      <w:pPr>
        <w:pStyle w:val="PR4"/>
      </w:pPr>
      <w:r w:rsidRPr="00907287">
        <w:t>Jog/Shuttle for easy forward or reverse field playback.</w:t>
      </w:r>
    </w:p>
    <w:p w:rsidR="0003325B" w:rsidRPr="00907287" w:rsidRDefault="0003325B" w:rsidP="0003325B">
      <w:pPr>
        <w:pStyle w:val="PR4"/>
      </w:pPr>
      <w:r w:rsidRPr="00907287">
        <w:t>Search using alarm index, time and date, skip, counter memory stop.</w:t>
      </w:r>
    </w:p>
    <w:p w:rsidR="0003325B" w:rsidRPr="00907287" w:rsidRDefault="00C27BBC" w:rsidP="0003325B">
      <w:pPr>
        <w:pStyle w:val="PR4"/>
      </w:pPr>
      <w:r w:rsidRPr="00907287">
        <w:t>B</w:t>
      </w:r>
      <w:r w:rsidR="0003325B" w:rsidRPr="00907287">
        <w:t>uilt in time and date generator that can be turned on and off, and impose time and date on video during recording.</w:t>
      </w:r>
    </w:p>
    <w:p w:rsidR="0003325B" w:rsidRPr="00907287" w:rsidRDefault="00C27BBC" w:rsidP="0003325B">
      <w:pPr>
        <w:pStyle w:val="PR4"/>
      </w:pPr>
      <w:r w:rsidRPr="00907287">
        <w:t>B</w:t>
      </w:r>
      <w:r w:rsidR="0003325B" w:rsidRPr="00907287">
        <w:t>uilt in alarm that annunciate</w:t>
      </w:r>
      <w:r w:rsidRPr="00907287">
        <w:t>s</w:t>
      </w:r>
      <w:r w:rsidR="0003325B" w:rsidRPr="00907287">
        <w:t xml:space="preserve"> end of tape, excessive condensation, transport malfunction, or tape jam.</w:t>
      </w:r>
    </w:p>
    <w:p w:rsidR="0003325B" w:rsidRPr="00907287" w:rsidRDefault="00C27BBC" w:rsidP="0003325B">
      <w:pPr>
        <w:pStyle w:val="PR4"/>
      </w:pPr>
      <w:r w:rsidRPr="00907287">
        <w:t>O</w:t>
      </w:r>
      <w:r w:rsidR="0003325B" w:rsidRPr="00907287">
        <w:t>n</w:t>
      </w:r>
      <w:r w:rsidR="00907287" w:rsidRPr="00907287">
        <w:noBreakHyphen/>
      </w:r>
      <w:r w:rsidR="0003325B" w:rsidRPr="00907287">
        <w:t>screen programming.</w:t>
      </w:r>
    </w:p>
    <w:p w:rsidR="0003325B" w:rsidRPr="00907287" w:rsidRDefault="0003325B" w:rsidP="0003325B">
      <w:pPr>
        <w:pStyle w:val="PR4"/>
      </w:pPr>
      <w:r w:rsidRPr="00907287">
        <w:t>Interface with matrix switcher.</w:t>
      </w:r>
    </w:p>
    <w:p w:rsidR="0003325B" w:rsidRPr="00907287" w:rsidRDefault="00C27BBC" w:rsidP="0003325B">
      <w:pPr>
        <w:pStyle w:val="PR4"/>
      </w:pPr>
      <w:r w:rsidRPr="00907287">
        <w:t>A</w:t>
      </w:r>
      <w:r w:rsidR="0003325B" w:rsidRPr="00907287">
        <w:t>utomatic head cleaning.</w:t>
      </w:r>
    </w:p>
    <w:p w:rsidR="0003325B" w:rsidRPr="00907287" w:rsidRDefault="00C27BBC" w:rsidP="0003325B">
      <w:pPr>
        <w:pStyle w:val="PR4"/>
      </w:pPr>
      <w:r w:rsidRPr="00907287">
        <w:t>B</w:t>
      </w:r>
      <w:r w:rsidR="0003325B" w:rsidRPr="00907287">
        <w:t>attery backup for internal settings.</w:t>
      </w:r>
    </w:p>
    <w:p w:rsidR="0003325B" w:rsidRPr="00907287" w:rsidRDefault="00C27BBC" w:rsidP="0003325B">
      <w:pPr>
        <w:pStyle w:val="PR4"/>
      </w:pPr>
      <w:r w:rsidRPr="00907287">
        <w:t>T</w:t>
      </w:r>
      <w:r w:rsidR="0003325B" w:rsidRPr="00907287">
        <w:t>ape use counter.</w:t>
      </w:r>
    </w:p>
    <w:p w:rsidR="0003325B" w:rsidRPr="00907287" w:rsidRDefault="00C27BBC" w:rsidP="0003325B">
      <w:pPr>
        <w:pStyle w:val="PR4"/>
      </w:pPr>
      <w:r w:rsidRPr="00907287">
        <w:t>D</w:t>
      </w:r>
      <w:r w:rsidR="0003325B" w:rsidRPr="00907287">
        <w:t>aylight saving time setting.</w:t>
      </w:r>
    </w:p>
    <w:p w:rsidR="0003325B" w:rsidRPr="00907287" w:rsidRDefault="0003325B" w:rsidP="0003325B">
      <w:pPr>
        <w:pStyle w:val="PR3"/>
      </w:pPr>
      <w:r w:rsidRPr="00907287">
        <w:t xml:space="preserve">Video tape used in recorder </w:t>
      </w:r>
      <w:r w:rsidR="00BB4413" w:rsidRPr="00907287">
        <w:t>to meet the following requirements</w:t>
      </w:r>
      <w:r w:rsidR="00907287" w:rsidRPr="00907287">
        <w:t>:</w:t>
      </w:r>
    </w:p>
    <w:p w:rsidR="0003325B" w:rsidRPr="00907287" w:rsidRDefault="00C27BBC" w:rsidP="0003325B">
      <w:pPr>
        <w:pStyle w:val="PR4"/>
      </w:pPr>
      <w:r w:rsidRPr="00907287">
        <w:t>C</w:t>
      </w:r>
      <w:r w:rsidR="0003325B" w:rsidRPr="00907287">
        <w:t>ontained in cassette mechanism.</w:t>
      </w:r>
    </w:p>
    <w:p w:rsidR="0003325B" w:rsidRPr="00907287" w:rsidRDefault="00C27BBC" w:rsidP="0003325B">
      <w:pPr>
        <w:pStyle w:val="PR4"/>
      </w:pPr>
      <w:r w:rsidRPr="00907287">
        <w:t>S</w:t>
      </w:r>
      <w:r w:rsidR="00BB4413" w:rsidRPr="00907287">
        <w:t>elf</w:t>
      </w:r>
      <w:r w:rsidR="00907287" w:rsidRPr="00907287">
        <w:noBreakHyphen/>
      </w:r>
      <w:r w:rsidR="0003325B" w:rsidRPr="00907287">
        <w:t>loading and not require operator t</w:t>
      </w:r>
      <w:r w:rsidRPr="00907287">
        <w:t>o</w:t>
      </w:r>
      <w:r w:rsidR="0003325B" w:rsidRPr="00907287">
        <w:t xml:space="preserve"> thread tape.</w:t>
      </w:r>
    </w:p>
    <w:p w:rsidR="0003325B" w:rsidRPr="00907287" w:rsidRDefault="0003325B" w:rsidP="0003325B">
      <w:pPr>
        <w:pStyle w:val="PR4"/>
      </w:pPr>
      <w:r w:rsidRPr="00907287">
        <w:t>Load through front of recorder.</w:t>
      </w:r>
    </w:p>
    <w:p w:rsidR="0003325B" w:rsidRPr="00907287" w:rsidRDefault="00E2437C" w:rsidP="0003325B">
      <w:pPr>
        <w:pStyle w:val="PR4"/>
      </w:pPr>
      <w:r w:rsidRPr="00907287">
        <w:t>L</w:t>
      </w:r>
      <w:r w:rsidR="0003325B" w:rsidRPr="00907287">
        <w:t>abeled with date and times of coverage.</w:t>
      </w:r>
    </w:p>
    <w:p w:rsidR="0003325B" w:rsidRPr="00907287" w:rsidRDefault="0003325B" w:rsidP="0003325B">
      <w:pPr>
        <w:pStyle w:val="PR4"/>
      </w:pPr>
      <w:r w:rsidRPr="00907287">
        <w:t xml:space="preserve">Stored for </w:t>
      </w:r>
      <w:r w:rsidR="00456177" w:rsidRPr="00907287">
        <w:t xml:space="preserve">minimum </w:t>
      </w:r>
      <w:r w:rsidRPr="00907287">
        <w:t xml:space="preserve">period specified in </w:t>
      </w:r>
      <w:r w:rsidR="00907287" w:rsidRPr="00907287">
        <w:t>VA </w:t>
      </w:r>
      <w:r w:rsidRPr="00907287">
        <w:t>CCTV standards.</w:t>
      </w:r>
    </w:p>
    <w:p w:rsidR="0003325B" w:rsidRPr="00907287" w:rsidRDefault="00BB4413" w:rsidP="0003325B">
      <w:pPr>
        <w:pStyle w:val="PR3"/>
      </w:pPr>
      <w:r w:rsidRPr="00907287">
        <w:t>L</w:t>
      </w:r>
      <w:r w:rsidR="0003325B" w:rsidRPr="00907287">
        <w:t>ocally installed at monitoring station.</w:t>
      </w:r>
    </w:p>
    <w:p w:rsidR="0003325B" w:rsidRPr="00907287" w:rsidRDefault="0003325B" w:rsidP="00907287">
      <w:pPr>
        <w:pStyle w:val="PR3"/>
        <w:spacing w:after="240"/>
      </w:pPr>
      <w:r w:rsidRPr="00907287">
        <w:t>Technical Characteristics</w:t>
      </w:r>
      <w:r w:rsidR="00907287" w:rsidRPr="00907287">
        <w:t>:</w:t>
      </w:r>
    </w:p>
    <w:tbl>
      <w:tblPr>
        <w:tblW w:w="0" w:type="auto"/>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00"/>
        <w:gridCol w:w="3870"/>
      </w:tblGrid>
      <w:tr w:rsidR="0003325B" w:rsidRPr="00907287" w:rsidTr="00907287">
        <w:trPr>
          <w:cantSplit/>
          <w:tblHeader/>
        </w:trPr>
        <w:tc>
          <w:tcPr>
            <w:tcW w:w="3600" w:type="dxa"/>
            <w:shd w:val="clear" w:color="auto" w:fill="auto"/>
          </w:tcPr>
          <w:p w:rsidR="0003325B" w:rsidRPr="00907287" w:rsidRDefault="0003325B" w:rsidP="001B2918">
            <w:r w:rsidRPr="00907287">
              <w:t xml:space="preserve">Tape Format </w:t>
            </w:r>
          </w:p>
        </w:tc>
        <w:tc>
          <w:tcPr>
            <w:tcW w:w="3870" w:type="dxa"/>
            <w:shd w:val="clear" w:color="auto" w:fill="auto"/>
          </w:tcPr>
          <w:p w:rsidR="0003325B" w:rsidRPr="00907287" w:rsidRDefault="0003325B" w:rsidP="001B2918">
            <w:r w:rsidRPr="00907287">
              <w:t xml:space="preserve">Standard </w:t>
            </w:r>
            <w:r w:rsidR="008E6BFE" w:rsidRPr="00907287">
              <w:t>13</w:t>
            </w:r>
            <w:r w:rsidR="00907287" w:rsidRPr="00907287">
              <w:t> mm (</w:t>
            </w:r>
            <w:r w:rsidRPr="00907287">
              <w:t>1/2</w:t>
            </w:r>
            <w:r w:rsidR="00907287" w:rsidRPr="00907287">
              <w:t> inch)</w:t>
            </w:r>
            <w:r w:rsidRPr="00907287">
              <w:t xml:space="preserve"> VHS</w:t>
            </w:r>
          </w:p>
        </w:tc>
      </w:tr>
      <w:tr w:rsidR="0003325B" w:rsidRPr="00907287" w:rsidTr="00907287">
        <w:trPr>
          <w:cantSplit/>
        </w:trPr>
        <w:tc>
          <w:tcPr>
            <w:tcW w:w="3600" w:type="dxa"/>
            <w:shd w:val="clear" w:color="auto" w:fill="auto"/>
          </w:tcPr>
          <w:p w:rsidR="0003325B" w:rsidRPr="00907287" w:rsidRDefault="0003325B" w:rsidP="001B2918">
            <w:r w:rsidRPr="00907287">
              <w:t xml:space="preserve">Video Recording Standard </w:t>
            </w:r>
          </w:p>
        </w:tc>
        <w:tc>
          <w:tcPr>
            <w:tcW w:w="3870" w:type="dxa"/>
            <w:shd w:val="clear" w:color="auto" w:fill="auto"/>
          </w:tcPr>
          <w:p w:rsidR="0003325B" w:rsidRPr="00907287" w:rsidRDefault="0003325B" w:rsidP="001B2918">
            <w:r w:rsidRPr="00907287">
              <w:t>6/8 Hour in NTSC</w:t>
            </w:r>
          </w:p>
        </w:tc>
      </w:tr>
      <w:tr w:rsidR="0003325B" w:rsidRPr="00907287" w:rsidTr="00907287">
        <w:trPr>
          <w:cantSplit/>
        </w:trPr>
        <w:tc>
          <w:tcPr>
            <w:tcW w:w="3600" w:type="dxa"/>
            <w:shd w:val="clear" w:color="auto" w:fill="auto"/>
          </w:tcPr>
          <w:p w:rsidR="0003325B" w:rsidRPr="00907287" w:rsidRDefault="0003325B" w:rsidP="001B2918">
            <w:r w:rsidRPr="00907287">
              <w:t xml:space="preserve">Time Lapse Recording </w:t>
            </w:r>
          </w:p>
        </w:tc>
        <w:tc>
          <w:tcPr>
            <w:tcW w:w="3870" w:type="dxa"/>
            <w:shd w:val="clear" w:color="auto" w:fill="auto"/>
          </w:tcPr>
          <w:p w:rsidR="0003325B" w:rsidRPr="00907287" w:rsidRDefault="0003325B" w:rsidP="001B2918">
            <w:r w:rsidRPr="00907287">
              <w:t>18/30/54/78/102/126/174 or 24/40/72/104/136/160/232 hour</w:t>
            </w:r>
          </w:p>
        </w:tc>
      </w:tr>
      <w:tr w:rsidR="0003325B" w:rsidRPr="00907287" w:rsidTr="00907287">
        <w:trPr>
          <w:cantSplit/>
        </w:trPr>
        <w:tc>
          <w:tcPr>
            <w:tcW w:w="3600" w:type="dxa"/>
            <w:shd w:val="clear" w:color="auto" w:fill="auto"/>
          </w:tcPr>
          <w:p w:rsidR="0003325B" w:rsidRPr="00907287" w:rsidRDefault="0003325B" w:rsidP="001B2918">
            <w:r w:rsidRPr="00907287">
              <w:t xml:space="preserve">Video Recording System </w:t>
            </w:r>
          </w:p>
        </w:tc>
        <w:tc>
          <w:tcPr>
            <w:tcW w:w="3870" w:type="dxa"/>
            <w:shd w:val="clear" w:color="auto" w:fill="auto"/>
          </w:tcPr>
          <w:p w:rsidR="0003325B" w:rsidRPr="00907287" w:rsidRDefault="0003325B" w:rsidP="001B2918">
            <w:r w:rsidRPr="00907287">
              <w:t>Rotary 2</w:t>
            </w:r>
            <w:r w:rsidR="00907287" w:rsidRPr="00907287">
              <w:noBreakHyphen/>
            </w:r>
            <w:r w:rsidRPr="00907287">
              <w:t>head azimuth</w:t>
            </w:r>
          </w:p>
        </w:tc>
      </w:tr>
      <w:tr w:rsidR="0003325B" w:rsidRPr="00907287" w:rsidTr="00907287">
        <w:trPr>
          <w:cantSplit/>
        </w:trPr>
        <w:tc>
          <w:tcPr>
            <w:tcW w:w="3600" w:type="dxa"/>
            <w:shd w:val="clear" w:color="auto" w:fill="auto"/>
          </w:tcPr>
          <w:p w:rsidR="0003325B" w:rsidRPr="00907287" w:rsidRDefault="0003325B" w:rsidP="001B2918">
            <w:r w:rsidRPr="00907287">
              <w:t xml:space="preserve">Video Head Configuration </w:t>
            </w:r>
          </w:p>
        </w:tc>
        <w:tc>
          <w:tcPr>
            <w:tcW w:w="3870" w:type="dxa"/>
            <w:shd w:val="clear" w:color="auto" w:fill="auto"/>
          </w:tcPr>
          <w:p w:rsidR="0003325B" w:rsidRPr="00907287" w:rsidRDefault="0003325B" w:rsidP="001B2918">
            <w:r w:rsidRPr="00907287">
              <w:t>4</w:t>
            </w:r>
            <w:r w:rsidR="00907287" w:rsidRPr="00907287">
              <w:noBreakHyphen/>
            </w:r>
            <w:r w:rsidRPr="00907287">
              <w:t>head double azimuth Tape Transport</w:t>
            </w:r>
          </w:p>
        </w:tc>
      </w:tr>
      <w:tr w:rsidR="0003325B" w:rsidRPr="00907287" w:rsidTr="00907287">
        <w:trPr>
          <w:cantSplit/>
        </w:trPr>
        <w:tc>
          <w:tcPr>
            <w:tcW w:w="3600" w:type="dxa"/>
            <w:shd w:val="clear" w:color="auto" w:fill="auto"/>
          </w:tcPr>
          <w:p w:rsidR="0003325B" w:rsidRPr="00907287" w:rsidRDefault="0003325B" w:rsidP="001B2918">
            <w:r w:rsidRPr="00907287">
              <w:t xml:space="preserve">Rewind/FF Speed </w:t>
            </w:r>
          </w:p>
        </w:tc>
        <w:tc>
          <w:tcPr>
            <w:tcW w:w="3870" w:type="dxa"/>
            <w:shd w:val="clear" w:color="auto" w:fill="auto"/>
          </w:tcPr>
          <w:p w:rsidR="0003325B" w:rsidRPr="00907287" w:rsidRDefault="0003325B" w:rsidP="001B2918">
            <w:r w:rsidRPr="00907287">
              <w:t>Within 120 seconds (with T</w:t>
            </w:r>
            <w:r w:rsidR="00907287" w:rsidRPr="00907287">
              <w:noBreakHyphen/>
            </w:r>
            <w:r w:rsidRPr="00907287">
              <w:t>120 VHS tape)</w:t>
            </w:r>
          </w:p>
        </w:tc>
      </w:tr>
      <w:tr w:rsidR="0003325B" w:rsidRPr="00907287" w:rsidTr="00907287">
        <w:trPr>
          <w:cantSplit/>
        </w:trPr>
        <w:tc>
          <w:tcPr>
            <w:tcW w:w="3600" w:type="dxa"/>
            <w:shd w:val="clear" w:color="auto" w:fill="auto"/>
          </w:tcPr>
          <w:p w:rsidR="0003325B" w:rsidRPr="00907287" w:rsidRDefault="0003325B" w:rsidP="001B2918">
            <w:r w:rsidRPr="00907287">
              <w:t xml:space="preserve">Head Cleaning </w:t>
            </w:r>
          </w:p>
        </w:tc>
        <w:tc>
          <w:tcPr>
            <w:tcW w:w="3870" w:type="dxa"/>
            <w:shd w:val="clear" w:color="auto" w:fill="auto"/>
          </w:tcPr>
          <w:p w:rsidR="0003325B" w:rsidRPr="00907287" w:rsidRDefault="0003325B" w:rsidP="001B2918">
            <w:r w:rsidRPr="00907287">
              <w:t>Automatic</w:t>
            </w:r>
          </w:p>
        </w:tc>
      </w:tr>
      <w:tr w:rsidR="0003325B" w:rsidRPr="00907287" w:rsidTr="00907287">
        <w:trPr>
          <w:cantSplit/>
        </w:trPr>
        <w:tc>
          <w:tcPr>
            <w:tcW w:w="3600" w:type="dxa"/>
            <w:shd w:val="clear" w:color="auto" w:fill="auto"/>
          </w:tcPr>
          <w:p w:rsidR="0003325B" w:rsidRPr="00907287" w:rsidRDefault="0003325B" w:rsidP="001B2918">
            <w:r w:rsidRPr="00907287">
              <w:t xml:space="preserve">Record/Playback </w:t>
            </w:r>
          </w:p>
        </w:tc>
        <w:tc>
          <w:tcPr>
            <w:tcW w:w="3870" w:type="dxa"/>
            <w:shd w:val="clear" w:color="auto" w:fill="auto"/>
          </w:tcPr>
          <w:p w:rsidR="0003325B" w:rsidRPr="00907287" w:rsidRDefault="0003325B" w:rsidP="001B2918">
            <w:r w:rsidRPr="00907287">
              <w:t>Time Mode (EP) 6H, L18H, L30H, 48H, 72H, 96H, 0H</w:t>
            </w:r>
          </w:p>
        </w:tc>
      </w:tr>
      <w:tr w:rsidR="0003325B" w:rsidRPr="00907287" w:rsidTr="00907287">
        <w:trPr>
          <w:cantSplit/>
        </w:trPr>
        <w:tc>
          <w:tcPr>
            <w:tcW w:w="3600" w:type="dxa"/>
            <w:shd w:val="clear" w:color="auto" w:fill="auto"/>
          </w:tcPr>
          <w:p w:rsidR="0003325B" w:rsidRPr="00907287" w:rsidRDefault="0003325B" w:rsidP="001B2918">
            <w:r w:rsidRPr="00907287">
              <w:t xml:space="preserve">Horizontal Resolution </w:t>
            </w:r>
          </w:p>
        </w:tc>
        <w:tc>
          <w:tcPr>
            <w:tcW w:w="3870" w:type="dxa"/>
            <w:shd w:val="clear" w:color="auto" w:fill="auto"/>
          </w:tcPr>
          <w:p w:rsidR="0003325B" w:rsidRPr="00907287" w:rsidRDefault="0003325B" w:rsidP="001B2918">
            <w:r w:rsidRPr="00907287">
              <w:t>(SR Mode) 400 lines (VHS Mode) 240 lines</w:t>
            </w:r>
          </w:p>
        </w:tc>
      </w:tr>
      <w:tr w:rsidR="0003325B" w:rsidRPr="00907287" w:rsidTr="00907287">
        <w:trPr>
          <w:cantSplit/>
        </w:trPr>
        <w:tc>
          <w:tcPr>
            <w:tcW w:w="3600" w:type="dxa"/>
            <w:shd w:val="clear" w:color="auto" w:fill="auto"/>
          </w:tcPr>
          <w:p w:rsidR="0003325B" w:rsidRPr="00907287" w:rsidRDefault="0003325B" w:rsidP="001B2918">
            <w:r w:rsidRPr="00907287">
              <w:t xml:space="preserve">Video Input/Output </w:t>
            </w:r>
          </w:p>
        </w:tc>
        <w:tc>
          <w:tcPr>
            <w:tcW w:w="3870" w:type="dxa"/>
            <w:shd w:val="clear" w:color="auto" w:fill="auto"/>
          </w:tcPr>
          <w:p w:rsidR="0003325B" w:rsidRPr="00907287" w:rsidRDefault="0003325B" w:rsidP="001B2918">
            <w:r w:rsidRPr="00907287">
              <w:t>(BNC) 1.0 Vp</w:t>
            </w:r>
            <w:r w:rsidR="00907287" w:rsidRPr="00907287">
              <w:noBreakHyphen/>
            </w:r>
            <w:r w:rsidRPr="00907287">
              <w:t>p, 75 Ohm</w:t>
            </w:r>
          </w:p>
        </w:tc>
      </w:tr>
      <w:tr w:rsidR="0003325B" w:rsidRPr="00907287" w:rsidTr="00907287">
        <w:trPr>
          <w:cantSplit/>
        </w:trPr>
        <w:tc>
          <w:tcPr>
            <w:tcW w:w="3600" w:type="dxa"/>
            <w:shd w:val="clear" w:color="auto" w:fill="auto"/>
          </w:tcPr>
          <w:p w:rsidR="0003325B" w:rsidRPr="00907287" w:rsidRDefault="0003325B" w:rsidP="001B2918">
            <w:r w:rsidRPr="00907287">
              <w:t xml:space="preserve">Audio System Record/Playback </w:t>
            </w:r>
          </w:p>
        </w:tc>
        <w:tc>
          <w:tcPr>
            <w:tcW w:w="3870" w:type="dxa"/>
            <w:shd w:val="clear" w:color="auto" w:fill="auto"/>
          </w:tcPr>
          <w:p w:rsidR="0003325B" w:rsidRPr="00907287" w:rsidRDefault="0003325B" w:rsidP="001B2918">
            <w:r w:rsidRPr="00907287">
              <w:t>6H, L18H, L30H</w:t>
            </w:r>
          </w:p>
        </w:tc>
      </w:tr>
      <w:tr w:rsidR="0003325B" w:rsidRPr="00907287" w:rsidTr="00907287">
        <w:trPr>
          <w:cantSplit/>
        </w:trPr>
        <w:tc>
          <w:tcPr>
            <w:tcW w:w="3600" w:type="dxa"/>
            <w:shd w:val="clear" w:color="auto" w:fill="auto"/>
          </w:tcPr>
          <w:p w:rsidR="0003325B" w:rsidRPr="00907287" w:rsidRDefault="0003325B" w:rsidP="001B2918">
            <w:r w:rsidRPr="00907287">
              <w:t xml:space="preserve">Timer Recording </w:t>
            </w:r>
          </w:p>
        </w:tc>
        <w:tc>
          <w:tcPr>
            <w:tcW w:w="3870" w:type="dxa"/>
            <w:shd w:val="clear" w:color="auto" w:fill="auto"/>
          </w:tcPr>
          <w:p w:rsidR="0003325B" w:rsidRPr="00907287" w:rsidRDefault="0003325B" w:rsidP="001B2918">
            <w:r w:rsidRPr="00907287">
              <w:t>8 event programmability</w:t>
            </w:r>
          </w:p>
        </w:tc>
      </w:tr>
      <w:tr w:rsidR="0003325B" w:rsidRPr="00907287" w:rsidTr="00907287">
        <w:trPr>
          <w:cantSplit/>
        </w:trPr>
        <w:tc>
          <w:tcPr>
            <w:tcW w:w="3600" w:type="dxa"/>
            <w:shd w:val="clear" w:color="auto" w:fill="auto"/>
          </w:tcPr>
          <w:p w:rsidR="0003325B" w:rsidRPr="00907287" w:rsidRDefault="0003325B" w:rsidP="001B2918">
            <w:r w:rsidRPr="00907287">
              <w:t xml:space="preserve">Display </w:t>
            </w:r>
          </w:p>
        </w:tc>
        <w:tc>
          <w:tcPr>
            <w:tcW w:w="3870" w:type="dxa"/>
            <w:shd w:val="clear" w:color="auto" w:fill="auto"/>
          </w:tcPr>
          <w:p w:rsidR="0003325B" w:rsidRPr="00907287" w:rsidRDefault="0003325B" w:rsidP="001B2918">
            <w:r w:rsidRPr="00907287">
              <w:t>Month/Day/Year and Time</w:t>
            </w:r>
          </w:p>
        </w:tc>
      </w:tr>
    </w:tbl>
    <w:p w:rsidR="001C68DB" w:rsidRPr="00907287" w:rsidRDefault="001C68DB" w:rsidP="00907287">
      <w:pPr>
        <w:pStyle w:val="ART"/>
        <w:spacing w:before="240"/>
      </w:pPr>
      <w:r w:rsidRPr="00907287">
        <w:t>WIRES AND CABLES</w:t>
      </w:r>
    </w:p>
    <w:p w:rsidR="0075720D" w:rsidRPr="00907287" w:rsidRDefault="006C0729" w:rsidP="00701F33">
      <w:pPr>
        <w:pStyle w:val="PR1"/>
      </w:pPr>
      <w:r w:rsidRPr="00907287">
        <w:t xml:space="preserve">General </w:t>
      </w:r>
      <w:r w:rsidR="0075720D" w:rsidRPr="00907287">
        <w:t>Requirements</w:t>
      </w:r>
      <w:r w:rsidR="00907287" w:rsidRPr="00907287">
        <w:t>:</w:t>
      </w:r>
    </w:p>
    <w:p w:rsidR="0075720D" w:rsidRPr="00907287" w:rsidRDefault="0075720D">
      <w:pPr>
        <w:pStyle w:val="PR2"/>
      </w:pPr>
      <w:r w:rsidRPr="00907287">
        <w:t>Wires and cables to meet or exceed manufacture</w:t>
      </w:r>
      <w:r w:rsidR="00ED4360" w:rsidRPr="00907287">
        <w:t>r'</w:t>
      </w:r>
      <w:r w:rsidRPr="00907287">
        <w:t>s recommendation for power and signal.</w:t>
      </w:r>
    </w:p>
    <w:p w:rsidR="0075720D" w:rsidRPr="00907287" w:rsidRDefault="0075720D">
      <w:pPr>
        <w:pStyle w:val="PR2"/>
      </w:pPr>
      <w:r w:rsidRPr="00907287">
        <w:t xml:space="preserve">Carried in enclosed conduit system, utilizing electromagnetic tubing (EMT) to include equivalent in flexible metal, rigid galvanized steel (RGS) to include equivalent of liquid tight, polyvinylchloride (PVC) </w:t>
      </w:r>
      <w:r w:rsidR="00ED4360" w:rsidRPr="00907287">
        <w:t>S</w:t>
      </w:r>
      <w:r w:rsidRPr="00907287">
        <w:t>chedule 40 or 80.</w:t>
      </w:r>
    </w:p>
    <w:p w:rsidR="0075720D" w:rsidRPr="00907287" w:rsidRDefault="0075720D">
      <w:pPr>
        <w:pStyle w:val="PR2"/>
      </w:pPr>
      <w:r w:rsidRPr="00907287">
        <w:t xml:space="preserve">Conduits to be sized and installed </w:t>
      </w:r>
      <w:r w:rsidR="003D2409" w:rsidRPr="00907287">
        <w:t>according to</w:t>
      </w:r>
      <w:r w:rsidR="00ED4360" w:rsidRPr="00907287">
        <w:t xml:space="preserve"> </w:t>
      </w:r>
      <w:r w:rsidR="00907287" w:rsidRPr="00907287">
        <w:t>NFPA </w:t>
      </w:r>
      <w:r w:rsidR="00ED4360" w:rsidRPr="00907287">
        <w:t>70</w:t>
      </w:r>
      <w:r w:rsidRPr="00907287">
        <w:t>. Security system signal and power cables that traverse or originate in high security office space to be contained in</w:t>
      </w:r>
      <w:r w:rsidR="00BC6762" w:rsidRPr="00907287">
        <w:t xml:space="preserve"> </w:t>
      </w:r>
      <w:r w:rsidRPr="00907287">
        <w:t>EMT or RGS conduit.</w:t>
      </w:r>
    </w:p>
    <w:p w:rsidR="0075720D" w:rsidRPr="00907287" w:rsidRDefault="0075720D">
      <w:pPr>
        <w:pStyle w:val="PR2"/>
      </w:pPr>
      <w:r w:rsidRPr="00907287">
        <w:t>Conduit, pull boxes, and junction boxes to be marked with colored permanent tape or paint that allow it to be distinguished from other conduit and infrastructure.</w:t>
      </w:r>
    </w:p>
    <w:p w:rsidR="0075720D" w:rsidRPr="00907287" w:rsidRDefault="0075720D">
      <w:pPr>
        <w:pStyle w:val="PR2"/>
      </w:pPr>
      <w:r w:rsidRPr="00907287">
        <w:t xml:space="preserve">Conduit fills not </w:t>
      </w:r>
      <w:r w:rsidR="003D2409" w:rsidRPr="00907287">
        <w:t xml:space="preserve">to </w:t>
      </w:r>
      <w:r w:rsidRPr="00907287">
        <w:t>exceed 50 percent</w:t>
      </w:r>
      <w:r w:rsidR="003D2409" w:rsidRPr="00907287">
        <w:t>,</w:t>
      </w:r>
      <w:r w:rsidRPr="00907287">
        <w:t xml:space="preserve"> unless otherwise documented.</w:t>
      </w:r>
    </w:p>
    <w:p w:rsidR="0075720D" w:rsidRPr="00907287" w:rsidRDefault="003D2409">
      <w:pPr>
        <w:pStyle w:val="PR2"/>
      </w:pPr>
      <w:r w:rsidRPr="00907287">
        <w:t>P</w:t>
      </w:r>
      <w:r w:rsidR="0075720D" w:rsidRPr="00907287">
        <w:t>ull string to be pulled along and provided with signal and power cables to assist in future installations.</w:t>
      </w:r>
    </w:p>
    <w:p w:rsidR="0075720D" w:rsidRPr="00907287" w:rsidRDefault="0075720D">
      <w:pPr>
        <w:pStyle w:val="PR2"/>
      </w:pPr>
      <w:r w:rsidRPr="00907287">
        <w:t>Apply firestopping materials at locations where there is wall penetration or core drilling is conducted for conduit install</w:t>
      </w:r>
      <w:r w:rsidR="003D2409" w:rsidRPr="00907287">
        <w:t>ation</w:t>
      </w:r>
      <w:r w:rsidRPr="00907287">
        <w:t>.</w:t>
      </w:r>
    </w:p>
    <w:p w:rsidR="0075720D" w:rsidRPr="00907287" w:rsidRDefault="00BC3A9D">
      <w:pPr>
        <w:pStyle w:val="PR2"/>
      </w:pPr>
      <w:r w:rsidRPr="00907287">
        <w:t>Do not place h</w:t>
      </w:r>
      <w:r w:rsidR="0075720D" w:rsidRPr="00907287">
        <w:t>igh </w:t>
      </w:r>
      <w:r w:rsidRPr="00907287">
        <w:t>v</w:t>
      </w:r>
      <w:r w:rsidR="0075720D" w:rsidRPr="00907287">
        <w:t xml:space="preserve">oltage and signal cables same conduit and </w:t>
      </w:r>
      <w:r w:rsidRPr="00907287">
        <w:t>keep</w:t>
      </w:r>
      <w:r w:rsidR="0075720D" w:rsidRPr="00907287">
        <w:t xml:space="preserve"> separate up to </w:t>
      </w:r>
      <w:r w:rsidR="00CC6611" w:rsidRPr="00907287">
        <w:t>connection</w:t>
      </w:r>
      <w:r w:rsidR="0075720D" w:rsidRPr="00907287">
        <w:t xml:space="preserve"> point. High </w:t>
      </w:r>
      <w:r w:rsidRPr="00907287">
        <w:t>v</w:t>
      </w:r>
      <w:r w:rsidR="0075720D" w:rsidRPr="00907287">
        <w:t xml:space="preserve">oltage for security system </w:t>
      </w:r>
      <w:r w:rsidRPr="00907287">
        <w:t>is</w:t>
      </w:r>
      <w:r w:rsidR="0075720D" w:rsidRPr="00907287">
        <w:t xml:space="preserve"> defined as any cable or sets of cables carrying 30 VDC/VAC or higher.</w:t>
      </w:r>
    </w:p>
    <w:p w:rsidR="0075720D" w:rsidRPr="00907287" w:rsidRDefault="0075720D">
      <w:pPr>
        <w:pStyle w:val="PR2"/>
      </w:pPr>
      <w:r w:rsidRPr="00907287">
        <w:t xml:space="preserve">For equipment carrying digital data between Access Control System and Database Management or at remote monitoring station, </w:t>
      </w:r>
      <w:r w:rsidR="00AB0E69" w:rsidRPr="00907287">
        <w:t>provide minimum</w:t>
      </w:r>
      <w:r w:rsidRPr="00907287">
        <w:t xml:space="preserve"> 20 AWG and stranded copper wire for each conductor. </w:t>
      </w:r>
      <w:r w:rsidR="00550161" w:rsidRPr="00907287">
        <w:t>C</w:t>
      </w:r>
      <w:r w:rsidRPr="00907287">
        <w:t xml:space="preserve">able or each individual conductor within cable </w:t>
      </w:r>
      <w:r w:rsidR="00AB0E69" w:rsidRPr="00907287">
        <w:t>to</w:t>
      </w:r>
      <w:r w:rsidRPr="00907287">
        <w:t xml:space="preserve"> have </w:t>
      </w:r>
      <w:proofErr w:type="gramStart"/>
      <w:r w:rsidRPr="00907287">
        <w:t>shield</w:t>
      </w:r>
      <w:proofErr w:type="gramEnd"/>
      <w:r w:rsidRPr="00907287">
        <w:t xml:space="preserve"> that provides 100</w:t>
      </w:r>
      <w:r w:rsidR="00AB0E69" w:rsidRPr="00907287">
        <w:t xml:space="preserve"> percent</w:t>
      </w:r>
      <w:r w:rsidRPr="00907287">
        <w:t xml:space="preserve"> coverage. Cables with single overall shield </w:t>
      </w:r>
      <w:r w:rsidR="00AB0E69" w:rsidRPr="00907287">
        <w:t>to</w:t>
      </w:r>
      <w:r w:rsidRPr="00907287">
        <w:t xml:space="preserve"> have tinned copper shield drain wire.</w:t>
      </w:r>
    </w:p>
    <w:p w:rsidR="0075720D" w:rsidRPr="00907287" w:rsidRDefault="00AB0E69">
      <w:pPr>
        <w:pStyle w:val="PR2"/>
      </w:pPr>
      <w:r w:rsidRPr="00907287">
        <w:t>C</w:t>
      </w:r>
      <w:r w:rsidR="0075720D" w:rsidRPr="00907287">
        <w:t xml:space="preserve">ables and conductors, except fiber optic cables, that act as control, communication, or signal lines </w:t>
      </w:r>
      <w:r w:rsidRPr="00907287">
        <w:t>to</w:t>
      </w:r>
      <w:r w:rsidR="0075720D" w:rsidRPr="00907287">
        <w:t xml:space="preserve"> include surge protection. </w:t>
      </w:r>
      <w:r w:rsidR="00141E47" w:rsidRPr="00907287">
        <w:t xml:space="preserve">Provide </w:t>
      </w:r>
      <w:r w:rsidRPr="00907287">
        <w:t>surge protection</w:t>
      </w:r>
      <w:r w:rsidR="0075720D" w:rsidRPr="00907287">
        <w:t xml:space="preserve"> at equipment end and additional triple electrode gas surge protectors rated for application on each wire line circuit </w:t>
      </w:r>
      <w:r w:rsidRPr="00907287">
        <w:t>to</w:t>
      </w:r>
      <w:r w:rsidR="0075720D" w:rsidRPr="00907287">
        <w:t xml:space="preserve"> be installed within 1</w:t>
      </w:r>
      <w:r w:rsidR="00907287" w:rsidRPr="00907287">
        <w:t> m (</w:t>
      </w:r>
      <w:r w:rsidR="0075720D" w:rsidRPr="00907287">
        <w:t xml:space="preserve">3 ft.) of building cable entrance. </w:t>
      </w:r>
      <w:r w:rsidRPr="00907287">
        <w:t xml:space="preserve">Test </w:t>
      </w:r>
      <w:r w:rsidR="0075720D" w:rsidRPr="00907287">
        <w:t>inputs and outputs</w:t>
      </w:r>
      <w:r w:rsidRPr="00907287">
        <w:t xml:space="preserve"> </w:t>
      </w:r>
      <w:r w:rsidR="0075720D" w:rsidRPr="00907287">
        <w:t>in both normal and common mode using the following wave forms</w:t>
      </w:r>
      <w:r w:rsidR="00907287" w:rsidRPr="00907287">
        <w:t>:</w:t>
      </w:r>
    </w:p>
    <w:p w:rsidR="0075720D" w:rsidRPr="00907287" w:rsidRDefault="0075720D">
      <w:pPr>
        <w:pStyle w:val="PR3"/>
      </w:pPr>
      <w:r w:rsidRPr="00907287">
        <w:t>10 microsecond rise time by 1000 microsecond pulse width waveform with peak Voltage of 1500 watts and peak current of 60</w:t>
      </w:r>
      <w:r w:rsidR="00907287" w:rsidRPr="00907287">
        <w:t> Ampere</w:t>
      </w:r>
      <w:r w:rsidRPr="00907287">
        <w:t>s.</w:t>
      </w:r>
    </w:p>
    <w:p w:rsidR="0075720D" w:rsidRPr="00907287" w:rsidRDefault="0075720D">
      <w:pPr>
        <w:pStyle w:val="PR3"/>
      </w:pPr>
      <w:r w:rsidRPr="00907287">
        <w:t>8 microsecond rise time by 20 microsecond pulse width wave form with peak Voltage of 1000 Volts and peak current of 500</w:t>
      </w:r>
      <w:r w:rsidR="00907287" w:rsidRPr="00907287">
        <w:t> Ampere</w:t>
      </w:r>
      <w:r w:rsidRPr="00907287">
        <w:t>s.</w:t>
      </w:r>
    </w:p>
    <w:p w:rsidR="0075720D" w:rsidRPr="00907287" w:rsidRDefault="008E1792" w:rsidP="00701F33">
      <w:pPr>
        <w:pStyle w:val="PR3"/>
      </w:pPr>
      <w:r w:rsidRPr="00907287">
        <w:t>Prevent</w:t>
      </w:r>
      <w:r w:rsidR="0075720D" w:rsidRPr="00907287">
        <w:t xml:space="preserve"> surge suppression device </w:t>
      </w:r>
      <w:r w:rsidRPr="00907287">
        <w:t>from</w:t>
      </w:r>
      <w:r w:rsidR="0075720D" w:rsidRPr="00907287">
        <w:t xml:space="preserve"> attenuat</w:t>
      </w:r>
      <w:r w:rsidRPr="00907287">
        <w:t>ing</w:t>
      </w:r>
      <w:r w:rsidR="0075720D" w:rsidRPr="00907287">
        <w:t xml:space="preserve"> or reduc</w:t>
      </w:r>
      <w:r w:rsidRPr="00907287">
        <w:t>ing</w:t>
      </w:r>
      <w:r w:rsidR="0075720D" w:rsidRPr="00907287">
        <w:t xml:space="preserve"> video or sync signal under normal conditions. </w:t>
      </w:r>
      <w:r w:rsidRPr="00907287">
        <w:t>Do not use f</w:t>
      </w:r>
      <w:r w:rsidR="0075720D" w:rsidRPr="00907287">
        <w:t>uses and relays</w:t>
      </w:r>
      <w:r w:rsidRPr="00907287">
        <w:t xml:space="preserve"> </w:t>
      </w:r>
      <w:r w:rsidR="009D5680" w:rsidRPr="00907287">
        <w:t>for</w:t>
      </w:r>
      <w:r w:rsidR="0075720D" w:rsidRPr="00907287">
        <w:t xml:space="preserve"> surge protection.</w:t>
      </w:r>
    </w:p>
    <w:p w:rsidR="0075720D" w:rsidRPr="00907287" w:rsidRDefault="0075720D" w:rsidP="00701F33">
      <w:pPr>
        <w:pStyle w:val="PR1"/>
      </w:pPr>
      <w:r w:rsidRPr="00907287">
        <w:t>Coaxial Cables</w:t>
      </w:r>
      <w:r w:rsidR="00907287" w:rsidRPr="00907287">
        <w:t>:</w:t>
      </w:r>
    </w:p>
    <w:p w:rsidR="0075720D" w:rsidRPr="00907287" w:rsidRDefault="00DA2189" w:rsidP="00701F33">
      <w:pPr>
        <w:pStyle w:val="PR2"/>
      </w:pPr>
      <w:r w:rsidRPr="00907287">
        <w:t>Provide coaxial cables for v</w:t>
      </w:r>
      <w:r w:rsidR="0075720D" w:rsidRPr="00907287">
        <w:t>ideo signal cables for CCTV System, except to PoE cameras</w:t>
      </w:r>
      <w:r w:rsidRPr="00907287">
        <w:t xml:space="preserve"> that have</w:t>
      </w:r>
      <w:r w:rsidR="0075720D" w:rsidRPr="00907287">
        <w:t xml:space="preserve"> characteristic impedance of 75 ohms plus or minus 3 ohms.</w:t>
      </w:r>
    </w:p>
    <w:p w:rsidR="0075720D" w:rsidRPr="00907287" w:rsidRDefault="0075720D" w:rsidP="00701F33">
      <w:pPr>
        <w:pStyle w:val="PR2"/>
      </w:pPr>
      <w:r w:rsidRPr="00907287">
        <w:t xml:space="preserve">For runs up to </w:t>
      </w:r>
      <w:r w:rsidR="00701847" w:rsidRPr="00907287">
        <w:t>230</w:t>
      </w:r>
      <w:r w:rsidR="00907287" w:rsidRPr="00907287">
        <w:t> m (</w:t>
      </w:r>
      <w:r w:rsidRPr="00907287">
        <w:t>750</w:t>
      </w:r>
      <w:r w:rsidR="00907287" w:rsidRPr="00907287">
        <w:t> feet)</w:t>
      </w:r>
      <w:r w:rsidR="00701847" w:rsidRPr="00907287">
        <w:t>,</w:t>
      </w:r>
      <w:r w:rsidRPr="00907287">
        <w:t xml:space="preserve"> use of RG</w:t>
      </w:r>
      <w:r w:rsidR="00907287" w:rsidRPr="00907287">
        <w:noBreakHyphen/>
      </w:r>
      <w:r w:rsidRPr="00907287">
        <w:t>59/U is required. RG</w:t>
      </w:r>
      <w:r w:rsidR="00907287" w:rsidRPr="00907287">
        <w:noBreakHyphen/>
      </w:r>
      <w:r w:rsidRPr="00907287">
        <w:t xml:space="preserve">59/U </w:t>
      </w:r>
      <w:r w:rsidR="002B25CD" w:rsidRPr="00907287">
        <w:t>to</w:t>
      </w:r>
      <w:r w:rsidRPr="00907287">
        <w:t xml:space="preserve"> be shielded which provides minimum 95 percent coverage, with stranded copper center conductor of minimum 23 AWG, polyethylene insulation, and black non</w:t>
      </w:r>
      <w:r w:rsidR="00907287" w:rsidRPr="00907287">
        <w:noBreakHyphen/>
      </w:r>
      <w:r w:rsidRPr="00907287">
        <w:t>conductive polyvinylchloride (PVC) jacket.</w:t>
      </w:r>
    </w:p>
    <w:p w:rsidR="0075720D" w:rsidRPr="00907287" w:rsidRDefault="0075720D" w:rsidP="00701F33">
      <w:pPr>
        <w:pStyle w:val="PR2"/>
      </w:pPr>
      <w:r w:rsidRPr="00907287">
        <w:t xml:space="preserve">For runs between </w:t>
      </w:r>
      <w:r w:rsidR="00701847" w:rsidRPr="00907287">
        <w:t>230 m and 380</w:t>
      </w:r>
      <w:r w:rsidR="00907287" w:rsidRPr="00907287">
        <w:t> m (</w:t>
      </w:r>
      <w:r w:rsidRPr="00907287">
        <w:t>750 feet and 1250</w:t>
      </w:r>
      <w:r w:rsidR="00907287" w:rsidRPr="00907287">
        <w:t> feet)</w:t>
      </w:r>
      <w:r w:rsidRPr="00907287">
        <w:t>, RG</w:t>
      </w:r>
      <w:r w:rsidR="00907287" w:rsidRPr="00907287">
        <w:noBreakHyphen/>
      </w:r>
      <w:r w:rsidRPr="00907287">
        <w:t>6/U is required. RG</w:t>
      </w:r>
      <w:r w:rsidR="00907287" w:rsidRPr="00907287">
        <w:noBreakHyphen/>
      </w:r>
      <w:r w:rsidRPr="00907287">
        <w:t xml:space="preserve">6/U </w:t>
      </w:r>
      <w:r w:rsidR="002B25CD" w:rsidRPr="00907287">
        <w:t>to</w:t>
      </w:r>
      <w:r w:rsidRPr="00907287">
        <w:t xml:space="preserve"> be shielded which provides minimum 95 percent coverage, with stranded copper center conductor of minimum 18 AWG, polyethylene insulation, and black non</w:t>
      </w:r>
      <w:r w:rsidR="00907287" w:rsidRPr="00907287">
        <w:noBreakHyphen/>
      </w:r>
      <w:r w:rsidRPr="00907287">
        <w:t>conductive polyvinylchloride (PVC) jacket.</w:t>
      </w:r>
    </w:p>
    <w:p w:rsidR="0075720D" w:rsidRPr="00907287" w:rsidRDefault="0075720D" w:rsidP="00701F33">
      <w:pPr>
        <w:pStyle w:val="PR2"/>
      </w:pPr>
      <w:r w:rsidRPr="00907287">
        <w:t xml:space="preserve">For runs of </w:t>
      </w:r>
      <w:r w:rsidR="00642919" w:rsidRPr="00907287">
        <w:t>380 m to 840</w:t>
      </w:r>
      <w:r w:rsidR="00907287" w:rsidRPr="00907287">
        <w:t> m (</w:t>
      </w:r>
      <w:r w:rsidRPr="00907287">
        <w:t>1250 to 2750</w:t>
      </w:r>
      <w:r w:rsidR="00907287" w:rsidRPr="00907287">
        <w:t> feet)</w:t>
      </w:r>
      <w:r w:rsidRPr="00907287">
        <w:t>, RG</w:t>
      </w:r>
      <w:r w:rsidR="00907287" w:rsidRPr="00907287">
        <w:noBreakHyphen/>
      </w:r>
      <w:r w:rsidRPr="00907287">
        <w:t>11/U is required. RG</w:t>
      </w:r>
      <w:r w:rsidR="00907287" w:rsidRPr="00907287">
        <w:noBreakHyphen/>
      </w:r>
      <w:r w:rsidRPr="00907287">
        <w:t xml:space="preserve">11/U </w:t>
      </w:r>
      <w:r w:rsidR="002B25CD" w:rsidRPr="00907287">
        <w:t>to</w:t>
      </w:r>
      <w:r w:rsidRPr="00907287">
        <w:t xml:space="preserve"> be shielded which provides minimum 95 percent coverage, with stranded copper center conductor of minimum 14 AWG, polyethylene insulation, and black non</w:t>
      </w:r>
      <w:r w:rsidR="00907287" w:rsidRPr="00907287">
        <w:noBreakHyphen/>
      </w:r>
      <w:r w:rsidRPr="00907287">
        <w:t>conductive polyvinylchloride (PVC) jacket.</w:t>
      </w:r>
    </w:p>
    <w:p w:rsidR="0075720D" w:rsidRPr="00907287" w:rsidRDefault="0075720D" w:rsidP="00701F33">
      <w:pPr>
        <w:pStyle w:val="PR2"/>
      </w:pPr>
      <w:r w:rsidRPr="00907287">
        <w:t xml:space="preserve">All runs greater than </w:t>
      </w:r>
      <w:r w:rsidR="00642919" w:rsidRPr="00907287">
        <w:t>840</w:t>
      </w:r>
      <w:r w:rsidR="00907287" w:rsidRPr="00907287">
        <w:t> m (</w:t>
      </w:r>
      <w:r w:rsidRPr="00907287">
        <w:t>2750</w:t>
      </w:r>
      <w:r w:rsidR="00907287" w:rsidRPr="00907287">
        <w:t> feet)</w:t>
      </w:r>
      <w:r w:rsidRPr="00907287">
        <w:t xml:space="preserve"> will be with fiber optic cable. </w:t>
      </w:r>
      <w:r w:rsidR="002B25CD" w:rsidRPr="00907287">
        <w:t>Utilize the following equipment i</w:t>
      </w:r>
      <w:r w:rsidRPr="00907287">
        <w:t>f using fiber optics as signal carrier</w:t>
      </w:r>
      <w:r w:rsidR="00907287" w:rsidRPr="00907287">
        <w:t>:</w:t>
      </w:r>
    </w:p>
    <w:p w:rsidR="0075720D" w:rsidRPr="00907287" w:rsidRDefault="0075720D" w:rsidP="00701F33">
      <w:pPr>
        <w:pStyle w:val="PR3"/>
      </w:pPr>
      <w:r w:rsidRPr="00907287">
        <w:t>Multimode fiber optic cable minimum 62 microns</w:t>
      </w:r>
      <w:r w:rsidR="002B25CD" w:rsidRPr="00907287">
        <w:t>.</w:t>
      </w:r>
    </w:p>
    <w:p w:rsidR="0075720D" w:rsidRPr="00907287" w:rsidRDefault="0075720D" w:rsidP="00701F33">
      <w:pPr>
        <w:pStyle w:val="PR3"/>
      </w:pPr>
      <w:r w:rsidRPr="00907287">
        <w:t xml:space="preserve">Video </w:t>
      </w:r>
      <w:proofErr w:type="gramStart"/>
      <w:r w:rsidRPr="00907287">
        <w:t>transmitter,</w:t>
      </w:r>
      <w:proofErr w:type="gramEnd"/>
      <w:r w:rsidRPr="00907287">
        <w:t xml:space="preserve"> installed at camera that utilizes 12</w:t>
      </w:r>
      <w:r w:rsidR="00907287" w:rsidRPr="00907287">
        <w:t xml:space="preserve"> Volt </w:t>
      </w:r>
      <w:r w:rsidR="00587ACB" w:rsidRPr="00907287">
        <w:t xml:space="preserve">DC </w:t>
      </w:r>
      <w:r w:rsidRPr="00907287">
        <w:t>or 24</w:t>
      </w:r>
      <w:r w:rsidR="00907287" w:rsidRPr="00907287">
        <w:t xml:space="preserve"> Volt AC </w:t>
      </w:r>
      <w:r w:rsidRPr="00907287">
        <w:t>for power.</w:t>
      </w:r>
    </w:p>
    <w:p w:rsidR="0075720D" w:rsidRPr="00907287" w:rsidRDefault="0075720D" w:rsidP="00701F33">
      <w:pPr>
        <w:pStyle w:val="PR3"/>
      </w:pPr>
      <w:r w:rsidRPr="00907287">
        <w:t>Video receiver, installed at switcher.</w:t>
      </w:r>
    </w:p>
    <w:p w:rsidR="0075720D" w:rsidRPr="00907287" w:rsidRDefault="0075720D" w:rsidP="00907287">
      <w:pPr>
        <w:pStyle w:val="PR2"/>
        <w:spacing w:after="240"/>
      </w:pPr>
      <w:r w:rsidRPr="00907287">
        <w:t>RG</w:t>
      </w:r>
      <w:r w:rsidR="00907287" w:rsidRPr="00907287">
        <w:noBreakHyphen/>
      </w:r>
      <w:r w:rsidRPr="00907287">
        <w:t>59/U Technical Characteristics</w:t>
      </w:r>
      <w:r w:rsidR="00907287" w:rsidRPr="00907287">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90"/>
        <w:gridCol w:w="4320"/>
      </w:tblGrid>
      <w:tr w:rsidR="0075720D" w:rsidRPr="00907287" w:rsidTr="00907287">
        <w:trPr>
          <w:cantSplit/>
          <w:tblHeader/>
        </w:trPr>
        <w:tc>
          <w:tcPr>
            <w:tcW w:w="3690" w:type="dxa"/>
            <w:shd w:val="clear" w:color="auto" w:fill="auto"/>
          </w:tcPr>
          <w:p w:rsidR="0075720D" w:rsidRPr="00907287" w:rsidRDefault="0075720D" w:rsidP="001B2918">
            <w:r w:rsidRPr="00907287">
              <w:t xml:space="preserve">AWG </w:t>
            </w:r>
            <w:r w:rsidRPr="00907287">
              <w:tab/>
            </w:r>
            <w:r w:rsidRPr="00907287">
              <w:tab/>
            </w:r>
            <w:r w:rsidRPr="00907287">
              <w:tab/>
            </w:r>
            <w:r w:rsidRPr="00907287">
              <w:tab/>
            </w:r>
          </w:p>
        </w:tc>
        <w:tc>
          <w:tcPr>
            <w:tcW w:w="4320" w:type="dxa"/>
            <w:shd w:val="clear" w:color="auto" w:fill="auto"/>
          </w:tcPr>
          <w:p w:rsidR="0075720D" w:rsidRPr="00907287" w:rsidRDefault="0075720D" w:rsidP="001B2918">
            <w:r w:rsidRPr="00907287">
              <w:t>22</w:t>
            </w:r>
          </w:p>
        </w:tc>
      </w:tr>
      <w:tr w:rsidR="0075720D" w:rsidRPr="00907287" w:rsidTr="00907287">
        <w:trPr>
          <w:cantSplit/>
        </w:trPr>
        <w:tc>
          <w:tcPr>
            <w:tcW w:w="3690" w:type="dxa"/>
            <w:shd w:val="clear" w:color="auto" w:fill="auto"/>
          </w:tcPr>
          <w:p w:rsidR="0075720D" w:rsidRPr="00907287" w:rsidRDefault="0075720D" w:rsidP="001B2918">
            <w:r w:rsidRPr="00907287">
              <w:t xml:space="preserve">Stranding </w:t>
            </w:r>
            <w:r w:rsidRPr="00907287">
              <w:tab/>
            </w:r>
            <w:r w:rsidRPr="00907287">
              <w:tab/>
            </w:r>
            <w:r w:rsidRPr="00907287">
              <w:tab/>
            </w:r>
          </w:p>
        </w:tc>
        <w:tc>
          <w:tcPr>
            <w:tcW w:w="4320" w:type="dxa"/>
            <w:shd w:val="clear" w:color="auto" w:fill="auto"/>
          </w:tcPr>
          <w:p w:rsidR="0075720D" w:rsidRPr="00907287" w:rsidRDefault="0075720D" w:rsidP="001B2918">
            <w:r w:rsidRPr="00907287">
              <w:t>7x29</w:t>
            </w:r>
          </w:p>
        </w:tc>
      </w:tr>
      <w:tr w:rsidR="0075720D" w:rsidRPr="00907287" w:rsidTr="00907287">
        <w:trPr>
          <w:cantSplit/>
        </w:trPr>
        <w:tc>
          <w:tcPr>
            <w:tcW w:w="3690" w:type="dxa"/>
            <w:shd w:val="clear" w:color="auto" w:fill="auto"/>
          </w:tcPr>
          <w:p w:rsidR="0075720D" w:rsidRPr="00907287" w:rsidRDefault="0075720D" w:rsidP="001B2918">
            <w:r w:rsidRPr="00907287">
              <w:t xml:space="preserve">Conductor Diameter </w:t>
            </w:r>
            <w:r w:rsidRPr="00907287">
              <w:tab/>
            </w:r>
          </w:p>
        </w:tc>
        <w:tc>
          <w:tcPr>
            <w:tcW w:w="4320" w:type="dxa"/>
            <w:shd w:val="clear" w:color="auto" w:fill="auto"/>
          </w:tcPr>
          <w:p w:rsidR="0075720D" w:rsidRPr="00907287" w:rsidRDefault="0075720D" w:rsidP="001B2918">
            <w:r w:rsidRPr="00907287">
              <w:t>.031 in.</w:t>
            </w:r>
          </w:p>
        </w:tc>
      </w:tr>
      <w:tr w:rsidR="0075720D" w:rsidRPr="00907287" w:rsidTr="00907287">
        <w:trPr>
          <w:cantSplit/>
        </w:trPr>
        <w:tc>
          <w:tcPr>
            <w:tcW w:w="3690" w:type="dxa"/>
            <w:shd w:val="clear" w:color="auto" w:fill="auto"/>
          </w:tcPr>
          <w:p w:rsidR="0075720D" w:rsidRPr="00907287" w:rsidRDefault="0075720D" w:rsidP="001B2918">
            <w:r w:rsidRPr="00907287">
              <w:t xml:space="preserve">Conductor Material </w:t>
            </w:r>
            <w:r w:rsidRPr="00907287">
              <w:tab/>
            </w:r>
          </w:p>
        </w:tc>
        <w:tc>
          <w:tcPr>
            <w:tcW w:w="4320" w:type="dxa"/>
            <w:shd w:val="clear" w:color="auto" w:fill="auto"/>
          </w:tcPr>
          <w:p w:rsidR="0075720D" w:rsidRPr="00907287" w:rsidRDefault="0075720D" w:rsidP="001B2918">
            <w:r w:rsidRPr="00907287">
              <w:t>BCC</w:t>
            </w:r>
          </w:p>
        </w:tc>
      </w:tr>
      <w:tr w:rsidR="0075720D" w:rsidRPr="00907287" w:rsidTr="00907287">
        <w:trPr>
          <w:cantSplit/>
        </w:trPr>
        <w:tc>
          <w:tcPr>
            <w:tcW w:w="3690" w:type="dxa"/>
            <w:shd w:val="clear" w:color="auto" w:fill="auto"/>
          </w:tcPr>
          <w:p w:rsidR="0075720D" w:rsidRPr="00907287" w:rsidRDefault="0075720D" w:rsidP="001B2918">
            <w:r w:rsidRPr="00907287">
              <w:t xml:space="preserve">Insulation Material </w:t>
            </w:r>
            <w:r w:rsidRPr="00907287">
              <w:tab/>
            </w:r>
          </w:p>
        </w:tc>
        <w:tc>
          <w:tcPr>
            <w:tcW w:w="4320" w:type="dxa"/>
            <w:shd w:val="clear" w:color="auto" w:fill="auto"/>
          </w:tcPr>
          <w:p w:rsidR="0075720D" w:rsidRPr="00907287" w:rsidRDefault="0075720D" w:rsidP="001B2918">
            <w:r w:rsidRPr="00907287">
              <w:t>Gas</w:t>
            </w:r>
            <w:r w:rsidR="00907287" w:rsidRPr="00907287">
              <w:noBreakHyphen/>
            </w:r>
            <w:r w:rsidRPr="00907287">
              <w:t>injected FHDPE</w:t>
            </w:r>
          </w:p>
        </w:tc>
      </w:tr>
      <w:tr w:rsidR="0075720D" w:rsidRPr="00907287" w:rsidTr="00907287">
        <w:trPr>
          <w:cantSplit/>
        </w:trPr>
        <w:tc>
          <w:tcPr>
            <w:tcW w:w="3690" w:type="dxa"/>
            <w:shd w:val="clear" w:color="auto" w:fill="auto"/>
          </w:tcPr>
          <w:p w:rsidR="0075720D" w:rsidRPr="00907287" w:rsidRDefault="0075720D" w:rsidP="001B2918">
            <w:r w:rsidRPr="00907287">
              <w:t xml:space="preserve">Insulation Diameter </w:t>
            </w:r>
            <w:r w:rsidRPr="00907287">
              <w:tab/>
            </w:r>
          </w:p>
        </w:tc>
        <w:tc>
          <w:tcPr>
            <w:tcW w:w="4320" w:type="dxa"/>
            <w:shd w:val="clear" w:color="auto" w:fill="auto"/>
          </w:tcPr>
          <w:p w:rsidR="0075720D" w:rsidRPr="00907287" w:rsidRDefault="006473BA" w:rsidP="001B2918">
            <w:r w:rsidRPr="00907287">
              <w:t>3.7</w:t>
            </w:r>
            <w:r w:rsidR="00907287" w:rsidRPr="00907287">
              <w:t> mm (</w:t>
            </w:r>
            <w:r w:rsidRPr="00907287">
              <w:t>0</w:t>
            </w:r>
            <w:r w:rsidR="0075720D" w:rsidRPr="00907287">
              <w:t>.145</w:t>
            </w:r>
            <w:r w:rsidR="00907287" w:rsidRPr="00907287">
              <w:t> inches)</w:t>
            </w:r>
          </w:p>
        </w:tc>
      </w:tr>
      <w:tr w:rsidR="0075720D" w:rsidRPr="00907287" w:rsidTr="00907287">
        <w:trPr>
          <w:cantSplit/>
        </w:trPr>
        <w:tc>
          <w:tcPr>
            <w:tcW w:w="3690" w:type="dxa"/>
            <w:shd w:val="clear" w:color="auto" w:fill="auto"/>
          </w:tcPr>
          <w:p w:rsidR="0075720D" w:rsidRPr="00907287" w:rsidRDefault="0075720D" w:rsidP="001B2918">
            <w:r w:rsidRPr="00907287">
              <w:t xml:space="preserve">Outer Shield Type </w:t>
            </w:r>
            <w:r w:rsidRPr="00907287">
              <w:tab/>
            </w:r>
          </w:p>
        </w:tc>
        <w:tc>
          <w:tcPr>
            <w:tcW w:w="4320" w:type="dxa"/>
            <w:shd w:val="clear" w:color="auto" w:fill="auto"/>
          </w:tcPr>
          <w:p w:rsidR="0075720D" w:rsidRPr="00907287" w:rsidRDefault="0075720D" w:rsidP="001B2918">
            <w:r w:rsidRPr="00907287">
              <w:t>Braid/Braid</w:t>
            </w:r>
          </w:p>
        </w:tc>
      </w:tr>
      <w:tr w:rsidR="0075720D" w:rsidRPr="00907287" w:rsidTr="00907287">
        <w:trPr>
          <w:cantSplit/>
        </w:trPr>
        <w:tc>
          <w:tcPr>
            <w:tcW w:w="3690" w:type="dxa"/>
            <w:shd w:val="clear" w:color="auto" w:fill="auto"/>
          </w:tcPr>
          <w:p w:rsidR="0075720D" w:rsidRPr="00907287" w:rsidRDefault="0075720D" w:rsidP="001B2918">
            <w:r w:rsidRPr="00907287">
              <w:t xml:space="preserve">Outer Jacket Material </w:t>
            </w:r>
            <w:r w:rsidRPr="00907287">
              <w:tab/>
              <w:t xml:space="preserve"> </w:t>
            </w:r>
          </w:p>
        </w:tc>
        <w:tc>
          <w:tcPr>
            <w:tcW w:w="4320" w:type="dxa"/>
            <w:shd w:val="clear" w:color="auto" w:fill="auto"/>
          </w:tcPr>
          <w:p w:rsidR="0075720D" w:rsidRPr="00907287" w:rsidRDefault="0075720D" w:rsidP="001B2918">
            <w:r w:rsidRPr="00907287">
              <w:t>PVC</w:t>
            </w:r>
          </w:p>
        </w:tc>
      </w:tr>
      <w:tr w:rsidR="0075720D" w:rsidRPr="00907287" w:rsidTr="00907287">
        <w:trPr>
          <w:cantSplit/>
        </w:trPr>
        <w:tc>
          <w:tcPr>
            <w:tcW w:w="3690" w:type="dxa"/>
            <w:shd w:val="clear" w:color="auto" w:fill="auto"/>
          </w:tcPr>
          <w:p w:rsidR="0075720D" w:rsidRPr="00907287" w:rsidRDefault="0075720D" w:rsidP="001B2918">
            <w:r w:rsidRPr="00907287">
              <w:t xml:space="preserve">Overall Nominal Diameter </w:t>
            </w:r>
          </w:p>
        </w:tc>
        <w:tc>
          <w:tcPr>
            <w:tcW w:w="4320" w:type="dxa"/>
            <w:shd w:val="clear" w:color="auto" w:fill="auto"/>
          </w:tcPr>
          <w:p w:rsidR="0075720D" w:rsidRPr="00907287" w:rsidRDefault="006473BA" w:rsidP="001B2918">
            <w:r w:rsidRPr="00907287">
              <w:t>6</w:t>
            </w:r>
            <w:r w:rsidR="00907287" w:rsidRPr="00907287">
              <w:t> mm (</w:t>
            </w:r>
            <w:r w:rsidRPr="00907287">
              <w:t>0</w:t>
            </w:r>
            <w:r w:rsidR="0075720D" w:rsidRPr="00907287">
              <w:t>.242</w:t>
            </w:r>
            <w:r w:rsidR="00907287" w:rsidRPr="00907287">
              <w:t> inches)</w:t>
            </w:r>
          </w:p>
        </w:tc>
      </w:tr>
      <w:tr w:rsidR="0075720D" w:rsidRPr="00907287" w:rsidTr="00907287">
        <w:trPr>
          <w:cantSplit/>
        </w:trPr>
        <w:tc>
          <w:tcPr>
            <w:tcW w:w="3690" w:type="dxa"/>
            <w:shd w:val="clear" w:color="auto" w:fill="auto"/>
          </w:tcPr>
          <w:p w:rsidR="0075720D" w:rsidRPr="00907287" w:rsidRDefault="00907287" w:rsidP="001B2918">
            <w:r w:rsidRPr="00907287">
              <w:t>UL </w:t>
            </w:r>
            <w:r w:rsidR="0075720D" w:rsidRPr="00907287">
              <w:t xml:space="preserve">Temperature Rating </w:t>
            </w:r>
            <w:r w:rsidR="0075720D" w:rsidRPr="00907287">
              <w:tab/>
            </w:r>
          </w:p>
        </w:tc>
        <w:tc>
          <w:tcPr>
            <w:tcW w:w="4320" w:type="dxa"/>
            <w:shd w:val="clear" w:color="auto" w:fill="auto"/>
          </w:tcPr>
          <w:p w:rsidR="0075720D" w:rsidRPr="00907287" w:rsidRDefault="0075720D" w:rsidP="001B2918">
            <w:r w:rsidRPr="00907287">
              <w:t>75°C</w:t>
            </w:r>
          </w:p>
        </w:tc>
      </w:tr>
      <w:tr w:rsidR="0075720D" w:rsidRPr="00907287" w:rsidTr="00907287">
        <w:trPr>
          <w:cantSplit/>
        </w:trPr>
        <w:tc>
          <w:tcPr>
            <w:tcW w:w="3690" w:type="dxa"/>
            <w:shd w:val="clear" w:color="auto" w:fill="auto"/>
          </w:tcPr>
          <w:p w:rsidR="0075720D" w:rsidRPr="00907287" w:rsidRDefault="0075720D" w:rsidP="001B2918">
            <w:r w:rsidRPr="00907287">
              <w:t xml:space="preserve">Nom. Characteristic Impedance </w:t>
            </w:r>
          </w:p>
        </w:tc>
        <w:tc>
          <w:tcPr>
            <w:tcW w:w="4320" w:type="dxa"/>
            <w:shd w:val="clear" w:color="auto" w:fill="auto"/>
          </w:tcPr>
          <w:p w:rsidR="0075720D" w:rsidRPr="00907287" w:rsidRDefault="0075720D" w:rsidP="001B2918">
            <w:r w:rsidRPr="00907287">
              <w:t>75 Ohms</w:t>
            </w:r>
          </w:p>
        </w:tc>
      </w:tr>
      <w:tr w:rsidR="0075720D" w:rsidRPr="00907287" w:rsidTr="00907287">
        <w:trPr>
          <w:cantSplit/>
        </w:trPr>
        <w:tc>
          <w:tcPr>
            <w:tcW w:w="3690" w:type="dxa"/>
            <w:shd w:val="clear" w:color="auto" w:fill="auto"/>
          </w:tcPr>
          <w:p w:rsidR="0075720D" w:rsidRPr="00907287" w:rsidRDefault="0075720D" w:rsidP="001B2918">
            <w:r w:rsidRPr="00907287">
              <w:t xml:space="preserve">Nom. Inductance </w:t>
            </w:r>
            <w:r w:rsidRPr="00907287">
              <w:tab/>
            </w:r>
            <w:r w:rsidRPr="00907287">
              <w:tab/>
            </w:r>
          </w:p>
        </w:tc>
        <w:tc>
          <w:tcPr>
            <w:tcW w:w="4320" w:type="dxa"/>
            <w:shd w:val="clear" w:color="auto" w:fill="auto"/>
          </w:tcPr>
          <w:p w:rsidR="0075720D" w:rsidRPr="00907287" w:rsidRDefault="0075720D" w:rsidP="001B2918">
            <w:r w:rsidRPr="00907287">
              <w:t>0.094 μH/ft</w:t>
            </w:r>
          </w:p>
        </w:tc>
      </w:tr>
      <w:tr w:rsidR="0075720D" w:rsidRPr="00907287" w:rsidTr="00907287">
        <w:trPr>
          <w:cantSplit/>
        </w:trPr>
        <w:tc>
          <w:tcPr>
            <w:tcW w:w="3690" w:type="dxa"/>
            <w:shd w:val="clear" w:color="auto" w:fill="auto"/>
          </w:tcPr>
          <w:p w:rsidR="0075720D" w:rsidRPr="00907287" w:rsidRDefault="0075720D" w:rsidP="001B2918">
            <w:r w:rsidRPr="00907287">
              <w:t xml:space="preserve">Nom. Capacitance </w:t>
            </w:r>
          </w:p>
        </w:tc>
        <w:tc>
          <w:tcPr>
            <w:tcW w:w="4320" w:type="dxa"/>
            <w:shd w:val="clear" w:color="auto" w:fill="auto"/>
          </w:tcPr>
          <w:p w:rsidR="0075720D" w:rsidRPr="00907287" w:rsidRDefault="0075720D" w:rsidP="001B2918">
            <w:r w:rsidRPr="00907287">
              <w:t>Conductor to Shield 17.0 pF/ft</w:t>
            </w:r>
          </w:p>
        </w:tc>
      </w:tr>
      <w:tr w:rsidR="0075720D" w:rsidRPr="00907287" w:rsidTr="00907287">
        <w:trPr>
          <w:cantSplit/>
        </w:trPr>
        <w:tc>
          <w:tcPr>
            <w:tcW w:w="3690" w:type="dxa"/>
            <w:shd w:val="clear" w:color="auto" w:fill="auto"/>
          </w:tcPr>
          <w:p w:rsidR="0075720D" w:rsidRPr="00907287" w:rsidRDefault="0075720D" w:rsidP="001B2918">
            <w:r w:rsidRPr="00907287">
              <w:t xml:space="preserve">Nom. Velocity of Propagation </w:t>
            </w:r>
          </w:p>
        </w:tc>
        <w:tc>
          <w:tcPr>
            <w:tcW w:w="4320" w:type="dxa"/>
            <w:shd w:val="clear" w:color="auto" w:fill="auto"/>
          </w:tcPr>
          <w:p w:rsidR="0075720D" w:rsidRPr="00907287" w:rsidRDefault="0075720D" w:rsidP="001B2918">
            <w:r w:rsidRPr="00907287">
              <w:t>80 %</w:t>
            </w:r>
          </w:p>
        </w:tc>
      </w:tr>
      <w:tr w:rsidR="0075720D" w:rsidRPr="00907287" w:rsidTr="00907287">
        <w:trPr>
          <w:cantSplit/>
        </w:trPr>
        <w:tc>
          <w:tcPr>
            <w:tcW w:w="3690" w:type="dxa"/>
            <w:shd w:val="clear" w:color="auto" w:fill="auto"/>
          </w:tcPr>
          <w:p w:rsidR="0075720D" w:rsidRPr="00907287" w:rsidRDefault="0075720D" w:rsidP="001B2918">
            <w:r w:rsidRPr="00907287">
              <w:t xml:space="preserve">Nom. Delay </w:t>
            </w:r>
            <w:r w:rsidRPr="00907287">
              <w:tab/>
            </w:r>
            <w:r w:rsidRPr="00907287">
              <w:tab/>
            </w:r>
            <w:r w:rsidRPr="00907287">
              <w:tab/>
            </w:r>
          </w:p>
        </w:tc>
        <w:tc>
          <w:tcPr>
            <w:tcW w:w="4320" w:type="dxa"/>
            <w:shd w:val="clear" w:color="auto" w:fill="auto"/>
          </w:tcPr>
          <w:p w:rsidR="0075720D" w:rsidRPr="00907287" w:rsidRDefault="0075720D" w:rsidP="001B2918">
            <w:r w:rsidRPr="00907287">
              <w:t>1.3 ns/ft</w:t>
            </w:r>
          </w:p>
        </w:tc>
      </w:tr>
      <w:tr w:rsidR="0075720D" w:rsidRPr="00907287" w:rsidTr="00907287">
        <w:trPr>
          <w:cantSplit/>
        </w:trPr>
        <w:tc>
          <w:tcPr>
            <w:tcW w:w="3690" w:type="dxa"/>
            <w:shd w:val="clear" w:color="auto" w:fill="auto"/>
          </w:tcPr>
          <w:p w:rsidR="0075720D" w:rsidRPr="00907287" w:rsidRDefault="0075720D" w:rsidP="001B2918">
            <w:r w:rsidRPr="00907287">
              <w:t xml:space="preserve">Nom. Conductor DC Resistance @ 20°C </w:t>
            </w:r>
          </w:p>
        </w:tc>
        <w:tc>
          <w:tcPr>
            <w:tcW w:w="4320" w:type="dxa"/>
            <w:shd w:val="clear" w:color="auto" w:fill="auto"/>
          </w:tcPr>
          <w:p w:rsidR="0075720D" w:rsidRPr="00907287" w:rsidRDefault="0075720D" w:rsidP="001B2918">
            <w:r w:rsidRPr="00907287">
              <w:t>12.2 Ohms/1000 ft</w:t>
            </w:r>
          </w:p>
        </w:tc>
      </w:tr>
      <w:tr w:rsidR="0075720D" w:rsidRPr="00907287" w:rsidTr="00907287">
        <w:trPr>
          <w:cantSplit/>
        </w:trPr>
        <w:tc>
          <w:tcPr>
            <w:tcW w:w="3690" w:type="dxa"/>
            <w:shd w:val="clear" w:color="auto" w:fill="auto"/>
          </w:tcPr>
          <w:p w:rsidR="0075720D" w:rsidRPr="00907287" w:rsidRDefault="0075720D" w:rsidP="001B2918">
            <w:r w:rsidRPr="00907287">
              <w:t xml:space="preserve">Nom. Outer Shield DC Resistance @ 20°C </w:t>
            </w:r>
          </w:p>
        </w:tc>
        <w:tc>
          <w:tcPr>
            <w:tcW w:w="4320" w:type="dxa"/>
            <w:shd w:val="clear" w:color="auto" w:fill="auto"/>
          </w:tcPr>
          <w:p w:rsidR="0075720D" w:rsidRPr="00907287" w:rsidRDefault="0075720D" w:rsidP="001B2918">
            <w:r w:rsidRPr="00907287">
              <w:t>2.4 Ohms/1000 ft</w:t>
            </w:r>
          </w:p>
        </w:tc>
      </w:tr>
      <w:tr w:rsidR="0075720D" w:rsidRPr="00907287" w:rsidTr="00907287">
        <w:trPr>
          <w:cantSplit/>
        </w:trPr>
        <w:tc>
          <w:tcPr>
            <w:tcW w:w="3690" w:type="dxa"/>
            <w:shd w:val="clear" w:color="auto" w:fill="auto"/>
          </w:tcPr>
          <w:p w:rsidR="0075720D" w:rsidRPr="00907287" w:rsidRDefault="0075720D" w:rsidP="001B2918">
            <w:r w:rsidRPr="00907287">
              <w:t xml:space="preserve">Max. Operating Voltage </w:t>
            </w:r>
            <w:r w:rsidRPr="00907287">
              <w:tab/>
            </w:r>
          </w:p>
        </w:tc>
        <w:tc>
          <w:tcPr>
            <w:tcW w:w="4320" w:type="dxa"/>
            <w:shd w:val="clear" w:color="auto" w:fill="auto"/>
          </w:tcPr>
          <w:p w:rsidR="0075720D" w:rsidRPr="00907287" w:rsidRDefault="00907287" w:rsidP="001B2918">
            <w:r w:rsidRPr="00907287">
              <w:t>UL </w:t>
            </w:r>
            <w:r w:rsidR="0075720D" w:rsidRPr="00907287">
              <w:t>300 V RMS</w:t>
            </w:r>
          </w:p>
        </w:tc>
      </w:tr>
    </w:tbl>
    <w:p w:rsidR="0075720D" w:rsidRPr="00907287" w:rsidRDefault="0075720D" w:rsidP="00907287">
      <w:pPr>
        <w:pStyle w:val="PR2"/>
        <w:spacing w:before="240" w:after="240"/>
      </w:pPr>
      <w:r w:rsidRPr="00907287">
        <w:t>RG</w:t>
      </w:r>
      <w:r w:rsidR="00907287" w:rsidRPr="00907287">
        <w:noBreakHyphen/>
      </w:r>
      <w:r w:rsidRPr="00907287">
        <w:t>6/U Technical Characteristics</w:t>
      </w:r>
      <w:r w:rsidR="00907287" w:rsidRPr="00907287">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10"/>
        <w:gridCol w:w="4320"/>
      </w:tblGrid>
      <w:tr w:rsidR="0075720D" w:rsidRPr="00907287" w:rsidTr="00907287">
        <w:trPr>
          <w:cantSplit/>
          <w:tblHeader/>
        </w:trPr>
        <w:tc>
          <w:tcPr>
            <w:tcW w:w="3510" w:type="dxa"/>
            <w:shd w:val="clear" w:color="auto" w:fill="auto"/>
          </w:tcPr>
          <w:p w:rsidR="0075720D" w:rsidRPr="00907287" w:rsidRDefault="0075720D" w:rsidP="001B2918">
            <w:r w:rsidRPr="00907287">
              <w:t xml:space="preserve">AWG </w:t>
            </w:r>
            <w:r w:rsidRPr="00907287">
              <w:tab/>
            </w:r>
            <w:r w:rsidRPr="00907287">
              <w:tab/>
            </w:r>
            <w:r w:rsidRPr="00907287">
              <w:tab/>
            </w:r>
            <w:r w:rsidRPr="00907287">
              <w:tab/>
            </w:r>
          </w:p>
        </w:tc>
        <w:tc>
          <w:tcPr>
            <w:tcW w:w="4320" w:type="dxa"/>
            <w:shd w:val="clear" w:color="auto" w:fill="auto"/>
          </w:tcPr>
          <w:p w:rsidR="0075720D" w:rsidRPr="00907287" w:rsidRDefault="0075720D" w:rsidP="001B2918">
            <w:r w:rsidRPr="00907287">
              <w:t>18</w:t>
            </w:r>
          </w:p>
        </w:tc>
      </w:tr>
      <w:tr w:rsidR="0075720D" w:rsidRPr="00907287" w:rsidTr="00907287">
        <w:trPr>
          <w:cantSplit/>
        </w:trPr>
        <w:tc>
          <w:tcPr>
            <w:tcW w:w="3510" w:type="dxa"/>
            <w:shd w:val="clear" w:color="auto" w:fill="auto"/>
          </w:tcPr>
          <w:p w:rsidR="0075720D" w:rsidRPr="00907287" w:rsidRDefault="0075720D" w:rsidP="001B2918">
            <w:r w:rsidRPr="00907287">
              <w:t xml:space="preserve">Stranding </w:t>
            </w:r>
            <w:r w:rsidRPr="00907287">
              <w:tab/>
            </w:r>
            <w:r w:rsidRPr="00907287">
              <w:tab/>
            </w:r>
            <w:r w:rsidRPr="00907287">
              <w:tab/>
            </w:r>
          </w:p>
        </w:tc>
        <w:tc>
          <w:tcPr>
            <w:tcW w:w="4320" w:type="dxa"/>
            <w:shd w:val="clear" w:color="auto" w:fill="auto"/>
          </w:tcPr>
          <w:p w:rsidR="0075720D" w:rsidRPr="00907287" w:rsidRDefault="0075720D" w:rsidP="001B2918">
            <w:r w:rsidRPr="00907287">
              <w:t>7x27</w:t>
            </w:r>
          </w:p>
        </w:tc>
      </w:tr>
      <w:tr w:rsidR="0075720D" w:rsidRPr="00907287" w:rsidTr="00907287">
        <w:trPr>
          <w:cantSplit/>
        </w:trPr>
        <w:tc>
          <w:tcPr>
            <w:tcW w:w="3510" w:type="dxa"/>
            <w:shd w:val="clear" w:color="auto" w:fill="auto"/>
          </w:tcPr>
          <w:p w:rsidR="0075720D" w:rsidRPr="00907287" w:rsidRDefault="0075720D" w:rsidP="001B2918">
            <w:r w:rsidRPr="00907287">
              <w:t xml:space="preserve">Conductor Diameter </w:t>
            </w:r>
            <w:r w:rsidRPr="00907287">
              <w:tab/>
            </w:r>
          </w:p>
        </w:tc>
        <w:tc>
          <w:tcPr>
            <w:tcW w:w="4320" w:type="dxa"/>
            <w:shd w:val="clear" w:color="auto" w:fill="auto"/>
          </w:tcPr>
          <w:p w:rsidR="0075720D" w:rsidRPr="00907287" w:rsidRDefault="0075720D" w:rsidP="001B2918">
            <w:r w:rsidRPr="00907287">
              <w:t>.040 in.</w:t>
            </w:r>
          </w:p>
        </w:tc>
      </w:tr>
      <w:tr w:rsidR="0075720D" w:rsidRPr="00907287" w:rsidTr="00907287">
        <w:trPr>
          <w:cantSplit/>
        </w:trPr>
        <w:tc>
          <w:tcPr>
            <w:tcW w:w="3510" w:type="dxa"/>
            <w:shd w:val="clear" w:color="auto" w:fill="auto"/>
          </w:tcPr>
          <w:p w:rsidR="0075720D" w:rsidRPr="00907287" w:rsidRDefault="0075720D" w:rsidP="001B2918">
            <w:r w:rsidRPr="00907287">
              <w:t xml:space="preserve">Conductor Material </w:t>
            </w:r>
            <w:r w:rsidRPr="00907287">
              <w:tab/>
            </w:r>
          </w:p>
        </w:tc>
        <w:tc>
          <w:tcPr>
            <w:tcW w:w="4320" w:type="dxa"/>
            <w:shd w:val="clear" w:color="auto" w:fill="auto"/>
          </w:tcPr>
          <w:p w:rsidR="0075720D" w:rsidRPr="00907287" w:rsidRDefault="0075720D" w:rsidP="001B2918">
            <w:r w:rsidRPr="00907287">
              <w:t>BC</w:t>
            </w:r>
          </w:p>
        </w:tc>
      </w:tr>
      <w:tr w:rsidR="0075720D" w:rsidRPr="00907287" w:rsidTr="00907287">
        <w:trPr>
          <w:cantSplit/>
        </w:trPr>
        <w:tc>
          <w:tcPr>
            <w:tcW w:w="3510" w:type="dxa"/>
            <w:shd w:val="clear" w:color="auto" w:fill="auto"/>
          </w:tcPr>
          <w:p w:rsidR="0075720D" w:rsidRPr="00907287" w:rsidRDefault="0075720D" w:rsidP="001B2918">
            <w:r w:rsidRPr="00907287">
              <w:t xml:space="preserve">Insulation Material </w:t>
            </w:r>
            <w:r w:rsidRPr="00907287">
              <w:tab/>
            </w:r>
          </w:p>
        </w:tc>
        <w:tc>
          <w:tcPr>
            <w:tcW w:w="4320" w:type="dxa"/>
            <w:shd w:val="clear" w:color="auto" w:fill="auto"/>
          </w:tcPr>
          <w:p w:rsidR="0075720D" w:rsidRPr="00907287" w:rsidRDefault="0075720D" w:rsidP="001B2918">
            <w:r w:rsidRPr="00907287">
              <w:t>Gas</w:t>
            </w:r>
            <w:r w:rsidR="00907287" w:rsidRPr="00907287">
              <w:noBreakHyphen/>
            </w:r>
            <w:r w:rsidRPr="00907287">
              <w:t>injected FHDPE</w:t>
            </w:r>
          </w:p>
        </w:tc>
      </w:tr>
      <w:tr w:rsidR="0075720D" w:rsidRPr="00907287" w:rsidTr="00907287">
        <w:trPr>
          <w:cantSplit/>
        </w:trPr>
        <w:tc>
          <w:tcPr>
            <w:tcW w:w="3510" w:type="dxa"/>
            <w:shd w:val="clear" w:color="auto" w:fill="auto"/>
          </w:tcPr>
          <w:p w:rsidR="0075720D" w:rsidRPr="00907287" w:rsidRDefault="0075720D" w:rsidP="001B2918">
            <w:r w:rsidRPr="00907287">
              <w:t xml:space="preserve">Insulation Diameter </w:t>
            </w:r>
            <w:r w:rsidRPr="00907287">
              <w:tab/>
            </w:r>
          </w:p>
        </w:tc>
        <w:tc>
          <w:tcPr>
            <w:tcW w:w="4320" w:type="dxa"/>
            <w:shd w:val="clear" w:color="auto" w:fill="auto"/>
          </w:tcPr>
          <w:p w:rsidR="0075720D" w:rsidRPr="00907287" w:rsidRDefault="006473BA" w:rsidP="001B2918">
            <w:r w:rsidRPr="00907287">
              <w:t>4.5</w:t>
            </w:r>
            <w:r w:rsidR="00907287" w:rsidRPr="00907287">
              <w:t> mm (</w:t>
            </w:r>
            <w:r w:rsidRPr="00907287">
              <w:t>0</w:t>
            </w:r>
            <w:r w:rsidR="0075720D" w:rsidRPr="00907287">
              <w:t>.180</w:t>
            </w:r>
            <w:r w:rsidR="00907287" w:rsidRPr="00907287">
              <w:t> inches)</w:t>
            </w:r>
          </w:p>
        </w:tc>
      </w:tr>
      <w:tr w:rsidR="0075720D" w:rsidRPr="00907287" w:rsidTr="00907287">
        <w:trPr>
          <w:cantSplit/>
        </w:trPr>
        <w:tc>
          <w:tcPr>
            <w:tcW w:w="3510" w:type="dxa"/>
            <w:shd w:val="clear" w:color="auto" w:fill="auto"/>
          </w:tcPr>
          <w:p w:rsidR="0075720D" w:rsidRPr="00907287" w:rsidRDefault="0075720D" w:rsidP="001B2918">
            <w:r w:rsidRPr="00907287">
              <w:t xml:space="preserve">Outer Shield Material </w:t>
            </w:r>
            <w:r w:rsidRPr="00907287">
              <w:tab/>
            </w:r>
          </w:p>
        </w:tc>
        <w:tc>
          <w:tcPr>
            <w:tcW w:w="4320" w:type="dxa"/>
            <w:shd w:val="clear" w:color="auto" w:fill="auto"/>
          </w:tcPr>
          <w:p w:rsidR="0075720D" w:rsidRPr="00907287" w:rsidRDefault="0075720D" w:rsidP="001B2918">
            <w:r w:rsidRPr="00907287">
              <w:t>Trade Name Duofoil</w:t>
            </w:r>
          </w:p>
        </w:tc>
      </w:tr>
      <w:tr w:rsidR="0075720D" w:rsidRPr="00907287" w:rsidTr="00907287">
        <w:trPr>
          <w:cantSplit/>
        </w:trPr>
        <w:tc>
          <w:tcPr>
            <w:tcW w:w="3510" w:type="dxa"/>
            <w:shd w:val="clear" w:color="auto" w:fill="auto"/>
          </w:tcPr>
          <w:p w:rsidR="0075720D" w:rsidRPr="00907287" w:rsidRDefault="0075720D" w:rsidP="001B2918">
            <w:r w:rsidRPr="00907287">
              <w:t xml:space="preserve">Outer Shield Type </w:t>
            </w:r>
            <w:r w:rsidRPr="00907287">
              <w:tab/>
            </w:r>
            <w:r w:rsidRPr="00907287">
              <w:tab/>
            </w:r>
          </w:p>
        </w:tc>
        <w:tc>
          <w:tcPr>
            <w:tcW w:w="4320" w:type="dxa"/>
            <w:shd w:val="clear" w:color="auto" w:fill="auto"/>
          </w:tcPr>
          <w:p w:rsidR="0075720D" w:rsidRPr="00907287" w:rsidRDefault="0075720D" w:rsidP="001B2918">
            <w:r w:rsidRPr="00907287">
              <w:t>Tape/Braid</w:t>
            </w:r>
          </w:p>
        </w:tc>
      </w:tr>
      <w:tr w:rsidR="0075720D" w:rsidRPr="00907287" w:rsidTr="00907287">
        <w:trPr>
          <w:cantSplit/>
        </w:trPr>
        <w:tc>
          <w:tcPr>
            <w:tcW w:w="3510" w:type="dxa"/>
            <w:shd w:val="clear" w:color="auto" w:fill="auto"/>
          </w:tcPr>
          <w:p w:rsidR="0075720D" w:rsidRPr="00907287" w:rsidRDefault="0075720D" w:rsidP="001B2918">
            <w:r w:rsidRPr="00907287">
              <w:t xml:space="preserve">Outer Shield %Coverage </w:t>
            </w:r>
            <w:r w:rsidRPr="00907287">
              <w:tab/>
            </w:r>
          </w:p>
        </w:tc>
        <w:tc>
          <w:tcPr>
            <w:tcW w:w="4320" w:type="dxa"/>
            <w:shd w:val="clear" w:color="auto" w:fill="auto"/>
          </w:tcPr>
          <w:p w:rsidR="0075720D" w:rsidRPr="00907287" w:rsidRDefault="0075720D" w:rsidP="001B2918">
            <w:r w:rsidRPr="00907287">
              <w:t xml:space="preserve">100 </w:t>
            </w:r>
            <w:r w:rsidR="00B72F76" w:rsidRPr="00907287">
              <w:t>percent</w:t>
            </w:r>
          </w:p>
        </w:tc>
      </w:tr>
      <w:tr w:rsidR="0075720D" w:rsidRPr="00907287" w:rsidTr="00907287">
        <w:trPr>
          <w:cantSplit/>
        </w:trPr>
        <w:tc>
          <w:tcPr>
            <w:tcW w:w="3510" w:type="dxa"/>
            <w:shd w:val="clear" w:color="auto" w:fill="auto"/>
          </w:tcPr>
          <w:p w:rsidR="0075720D" w:rsidRPr="00907287" w:rsidRDefault="0075720D" w:rsidP="001B2918">
            <w:r w:rsidRPr="00907287">
              <w:t xml:space="preserve">Outer Jacket Material </w:t>
            </w:r>
            <w:r w:rsidRPr="00907287">
              <w:tab/>
              <w:t xml:space="preserve"> </w:t>
            </w:r>
          </w:p>
        </w:tc>
        <w:tc>
          <w:tcPr>
            <w:tcW w:w="4320" w:type="dxa"/>
            <w:shd w:val="clear" w:color="auto" w:fill="auto"/>
          </w:tcPr>
          <w:p w:rsidR="0075720D" w:rsidRPr="00907287" w:rsidRDefault="0075720D" w:rsidP="001B2918">
            <w:r w:rsidRPr="00907287">
              <w:t>PVC</w:t>
            </w:r>
          </w:p>
        </w:tc>
      </w:tr>
      <w:tr w:rsidR="0075720D" w:rsidRPr="00907287" w:rsidTr="00907287">
        <w:trPr>
          <w:cantSplit/>
        </w:trPr>
        <w:tc>
          <w:tcPr>
            <w:tcW w:w="3510" w:type="dxa"/>
            <w:shd w:val="clear" w:color="auto" w:fill="auto"/>
          </w:tcPr>
          <w:p w:rsidR="0075720D" w:rsidRPr="00907287" w:rsidRDefault="0075720D" w:rsidP="001B2918">
            <w:r w:rsidRPr="00907287">
              <w:t xml:space="preserve">Overall Nominal Diameter </w:t>
            </w:r>
          </w:p>
        </w:tc>
        <w:tc>
          <w:tcPr>
            <w:tcW w:w="4320" w:type="dxa"/>
            <w:shd w:val="clear" w:color="auto" w:fill="auto"/>
          </w:tcPr>
          <w:p w:rsidR="0075720D" w:rsidRPr="00907287" w:rsidRDefault="00B72F76" w:rsidP="001B2918">
            <w:r w:rsidRPr="00907287">
              <w:t>7</w:t>
            </w:r>
            <w:r w:rsidR="00907287" w:rsidRPr="00907287">
              <w:t> mm (</w:t>
            </w:r>
            <w:r w:rsidRPr="00907287">
              <w:t>0</w:t>
            </w:r>
            <w:r w:rsidR="0075720D" w:rsidRPr="00907287">
              <w:t>.274</w:t>
            </w:r>
            <w:r w:rsidR="00907287" w:rsidRPr="00907287">
              <w:t> inches)</w:t>
            </w:r>
          </w:p>
        </w:tc>
      </w:tr>
      <w:tr w:rsidR="0075720D" w:rsidRPr="00907287" w:rsidTr="00907287">
        <w:trPr>
          <w:cantSplit/>
        </w:trPr>
        <w:tc>
          <w:tcPr>
            <w:tcW w:w="3510" w:type="dxa"/>
            <w:shd w:val="clear" w:color="auto" w:fill="auto"/>
          </w:tcPr>
          <w:p w:rsidR="0075720D" w:rsidRPr="00907287" w:rsidRDefault="0075720D" w:rsidP="001B2918">
            <w:r w:rsidRPr="00907287">
              <w:t xml:space="preserve">Nom. Characteristic Impedance </w:t>
            </w:r>
          </w:p>
        </w:tc>
        <w:tc>
          <w:tcPr>
            <w:tcW w:w="4320" w:type="dxa"/>
            <w:shd w:val="clear" w:color="auto" w:fill="auto"/>
          </w:tcPr>
          <w:p w:rsidR="0075720D" w:rsidRPr="00907287" w:rsidRDefault="0075720D" w:rsidP="001B2918">
            <w:r w:rsidRPr="00907287">
              <w:t>75 Ohms</w:t>
            </w:r>
          </w:p>
        </w:tc>
      </w:tr>
      <w:tr w:rsidR="0075720D" w:rsidRPr="00907287" w:rsidTr="00907287">
        <w:trPr>
          <w:cantSplit/>
        </w:trPr>
        <w:tc>
          <w:tcPr>
            <w:tcW w:w="3510" w:type="dxa"/>
            <w:shd w:val="clear" w:color="auto" w:fill="auto"/>
          </w:tcPr>
          <w:p w:rsidR="0075720D" w:rsidRPr="00907287" w:rsidRDefault="0075720D" w:rsidP="001B2918">
            <w:r w:rsidRPr="00907287">
              <w:t xml:space="preserve">Nom. Inductance </w:t>
            </w:r>
            <w:r w:rsidRPr="00907287">
              <w:tab/>
            </w:r>
            <w:r w:rsidRPr="00907287">
              <w:tab/>
            </w:r>
          </w:p>
        </w:tc>
        <w:tc>
          <w:tcPr>
            <w:tcW w:w="4320" w:type="dxa"/>
            <w:shd w:val="clear" w:color="auto" w:fill="auto"/>
          </w:tcPr>
          <w:p w:rsidR="0075720D" w:rsidRPr="00907287" w:rsidRDefault="0075720D" w:rsidP="001B2918">
            <w:r w:rsidRPr="00907287">
              <w:t>0.106 μH/ft</w:t>
            </w:r>
          </w:p>
        </w:tc>
      </w:tr>
      <w:tr w:rsidR="0075720D" w:rsidRPr="00907287" w:rsidTr="00907287">
        <w:trPr>
          <w:cantSplit/>
        </w:trPr>
        <w:tc>
          <w:tcPr>
            <w:tcW w:w="3510" w:type="dxa"/>
            <w:shd w:val="clear" w:color="auto" w:fill="auto"/>
          </w:tcPr>
          <w:p w:rsidR="0075720D" w:rsidRPr="00907287" w:rsidRDefault="0075720D" w:rsidP="001B2918">
            <w:r w:rsidRPr="00907287">
              <w:t xml:space="preserve">Nom. Capacitance </w:t>
            </w:r>
          </w:p>
        </w:tc>
        <w:tc>
          <w:tcPr>
            <w:tcW w:w="4320" w:type="dxa"/>
            <w:shd w:val="clear" w:color="auto" w:fill="auto"/>
          </w:tcPr>
          <w:p w:rsidR="0075720D" w:rsidRPr="00907287" w:rsidRDefault="0075720D" w:rsidP="001B2918">
            <w:r w:rsidRPr="00907287">
              <w:t>Conductor to Shield 16.2 pF/ft</w:t>
            </w:r>
          </w:p>
        </w:tc>
      </w:tr>
      <w:tr w:rsidR="0075720D" w:rsidRPr="00907287" w:rsidTr="00907287">
        <w:trPr>
          <w:cantSplit/>
        </w:trPr>
        <w:tc>
          <w:tcPr>
            <w:tcW w:w="3510" w:type="dxa"/>
            <w:shd w:val="clear" w:color="auto" w:fill="auto"/>
          </w:tcPr>
          <w:p w:rsidR="0075720D" w:rsidRPr="00907287" w:rsidRDefault="0075720D" w:rsidP="001B2918">
            <w:r w:rsidRPr="00907287">
              <w:t xml:space="preserve">Nom. Velocity of Propagation </w:t>
            </w:r>
          </w:p>
        </w:tc>
        <w:tc>
          <w:tcPr>
            <w:tcW w:w="4320" w:type="dxa"/>
            <w:shd w:val="clear" w:color="auto" w:fill="auto"/>
          </w:tcPr>
          <w:p w:rsidR="0075720D" w:rsidRPr="00907287" w:rsidRDefault="0075720D" w:rsidP="001B2918">
            <w:r w:rsidRPr="00907287">
              <w:t xml:space="preserve">82 </w:t>
            </w:r>
            <w:r w:rsidR="00B72F76" w:rsidRPr="00907287">
              <w:t>percent</w:t>
            </w:r>
          </w:p>
        </w:tc>
      </w:tr>
      <w:tr w:rsidR="0075720D" w:rsidRPr="00907287" w:rsidTr="00907287">
        <w:trPr>
          <w:cantSplit/>
        </w:trPr>
        <w:tc>
          <w:tcPr>
            <w:tcW w:w="3510" w:type="dxa"/>
            <w:shd w:val="clear" w:color="auto" w:fill="auto"/>
          </w:tcPr>
          <w:p w:rsidR="0075720D" w:rsidRPr="00907287" w:rsidRDefault="0075720D" w:rsidP="001B2918">
            <w:r w:rsidRPr="00907287">
              <w:t xml:space="preserve">Nom. Delay </w:t>
            </w:r>
            <w:r w:rsidRPr="00907287">
              <w:tab/>
            </w:r>
            <w:r w:rsidRPr="00907287">
              <w:tab/>
            </w:r>
            <w:r w:rsidRPr="00907287">
              <w:tab/>
            </w:r>
          </w:p>
        </w:tc>
        <w:tc>
          <w:tcPr>
            <w:tcW w:w="4320" w:type="dxa"/>
            <w:shd w:val="clear" w:color="auto" w:fill="auto"/>
          </w:tcPr>
          <w:p w:rsidR="0075720D" w:rsidRPr="00907287" w:rsidRDefault="0075720D" w:rsidP="001B2918">
            <w:r w:rsidRPr="00907287">
              <w:t>1.24 ns/ft</w:t>
            </w:r>
          </w:p>
        </w:tc>
      </w:tr>
      <w:tr w:rsidR="0075720D" w:rsidRPr="00907287" w:rsidTr="00907287">
        <w:trPr>
          <w:cantSplit/>
        </w:trPr>
        <w:tc>
          <w:tcPr>
            <w:tcW w:w="3510" w:type="dxa"/>
            <w:shd w:val="clear" w:color="auto" w:fill="auto"/>
          </w:tcPr>
          <w:p w:rsidR="0075720D" w:rsidRPr="00907287" w:rsidRDefault="0075720D" w:rsidP="001B2918">
            <w:r w:rsidRPr="00907287">
              <w:t xml:space="preserve">Nom. Conductor DC Resistance </w:t>
            </w:r>
          </w:p>
        </w:tc>
        <w:tc>
          <w:tcPr>
            <w:tcW w:w="4320" w:type="dxa"/>
            <w:shd w:val="clear" w:color="auto" w:fill="auto"/>
          </w:tcPr>
          <w:p w:rsidR="0075720D" w:rsidRPr="00907287" w:rsidRDefault="0075720D" w:rsidP="001B2918">
            <w:r w:rsidRPr="00907287">
              <w:t>6.4 Ohms/1000 ft</w:t>
            </w:r>
          </w:p>
        </w:tc>
      </w:tr>
      <w:tr w:rsidR="0075720D" w:rsidRPr="00907287" w:rsidTr="00907287">
        <w:trPr>
          <w:cantSplit/>
        </w:trPr>
        <w:tc>
          <w:tcPr>
            <w:tcW w:w="3510" w:type="dxa"/>
            <w:shd w:val="clear" w:color="auto" w:fill="auto"/>
          </w:tcPr>
          <w:p w:rsidR="0075720D" w:rsidRPr="00907287" w:rsidRDefault="0075720D" w:rsidP="001B2918">
            <w:r w:rsidRPr="00907287">
              <w:t xml:space="preserve">Nominal Outer Shield DC Resistance @ 20°C </w:t>
            </w:r>
          </w:p>
        </w:tc>
        <w:tc>
          <w:tcPr>
            <w:tcW w:w="4320" w:type="dxa"/>
            <w:shd w:val="clear" w:color="auto" w:fill="auto"/>
          </w:tcPr>
          <w:p w:rsidR="0075720D" w:rsidRPr="00907287" w:rsidRDefault="0075720D" w:rsidP="001B2918">
            <w:r w:rsidRPr="00907287">
              <w:t>2.8 Ohms/1000 ft</w:t>
            </w:r>
          </w:p>
        </w:tc>
      </w:tr>
      <w:tr w:rsidR="0075720D" w:rsidRPr="00907287" w:rsidTr="00907287">
        <w:trPr>
          <w:cantSplit/>
        </w:trPr>
        <w:tc>
          <w:tcPr>
            <w:tcW w:w="3510" w:type="dxa"/>
            <w:shd w:val="clear" w:color="auto" w:fill="auto"/>
          </w:tcPr>
          <w:p w:rsidR="0075720D" w:rsidRPr="00907287" w:rsidRDefault="0075720D" w:rsidP="001B2918">
            <w:r w:rsidRPr="00907287">
              <w:t xml:space="preserve">Max. Operating Voltage </w:t>
            </w:r>
            <w:r w:rsidRPr="00907287">
              <w:tab/>
            </w:r>
          </w:p>
        </w:tc>
        <w:tc>
          <w:tcPr>
            <w:tcW w:w="4320" w:type="dxa"/>
            <w:shd w:val="clear" w:color="auto" w:fill="auto"/>
          </w:tcPr>
          <w:p w:rsidR="0075720D" w:rsidRPr="00907287" w:rsidRDefault="00907287" w:rsidP="001B2918">
            <w:r w:rsidRPr="00907287">
              <w:t>UL </w:t>
            </w:r>
            <w:r w:rsidR="0075720D" w:rsidRPr="00907287">
              <w:t>300 V RMS</w:t>
            </w:r>
          </w:p>
        </w:tc>
      </w:tr>
    </w:tbl>
    <w:p w:rsidR="0075720D" w:rsidRPr="00907287" w:rsidRDefault="0075720D" w:rsidP="00907287">
      <w:pPr>
        <w:pStyle w:val="PR2"/>
        <w:spacing w:before="240" w:after="240"/>
      </w:pPr>
      <w:r w:rsidRPr="00907287">
        <w:t>RG</w:t>
      </w:r>
      <w:r w:rsidR="00907287" w:rsidRPr="00907287">
        <w:noBreakHyphen/>
      </w:r>
      <w:r w:rsidRPr="00907287">
        <w:t>11/U Technical Characteristics</w:t>
      </w:r>
      <w:r w:rsidR="00907287" w:rsidRPr="00907287">
        <w:t>:</w:t>
      </w:r>
    </w:p>
    <w:tbl>
      <w:tblPr>
        <w:tblW w:w="0" w:type="auto"/>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870"/>
        <w:gridCol w:w="3420"/>
      </w:tblGrid>
      <w:tr w:rsidR="0075720D" w:rsidRPr="00907287" w:rsidTr="00907287">
        <w:trPr>
          <w:cantSplit/>
          <w:tblHeader/>
        </w:trPr>
        <w:tc>
          <w:tcPr>
            <w:tcW w:w="3870" w:type="dxa"/>
            <w:shd w:val="clear" w:color="auto" w:fill="auto"/>
          </w:tcPr>
          <w:p w:rsidR="0075720D" w:rsidRPr="00907287" w:rsidRDefault="0075720D" w:rsidP="001B2918">
            <w:r w:rsidRPr="00907287">
              <w:t xml:space="preserve">AWG </w:t>
            </w:r>
            <w:r w:rsidRPr="00907287">
              <w:tab/>
            </w:r>
            <w:r w:rsidRPr="00907287">
              <w:tab/>
            </w:r>
            <w:r w:rsidRPr="00907287">
              <w:tab/>
            </w:r>
            <w:r w:rsidRPr="00907287">
              <w:tab/>
            </w:r>
          </w:p>
        </w:tc>
        <w:tc>
          <w:tcPr>
            <w:tcW w:w="3420" w:type="dxa"/>
            <w:shd w:val="clear" w:color="auto" w:fill="auto"/>
          </w:tcPr>
          <w:p w:rsidR="0075720D" w:rsidRPr="00907287" w:rsidRDefault="0075720D" w:rsidP="001B2918">
            <w:r w:rsidRPr="00907287">
              <w:t>15</w:t>
            </w:r>
          </w:p>
        </w:tc>
      </w:tr>
      <w:tr w:rsidR="0075720D" w:rsidRPr="00907287" w:rsidTr="00907287">
        <w:trPr>
          <w:cantSplit/>
        </w:trPr>
        <w:tc>
          <w:tcPr>
            <w:tcW w:w="3870" w:type="dxa"/>
            <w:shd w:val="clear" w:color="auto" w:fill="auto"/>
          </w:tcPr>
          <w:p w:rsidR="0075720D" w:rsidRPr="00907287" w:rsidRDefault="0075720D" w:rsidP="001B2918">
            <w:r w:rsidRPr="00907287">
              <w:t xml:space="preserve">Stranding </w:t>
            </w:r>
            <w:r w:rsidRPr="00907287">
              <w:tab/>
            </w:r>
            <w:r w:rsidRPr="00907287">
              <w:tab/>
            </w:r>
            <w:r w:rsidRPr="00907287">
              <w:tab/>
            </w:r>
          </w:p>
        </w:tc>
        <w:tc>
          <w:tcPr>
            <w:tcW w:w="3420" w:type="dxa"/>
            <w:shd w:val="clear" w:color="auto" w:fill="auto"/>
          </w:tcPr>
          <w:p w:rsidR="0075720D" w:rsidRPr="00907287" w:rsidRDefault="0075720D" w:rsidP="001B2918">
            <w:r w:rsidRPr="00907287">
              <w:t>19x27</w:t>
            </w:r>
          </w:p>
        </w:tc>
      </w:tr>
      <w:tr w:rsidR="0075720D" w:rsidRPr="00907287" w:rsidTr="00907287">
        <w:trPr>
          <w:cantSplit/>
        </w:trPr>
        <w:tc>
          <w:tcPr>
            <w:tcW w:w="3870" w:type="dxa"/>
            <w:shd w:val="clear" w:color="auto" w:fill="auto"/>
          </w:tcPr>
          <w:p w:rsidR="0075720D" w:rsidRPr="00907287" w:rsidRDefault="0075720D" w:rsidP="001B2918">
            <w:r w:rsidRPr="00907287">
              <w:t xml:space="preserve">Conductor Diameter </w:t>
            </w:r>
            <w:r w:rsidRPr="00907287">
              <w:tab/>
            </w:r>
          </w:p>
        </w:tc>
        <w:tc>
          <w:tcPr>
            <w:tcW w:w="3420" w:type="dxa"/>
            <w:shd w:val="clear" w:color="auto" w:fill="auto"/>
          </w:tcPr>
          <w:p w:rsidR="0075720D" w:rsidRPr="00907287" w:rsidRDefault="0011396A" w:rsidP="001B2918">
            <w:r w:rsidRPr="00907287">
              <w:t>1.6</w:t>
            </w:r>
            <w:r w:rsidR="00907287" w:rsidRPr="00907287">
              <w:t> mm (</w:t>
            </w:r>
            <w:r w:rsidRPr="00907287">
              <w:t>0</w:t>
            </w:r>
            <w:r w:rsidR="0075720D" w:rsidRPr="00907287">
              <w:t>.064</w:t>
            </w:r>
            <w:r w:rsidR="00907287" w:rsidRPr="00907287">
              <w:t> inches)</w:t>
            </w:r>
          </w:p>
        </w:tc>
      </w:tr>
      <w:tr w:rsidR="0075720D" w:rsidRPr="00907287" w:rsidTr="00907287">
        <w:trPr>
          <w:cantSplit/>
        </w:trPr>
        <w:tc>
          <w:tcPr>
            <w:tcW w:w="3870" w:type="dxa"/>
            <w:shd w:val="clear" w:color="auto" w:fill="auto"/>
          </w:tcPr>
          <w:p w:rsidR="0075720D" w:rsidRPr="00907287" w:rsidRDefault="0075720D" w:rsidP="001B2918">
            <w:r w:rsidRPr="00907287">
              <w:t xml:space="preserve">Conductor Material </w:t>
            </w:r>
            <w:r w:rsidRPr="00907287">
              <w:tab/>
            </w:r>
          </w:p>
        </w:tc>
        <w:tc>
          <w:tcPr>
            <w:tcW w:w="3420" w:type="dxa"/>
            <w:shd w:val="clear" w:color="auto" w:fill="auto"/>
          </w:tcPr>
          <w:p w:rsidR="0075720D" w:rsidRPr="00907287" w:rsidRDefault="0075720D" w:rsidP="001B2918">
            <w:r w:rsidRPr="00907287">
              <w:t>BC</w:t>
            </w:r>
          </w:p>
        </w:tc>
      </w:tr>
      <w:tr w:rsidR="0075720D" w:rsidRPr="00907287" w:rsidTr="00907287">
        <w:trPr>
          <w:cantSplit/>
        </w:trPr>
        <w:tc>
          <w:tcPr>
            <w:tcW w:w="3870" w:type="dxa"/>
            <w:shd w:val="clear" w:color="auto" w:fill="auto"/>
          </w:tcPr>
          <w:p w:rsidR="0075720D" w:rsidRPr="00907287" w:rsidRDefault="0075720D" w:rsidP="001B2918">
            <w:r w:rsidRPr="00907287">
              <w:t xml:space="preserve">Insulation Material </w:t>
            </w:r>
            <w:r w:rsidRPr="00907287">
              <w:tab/>
            </w:r>
          </w:p>
        </w:tc>
        <w:tc>
          <w:tcPr>
            <w:tcW w:w="3420" w:type="dxa"/>
            <w:shd w:val="clear" w:color="auto" w:fill="auto"/>
          </w:tcPr>
          <w:p w:rsidR="0075720D" w:rsidRPr="00907287" w:rsidRDefault="0075720D" w:rsidP="001B2918">
            <w:r w:rsidRPr="00907287">
              <w:t>Gas</w:t>
            </w:r>
            <w:r w:rsidR="00907287" w:rsidRPr="00907287">
              <w:noBreakHyphen/>
            </w:r>
            <w:r w:rsidRPr="00907287">
              <w:t>injected FHDPE</w:t>
            </w:r>
          </w:p>
        </w:tc>
      </w:tr>
      <w:tr w:rsidR="0075720D" w:rsidRPr="00907287" w:rsidTr="00907287">
        <w:trPr>
          <w:cantSplit/>
        </w:trPr>
        <w:tc>
          <w:tcPr>
            <w:tcW w:w="3870" w:type="dxa"/>
            <w:shd w:val="clear" w:color="auto" w:fill="auto"/>
          </w:tcPr>
          <w:p w:rsidR="0075720D" w:rsidRPr="00907287" w:rsidRDefault="0075720D" w:rsidP="001B2918">
            <w:r w:rsidRPr="00907287">
              <w:t xml:space="preserve">Insulation Diameter </w:t>
            </w:r>
            <w:r w:rsidRPr="00907287">
              <w:tab/>
            </w:r>
          </w:p>
        </w:tc>
        <w:tc>
          <w:tcPr>
            <w:tcW w:w="3420" w:type="dxa"/>
            <w:shd w:val="clear" w:color="auto" w:fill="auto"/>
          </w:tcPr>
          <w:p w:rsidR="0075720D" w:rsidRPr="00907287" w:rsidRDefault="0011396A" w:rsidP="001B2918">
            <w:r w:rsidRPr="00907287">
              <w:t>8</w:t>
            </w:r>
            <w:r w:rsidR="00907287" w:rsidRPr="00907287">
              <w:t> mm (</w:t>
            </w:r>
            <w:r w:rsidRPr="00907287">
              <w:t>0</w:t>
            </w:r>
            <w:r w:rsidR="0075720D" w:rsidRPr="00907287">
              <w:t>.312</w:t>
            </w:r>
            <w:r w:rsidR="00907287" w:rsidRPr="00907287">
              <w:t> inches)</w:t>
            </w:r>
          </w:p>
        </w:tc>
      </w:tr>
      <w:tr w:rsidR="0075720D" w:rsidRPr="00907287" w:rsidTr="00907287">
        <w:trPr>
          <w:cantSplit/>
        </w:trPr>
        <w:tc>
          <w:tcPr>
            <w:tcW w:w="3870" w:type="dxa"/>
            <w:shd w:val="clear" w:color="auto" w:fill="auto"/>
          </w:tcPr>
          <w:p w:rsidR="0075720D" w:rsidRPr="00907287" w:rsidRDefault="0075720D" w:rsidP="001B2918">
            <w:r w:rsidRPr="00907287">
              <w:t xml:space="preserve">Inner Shield Type </w:t>
            </w:r>
            <w:r w:rsidRPr="00907287">
              <w:tab/>
            </w:r>
            <w:r w:rsidRPr="00907287">
              <w:tab/>
            </w:r>
          </w:p>
        </w:tc>
        <w:tc>
          <w:tcPr>
            <w:tcW w:w="3420" w:type="dxa"/>
            <w:shd w:val="clear" w:color="auto" w:fill="auto"/>
          </w:tcPr>
          <w:p w:rsidR="0075720D" w:rsidRPr="00907287" w:rsidRDefault="0075720D" w:rsidP="001B2918">
            <w:r w:rsidRPr="00907287">
              <w:t>Braid</w:t>
            </w:r>
          </w:p>
        </w:tc>
      </w:tr>
      <w:tr w:rsidR="0075720D" w:rsidRPr="00907287" w:rsidTr="00907287">
        <w:trPr>
          <w:cantSplit/>
        </w:trPr>
        <w:tc>
          <w:tcPr>
            <w:tcW w:w="3870" w:type="dxa"/>
            <w:shd w:val="clear" w:color="auto" w:fill="auto"/>
          </w:tcPr>
          <w:p w:rsidR="0075720D" w:rsidRPr="00907287" w:rsidRDefault="0075720D" w:rsidP="001B2918">
            <w:r w:rsidRPr="00907287">
              <w:t xml:space="preserve">Inner Shield Material </w:t>
            </w:r>
            <w:r w:rsidRPr="00907287">
              <w:tab/>
            </w:r>
          </w:p>
        </w:tc>
        <w:tc>
          <w:tcPr>
            <w:tcW w:w="3420" w:type="dxa"/>
            <w:shd w:val="clear" w:color="auto" w:fill="auto"/>
          </w:tcPr>
          <w:p w:rsidR="0075720D" w:rsidRPr="00907287" w:rsidRDefault="0075720D" w:rsidP="001B2918">
            <w:r w:rsidRPr="00907287">
              <w:t>BC</w:t>
            </w:r>
            <w:r w:rsidR="00907287" w:rsidRPr="00907287">
              <w:t xml:space="preserve"> - </w:t>
            </w:r>
            <w:r w:rsidRPr="00907287">
              <w:t>Bare Copper</w:t>
            </w:r>
          </w:p>
        </w:tc>
      </w:tr>
      <w:tr w:rsidR="0075720D" w:rsidRPr="00907287" w:rsidTr="00907287">
        <w:trPr>
          <w:cantSplit/>
        </w:trPr>
        <w:tc>
          <w:tcPr>
            <w:tcW w:w="3870" w:type="dxa"/>
            <w:shd w:val="clear" w:color="auto" w:fill="auto"/>
          </w:tcPr>
          <w:p w:rsidR="0075720D" w:rsidRPr="00907287" w:rsidRDefault="0075720D" w:rsidP="001B2918">
            <w:r w:rsidRPr="00907287">
              <w:t xml:space="preserve">Inner Shield %Coverage </w:t>
            </w:r>
            <w:r w:rsidRPr="00907287">
              <w:tab/>
            </w:r>
          </w:p>
        </w:tc>
        <w:tc>
          <w:tcPr>
            <w:tcW w:w="3420" w:type="dxa"/>
            <w:shd w:val="clear" w:color="auto" w:fill="auto"/>
          </w:tcPr>
          <w:p w:rsidR="0075720D" w:rsidRPr="00907287" w:rsidRDefault="0075720D" w:rsidP="001B2918">
            <w:r w:rsidRPr="00907287">
              <w:t xml:space="preserve">95 </w:t>
            </w:r>
            <w:r w:rsidR="0011396A" w:rsidRPr="00907287">
              <w:t>percent</w:t>
            </w:r>
          </w:p>
        </w:tc>
      </w:tr>
      <w:tr w:rsidR="0075720D" w:rsidRPr="00907287" w:rsidTr="00907287">
        <w:trPr>
          <w:cantSplit/>
        </w:trPr>
        <w:tc>
          <w:tcPr>
            <w:tcW w:w="3870" w:type="dxa"/>
            <w:shd w:val="clear" w:color="auto" w:fill="auto"/>
          </w:tcPr>
          <w:p w:rsidR="0075720D" w:rsidRPr="00907287" w:rsidRDefault="0075720D" w:rsidP="001B2918">
            <w:r w:rsidRPr="00907287">
              <w:t xml:space="preserve">Inner Jacket Material </w:t>
            </w:r>
            <w:r w:rsidRPr="00907287">
              <w:tab/>
            </w:r>
          </w:p>
        </w:tc>
        <w:tc>
          <w:tcPr>
            <w:tcW w:w="3420" w:type="dxa"/>
            <w:shd w:val="clear" w:color="auto" w:fill="auto"/>
          </w:tcPr>
          <w:p w:rsidR="0075720D" w:rsidRPr="00907287" w:rsidRDefault="0075720D" w:rsidP="001B2918">
            <w:r w:rsidRPr="00907287">
              <w:t>PE</w:t>
            </w:r>
            <w:r w:rsidR="00907287" w:rsidRPr="00907287">
              <w:t xml:space="preserve"> - </w:t>
            </w:r>
            <w:r w:rsidRPr="00907287">
              <w:t>Polyethylene</w:t>
            </w:r>
          </w:p>
        </w:tc>
      </w:tr>
      <w:tr w:rsidR="0075720D" w:rsidRPr="00907287" w:rsidTr="00907287">
        <w:trPr>
          <w:cantSplit/>
        </w:trPr>
        <w:tc>
          <w:tcPr>
            <w:tcW w:w="3870" w:type="dxa"/>
            <w:shd w:val="clear" w:color="auto" w:fill="auto"/>
          </w:tcPr>
          <w:p w:rsidR="0075720D" w:rsidRPr="00907287" w:rsidRDefault="0075720D" w:rsidP="001B2918">
            <w:r w:rsidRPr="00907287">
              <w:t xml:space="preserve">Inner Jacket Diameter </w:t>
            </w:r>
            <w:r w:rsidRPr="00907287">
              <w:tab/>
            </w:r>
          </w:p>
        </w:tc>
        <w:tc>
          <w:tcPr>
            <w:tcW w:w="3420" w:type="dxa"/>
            <w:shd w:val="clear" w:color="auto" w:fill="auto"/>
          </w:tcPr>
          <w:p w:rsidR="0075720D" w:rsidRPr="00907287" w:rsidRDefault="0011396A" w:rsidP="001B2918">
            <w:r w:rsidRPr="00907287">
              <w:t>10</w:t>
            </w:r>
            <w:r w:rsidR="00907287" w:rsidRPr="00907287">
              <w:t> mm (</w:t>
            </w:r>
            <w:r w:rsidRPr="00907287">
              <w:t>0</w:t>
            </w:r>
            <w:r w:rsidR="0075720D" w:rsidRPr="00907287">
              <w:t>.391</w:t>
            </w:r>
            <w:r w:rsidR="00907287" w:rsidRPr="00907287">
              <w:t> inches)</w:t>
            </w:r>
          </w:p>
        </w:tc>
      </w:tr>
      <w:tr w:rsidR="0075720D" w:rsidRPr="00907287" w:rsidTr="00907287">
        <w:trPr>
          <w:cantSplit/>
        </w:trPr>
        <w:tc>
          <w:tcPr>
            <w:tcW w:w="3870" w:type="dxa"/>
            <w:shd w:val="clear" w:color="auto" w:fill="auto"/>
          </w:tcPr>
          <w:p w:rsidR="0075720D" w:rsidRPr="00907287" w:rsidRDefault="0075720D" w:rsidP="001B2918">
            <w:r w:rsidRPr="00907287">
              <w:t xml:space="preserve">Outer Shield Type </w:t>
            </w:r>
            <w:r w:rsidRPr="00907287">
              <w:tab/>
            </w:r>
            <w:r w:rsidRPr="00907287">
              <w:tab/>
            </w:r>
          </w:p>
        </w:tc>
        <w:tc>
          <w:tcPr>
            <w:tcW w:w="3420" w:type="dxa"/>
            <w:shd w:val="clear" w:color="auto" w:fill="auto"/>
          </w:tcPr>
          <w:p w:rsidR="0075720D" w:rsidRPr="00907287" w:rsidRDefault="0075720D" w:rsidP="001B2918">
            <w:r w:rsidRPr="00907287">
              <w:t>Braid</w:t>
            </w:r>
          </w:p>
        </w:tc>
      </w:tr>
      <w:tr w:rsidR="0075720D" w:rsidRPr="00907287" w:rsidTr="00907287">
        <w:trPr>
          <w:cantSplit/>
        </w:trPr>
        <w:tc>
          <w:tcPr>
            <w:tcW w:w="3870" w:type="dxa"/>
            <w:shd w:val="clear" w:color="auto" w:fill="auto"/>
          </w:tcPr>
          <w:p w:rsidR="0075720D" w:rsidRPr="00907287" w:rsidRDefault="0075720D" w:rsidP="001B2918">
            <w:r w:rsidRPr="00907287">
              <w:t xml:space="preserve">Outer Shield Material </w:t>
            </w:r>
            <w:r w:rsidRPr="00907287">
              <w:tab/>
            </w:r>
          </w:p>
        </w:tc>
        <w:tc>
          <w:tcPr>
            <w:tcW w:w="3420" w:type="dxa"/>
            <w:shd w:val="clear" w:color="auto" w:fill="auto"/>
          </w:tcPr>
          <w:p w:rsidR="0075720D" w:rsidRPr="00907287" w:rsidRDefault="0075720D" w:rsidP="001B2918">
            <w:r w:rsidRPr="00907287">
              <w:t>BC</w:t>
            </w:r>
            <w:r w:rsidR="00907287" w:rsidRPr="00907287">
              <w:t xml:space="preserve"> - </w:t>
            </w:r>
            <w:r w:rsidRPr="00907287">
              <w:t>Bare Copper</w:t>
            </w:r>
          </w:p>
        </w:tc>
      </w:tr>
      <w:tr w:rsidR="0075720D" w:rsidRPr="00907287" w:rsidTr="00907287">
        <w:trPr>
          <w:cantSplit/>
        </w:trPr>
        <w:tc>
          <w:tcPr>
            <w:tcW w:w="3870" w:type="dxa"/>
            <w:shd w:val="clear" w:color="auto" w:fill="auto"/>
          </w:tcPr>
          <w:p w:rsidR="0075720D" w:rsidRPr="00907287" w:rsidRDefault="0075720D" w:rsidP="001B2918">
            <w:r w:rsidRPr="00907287">
              <w:t xml:space="preserve">Outer Shield %Coverage </w:t>
            </w:r>
            <w:r w:rsidRPr="00907287">
              <w:tab/>
            </w:r>
          </w:p>
        </w:tc>
        <w:tc>
          <w:tcPr>
            <w:tcW w:w="3420" w:type="dxa"/>
            <w:shd w:val="clear" w:color="auto" w:fill="auto"/>
          </w:tcPr>
          <w:p w:rsidR="0075720D" w:rsidRPr="00907287" w:rsidRDefault="0075720D" w:rsidP="001B2918">
            <w:r w:rsidRPr="00907287">
              <w:t xml:space="preserve">95 </w:t>
            </w:r>
            <w:r w:rsidR="0011396A" w:rsidRPr="00907287">
              <w:t>percent</w:t>
            </w:r>
          </w:p>
        </w:tc>
      </w:tr>
      <w:tr w:rsidR="0075720D" w:rsidRPr="00907287" w:rsidTr="00907287">
        <w:trPr>
          <w:cantSplit/>
        </w:trPr>
        <w:tc>
          <w:tcPr>
            <w:tcW w:w="3870" w:type="dxa"/>
            <w:shd w:val="clear" w:color="auto" w:fill="auto"/>
          </w:tcPr>
          <w:p w:rsidR="0075720D" w:rsidRPr="00907287" w:rsidRDefault="0075720D" w:rsidP="001B2918">
            <w:r w:rsidRPr="00907287">
              <w:t xml:space="preserve">Outer Jacket Material </w:t>
            </w:r>
            <w:r w:rsidRPr="00907287">
              <w:tab/>
            </w:r>
          </w:p>
        </w:tc>
        <w:tc>
          <w:tcPr>
            <w:tcW w:w="3420" w:type="dxa"/>
            <w:shd w:val="clear" w:color="auto" w:fill="auto"/>
          </w:tcPr>
          <w:p w:rsidR="0075720D" w:rsidRPr="00907287" w:rsidRDefault="0075720D" w:rsidP="001B2918">
            <w:r w:rsidRPr="00907287">
              <w:t>Trade Name Belflex</w:t>
            </w:r>
          </w:p>
        </w:tc>
      </w:tr>
      <w:tr w:rsidR="0075720D" w:rsidRPr="00907287" w:rsidTr="00907287">
        <w:trPr>
          <w:cantSplit/>
        </w:trPr>
        <w:tc>
          <w:tcPr>
            <w:tcW w:w="3870" w:type="dxa"/>
            <w:shd w:val="clear" w:color="auto" w:fill="auto"/>
          </w:tcPr>
          <w:p w:rsidR="0075720D" w:rsidRPr="00907287" w:rsidRDefault="0075720D" w:rsidP="001B2918">
            <w:r w:rsidRPr="00907287">
              <w:t xml:space="preserve">Outer Jacket Material </w:t>
            </w:r>
            <w:r w:rsidRPr="00907287">
              <w:tab/>
            </w:r>
          </w:p>
        </w:tc>
        <w:tc>
          <w:tcPr>
            <w:tcW w:w="3420" w:type="dxa"/>
            <w:shd w:val="clear" w:color="auto" w:fill="auto"/>
          </w:tcPr>
          <w:p w:rsidR="0075720D" w:rsidRPr="00907287" w:rsidRDefault="0075720D" w:rsidP="001B2918">
            <w:r w:rsidRPr="00907287">
              <w:t>PVC Blend</w:t>
            </w:r>
          </w:p>
        </w:tc>
      </w:tr>
      <w:tr w:rsidR="0075720D" w:rsidRPr="00907287" w:rsidTr="00907287">
        <w:trPr>
          <w:cantSplit/>
        </w:trPr>
        <w:tc>
          <w:tcPr>
            <w:tcW w:w="3870" w:type="dxa"/>
            <w:shd w:val="clear" w:color="auto" w:fill="auto"/>
          </w:tcPr>
          <w:p w:rsidR="0075720D" w:rsidRPr="00907287" w:rsidRDefault="0075720D" w:rsidP="001B2918">
            <w:r w:rsidRPr="00907287">
              <w:t xml:space="preserve">Overall Nominal Diameter </w:t>
            </w:r>
          </w:p>
        </w:tc>
        <w:tc>
          <w:tcPr>
            <w:tcW w:w="3420" w:type="dxa"/>
            <w:shd w:val="clear" w:color="auto" w:fill="auto"/>
          </w:tcPr>
          <w:p w:rsidR="0075720D" w:rsidRPr="00907287" w:rsidRDefault="0011396A" w:rsidP="001B2918">
            <w:r w:rsidRPr="00907287">
              <w:t>13</w:t>
            </w:r>
            <w:r w:rsidR="00907287" w:rsidRPr="00907287">
              <w:t> mm (</w:t>
            </w:r>
            <w:r w:rsidRPr="00907287">
              <w:t>0</w:t>
            </w:r>
            <w:r w:rsidR="0075720D" w:rsidRPr="00907287">
              <w:t>.520</w:t>
            </w:r>
            <w:r w:rsidR="00907287" w:rsidRPr="00907287">
              <w:t> inches)</w:t>
            </w:r>
          </w:p>
        </w:tc>
      </w:tr>
      <w:tr w:rsidR="0075720D" w:rsidRPr="00907287" w:rsidTr="00907287">
        <w:trPr>
          <w:cantSplit/>
        </w:trPr>
        <w:tc>
          <w:tcPr>
            <w:tcW w:w="3870" w:type="dxa"/>
            <w:shd w:val="clear" w:color="auto" w:fill="auto"/>
          </w:tcPr>
          <w:p w:rsidR="0075720D" w:rsidRPr="00907287" w:rsidRDefault="0075720D" w:rsidP="001B2918">
            <w:r w:rsidRPr="00907287">
              <w:t xml:space="preserve">Operating Temperature Range </w:t>
            </w:r>
          </w:p>
        </w:tc>
        <w:tc>
          <w:tcPr>
            <w:tcW w:w="3420" w:type="dxa"/>
            <w:shd w:val="clear" w:color="auto" w:fill="auto"/>
          </w:tcPr>
          <w:p w:rsidR="0075720D" w:rsidRPr="00907287" w:rsidRDefault="00907287" w:rsidP="001B2918">
            <w:r w:rsidRPr="00907287">
              <w:noBreakHyphen/>
            </w:r>
            <w:r w:rsidR="0075720D" w:rsidRPr="00907287">
              <w:t>35°C To +75°C</w:t>
            </w:r>
          </w:p>
        </w:tc>
      </w:tr>
      <w:tr w:rsidR="0075720D" w:rsidRPr="00907287" w:rsidTr="00907287">
        <w:trPr>
          <w:cantSplit/>
        </w:trPr>
        <w:tc>
          <w:tcPr>
            <w:tcW w:w="3870" w:type="dxa"/>
            <w:shd w:val="clear" w:color="auto" w:fill="auto"/>
          </w:tcPr>
          <w:p w:rsidR="0075720D" w:rsidRPr="00907287" w:rsidRDefault="0075720D" w:rsidP="001B2918">
            <w:r w:rsidRPr="00907287">
              <w:t>Non</w:t>
            </w:r>
            <w:r w:rsidR="00907287" w:rsidRPr="00907287">
              <w:noBreakHyphen/>
              <w:t>UL </w:t>
            </w:r>
            <w:r w:rsidRPr="00907287">
              <w:t xml:space="preserve">Temperature Rating </w:t>
            </w:r>
          </w:p>
        </w:tc>
        <w:tc>
          <w:tcPr>
            <w:tcW w:w="3420" w:type="dxa"/>
            <w:shd w:val="clear" w:color="auto" w:fill="auto"/>
          </w:tcPr>
          <w:p w:rsidR="0075720D" w:rsidRPr="00907287" w:rsidRDefault="0075720D" w:rsidP="001B2918">
            <w:r w:rsidRPr="00907287">
              <w:t>75°C</w:t>
            </w:r>
          </w:p>
        </w:tc>
      </w:tr>
      <w:tr w:rsidR="0075720D" w:rsidRPr="00907287" w:rsidTr="00907287">
        <w:trPr>
          <w:cantSplit/>
        </w:trPr>
        <w:tc>
          <w:tcPr>
            <w:tcW w:w="3870" w:type="dxa"/>
            <w:shd w:val="clear" w:color="auto" w:fill="auto"/>
          </w:tcPr>
          <w:p w:rsidR="0075720D" w:rsidRPr="00907287" w:rsidRDefault="0075720D" w:rsidP="001B2918">
            <w:r w:rsidRPr="00907287">
              <w:t xml:space="preserve">Nom. Characteristic Impedance </w:t>
            </w:r>
          </w:p>
        </w:tc>
        <w:tc>
          <w:tcPr>
            <w:tcW w:w="3420" w:type="dxa"/>
            <w:shd w:val="clear" w:color="auto" w:fill="auto"/>
          </w:tcPr>
          <w:p w:rsidR="0075720D" w:rsidRPr="00907287" w:rsidRDefault="0075720D" w:rsidP="001B2918">
            <w:r w:rsidRPr="00907287">
              <w:t>75 Ohms</w:t>
            </w:r>
          </w:p>
        </w:tc>
      </w:tr>
      <w:tr w:rsidR="0075720D" w:rsidRPr="00907287" w:rsidTr="00907287">
        <w:trPr>
          <w:cantSplit/>
        </w:trPr>
        <w:tc>
          <w:tcPr>
            <w:tcW w:w="3870" w:type="dxa"/>
            <w:shd w:val="clear" w:color="auto" w:fill="auto"/>
          </w:tcPr>
          <w:p w:rsidR="0075720D" w:rsidRPr="00907287" w:rsidRDefault="0075720D" w:rsidP="001B2918">
            <w:r w:rsidRPr="00907287">
              <w:t xml:space="preserve">Nom. Inductance </w:t>
            </w:r>
            <w:r w:rsidRPr="00907287">
              <w:tab/>
            </w:r>
            <w:r w:rsidRPr="00907287">
              <w:tab/>
            </w:r>
          </w:p>
        </w:tc>
        <w:tc>
          <w:tcPr>
            <w:tcW w:w="3420" w:type="dxa"/>
            <w:shd w:val="clear" w:color="auto" w:fill="auto"/>
          </w:tcPr>
          <w:p w:rsidR="0075720D" w:rsidRPr="00907287" w:rsidRDefault="0075720D" w:rsidP="001B2918">
            <w:r w:rsidRPr="00907287">
              <w:t>0.097 μH/ft</w:t>
            </w:r>
          </w:p>
        </w:tc>
      </w:tr>
      <w:tr w:rsidR="0075720D" w:rsidRPr="00907287" w:rsidTr="00907287">
        <w:trPr>
          <w:cantSplit/>
        </w:trPr>
        <w:tc>
          <w:tcPr>
            <w:tcW w:w="3870" w:type="dxa"/>
            <w:shd w:val="clear" w:color="auto" w:fill="auto"/>
          </w:tcPr>
          <w:p w:rsidR="0075720D" w:rsidRPr="00907287" w:rsidRDefault="0075720D" w:rsidP="001B2918">
            <w:r w:rsidRPr="00907287">
              <w:t xml:space="preserve">Nom. Capacitance </w:t>
            </w:r>
          </w:p>
        </w:tc>
        <w:tc>
          <w:tcPr>
            <w:tcW w:w="3420" w:type="dxa"/>
            <w:shd w:val="clear" w:color="auto" w:fill="auto"/>
          </w:tcPr>
          <w:p w:rsidR="0075720D" w:rsidRPr="00907287" w:rsidRDefault="0075720D" w:rsidP="001B2918">
            <w:r w:rsidRPr="00907287">
              <w:t>Conductor to Shield 17.3 pF/ft</w:t>
            </w:r>
          </w:p>
        </w:tc>
      </w:tr>
      <w:tr w:rsidR="0075720D" w:rsidRPr="00907287" w:rsidTr="00907287">
        <w:trPr>
          <w:cantSplit/>
        </w:trPr>
        <w:tc>
          <w:tcPr>
            <w:tcW w:w="3870" w:type="dxa"/>
            <w:shd w:val="clear" w:color="auto" w:fill="auto"/>
          </w:tcPr>
          <w:p w:rsidR="0075720D" w:rsidRPr="00907287" w:rsidRDefault="0075720D" w:rsidP="001B2918">
            <w:r w:rsidRPr="00907287">
              <w:t xml:space="preserve">Nom. Velocity of Propagation </w:t>
            </w:r>
          </w:p>
        </w:tc>
        <w:tc>
          <w:tcPr>
            <w:tcW w:w="3420" w:type="dxa"/>
            <w:shd w:val="clear" w:color="auto" w:fill="auto"/>
          </w:tcPr>
          <w:p w:rsidR="0075720D" w:rsidRPr="00907287" w:rsidRDefault="0075720D" w:rsidP="001B2918">
            <w:r w:rsidRPr="00907287">
              <w:t xml:space="preserve">78 </w:t>
            </w:r>
            <w:r w:rsidR="0011396A" w:rsidRPr="00907287">
              <w:t>percent</w:t>
            </w:r>
          </w:p>
        </w:tc>
      </w:tr>
      <w:tr w:rsidR="0075720D" w:rsidRPr="00907287" w:rsidTr="00907287">
        <w:trPr>
          <w:cantSplit/>
        </w:trPr>
        <w:tc>
          <w:tcPr>
            <w:tcW w:w="3870" w:type="dxa"/>
            <w:shd w:val="clear" w:color="auto" w:fill="auto"/>
          </w:tcPr>
          <w:p w:rsidR="0075720D" w:rsidRPr="00907287" w:rsidRDefault="0075720D" w:rsidP="001B2918">
            <w:r w:rsidRPr="00907287">
              <w:t xml:space="preserve">Nom. Delay </w:t>
            </w:r>
            <w:r w:rsidRPr="00907287">
              <w:tab/>
            </w:r>
            <w:r w:rsidRPr="00907287">
              <w:tab/>
            </w:r>
            <w:r w:rsidRPr="00907287">
              <w:tab/>
            </w:r>
          </w:p>
        </w:tc>
        <w:tc>
          <w:tcPr>
            <w:tcW w:w="3420" w:type="dxa"/>
            <w:shd w:val="clear" w:color="auto" w:fill="auto"/>
          </w:tcPr>
          <w:p w:rsidR="0075720D" w:rsidRPr="00907287" w:rsidRDefault="0075720D" w:rsidP="001B2918">
            <w:r w:rsidRPr="00907287">
              <w:t>1.30 ns/ft</w:t>
            </w:r>
          </w:p>
        </w:tc>
      </w:tr>
      <w:tr w:rsidR="0075720D" w:rsidRPr="00907287" w:rsidTr="00907287">
        <w:trPr>
          <w:cantSplit/>
        </w:trPr>
        <w:tc>
          <w:tcPr>
            <w:tcW w:w="3870" w:type="dxa"/>
            <w:shd w:val="clear" w:color="auto" w:fill="auto"/>
          </w:tcPr>
          <w:p w:rsidR="0075720D" w:rsidRPr="00907287" w:rsidRDefault="0075720D" w:rsidP="001B2918">
            <w:r w:rsidRPr="00907287">
              <w:t xml:space="preserve">Nom. Conductor DC Resistance </w:t>
            </w:r>
          </w:p>
        </w:tc>
        <w:tc>
          <w:tcPr>
            <w:tcW w:w="3420" w:type="dxa"/>
            <w:shd w:val="clear" w:color="auto" w:fill="auto"/>
          </w:tcPr>
          <w:p w:rsidR="0075720D" w:rsidRPr="00907287" w:rsidRDefault="0075720D" w:rsidP="001B2918">
            <w:r w:rsidRPr="00907287">
              <w:t>3.1 Ohms/1000 ft</w:t>
            </w:r>
          </w:p>
        </w:tc>
      </w:tr>
      <w:tr w:rsidR="0075720D" w:rsidRPr="00907287" w:rsidTr="00907287">
        <w:trPr>
          <w:cantSplit/>
        </w:trPr>
        <w:tc>
          <w:tcPr>
            <w:tcW w:w="3870" w:type="dxa"/>
            <w:shd w:val="clear" w:color="auto" w:fill="auto"/>
          </w:tcPr>
          <w:p w:rsidR="0075720D" w:rsidRPr="00907287" w:rsidRDefault="0075720D" w:rsidP="001B2918">
            <w:r w:rsidRPr="00907287">
              <w:t xml:space="preserve">Nom. Inner Shield DC Resistance </w:t>
            </w:r>
          </w:p>
        </w:tc>
        <w:tc>
          <w:tcPr>
            <w:tcW w:w="3420" w:type="dxa"/>
            <w:shd w:val="clear" w:color="auto" w:fill="auto"/>
          </w:tcPr>
          <w:p w:rsidR="0075720D" w:rsidRPr="00907287" w:rsidRDefault="0075720D" w:rsidP="001B2918">
            <w:r w:rsidRPr="00907287">
              <w:t>1.8 Ohms/1000 ft</w:t>
            </w:r>
          </w:p>
        </w:tc>
      </w:tr>
      <w:tr w:rsidR="0075720D" w:rsidRPr="00907287" w:rsidTr="00907287">
        <w:trPr>
          <w:cantSplit/>
        </w:trPr>
        <w:tc>
          <w:tcPr>
            <w:tcW w:w="3870" w:type="dxa"/>
            <w:shd w:val="clear" w:color="auto" w:fill="auto"/>
          </w:tcPr>
          <w:p w:rsidR="0075720D" w:rsidRPr="00907287" w:rsidRDefault="0075720D" w:rsidP="001B2918">
            <w:r w:rsidRPr="00907287">
              <w:t xml:space="preserve">Nom. Outer Shield DC Resistance </w:t>
            </w:r>
          </w:p>
        </w:tc>
        <w:tc>
          <w:tcPr>
            <w:tcW w:w="3420" w:type="dxa"/>
            <w:shd w:val="clear" w:color="auto" w:fill="auto"/>
          </w:tcPr>
          <w:p w:rsidR="0075720D" w:rsidRPr="00907287" w:rsidRDefault="0075720D" w:rsidP="001B2918">
            <w:r w:rsidRPr="00907287">
              <w:t>1.4 Ohms/1000 ft</w:t>
            </w:r>
          </w:p>
        </w:tc>
      </w:tr>
      <w:tr w:rsidR="0075720D" w:rsidRPr="00907287" w:rsidTr="00907287">
        <w:trPr>
          <w:cantSplit/>
        </w:trPr>
        <w:tc>
          <w:tcPr>
            <w:tcW w:w="3870" w:type="dxa"/>
            <w:shd w:val="clear" w:color="auto" w:fill="auto"/>
          </w:tcPr>
          <w:p w:rsidR="0075720D" w:rsidRPr="00907287" w:rsidRDefault="0075720D" w:rsidP="001B2918">
            <w:r w:rsidRPr="00907287">
              <w:t>Max. Operating Voltage Non</w:t>
            </w:r>
            <w:r w:rsidR="00907287" w:rsidRPr="00907287">
              <w:noBreakHyphen/>
              <w:t>UL </w:t>
            </w:r>
            <w:r w:rsidRPr="00907287">
              <w:tab/>
            </w:r>
          </w:p>
        </w:tc>
        <w:tc>
          <w:tcPr>
            <w:tcW w:w="3420" w:type="dxa"/>
            <w:shd w:val="clear" w:color="auto" w:fill="auto"/>
          </w:tcPr>
          <w:p w:rsidR="0075720D" w:rsidRPr="00907287" w:rsidRDefault="0075720D" w:rsidP="001B2918">
            <w:r w:rsidRPr="00907287">
              <w:t>300 V RMS</w:t>
            </w:r>
          </w:p>
        </w:tc>
      </w:tr>
    </w:tbl>
    <w:p w:rsidR="0075720D" w:rsidRPr="00907287" w:rsidRDefault="0075720D" w:rsidP="00907287">
      <w:pPr>
        <w:pStyle w:val="PR1"/>
        <w:spacing w:before="240"/>
      </w:pPr>
      <w:r w:rsidRPr="00907287">
        <w:t>Signal Cables</w:t>
      </w:r>
      <w:r w:rsidR="00907287" w:rsidRPr="00907287">
        <w:t>:</w:t>
      </w:r>
    </w:p>
    <w:p w:rsidR="0075720D" w:rsidRPr="00907287" w:rsidRDefault="0075720D" w:rsidP="00701F33">
      <w:pPr>
        <w:pStyle w:val="PR2"/>
      </w:pPr>
      <w:r w:rsidRPr="00907287">
        <w:t>Signal wiring for PoE cameras depends on distance camera is being installed from hub or server.</w:t>
      </w:r>
    </w:p>
    <w:p w:rsidR="0075720D" w:rsidRPr="00907287" w:rsidRDefault="0075720D" w:rsidP="00701F33">
      <w:pPr>
        <w:pStyle w:val="PR2"/>
      </w:pPr>
      <w:r w:rsidRPr="00907287">
        <w:t xml:space="preserve">If camera is up to </w:t>
      </w:r>
      <w:r w:rsidR="00D37653" w:rsidRPr="00907287">
        <w:t>90</w:t>
      </w:r>
      <w:r w:rsidR="00907287" w:rsidRPr="00907287">
        <w:t> m (</w:t>
      </w:r>
      <w:r w:rsidRPr="00907287">
        <w:t>300 ft</w:t>
      </w:r>
      <w:r w:rsidR="00D37653" w:rsidRPr="00907287">
        <w:t>.)</w:t>
      </w:r>
      <w:r w:rsidRPr="00907287">
        <w:t xml:space="preserve"> from hub or server, </w:t>
      </w:r>
      <w:r w:rsidR="00D37653" w:rsidRPr="00907287">
        <w:t>provide</w:t>
      </w:r>
      <w:r w:rsidRPr="00907287">
        <w:t xml:space="preserve"> shielded UTP category 5 (CAT</w:t>
      </w:r>
      <w:r w:rsidR="00907287" w:rsidRPr="00907287">
        <w:noBreakHyphen/>
      </w:r>
      <w:r w:rsidRPr="00907287">
        <w:t>V) cable with standard RJ</w:t>
      </w:r>
      <w:r w:rsidR="00907287" w:rsidRPr="00907287">
        <w:noBreakHyphen/>
      </w:r>
      <w:r w:rsidRPr="00907287">
        <w:t xml:space="preserve">45 connector at each end. </w:t>
      </w:r>
      <w:r w:rsidR="00D37653" w:rsidRPr="00907287">
        <w:t>C</w:t>
      </w:r>
      <w:r w:rsidRPr="00907287">
        <w:t xml:space="preserve">able </w:t>
      </w:r>
      <w:r w:rsidR="00D37653" w:rsidRPr="00907287">
        <w:t>to</w:t>
      </w:r>
      <w:r w:rsidRPr="00907287">
        <w:t xml:space="preserve"> comply with Power over Ethernet, IEEE802.3af, Standard.</w:t>
      </w:r>
    </w:p>
    <w:p w:rsidR="0075720D" w:rsidRPr="00907287" w:rsidRDefault="0075720D" w:rsidP="00701F33">
      <w:pPr>
        <w:pStyle w:val="PR2"/>
      </w:pPr>
      <w:r w:rsidRPr="00907287">
        <w:t xml:space="preserve">If camera is over </w:t>
      </w:r>
      <w:r w:rsidR="00D37653" w:rsidRPr="00907287">
        <w:t>90</w:t>
      </w:r>
      <w:r w:rsidR="00907287" w:rsidRPr="00907287">
        <w:t> m (</w:t>
      </w:r>
      <w:r w:rsidRPr="00907287">
        <w:t>300 ft</w:t>
      </w:r>
      <w:r w:rsidR="00D37653" w:rsidRPr="00907287">
        <w:t>.)</w:t>
      </w:r>
      <w:r w:rsidRPr="00907287">
        <w:t xml:space="preserve"> from hub or server</w:t>
      </w:r>
      <w:r w:rsidR="00D37653" w:rsidRPr="00907287">
        <w:t>,</w:t>
      </w:r>
      <w:r w:rsidRPr="00907287">
        <w:t xml:space="preserve"> </w:t>
      </w:r>
      <w:r w:rsidR="00D37653" w:rsidRPr="00907287">
        <w:t>provide</w:t>
      </w:r>
      <w:r w:rsidRPr="00907287">
        <w:t xml:space="preserve"> multimode fiber optic cable</w:t>
      </w:r>
      <w:r w:rsidR="00D37653" w:rsidRPr="00907287">
        <w:t>,</w:t>
      </w:r>
      <w:r w:rsidRPr="00907287">
        <w:t xml:space="preserve"> minimum 62 microns.</w:t>
      </w:r>
    </w:p>
    <w:p w:rsidR="0075720D" w:rsidRPr="00907287" w:rsidRDefault="0075720D" w:rsidP="00701F33">
      <w:pPr>
        <w:pStyle w:val="PR2"/>
      </w:pPr>
      <w:r w:rsidRPr="00907287">
        <w:t>Provide separate cable for power.</w:t>
      </w:r>
    </w:p>
    <w:p w:rsidR="0075720D" w:rsidRPr="00907287" w:rsidRDefault="0075720D" w:rsidP="00907287">
      <w:pPr>
        <w:pStyle w:val="PR2"/>
        <w:spacing w:after="240"/>
      </w:pPr>
      <w:r w:rsidRPr="00907287">
        <w:t>CAT</w:t>
      </w:r>
      <w:r w:rsidR="00907287" w:rsidRPr="00907287">
        <w:noBreakHyphen/>
      </w:r>
      <w:r w:rsidRPr="00907287">
        <w:t>5 Technical Characteristics</w:t>
      </w:r>
      <w:r w:rsidR="00907287" w:rsidRPr="00907287">
        <w:t>:</w:t>
      </w:r>
    </w:p>
    <w:tbl>
      <w:tblPr>
        <w:tblW w:w="0" w:type="auto"/>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93"/>
        <w:gridCol w:w="3697"/>
      </w:tblGrid>
      <w:tr w:rsidR="0075720D" w:rsidRPr="00907287" w:rsidTr="00907287">
        <w:trPr>
          <w:cantSplit/>
          <w:tblHeader/>
        </w:trPr>
        <w:tc>
          <w:tcPr>
            <w:tcW w:w="3593" w:type="dxa"/>
            <w:shd w:val="clear" w:color="auto" w:fill="auto"/>
          </w:tcPr>
          <w:p w:rsidR="0075720D" w:rsidRPr="00907287" w:rsidRDefault="0075720D" w:rsidP="001B2918">
            <w:r w:rsidRPr="00907287">
              <w:t xml:space="preserve">Number of Pairs </w:t>
            </w:r>
            <w:r w:rsidRPr="00907287">
              <w:tab/>
            </w:r>
            <w:r w:rsidRPr="00907287">
              <w:tab/>
            </w:r>
          </w:p>
        </w:tc>
        <w:tc>
          <w:tcPr>
            <w:tcW w:w="3697" w:type="dxa"/>
            <w:shd w:val="clear" w:color="auto" w:fill="auto"/>
          </w:tcPr>
          <w:p w:rsidR="0075720D" w:rsidRPr="00907287" w:rsidRDefault="0075720D" w:rsidP="001B2918">
            <w:r w:rsidRPr="00907287">
              <w:t>4</w:t>
            </w:r>
          </w:p>
        </w:tc>
      </w:tr>
      <w:tr w:rsidR="0075720D" w:rsidRPr="00907287" w:rsidTr="00907287">
        <w:trPr>
          <w:cantSplit/>
        </w:trPr>
        <w:tc>
          <w:tcPr>
            <w:tcW w:w="3593" w:type="dxa"/>
            <w:shd w:val="clear" w:color="auto" w:fill="auto"/>
          </w:tcPr>
          <w:p w:rsidR="0075720D" w:rsidRPr="00907287" w:rsidRDefault="0075720D" w:rsidP="001B2918">
            <w:r w:rsidRPr="00907287">
              <w:t xml:space="preserve">Total Number of Conductors </w:t>
            </w:r>
          </w:p>
        </w:tc>
        <w:tc>
          <w:tcPr>
            <w:tcW w:w="3697" w:type="dxa"/>
            <w:shd w:val="clear" w:color="auto" w:fill="auto"/>
          </w:tcPr>
          <w:p w:rsidR="0075720D" w:rsidRPr="00907287" w:rsidRDefault="0075720D" w:rsidP="001B2918">
            <w:r w:rsidRPr="00907287">
              <w:t>8</w:t>
            </w:r>
          </w:p>
        </w:tc>
      </w:tr>
      <w:tr w:rsidR="0075720D" w:rsidRPr="00907287" w:rsidTr="00907287">
        <w:trPr>
          <w:cantSplit/>
        </w:trPr>
        <w:tc>
          <w:tcPr>
            <w:tcW w:w="3593" w:type="dxa"/>
            <w:shd w:val="clear" w:color="auto" w:fill="auto"/>
          </w:tcPr>
          <w:p w:rsidR="0075720D" w:rsidRPr="00907287" w:rsidRDefault="0075720D" w:rsidP="001B2918">
            <w:r w:rsidRPr="00907287">
              <w:t xml:space="preserve">AWG </w:t>
            </w:r>
            <w:r w:rsidRPr="00907287">
              <w:tab/>
            </w:r>
            <w:r w:rsidRPr="00907287">
              <w:tab/>
            </w:r>
            <w:r w:rsidRPr="00907287">
              <w:tab/>
            </w:r>
            <w:r w:rsidRPr="00907287">
              <w:tab/>
            </w:r>
          </w:p>
        </w:tc>
        <w:tc>
          <w:tcPr>
            <w:tcW w:w="3697" w:type="dxa"/>
            <w:shd w:val="clear" w:color="auto" w:fill="auto"/>
          </w:tcPr>
          <w:p w:rsidR="0075720D" w:rsidRPr="00907287" w:rsidRDefault="0075720D" w:rsidP="001B2918">
            <w:r w:rsidRPr="00907287">
              <w:t>24</w:t>
            </w:r>
          </w:p>
        </w:tc>
      </w:tr>
      <w:tr w:rsidR="0075720D" w:rsidRPr="00907287" w:rsidTr="00907287">
        <w:trPr>
          <w:cantSplit/>
        </w:trPr>
        <w:tc>
          <w:tcPr>
            <w:tcW w:w="3593" w:type="dxa"/>
            <w:shd w:val="clear" w:color="auto" w:fill="auto"/>
          </w:tcPr>
          <w:p w:rsidR="0075720D" w:rsidRPr="00907287" w:rsidRDefault="0075720D" w:rsidP="001B2918">
            <w:r w:rsidRPr="00907287">
              <w:t xml:space="preserve">Stranding </w:t>
            </w:r>
            <w:r w:rsidRPr="00907287">
              <w:tab/>
            </w:r>
            <w:r w:rsidRPr="00907287">
              <w:tab/>
            </w:r>
            <w:r w:rsidRPr="00907287">
              <w:tab/>
            </w:r>
          </w:p>
        </w:tc>
        <w:tc>
          <w:tcPr>
            <w:tcW w:w="3697" w:type="dxa"/>
            <w:shd w:val="clear" w:color="auto" w:fill="auto"/>
          </w:tcPr>
          <w:p w:rsidR="0075720D" w:rsidRPr="00907287" w:rsidRDefault="0075720D" w:rsidP="001B2918">
            <w:r w:rsidRPr="00907287">
              <w:t>Solid</w:t>
            </w:r>
          </w:p>
        </w:tc>
      </w:tr>
      <w:tr w:rsidR="0075720D" w:rsidRPr="00907287" w:rsidTr="00907287">
        <w:trPr>
          <w:cantSplit/>
        </w:trPr>
        <w:tc>
          <w:tcPr>
            <w:tcW w:w="3593" w:type="dxa"/>
            <w:shd w:val="clear" w:color="auto" w:fill="auto"/>
          </w:tcPr>
          <w:p w:rsidR="0075720D" w:rsidRPr="00907287" w:rsidRDefault="0075720D" w:rsidP="001B2918">
            <w:r w:rsidRPr="00907287">
              <w:t xml:space="preserve">Conductor Material </w:t>
            </w:r>
            <w:r w:rsidRPr="00907287">
              <w:tab/>
            </w:r>
          </w:p>
        </w:tc>
        <w:tc>
          <w:tcPr>
            <w:tcW w:w="3697" w:type="dxa"/>
            <w:shd w:val="clear" w:color="auto" w:fill="auto"/>
          </w:tcPr>
          <w:p w:rsidR="0075720D" w:rsidRPr="00907287" w:rsidRDefault="0075720D" w:rsidP="001B2918">
            <w:r w:rsidRPr="00907287">
              <w:t>BC</w:t>
            </w:r>
            <w:r w:rsidR="00907287" w:rsidRPr="00907287">
              <w:t xml:space="preserve"> - </w:t>
            </w:r>
            <w:r w:rsidRPr="00907287">
              <w:t>Bare Copper</w:t>
            </w:r>
          </w:p>
        </w:tc>
      </w:tr>
      <w:tr w:rsidR="0075720D" w:rsidRPr="00907287" w:rsidTr="00907287">
        <w:trPr>
          <w:cantSplit/>
        </w:trPr>
        <w:tc>
          <w:tcPr>
            <w:tcW w:w="3593" w:type="dxa"/>
            <w:shd w:val="clear" w:color="auto" w:fill="auto"/>
          </w:tcPr>
          <w:p w:rsidR="0075720D" w:rsidRPr="00907287" w:rsidRDefault="0075720D" w:rsidP="001B2918">
            <w:r w:rsidRPr="00907287">
              <w:t xml:space="preserve">Insulation Material </w:t>
            </w:r>
            <w:r w:rsidRPr="00907287">
              <w:tab/>
            </w:r>
          </w:p>
        </w:tc>
        <w:tc>
          <w:tcPr>
            <w:tcW w:w="3697" w:type="dxa"/>
            <w:shd w:val="clear" w:color="auto" w:fill="auto"/>
          </w:tcPr>
          <w:p w:rsidR="0075720D" w:rsidRPr="00907287" w:rsidRDefault="0075720D" w:rsidP="001B2918">
            <w:r w:rsidRPr="00907287">
              <w:t>PO</w:t>
            </w:r>
            <w:r w:rsidR="00907287" w:rsidRPr="00907287">
              <w:t xml:space="preserve"> - </w:t>
            </w:r>
            <w:r w:rsidRPr="00907287">
              <w:t>Polyolefin</w:t>
            </w:r>
          </w:p>
        </w:tc>
      </w:tr>
      <w:tr w:rsidR="0075720D" w:rsidRPr="00907287" w:rsidTr="00907287">
        <w:trPr>
          <w:cantSplit/>
        </w:trPr>
        <w:tc>
          <w:tcPr>
            <w:tcW w:w="3593" w:type="dxa"/>
            <w:shd w:val="clear" w:color="auto" w:fill="auto"/>
          </w:tcPr>
          <w:p w:rsidR="0075720D" w:rsidRPr="00907287" w:rsidRDefault="0075720D" w:rsidP="001B2918">
            <w:r w:rsidRPr="00907287">
              <w:t xml:space="preserve">Overall Nominal Diameter </w:t>
            </w:r>
          </w:p>
        </w:tc>
        <w:tc>
          <w:tcPr>
            <w:tcW w:w="3697" w:type="dxa"/>
            <w:shd w:val="clear" w:color="auto" w:fill="auto"/>
          </w:tcPr>
          <w:p w:rsidR="0075720D" w:rsidRPr="00907287" w:rsidRDefault="00027263" w:rsidP="001B2918">
            <w:r w:rsidRPr="00907287">
              <w:t>6</w:t>
            </w:r>
            <w:r w:rsidR="00907287" w:rsidRPr="00907287">
              <w:t> mm (</w:t>
            </w:r>
            <w:r w:rsidRPr="00907287">
              <w:t>0</w:t>
            </w:r>
            <w:r w:rsidR="0075720D" w:rsidRPr="00907287">
              <w:t>.230</w:t>
            </w:r>
            <w:r w:rsidR="00907287" w:rsidRPr="00907287">
              <w:t> inches)</w:t>
            </w:r>
          </w:p>
        </w:tc>
      </w:tr>
      <w:tr w:rsidR="0075720D" w:rsidRPr="00907287" w:rsidTr="00907287">
        <w:trPr>
          <w:cantSplit/>
        </w:trPr>
        <w:tc>
          <w:tcPr>
            <w:tcW w:w="3593" w:type="dxa"/>
            <w:shd w:val="clear" w:color="auto" w:fill="auto"/>
          </w:tcPr>
          <w:p w:rsidR="0075720D" w:rsidRPr="00907287" w:rsidRDefault="0075720D" w:rsidP="001B2918">
            <w:r w:rsidRPr="00907287">
              <w:t xml:space="preserve">IEC Specification </w:t>
            </w:r>
            <w:r w:rsidRPr="00907287">
              <w:tab/>
            </w:r>
          </w:p>
        </w:tc>
        <w:tc>
          <w:tcPr>
            <w:tcW w:w="3697" w:type="dxa"/>
            <w:shd w:val="clear" w:color="auto" w:fill="auto"/>
          </w:tcPr>
          <w:p w:rsidR="0075720D" w:rsidRPr="00907287" w:rsidRDefault="0075720D" w:rsidP="001B2918">
            <w:r w:rsidRPr="00907287">
              <w:t>11801 Category 5</w:t>
            </w:r>
          </w:p>
        </w:tc>
      </w:tr>
      <w:tr w:rsidR="0075720D" w:rsidRPr="00907287" w:rsidTr="00907287">
        <w:trPr>
          <w:cantSplit/>
        </w:trPr>
        <w:tc>
          <w:tcPr>
            <w:tcW w:w="3593" w:type="dxa"/>
            <w:shd w:val="clear" w:color="auto" w:fill="auto"/>
          </w:tcPr>
          <w:p w:rsidR="0075720D" w:rsidRPr="00907287" w:rsidRDefault="0075720D" w:rsidP="001B2918">
            <w:r w:rsidRPr="00907287">
              <w:t xml:space="preserve">TIA/EIA Specification </w:t>
            </w:r>
            <w:r w:rsidRPr="00907287">
              <w:tab/>
            </w:r>
          </w:p>
        </w:tc>
        <w:tc>
          <w:tcPr>
            <w:tcW w:w="3697" w:type="dxa"/>
            <w:shd w:val="clear" w:color="auto" w:fill="auto"/>
          </w:tcPr>
          <w:p w:rsidR="0075720D" w:rsidRPr="00907287" w:rsidRDefault="0075720D" w:rsidP="001B2918">
            <w:r w:rsidRPr="00907287">
              <w:t>568</w:t>
            </w:r>
            <w:r w:rsidR="00907287" w:rsidRPr="00907287">
              <w:noBreakHyphen/>
            </w:r>
            <w:r w:rsidRPr="00907287">
              <w:t>B.2 Category 5e</w:t>
            </w:r>
          </w:p>
        </w:tc>
      </w:tr>
      <w:tr w:rsidR="0075720D" w:rsidRPr="00907287" w:rsidTr="00907287">
        <w:trPr>
          <w:cantSplit/>
        </w:trPr>
        <w:tc>
          <w:tcPr>
            <w:tcW w:w="3593" w:type="dxa"/>
            <w:shd w:val="clear" w:color="auto" w:fill="auto"/>
          </w:tcPr>
          <w:p w:rsidR="0075720D" w:rsidRPr="00907287" w:rsidRDefault="0075720D" w:rsidP="001B2918">
            <w:r w:rsidRPr="00907287">
              <w:t xml:space="preserve">Max. Capacitance Unbalance </w:t>
            </w:r>
          </w:p>
        </w:tc>
        <w:tc>
          <w:tcPr>
            <w:tcW w:w="3697" w:type="dxa"/>
            <w:shd w:val="clear" w:color="auto" w:fill="auto"/>
          </w:tcPr>
          <w:p w:rsidR="0075720D" w:rsidRPr="00907287" w:rsidRDefault="0075720D" w:rsidP="001B2918">
            <w:r w:rsidRPr="00907287">
              <w:t>(pF/100 m) 150 pF/100 m</w:t>
            </w:r>
          </w:p>
        </w:tc>
      </w:tr>
      <w:tr w:rsidR="0075720D" w:rsidRPr="00907287" w:rsidTr="00907287">
        <w:trPr>
          <w:cantSplit/>
        </w:trPr>
        <w:tc>
          <w:tcPr>
            <w:tcW w:w="3593" w:type="dxa"/>
            <w:shd w:val="clear" w:color="auto" w:fill="auto"/>
          </w:tcPr>
          <w:p w:rsidR="0075720D" w:rsidRPr="00907287" w:rsidRDefault="0075720D" w:rsidP="001B2918">
            <w:r w:rsidRPr="00907287">
              <w:t xml:space="preserve">Nom. Velocity of Propagation </w:t>
            </w:r>
          </w:p>
        </w:tc>
        <w:tc>
          <w:tcPr>
            <w:tcW w:w="3697" w:type="dxa"/>
            <w:shd w:val="clear" w:color="auto" w:fill="auto"/>
          </w:tcPr>
          <w:p w:rsidR="0075720D" w:rsidRPr="00907287" w:rsidRDefault="0075720D" w:rsidP="001B2918">
            <w:r w:rsidRPr="00907287">
              <w:t xml:space="preserve">70 </w:t>
            </w:r>
            <w:r w:rsidR="00027263" w:rsidRPr="00907287">
              <w:t>percent</w:t>
            </w:r>
          </w:p>
        </w:tc>
      </w:tr>
      <w:tr w:rsidR="0075720D" w:rsidRPr="00907287" w:rsidTr="00907287">
        <w:trPr>
          <w:cantSplit/>
        </w:trPr>
        <w:tc>
          <w:tcPr>
            <w:tcW w:w="3593" w:type="dxa"/>
            <w:shd w:val="clear" w:color="auto" w:fill="auto"/>
          </w:tcPr>
          <w:p w:rsidR="0075720D" w:rsidRPr="00907287" w:rsidRDefault="0075720D" w:rsidP="001B2918">
            <w:r w:rsidRPr="00907287">
              <w:t xml:space="preserve">Max. Delay </w:t>
            </w:r>
            <w:r w:rsidRPr="00907287">
              <w:tab/>
            </w:r>
            <w:r w:rsidRPr="00907287">
              <w:tab/>
            </w:r>
            <w:r w:rsidRPr="00907287">
              <w:tab/>
            </w:r>
          </w:p>
        </w:tc>
        <w:tc>
          <w:tcPr>
            <w:tcW w:w="3697" w:type="dxa"/>
            <w:shd w:val="clear" w:color="auto" w:fill="auto"/>
          </w:tcPr>
          <w:p w:rsidR="0075720D" w:rsidRPr="00907287" w:rsidRDefault="0075720D" w:rsidP="001B2918">
            <w:r w:rsidRPr="00907287">
              <w:t>(ns/100 m) 538 @ 100MHz</w:t>
            </w:r>
          </w:p>
        </w:tc>
      </w:tr>
      <w:tr w:rsidR="0075720D" w:rsidRPr="00907287" w:rsidTr="00907287">
        <w:trPr>
          <w:cantSplit/>
        </w:trPr>
        <w:tc>
          <w:tcPr>
            <w:tcW w:w="3593" w:type="dxa"/>
            <w:shd w:val="clear" w:color="auto" w:fill="auto"/>
          </w:tcPr>
          <w:p w:rsidR="0075720D" w:rsidRPr="00907287" w:rsidRDefault="0075720D" w:rsidP="001B2918">
            <w:r w:rsidRPr="00907287">
              <w:t xml:space="preserve">Max. Delay Skew </w:t>
            </w:r>
            <w:r w:rsidRPr="00907287">
              <w:tab/>
            </w:r>
          </w:p>
        </w:tc>
        <w:tc>
          <w:tcPr>
            <w:tcW w:w="3697" w:type="dxa"/>
            <w:shd w:val="clear" w:color="auto" w:fill="auto"/>
          </w:tcPr>
          <w:p w:rsidR="0075720D" w:rsidRPr="00907287" w:rsidRDefault="0075720D" w:rsidP="001B2918">
            <w:r w:rsidRPr="00907287">
              <w:t>(ns/100m) 45 ns/100 m</w:t>
            </w:r>
          </w:p>
        </w:tc>
      </w:tr>
      <w:tr w:rsidR="0075720D" w:rsidRPr="00907287" w:rsidTr="00907287">
        <w:trPr>
          <w:cantSplit/>
        </w:trPr>
        <w:tc>
          <w:tcPr>
            <w:tcW w:w="3593" w:type="dxa"/>
            <w:shd w:val="clear" w:color="auto" w:fill="auto"/>
          </w:tcPr>
          <w:p w:rsidR="0075720D" w:rsidRPr="00907287" w:rsidRDefault="0075720D" w:rsidP="001B2918">
            <w:r w:rsidRPr="00907287">
              <w:t xml:space="preserve">Max. Conductor DC Resistance </w:t>
            </w:r>
          </w:p>
        </w:tc>
        <w:tc>
          <w:tcPr>
            <w:tcW w:w="3697" w:type="dxa"/>
            <w:shd w:val="clear" w:color="auto" w:fill="auto"/>
          </w:tcPr>
          <w:p w:rsidR="0075720D" w:rsidRPr="00907287" w:rsidRDefault="0075720D" w:rsidP="001B2918">
            <w:r w:rsidRPr="00907287">
              <w:t>9.38 Ohms/100</w:t>
            </w:r>
          </w:p>
        </w:tc>
      </w:tr>
      <w:tr w:rsidR="0075720D" w:rsidRPr="00907287" w:rsidTr="00907287">
        <w:trPr>
          <w:cantSplit/>
        </w:trPr>
        <w:tc>
          <w:tcPr>
            <w:tcW w:w="3593" w:type="dxa"/>
            <w:shd w:val="clear" w:color="auto" w:fill="auto"/>
          </w:tcPr>
          <w:p w:rsidR="0075720D" w:rsidRPr="00907287" w:rsidRDefault="0075720D" w:rsidP="001B2918">
            <w:r w:rsidRPr="00907287">
              <w:t xml:space="preserve">Max. DCR Unbalance@ 20°C </w:t>
            </w:r>
          </w:p>
        </w:tc>
        <w:tc>
          <w:tcPr>
            <w:tcW w:w="3697" w:type="dxa"/>
            <w:shd w:val="clear" w:color="auto" w:fill="auto"/>
          </w:tcPr>
          <w:p w:rsidR="0075720D" w:rsidRPr="00907287" w:rsidRDefault="0075720D" w:rsidP="001B2918">
            <w:r w:rsidRPr="00907287">
              <w:t xml:space="preserve">3 </w:t>
            </w:r>
            <w:r w:rsidR="00027263" w:rsidRPr="00907287">
              <w:t>percent</w:t>
            </w:r>
          </w:p>
        </w:tc>
      </w:tr>
      <w:tr w:rsidR="0075720D" w:rsidRPr="00907287" w:rsidTr="00907287">
        <w:trPr>
          <w:cantSplit/>
        </w:trPr>
        <w:tc>
          <w:tcPr>
            <w:tcW w:w="3593" w:type="dxa"/>
            <w:shd w:val="clear" w:color="auto" w:fill="auto"/>
          </w:tcPr>
          <w:p w:rsidR="0075720D" w:rsidRPr="00907287" w:rsidRDefault="0075720D" w:rsidP="001B2918">
            <w:r w:rsidRPr="00907287">
              <w:t xml:space="preserve">Max. Operating Voltage </w:t>
            </w:r>
            <w:r w:rsidRPr="00907287">
              <w:tab/>
            </w:r>
          </w:p>
        </w:tc>
        <w:tc>
          <w:tcPr>
            <w:tcW w:w="3697" w:type="dxa"/>
            <w:shd w:val="clear" w:color="auto" w:fill="auto"/>
          </w:tcPr>
          <w:p w:rsidR="0075720D" w:rsidRPr="00907287" w:rsidRDefault="00907287" w:rsidP="001B2918">
            <w:r w:rsidRPr="00907287">
              <w:t>UL </w:t>
            </w:r>
            <w:r w:rsidR="0075720D" w:rsidRPr="00907287">
              <w:t>300 V RMS</w:t>
            </w:r>
          </w:p>
        </w:tc>
      </w:tr>
    </w:tbl>
    <w:p w:rsidR="0075720D" w:rsidRPr="00907287" w:rsidRDefault="0075720D" w:rsidP="00907287">
      <w:pPr>
        <w:pStyle w:val="PR2"/>
        <w:spacing w:before="240" w:after="240"/>
      </w:pPr>
      <w:r w:rsidRPr="00907287">
        <w:t>Fiber Optic Cables Technical Characteristics</w:t>
      </w:r>
      <w:r w:rsidR="00907287" w:rsidRPr="00907287">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10"/>
        <w:gridCol w:w="3780"/>
      </w:tblGrid>
      <w:tr w:rsidR="0075720D" w:rsidRPr="00907287" w:rsidTr="00907287">
        <w:trPr>
          <w:cantSplit/>
          <w:tblHeader/>
        </w:trPr>
        <w:tc>
          <w:tcPr>
            <w:tcW w:w="3510" w:type="dxa"/>
            <w:shd w:val="clear" w:color="auto" w:fill="auto"/>
          </w:tcPr>
          <w:p w:rsidR="0075720D" w:rsidRPr="00907287" w:rsidRDefault="0075720D" w:rsidP="001B2918">
            <w:r w:rsidRPr="00907287">
              <w:t xml:space="preserve">Fiber Type </w:t>
            </w:r>
            <w:r w:rsidRPr="00907287">
              <w:tab/>
            </w:r>
            <w:r w:rsidRPr="00907287">
              <w:tab/>
            </w:r>
            <w:r w:rsidRPr="00907287">
              <w:tab/>
            </w:r>
          </w:p>
        </w:tc>
        <w:tc>
          <w:tcPr>
            <w:tcW w:w="3780" w:type="dxa"/>
            <w:shd w:val="clear" w:color="auto" w:fill="auto"/>
          </w:tcPr>
          <w:p w:rsidR="0075720D" w:rsidRPr="00907287" w:rsidRDefault="0075720D" w:rsidP="001B2918">
            <w:r w:rsidRPr="00907287">
              <w:t>62.5 Micron</w:t>
            </w:r>
          </w:p>
        </w:tc>
      </w:tr>
      <w:tr w:rsidR="0075720D" w:rsidRPr="00907287" w:rsidTr="00907287">
        <w:trPr>
          <w:cantSplit/>
        </w:trPr>
        <w:tc>
          <w:tcPr>
            <w:tcW w:w="3510" w:type="dxa"/>
            <w:shd w:val="clear" w:color="auto" w:fill="auto"/>
          </w:tcPr>
          <w:p w:rsidR="0075720D" w:rsidRPr="00907287" w:rsidRDefault="0075720D" w:rsidP="001B2918">
            <w:r w:rsidRPr="00907287">
              <w:t xml:space="preserve">Number of Fibers </w:t>
            </w:r>
            <w:r w:rsidRPr="00907287">
              <w:tab/>
            </w:r>
            <w:r w:rsidRPr="00907287">
              <w:tab/>
            </w:r>
          </w:p>
        </w:tc>
        <w:tc>
          <w:tcPr>
            <w:tcW w:w="3780" w:type="dxa"/>
            <w:shd w:val="clear" w:color="auto" w:fill="auto"/>
          </w:tcPr>
          <w:p w:rsidR="0075720D" w:rsidRPr="00907287" w:rsidRDefault="0075720D" w:rsidP="001B2918">
            <w:r w:rsidRPr="00907287">
              <w:t>4</w:t>
            </w:r>
          </w:p>
        </w:tc>
      </w:tr>
      <w:tr w:rsidR="0075720D" w:rsidRPr="00907287" w:rsidTr="00907287">
        <w:trPr>
          <w:cantSplit/>
        </w:trPr>
        <w:tc>
          <w:tcPr>
            <w:tcW w:w="3510" w:type="dxa"/>
            <w:shd w:val="clear" w:color="auto" w:fill="auto"/>
          </w:tcPr>
          <w:p w:rsidR="0075720D" w:rsidRPr="00907287" w:rsidRDefault="0075720D" w:rsidP="001B2918">
            <w:r w:rsidRPr="00907287">
              <w:t>Core Diameter 6</w:t>
            </w:r>
            <w:r w:rsidRPr="00907287">
              <w:tab/>
            </w:r>
            <w:r w:rsidRPr="00907287">
              <w:tab/>
            </w:r>
          </w:p>
        </w:tc>
        <w:tc>
          <w:tcPr>
            <w:tcW w:w="3780" w:type="dxa"/>
            <w:shd w:val="clear" w:color="auto" w:fill="auto"/>
          </w:tcPr>
          <w:p w:rsidR="0075720D" w:rsidRPr="00907287" w:rsidRDefault="0075720D" w:rsidP="001B2918">
            <w:r w:rsidRPr="00907287">
              <w:t>2.5 +/</w:t>
            </w:r>
            <w:r w:rsidR="00907287" w:rsidRPr="00907287">
              <w:noBreakHyphen/>
            </w:r>
            <w:r w:rsidRPr="00907287">
              <w:t xml:space="preserve"> 2.5 microns</w:t>
            </w:r>
          </w:p>
        </w:tc>
      </w:tr>
      <w:tr w:rsidR="0075720D" w:rsidRPr="00907287" w:rsidTr="00907287">
        <w:trPr>
          <w:cantSplit/>
        </w:trPr>
        <w:tc>
          <w:tcPr>
            <w:tcW w:w="3510" w:type="dxa"/>
            <w:shd w:val="clear" w:color="auto" w:fill="auto"/>
          </w:tcPr>
          <w:p w:rsidR="0075720D" w:rsidRPr="00907287" w:rsidRDefault="0075720D" w:rsidP="001B2918">
            <w:r w:rsidRPr="00907287">
              <w:t>Core Non</w:t>
            </w:r>
            <w:r w:rsidR="00907287" w:rsidRPr="00907287">
              <w:noBreakHyphen/>
            </w:r>
            <w:r w:rsidRPr="00907287">
              <w:t xml:space="preserve">Circularity </w:t>
            </w:r>
            <w:r w:rsidRPr="00907287">
              <w:tab/>
            </w:r>
          </w:p>
        </w:tc>
        <w:tc>
          <w:tcPr>
            <w:tcW w:w="3780" w:type="dxa"/>
            <w:shd w:val="clear" w:color="auto" w:fill="auto"/>
          </w:tcPr>
          <w:p w:rsidR="0075720D" w:rsidRPr="00907287" w:rsidRDefault="0075720D" w:rsidP="001B2918">
            <w:r w:rsidRPr="00907287">
              <w:t>5</w:t>
            </w:r>
            <w:r w:rsidR="00027263" w:rsidRPr="00907287">
              <w:t xml:space="preserve"> percent</w:t>
            </w:r>
            <w:r w:rsidRPr="00907287">
              <w:t xml:space="preserve"> Maximum</w:t>
            </w:r>
          </w:p>
        </w:tc>
      </w:tr>
      <w:tr w:rsidR="0075720D" w:rsidRPr="00907287" w:rsidTr="00907287">
        <w:trPr>
          <w:cantSplit/>
        </w:trPr>
        <w:tc>
          <w:tcPr>
            <w:tcW w:w="3510" w:type="dxa"/>
            <w:shd w:val="clear" w:color="auto" w:fill="auto"/>
          </w:tcPr>
          <w:p w:rsidR="0075720D" w:rsidRPr="00907287" w:rsidRDefault="0075720D" w:rsidP="001B2918">
            <w:r w:rsidRPr="00907287">
              <w:t xml:space="preserve">Clad Diameter </w:t>
            </w:r>
            <w:r w:rsidRPr="00907287">
              <w:tab/>
            </w:r>
            <w:r w:rsidRPr="00907287">
              <w:tab/>
            </w:r>
          </w:p>
        </w:tc>
        <w:tc>
          <w:tcPr>
            <w:tcW w:w="3780" w:type="dxa"/>
            <w:shd w:val="clear" w:color="auto" w:fill="auto"/>
          </w:tcPr>
          <w:p w:rsidR="0075720D" w:rsidRPr="00907287" w:rsidRDefault="0075720D" w:rsidP="001B2918">
            <w:r w:rsidRPr="00907287">
              <w:t>125 +/</w:t>
            </w:r>
            <w:r w:rsidR="00907287" w:rsidRPr="00907287">
              <w:noBreakHyphen/>
            </w:r>
            <w:r w:rsidRPr="00907287">
              <w:t xml:space="preserve"> 2 microns</w:t>
            </w:r>
          </w:p>
        </w:tc>
      </w:tr>
      <w:tr w:rsidR="0075720D" w:rsidRPr="00907287" w:rsidTr="00907287">
        <w:trPr>
          <w:cantSplit/>
        </w:trPr>
        <w:tc>
          <w:tcPr>
            <w:tcW w:w="3510" w:type="dxa"/>
            <w:shd w:val="clear" w:color="auto" w:fill="auto"/>
          </w:tcPr>
          <w:p w:rsidR="0075720D" w:rsidRPr="00907287" w:rsidRDefault="0075720D" w:rsidP="001B2918">
            <w:r w:rsidRPr="00907287">
              <w:t>Clad Non</w:t>
            </w:r>
            <w:r w:rsidR="00907287" w:rsidRPr="00907287">
              <w:noBreakHyphen/>
            </w:r>
            <w:r w:rsidRPr="00907287">
              <w:t xml:space="preserve">Circularity </w:t>
            </w:r>
            <w:r w:rsidRPr="00907287">
              <w:tab/>
            </w:r>
          </w:p>
        </w:tc>
        <w:tc>
          <w:tcPr>
            <w:tcW w:w="3780" w:type="dxa"/>
            <w:shd w:val="clear" w:color="auto" w:fill="auto"/>
          </w:tcPr>
          <w:p w:rsidR="0075720D" w:rsidRPr="00907287" w:rsidRDefault="0075720D" w:rsidP="001B2918">
            <w:r w:rsidRPr="00907287">
              <w:t>1</w:t>
            </w:r>
            <w:r w:rsidR="00027263" w:rsidRPr="00907287">
              <w:t xml:space="preserve"> percent</w:t>
            </w:r>
            <w:r w:rsidRPr="00907287">
              <w:t xml:space="preserve"> Maximum</w:t>
            </w:r>
          </w:p>
        </w:tc>
      </w:tr>
      <w:tr w:rsidR="0075720D" w:rsidRPr="00907287" w:rsidTr="00907287">
        <w:trPr>
          <w:cantSplit/>
        </w:trPr>
        <w:tc>
          <w:tcPr>
            <w:tcW w:w="3510" w:type="dxa"/>
            <w:shd w:val="clear" w:color="auto" w:fill="auto"/>
          </w:tcPr>
          <w:p w:rsidR="0075720D" w:rsidRPr="00907287" w:rsidRDefault="0075720D" w:rsidP="001B2918">
            <w:r w:rsidRPr="00907287">
              <w:t>Core</w:t>
            </w:r>
            <w:r w:rsidR="00907287" w:rsidRPr="00907287">
              <w:noBreakHyphen/>
            </w:r>
            <w:r w:rsidRPr="00907287">
              <w:t xml:space="preserve">clad Offset </w:t>
            </w:r>
            <w:r w:rsidRPr="00907287">
              <w:tab/>
            </w:r>
            <w:r w:rsidRPr="00907287">
              <w:tab/>
            </w:r>
          </w:p>
        </w:tc>
        <w:tc>
          <w:tcPr>
            <w:tcW w:w="3780" w:type="dxa"/>
            <w:shd w:val="clear" w:color="auto" w:fill="auto"/>
          </w:tcPr>
          <w:p w:rsidR="0075720D" w:rsidRPr="00907287" w:rsidRDefault="0075720D" w:rsidP="001B2918">
            <w:r w:rsidRPr="00907287">
              <w:t>1.5 Microns Maximum</w:t>
            </w:r>
          </w:p>
        </w:tc>
      </w:tr>
      <w:tr w:rsidR="0075720D" w:rsidRPr="00907287" w:rsidTr="00907287">
        <w:trPr>
          <w:cantSplit/>
        </w:trPr>
        <w:tc>
          <w:tcPr>
            <w:tcW w:w="3510" w:type="dxa"/>
            <w:shd w:val="clear" w:color="auto" w:fill="auto"/>
          </w:tcPr>
          <w:p w:rsidR="0075720D" w:rsidRPr="00907287" w:rsidRDefault="0075720D" w:rsidP="001B2918">
            <w:r w:rsidRPr="00907287">
              <w:t xml:space="preserve">Primary Coating Material </w:t>
            </w:r>
          </w:p>
        </w:tc>
        <w:tc>
          <w:tcPr>
            <w:tcW w:w="3780" w:type="dxa"/>
            <w:shd w:val="clear" w:color="auto" w:fill="auto"/>
          </w:tcPr>
          <w:p w:rsidR="0075720D" w:rsidRPr="00907287" w:rsidRDefault="0075720D" w:rsidP="001B2918">
            <w:r w:rsidRPr="00907287">
              <w:t>Acrylate</w:t>
            </w:r>
          </w:p>
        </w:tc>
      </w:tr>
      <w:tr w:rsidR="0075720D" w:rsidRPr="00907287" w:rsidTr="00907287">
        <w:trPr>
          <w:cantSplit/>
        </w:trPr>
        <w:tc>
          <w:tcPr>
            <w:tcW w:w="3510" w:type="dxa"/>
            <w:shd w:val="clear" w:color="auto" w:fill="auto"/>
          </w:tcPr>
          <w:p w:rsidR="0075720D" w:rsidRPr="00907287" w:rsidRDefault="0075720D" w:rsidP="001B2918">
            <w:r w:rsidRPr="00907287">
              <w:t xml:space="preserve">Primary Coating Diameter </w:t>
            </w:r>
          </w:p>
        </w:tc>
        <w:tc>
          <w:tcPr>
            <w:tcW w:w="3780" w:type="dxa"/>
            <w:shd w:val="clear" w:color="auto" w:fill="auto"/>
          </w:tcPr>
          <w:p w:rsidR="0075720D" w:rsidRPr="00907287" w:rsidRDefault="0075720D" w:rsidP="001B2918">
            <w:r w:rsidRPr="00907287">
              <w:t>245 +/</w:t>
            </w:r>
            <w:r w:rsidR="00907287" w:rsidRPr="00907287">
              <w:noBreakHyphen/>
            </w:r>
            <w:r w:rsidRPr="00907287">
              <w:t xml:space="preserve"> 10 microns</w:t>
            </w:r>
          </w:p>
        </w:tc>
      </w:tr>
      <w:tr w:rsidR="0075720D" w:rsidRPr="00907287" w:rsidTr="00907287">
        <w:trPr>
          <w:cantSplit/>
        </w:trPr>
        <w:tc>
          <w:tcPr>
            <w:tcW w:w="3510" w:type="dxa"/>
            <w:shd w:val="clear" w:color="auto" w:fill="auto"/>
          </w:tcPr>
          <w:p w:rsidR="0075720D" w:rsidRPr="00907287" w:rsidRDefault="0075720D" w:rsidP="001B2918">
            <w:r w:rsidRPr="00907287">
              <w:t xml:space="preserve">Secondary Coating Material </w:t>
            </w:r>
          </w:p>
        </w:tc>
        <w:tc>
          <w:tcPr>
            <w:tcW w:w="3780" w:type="dxa"/>
            <w:shd w:val="clear" w:color="auto" w:fill="auto"/>
          </w:tcPr>
          <w:p w:rsidR="0075720D" w:rsidRPr="00907287" w:rsidRDefault="0075720D" w:rsidP="001B2918">
            <w:r w:rsidRPr="00907287">
              <w:t>Engineering Thermoplastic</w:t>
            </w:r>
          </w:p>
        </w:tc>
      </w:tr>
      <w:tr w:rsidR="0075720D" w:rsidRPr="00907287" w:rsidTr="00907287">
        <w:trPr>
          <w:cantSplit/>
        </w:trPr>
        <w:tc>
          <w:tcPr>
            <w:tcW w:w="3510" w:type="dxa"/>
            <w:shd w:val="clear" w:color="auto" w:fill="auto"/>
          </w:tcPr>
          <w:p w:rsidR="0075720D" w:rsidRPr="00907287" w:rsidRDefault="0075720D" w:rsidP="001B2918">
            <w:r w:rsidRPr="00907287">
              <w:t xml:space="preserve">Secondary Coating Diameter </w:t>
            </w:r>
          </w:p>
        </w:tc>
        <w:tc>
          <w:tcPr>
            <w:tcW w:w="3780" w:type="dxa"/>
            <w:shd w:val="clear" w:color="auto" w:fill="auto"/>
          </w:tcPr>
          <w:p w:rsidR="0075720D" w:rsidRPr="00907287" w:rsidRDefault="0075720D" w:rsidP="001B2918">
            <w:r w:rsidRPr="00907287">
              <w:t>900 +/</w:t>
            </w:r>
            <w:r w:rsidR="00907287" w:rsidRPr="00907287">
              <w:noBreakHyphen/>
            </w:r>
            <w:r w:rsidRPr="00907287">
              <w:t xml:space="preserve"> 50 microns</w:t>
            </w:r>
          </w:p>
        </w:tc>
      </w:tr>
      <w:tr w:rsidR="0075720D" w:rsidRPr="00907287" w:rsidTr="00907287">
        <w:trPr>
          <w:cantSplit/>
        </w:trPr>
        <w:tc>
          <w:tcPr>
            <w:tcW w:w="3510" w:type="dxa"/>
            <w:shd w:val="clear" w:color="auto" w:fill="auto"/>
          </w:tcPr>
          <w:p w:rsidR="0075720D" w:rsidRPr="00907287" w:rsidRDefault="0075720D" w:rsidP="001B2918">
            <w:r w:rsidRPr="00907287">
              <w:t xml:space="preserve">Strength Member Material </w:t>
            </w:r>
          </w:p>
        </w:tc>
        <w:tc>
          <w:tcPr>
            <w:tcW w:w="3780" w:type="dxa"/>
            <w:shd w:val="clear" w:color="auto" w:fill="auto"/>
          </w:tcPr>
          <w:p w:rsidR="0075720D" w:rsidRPr="00907287" w:rsidRDefault="0075720D" w:rsidP="001B2918">
            <w:r w:rsidRPr="00907287">
              <w:t>Aramid Yarn</w:t>
            </w:r>
          </w:p>
        </w:tc>
      </w:tr>
      <w:tr w:rsidR="0075720D" w:rsidRPr="00907287" w:rsidTr="00907287">
        <w:trPr>
          <w:cantSplit/>
        </w:trPr>
        <w:tc>
          <w:tcPr>
            <w:tcW w:w="3510" w:type="dxa"/>
            <w:shd w:val="clear" w:color="auto" w:fill="auto"/>
          </w:tcPr>
          <w:p w:rsidR="0075720D" w:rsidRPr="00907287" w:rsidRDefault="0075720D" w:rsidP="001B2918">
            <w:r w:rsidRPr="00907287">
              <w:t xml:space="preserve">Outer Jacket Material </w:t>
            </w:r>
            <w:r w:rsidRPr="00907287">
              <w:tab/>
              <w:t xml:space="preserve"> </w:t>
            </w:r>
          </w:p>
        </w:tc>
        <w:tc>
          <w:tcPr>
            <w:tcW w:w="3780" w:type="dxa"/>
            <w:shd w:val="clear" w:color="auto" w:fill="auto"/>
          </w:tcPr>
          <w:p w:rsidR="0075720D" w:rsidRPr="00907287" w:rsidRDefault="0075720D" w:rsidP="001B2918">
            <w:r w:rsidRPr="00907287">
              <w:t>PVC</w:t>
            </w:r>
          </w:p>
        </w:tc>
      </w:tr>
      <w:tr w:rsidR="0075720D" w:rsidRPr="00907287" w:rsidTr="00907287">
        <w:trPr>
          <w:cantSplit/>
        </w:trPr>
        <w:tc>
          <w:tcPr>
            <w:tcW w:w="3510" w:type="dxa"/>
            <w:shd w:val="clear" w:color="auto" w:fill="auto"/>
          </w:tcPr>
          <w:p w:rsidR="0075720D" w:rsidRPr="00907287" w:rsidRDefault="0075720D" w:rsidP="001B2918">
            <w:r w:rsidRPr="00907287">
              <w:t xml:space="preserve">Outer Jacket Color </w:t>
            </w:r>
            <w:r w:rsidRPr="00907287">
              <w:tab/>
            </w:r>
          </w:p>
        </w:tc>
        <w:tc>
          <w:tcPr>
            <w:tcW w:w="3780" w:type="dxa"/>
            <w:shd w:val="clear" w:color="auto" w:fill="auto"/>
          </w:tcPr>
          <w:p w:rsidR="0075720D" w:rsidRPr="00907287" w:rsidRDefault="0075720D" w:rsidP="001B2918">
            <w:r w:rsidRPr="00907287">
              <w:t>Orange</w:t>
            </w:r>
          </w:p>
        </w:tc>
      </w:tr>
      <w:tr w:rsidR="0075720D" w:rsidRPr="00907287" w:rsidTr="00907287">
        <w:trPr>
          <w:cantSplit/>
        </w:trPr>
        <w:tc>
          <w:tcPr>
            <w:tcW w:w="3510" w:type="dxa"/>
            <w:shd w:val="clear" w:color="auto" w:fill="auto"/>
          </w:tcPr>
          <w:p w:rsidR="0075720D" w:rsidRPr="00907287" w:rsidRDefault="0075720D" w:rsidP="001B2918">
            <w:r w:rsidRPr="00907287">
              <w:t xml:space="preserve">Overall Diameter </w:t>
            </w:r>
            <w:r w:rsidRPr="00907287">
              <w:tab/>
            </w:r>
            <w:r w:rsidRPr="00907287">
              <w:tab/>
            </w:r>
          </w:p>
        </w:tc>
        <w:tc>
          <w:tcPr>
            <w:tcW w:w="3780" w:type="dxa"/>
            <w:shd w:val="clear" w:color="auto" w:fill="auto"/>
          </w:tcPr>
          <w:p w:rsidR="0075720D" w:rsidRPr="00907287" w:rsidRDefault="00027263" w:rsidP="001B2918">
            <w:r w:rsidRPr="00907287">
              <w:t>5</w:t>
            </w:r>
            <w:r w:rsidR="00907287" w:rsidRPr="00907287">
              <w:t> mm (</w:t>
            </w:r>
            <w:r w:rsidRPr="00907287">
              <w:t>0</w:t>
            </w:r>
            <w:r w:rsidR="0075720D" w:rsidRPr="00907287">
              <w:t>.200</w:t>
            </w:r>
            <w:r w:rsidR="00907287" w:rsidRPr="00907287">
              <w:t> inches)</w:t>
            </w:r>
          </w:p>
        </w:tc>
      </w:tr>
      <w:tr w:rsidR="0075720D" w:rsidRPr="00907287" w:rsidTr="00907287">
        <w:trPr>
          <w:cantSplit/>
        </w:trPr>
        <w:tc>
          <w:tcPr>
            <w:tcW w:w="3510" w:type="dxa"/>
            <w:shd w:val="clear" w:color="auto" w:fill="auto"/>
          </w:tcPr>
          <w:p w:rsidR="0075720D" w:rsidRPr="00907287" w:rsidRDefault="0075720D" w:rsidP="001B2918">
            <w:r w:rsidRPr="00907287">
              <w:t xml:space="preserve">Numerical Aperture </w:t>
            </w:r>
            <w:r w:rsidRPr="00907287">
              <w:tab/>
            </w:r>
          </w:p>
        </w:tc>
        <w:tc>
          <w:tcPr>
            <w:tcW w:w="3780" w:type="dxa"/>
            <w:shd w:val="clear" w:color="auto" w:fill="auto"/>
          </w:tcPr>
          <w:p w:rsidR="0075720D" w:rsidRPr="00907287" w:rsidRDefault="0075720D" w:rsidP="001B2918">
            <w:r w:rsidRPr="00907287">
              <w:t>.275</w:t>
            </w:r>
          </w:p>
        </w:tc>
      </w:tr>
      <w:tr w:rsidR="0075720D" w:rsidRPr="00907287" w:rsidTr="00907287">
        <w:trPr>
          <w:cantSplit/>
        </w:trPr>
        <w:tc>
          <w:tcPr>
            <w:tcW w:w="3510" w:type="dxa"/>
            <w:shd w:val="clear" w:color="auto" w:fill="auto"/>
          </w:tcPr>
          <w:p w:rsidR="0075720D" w:rsidRPr="00907287" w:rsidRDefault="0075720D" w:rsidP="001B2918">
            <w:r w:rsidRPr="00907287">
              <w:t xml:space="preserve">Maximum Gigabit Ethernet </w:t>
            </w:r>
          </w:p>
        </w:tc>
        <w:tc>
          <w:tcPr>
            <w:tcW w:w="3780" w:type="dxa"/>
            <w:shd w:val="clear" w:color="auto" w:fill="auto"/>
          </w:tcPr>
          <w:p w:rsidR="0075720D" w:rsidRPr="00907287" w:rsidRDefault="0075720D" w:rsidP="001B2918">
            <w:r w:rsidRPr="00907287">
              <w:t>300 meters</w:t>
            </w:r>
            <w:r w:rsidR="00027263" w:rsidRPr="00907287">
              <w:t xml:space="preserve"> (985</w:t>
            </w:r>
            <w:r w:rsidR="00907287" w:rsidRPr="00907287">
              <w:t> feet)</w:t>
            </w:r>
          </w:p>
        </w:tc>
      </w:tr>
      <w:tr w:rsidR="0075720D" w:rsidRPr="00907287" w:rsidTr="00907287">
        <w:trPr>
          <w:cantSplit/>
        </w:trPr>
        <w:tc>
          <w:tcPr>
            <w:tcW w:w="3510" w:type="dxa"/>
            <w:shd w:val="clear" w:color="auto" w:fill="auto"/>
          </w:tcPr>
          <w:p w:rsidR="0075720D" w:rsidRPr="00907287" w:rsidRDefault="0075720D" w:rsidP="001B2918">
            <w:r w:rsidRPr="00907287">
              <w:t xml:space="preserve">Maximum Gigabit Ethernet </w:t>
            </w:r>
          </w:p>
        </w:tc>
        <w:tc>
          <w:tcPr>
            <w:tcW w:w="3780" w:type="dxa"/>
            <w:shd w:val="clear" w:color="auto" w:fill="auto"/>
          </w:tcPr>
          <w:p w:rsidR="0075720D" w:rsidRPr="00907287" w:rsidRDefault="0075720D" w:rsidP="001B2918">
            <w:r w:rsidRPr="00907287">
              <w:t>550 meters</w:t>
            </w:r>
            <w:r w:rsidR="00027263" w:rsidRPr="00907287">
              <w:t xml:space="preserve"> (1804</w:t>
            </w:r>
            <w:r w:rsidR="00907287" w:rsidRPr="00907287">
              <w:t> feet)</w:t>
            </w:r>
          </w:p>
        </w:tc>
      </w:tr>
    </w:tbl>
    <w:p w:rsidR="0075720D" w:rsidRPr="00907287" w:rsidRDefault="0075720D" w:rsidP="00907287">
      <w:pPr>
        <w:pStyle w:val="PR1"/>
        <w:spacing w:before="240"/>
      </w:pPr>
      <w:r w:rsidRPr="00907287">
        <w:t>Power Cables</w:t>
      </w:r>
      <w:r w:rsidR="00907287" w:rsidRPr="00907287">
        <w:t>:</w:t>
      </w:r>
    </w:p>
    <w:p w:rsidR="0075720D" w:rsidRPr="00907287" w:rsidRDefault="00A06B7F" w:rsidP="00701F33">
      <w:pPr>
        <w:pStyle w:val="PR2"/>
      </w:pPr>
      <w:r w:rsidRPr="00907287">
        <w:t>S</w:t>
      </w:r>
      <w:r w:rsidR="0075720D" w:rsidRPr="00907287">
        <w:t>ized accordingly and</w:t>
      </w:r>
      <w:r w:rsidRPr="00907287">
        <w:t xml:space="preserve"> </w:t>
      </w:r>
      <w:r w:rsidR="0075720D" w:rsidRPr="00907287">
        <w:t>comply</w:t>
      </w:r>
      <w:r w:rsidR="000C6498" w:rsidRPr="00907287">
        <w:t>ing</w:t>
      </w:r>
      <w:r w:rsidR="0075720D" w:rsidRPr="00907287">
        <w:t xml:space="preserve"> with </w:t>
      </w:r>
      <w:r w:rsidR="00907287" w:rsidRPr="00907287">
        <w:t>NFPA </w:t>
      </w:r>
      <w:r w:rsidR="000C6498" w:rsidRPr="00907287">
        <w:t>70</w:t>
      </w:r>
      <w:r w:rsidR="0075720D" w:rsidRPr="00907287">
        <w:t xml:space="preserve">. High Voltage power cables </w:t>
      </w:r>
      <w:r w:rsidR="000C6498" w:rsidRPr="00907287">
        <w:t>to</w:t>
      </w:r>
      <w:r w:rsidR="0075720D" w:rsidRPr="00907287">
        <w:t xml:space="preserve"> be minimum three conductors, 14 AWG, stranded, and coated with non</w:t>
      </w:r>
      <w:r w:rsidR="00907287" w:rsidRPr="00907287">
        <w:noBreakHyphen/>
      </w:r>
      <w:r w:rsidR="0075720D" w:rsidRPr="00907287">
        <w:t xml:space="preserve">conductive polyvinylchloride (PVC) jacket. Low Voltage cables </w:t>
      </w:r>
      <w:r w:rsidR="000C6498" w:rsidRPr="00907287">
        <w:t>to</w:t>
      </w:r>
      <w:r w:rsidR="0075720D" w:rsidRPr="00907287">
        <w:t xml:space="preserve"> be minimum 18 AWG, stranded and non</w:t>
      </w:r>
      <w:r w:rsidR="00907287" w:rsidRPr="00907287">
        <w:noBreakHyphen/>
      </w:r>
      <w:r w:rsidR="0075720D" w:rsidRPr="00907287">
        <w:t>conductive polyvinylchloride (PVC) jacket.</w:t>
      </w:r>
    </w:p>
    <w:p w:rsidR="0075720D" w:rsidRPr="00907287" w:rsidRDefault="00A06B7F" w:rsidP="00701F33">
      <w:pPr>
        <w:pStyle w:val="PR2"/>
      </w:pPr>
      <w:r w:rsidRPr="00907287">
        <w:t>Power cables to</w:t>
      </w:r>
      <w:r w:rsidR="0075720D" w:rsidRPr="00907287">
        <w:t xml:space="preserve"> be </w:t>
      </w:r>
      <w:r w:rsidR="000C6498" w:rsidRPr="00907287">
        <w:t>provided</w:t>
      </w:r>
      <w:r w:rsidR="0075720D" w:rsidRPr="00907287">
        <w:t xml:space="preserve"> for all </w:t>
      </w:r>
      <w:r w:rsidR="000C6498" w:rsidRPr="00907287">
        <w:t xml:space="preserve">CCTV System </w:t>
      </w:r>
      <w:r w:rsidR="0075720D" w:rsidRPr="00907287">
        <w:t>components that require 110</w:t>
      </w:r>
      <w:r w:rsidR="00907287" w:rsidRPr="00907287">
        <w:t xml:space="preserve"> Volt AC </w:t>
      </w:r>
      <w:r w:rsidR="0075720D" w:rsidRPr="00907287">
        <w:t>60 Hz or 220</w:t>
      </w:r>
      <w:r w:rsidR="00907287" w:rsidRPr="00907287">
        <w:t xml:space="preserve"> Volt AC </w:t>
      </w:r>
      <w:r w:rsidR="0075720D" w:rsidRPr="00907287">
        <w:t xml:space="preserve">50 Hz input. </w:t>
      </w:r>
      <w:r w:rsidR="000C6498" w:rsidRPr="00907287">
        <w:t>Connect e</w:t>
      </w:r>
      <w:r w:rsidR="0075720D" w:rsidRPr="00907287">
        <w:t xml:space="preserve">ach feed to dedicated circuit breaker at </w:t>
      </w:r>
      <w:r w:rsidR="000C6498" w:rsidRPr="00907287">
        <w:t xml:space="preserve">security system </w:t>
      </w:r>
      <w:r w:rsidR="0075720D" w:rsidRPr="00907287">
        <w:t>power panel.</w:t>
      </w:r>
    </w:p>
    <w:p w:rsidR="0075720D" w:rsidRPr="00907287" w:rsidRDefault="00A06B7F" w:rsidP="00701F33">
      <w:pPr>
        <w:pStyle w:val="PR2"/>
      </w:pPr>
      <w:r w:rsidRPr="00907287">
        <w:t>Protect e</w:t>
      </w:r>
      <w:r w:rsidR="0075720D" w:rsidRPr="00907287">
        <w:t xml:space="preserve">quipment connected to AC power from surges. Equipment protection </w:t>
      </w:r>
      <w:r w:rsidRPr="00907287">
        <w:t>to</w:t>
      </w:r>
      <w:r w:rsidR="0075720D" w:rsidRPr="00907287">
        <w:t xml:space="preserve"> withstand surge test waveforms described in IEEE C62.41. </w:t>
      </w:r>
      <w:r w:rsidR="00A526F2" w:rsidRPr="00907287">
        <w:t>F</w:t>
      </w:r>
      <w:r w:rsidRPr="00907287">
        <w:t>uses</w:t>
      </w:r>
      <w:r w:rsidR="0075720D" w:rsidRPr="00907287">
        <w:t xml:space="preserve"> </w:t>
      </w:r>
      <w:r w:rsidR="00A526F2" w:rsidRPr="00907287">
        <w:t>are not acceptable for</w:t>
      </w:r>
      <w:r w:rsidR="0075720D" w:rsidRPr="00907287">
        <w:t xml:space="preserve"> surge protection.</w:t>
      </w:r>
    </w:p>
    <w:p w:rsidR="0075720D" w:rsidRPr="00907287" w:rsidRDefault="00A06B7F" w:rsidP="00701F33">
      <w:pPr>
        <w:pStyle w:val="PR2"/>
      </w:pPr>
      <w:r w:rsidRPr="00907287">
        <w:t>Provide power supplies</w:t>
      </w:r>
      <w:r w:rsidR="0075720D" w:rsidRPr="00907287">
        <w:t xml:space="preserve"> rated for 110 or 220 VAC, 50 or 60 Hz, and comply</w:t>
      </w:r>
      <w:r w:rsidR="00953F6D" w:rsidRPr="00907287">
        <w:t>ing</w:t>
      </w:r>
      <w:r w:rsidR="0075720D" w:rsidRPr="00907287">
        <w:t xml:space="preserve"> with </w:t>
      </w:r>
      <w:r w:rsidR="00907287" w:rsidRPr="00907287">
        <w:t>Section 26 05 21</w:t>
      </w:r>
      <w:r w:rsidR="0075720D" w:rsidRPr="00907287">
        <w:t xml:space="preserve"> </w:t>
      </w:r>
      <w:r w:rsidR="00953F6D" w:rsidRPr="00907287">
        <w:t>LOW VOLTAGE ELECTRICAL POWER CONDUCTORS AND CABLES (600 VOLTS AND BELOW)</w:t>
      </w:r>
      <w:r w:rsidR="0075720D" w:rsidRPr="00907287">
        <w:t>.</w:t>
      </w:r>
    </w:p>
    <w:p w:rsidR="0075720D" w:rsidRPr="00907287" w:rsidRDefault="0075720D" w:rsidP="00701F33">
      <w:pPr>
        <w:pStyle w:val="PR2"/>
      </w:pPr>
      <w:r w:rsidRPr="00907287">
        <w:t>Low Voltage Power Cables</w:t>
      </w:r>
      <w:r w:rsidR="00907287" w:rsidRPr="00907287">
        <w:t>:</w:t>
      </w:r>
    </w:p>
    <w:p w:rsidR="0075720D" w:rsidRPr="00907287" w:rsidRDefault="00A06B7F" w:rsidP="00701F33">
      <w:pPr>
        <w:pStyle w:val="PR3"/>
      </w:pPr>
      <w:r w:rsidRPr="00907287">
        <w:t>M</w:t>
      </w:r>
      <w:r w:rsidR="0075720D" w:rsidRPr="00907287">
        <w:t xml:space="preserve">inimum 18 AWG, </w:t>
      </w:r>
      <w:r w:rsidR="00953F6D" w:rsidRPr="00907287">
        <w:t>s</w:t>
      </w:r>
      <w:r w:rsidR="0075720D" w:rsidRPr="00907287">
        <w:t xml:space="preserve">tranded </w:t>
      </w:r>
      <w:r w:rsidRPr="00907287">
        <w:t>with</w:t>
      </w:r>
      <w:r w:rsidR="0075720D" w:rsidRPr="00907287">
        <w:t xml:space="preserve"> polyvinylchloride outer jacket.</w:t>
      </w:r>
    </w:p>
    <w:p w:rsidR="0075720D" w:rsidRPr="00907287" w:rsidRDefault="00A06B7F" w:rsidP="00701F33">
      <w:pPr>
        <w:pStyle w:val="PR3"/>
      </w:pPr>
      <w:r w:rsidRPr="00907287">
        <w:t>Determine cable size by</w:t>
      </w:r>
      <w:r w:rsidR="0075720D" w:rsidRPr="00907287">
        <w:t xml:space="preserve"> basic </w:t>
      </w:r>
      <w:r w:rsidRPr="00907287">
        <w:t>v</w:t>
      </w:r>
      <w:r w:rsidR="0075720D" w:rsidRPr="00907287">
        <w:t>oltage over distance calculation and comply with</w:t>
      </w:r>
      <w:r w:rsidR="0090348A" w:rsidRPr="00907287">
        <w:t xml:space="preserve"> </w:t>
      </w:r>
      <w:r w:rsidR="00907287" w:rsidRPr="00907287">
        <w:t>NFPA </w:t>
      </w:r>
      <w:r w:rsidR="00953F6D" w:rsidRPr="00907287">
        <w:t>70</w:t>
      </w:r>
      <w:r w:rsidR="0075720D" w:rsidRPr="00907287">
        <w:t xml:space="preserve"> requirements for low Voltage cables.</w:t>
      </w:r>
    </w:p>
    <w:p w:rsidR="00E6766E" w:rsidRPr="00907287" w:rsidRDefault="00BF2CA3" w:rsidP="008C2DE1">
      <w:pPr>
        <w:pStyle w:val="PRT"/>
      </w:pPr>
      <w:r w:rsidRPr="00907287">
        <w:t>EXECUTION</w:t>
      </w:r>
    </w:p>
    <w:p w:rsidR="00ED0318" w:rsidRPr="00907287" w:rsidRDefault="00ED0318" w:rsidP="004105CE">
      <w:pPr>
        <w:pStyle w:val="ART"/>
      </w:pPr>
      <w:r w:rsidRPr="00907287">
        <w:t>INSTALLATION</w:t>
      </w:r>
      <w:r w:rsidR="00907287" w:rsidRPr="00907287">
        <w:t xml:space="preserve"> - </w:t>
      </w:r>
      <w:r w:rsidR="00DC75B1" w:rsidRPr="00907287">
        <w:t>GENERAL</w:t>
      </w:r>
      <w:r w:rsidR="00F04BBB" w:rsidRPr="00907287">
        <w:t>.</w:t>
      </w:r>
    </w:p>
    <w:p w:rsidR="00ED0318" w:rsidRPr="00907287" w:rsidRDefault="00907287" w:rsidP="004105CE">
      <w:pPr>
        <w:pStyle w:val="PR1"/>
      </w:pPr>
      <w:r>
        <w:t>Install products according to manufacturer's instructions // and approved submittal drawings //.</w:t>
      </w:r>
    </w:p>
    <w:p w:rsidR="00ED0318" w:rsidRPr="00907287" w:rsidRDefault="00ED0318" w:rsidP="004105CE">
      <w:pPr>
        <w:pStyle w:val="PR2"/>
      </w:pPr>
      <w:r w:rsidRPr="00907287">
        <w:t xml:space="preserve">When manufacturer's instructions deviate from specifications, submit proposed resolution for </w:t>
      </w:r>
      <w:r w:rsidR="00DD3D0E" w:rsidRPr="00907287">
        <w:t>COR</w:t>
      </w:r>
      <w:r w:rsidRPr="00907287">
        <w:t xml:space="preserve"> consideration.</w:t>
      </w:r>
    </w:p>
    <w:p w:rsidR="00E96FD9" w:rsidRPr="00907287" w:rsidRDefault="00E96FD9" w:rsidP="00E96FD9">
      <w:pPr>
        <w:pStyle w:val="PR1"/>
      </w:pPr>
      <w:r w:rsidRPr="00907287">
        <w:t>Install systems according to NECA 303, manufacturer and related documents and references, for each type of security subsystem designed, engineered and installed.</w:t>
      </w:r>
    </w:p>
    <w:p w:rsidR="008903AF" w:rsidRPr="00907287" w:rsidRDefault="008903AF" w:rsidP="008903AF">
      <w:pPr>
        <w:pStyle w:val="ART"/>
      </w:pPr>
      <w:r w:rsidRPr="00907287">
        <w:t>INSTALLATION</w:t>
      </w:r>
      <w:r w:rsidR="00907287" w:rsidRPr="00907287">
        <w:t xml:space="preserve"> - </w:t>
      </w:r>
      <w:r w:rsidRPr="00907287">
        <w:t>EQUIPMENT</w:t>
      </w:r>
    </w:p>
    <w:p w:rsidR="008903AF" w:rsidRPr="00907287" w:rsidRDefault="008903AF" w:rsidP="008903AF">
      <w:pPr>
        <w:pStyle w:val="CMT"/>
      </w:pPr>
      <w:r w:rsidRPr="00907287">
        <w:t>SPEC. WRITER NOTE</w:t>
      </w:r>
      <w:r w:rsidR="00907287" w:rsidRPr="00907287">
        <w:t xml:space="preserve">: </w:t>
      </w:r>
      <w:r w:rsidRPr="00907287">
        <w:t>Edit paragraph and sub</w:t>
      </w:r>
      <w:r w:rsidR="00907287" w:rsidRPr="00907287">
        <w:noBreakHyphen/>
      </w:r>
      <w:r w:rsidRPr="00907287">
        <w:t>paragraphs to apply only to the equipment and devices that are being installed.</w:t>
      </w:r>
    </w:p>
    <w:p w:rsidR="00E96FD9" w:rsidRPr="00907287" w:rsidRDefault="00E96FD9" w:rsidP="00E96FD9">
      <w:pPr>
        <w:pStyle w:val="PR1"/>
      </w:pPr>
      <w:r w:rsidRPr="00907287">
        <w:t>Configure components with appropriate service points to pinpoint system trouble in less than 30 minutes.</w:t>
      </w:r>
    </w:p>
    <w:p w:rsidR="00E96FD9" w:rsidRPr="00907287" w:rsidRDefault="00E96FD9" w:rsidP="00E96FD9">
      <w:pPr>
        <w:pStyle w:val="PR1"/>
      </w:pPr>
      <w:r w:rsidRPr="00907287">
        <w:t>Install system components</w:t>
      </w:r>
      <w:r w:rsidR="00DC75B1" w:rsidRPr="00907287">
        <w:t>,</w:t>
      </w:r>
      <w:r w:rsidRPr="00907287">
        <w:t xml:space="preserve"> including Government furnished equipment, and appurtenances according to manufacturer's instructions, and provide necessary connectors, terminators, interconnections, services, and adjustments required for complete and operable system.</w:t>
      </w:r>
    </w:p>
    <w:p w:rsidR="00E96FD9" w:rsidRPr="00907287" w:rsidRDefault="00E96FD9" w:rsidP="00E96FD9">
      <w:pPr>
        <w:pStyle w:val="PR1"/>
      </w:pPr>
      <w:r w:rsidRPr="00907287">
        <w:t>Cameras</w:t>
      </w:r>
      <w:r w:rsidR="00907287" w:rsidRPr="00907287">
        <w:t>:</w:t>
      </w:r>
    </w:p>
    <w:p w:rsidR="00E96FD9" w:rsidRPr="00907287" w:rsidRDefault="00E96FD9" w:rsidP="00E96FD9">
      <w:pPr>
        <w:pStyle w:val="PR2"/>
      </w:pPr>
      <w:r w:rsidRPr="00907287">
        <w:t>Install cameras with focal length lens as indicated for each zone.</w:t>
      </w:r>
    </w:p>
    <w:p w:rsidR="00E96FD9" w:rsidRPr="00907287" w:rsidRDefault="00E96FD9" w:rsidP="00E96FD9">
      <w:pPr>
        <w:pStyle w:val="PR2"/>
      </w:pPr>
      <w:r w:rsidRPr="00907287">
        <w:t>Connect power and signal lines to camera</w:t>
      </w:r>
      <w:r w:rsidR="008903AF" w:rsidRPr="00907287">
        <w:t>s</w:t>
      </w:r>
      <w:r w:rsidRPr="00907287">
        <w:t>.</w:t>
      </w:r>
    </w:p>
    <w:p w:rsidR="00E96FD9" w:rsidRPr="00907287" w:rsidRDefault="00E96FD9" w:rsidP="00E96FD9">
      <w:pPr>
        <w:pStyle w:val="PR2"/>
      </w:pPr>
      <w:r w:rsidRPr="00907287">
        <w:t>Set cameras with fixed iris lenses to f</w:t>
      </w:r>
      <w:r w:rsidR="00907287" w:rsidRPr="00907287">
        <w:noBreakHyphen/>
      </w:r>
      <w:r w:rsidRPr="00907287">
        <w:t>stop to give full video level.</w:t>
      </w:r>
    </w:p>
    <w:p w:rsidR="00E96FD9" w:rsidRPr="00907287" w:rsidRDefault="00E96FD9" w:rsidP="00E96FD9">
      <w:pPr>
        <w:pStyle w:val="PR2"/>
      </w:pPr>
      <w:r w:rsidRPr="00907287">
        <w:t xml:space="preserve">Aim camera to give field of view as </w:t>
      </w:r>
      <w:r w:rsidR="008903AF" w:rsidRPr="00907287">
        <w:t>required</w:t>
      </w:r>
      <w:r w:rsidRPr="00907287">
        <w:t xml:space="preserve"> </w:t>
      </w:r>
      <w:proofErr w:type="gramStart"/>
      <w:r w:rsidRPr="00907287">
        <w:t>to cover</w:t>
      </w:r>
      <w:proofErr w:type="gramEnd"/>
      <w:r w:rsidRPr="00907287">
        <w:t xml:space="preserve"> alarm zone.</w:t>
      </w:r>
    </w:p>
    <w:p w:rsidR="00E96FD9" w:rsidRPr="00907287" w:rsidRDefault="00E96FD9" w:rsidP="00E96FD9">
      <w:pPr>
        <w:pStyle w:val="PR2"/>
      </w:pPr>
      <w:r w:rsidRPr="00907287">
        <w:t>Aim fixed mounted cameras installed outdoors facing rising or setting sun sufficiently below horizon to preclude camera looking directly at the sun.</w:t>
      </w:r>
    </w:p>
    <w:p w:rsidR="00E96FD9" w:rsidRPr="00907287" w:rsidRDefault="00E96FD9" w:rsidP="00E96FD9">
      <w:pPr>
        <w:pStyle w:val="PR2"/>
      </w:pPr>
      <w:r w:rsidRPr="00907287">
        <w:t>Focus lens to give sharp picture (to include checking for day and night focus and image quality) over entire field of view</w:t>
      </w:r>
      <w:r w:rsidR="00907287" w:rsidRPr="00907287">
        <w:t xml:space="preserve">; </w:t>
      </w:r>
      <w:r w:rsidRPr="00907287">
        <w:t xml:space="preserve">and synchronize all cameras so picture does not roll on monitor when cameras are selected. Dome cameras </w:t>
      </w:r>
      <w:r w:rsidR="008903AF" w:rsidRPr="00907287">
        <w:t>to</w:t>
      </w:r>
      <w:r w:rsidRPr="00907287">
        <w:t xml:space="preserve"> have all preset positions defined and installed.</w:t>
      </w:r>
    </w:p>
    <w:p w:rsidR="00E96FD9" w:rsidRPr="00907287" w:rsidRDefault="00E96FD9" w:rsidP="00E96FD9">
      <w:pPr>
        <w:pStyle w:val="PR1"/>
      </w:pPr>
      <w:r w:rsidRPr="00907287">
        <w:t>Monitors</w:t>
      </w:r>
      <w:r w:rsidR="00907287" w:rsidRPr="00907287">
        <w:t>:</w:t>
      </w:r>
    </w:p>
    <w:p w:rsidR="00E96FD9" w:rsidRPr="00907287" w:rsidRDefault="00E96FD9" w:rsidP="00E96FD9">
      <w:pPr>
        <w:pStyle w:val="PR2"/>
      </w:pPr>
      <w:r w:rsidRPr="00907287">
        <w:t>Install monitors as shown and specified in construction documents.</w:t>
      </w:r>
    </w:p>
    <w:p w:rsidR="00E96FD9" w:rsidRPr="00907287" w:rsidRDefault="00E96FD9" w:rsidP="00E96FD9">
      <w:pPr>
        <w:pStyle w:val="PR2"/>
      </w:pPr>
      <w:r w:rsidRPr="00907287">
        <w:t xml:space="preserve">Connect signal inputs and outputs as shown </w:t>
      </w:r>
      <w:r w:rsidR="008903AF" w:rsidRPr="00907287">
        <w:t xml:space="preserve">on drawings </w:t>
      </w:r>
      <w:r w:rsidRPr="00907287">
        <w:t>and specified.</w:t>
      </w:r>
    </w:p>
    <w:p w:rsidR="00E96FD9" w:rsidRPr="00907287" w:rsidRDefault="00E96FD9" w:rsidP="00E96FD9">
      <w:pPr>
        <w:pStyle w:val="PR2"/>
      </w:pPr>
      <w:r w:rsidRPr="00907287">
        <w:t>Terminate video input signals as required.</w:t>
      </w:r>
    </w:p>
    <w:p w:rsidR="00E96FD9" w:rsidRPr="00907287" w:rsidRDefault="00E96FD9" w:rsidP="00E96FD9">
      <w:pPr>
        <w:pStyle w:val="PR2"/>
      </w:pPr>
      <w:r w:rsidRPr="00907287">
        <w:t>Connect monitor to AC power.</w:t>
      </w:r>
    </w:p>
    <w:p w:rsidR="00E96FD9" w:rsidRPr="00907287" w:rsidRDefault="00E96FD9" w:rsidP="00E96FD9">
      <w:pPr>
        <w:pStyle w:val="PR1"/>
      </w:pPr>
      <w:r w:rsidRPr="00907287">
        <w:t>Switcher</w:t>
      </w:r>
      <w:r w:rsidR="00907287" w:rsidRPr="00907287">
        <w:t>:</w:t>
      </w:r>
    </w:p>
    <w:p w:rsidR="00E96FD9" w:rsidRPr="00907287" w:rsidRDefault="00E96FD9" w:rsidP="00E96FD9">
      <w:pPr>
        <w:pStyle w:val="PR2"/>
      </w:pPr>
      <w:r w:rsidRPr="00907287">
        <w:t>Install switcher as shown in construction documents and according to OEM.</w:t>
      </w:r>
    </w:p>
    <w:p w:rsidR="00E96FD9" w:rsidRPr="00907287" w:rsidRDefault="00E96FD9" w:rsidP="00E96FD9">
      <w:pPr>
        <w:pStyle w:val="PR2"/>
      </w:pPr>
      <w:r w:rsidRPr="00907287">
        <w:t>Connect subassemblies as specified by manufacturer and as shown</w:t>
      </w:r>
      <w:r w:rsidR="008903AF" w:rsidRPr="00907287">
        <w:t xml:space="preserve"> on drawings</w:t>
      </w:r>
      <w:r w:rsidRPr="00907287">
        <w:t>.</w:t>
      </w:r>
    </w:p>
    <w:p w:rsidR="00E96FD9" w:rsidRPr="00907287" w:rsidRDefault="00E96FD9" w:rsidP="00E96FD9">
      <w:pPr>
        <w:pStyle w:val="PR2"/>
      </w:pPr>
      <w:r w:rsidRPr="00907287">
        <w:t xml:space="preserve">Connect video signal inputs and outputs as shown </w:t>
      </w:r>
      <w:r w:rsidR="008903AF" w:rsidRPr="00907287">
        <w:t xml:space="preserve">on drawings </w:t>
      </w:r>
      <w:r w:rsidRPr="00907287">
        <w:t>and specified</w:t>
      </w:r>
      <w:r w:rsidR="00907287" w:rsidRPr="00907287">
        <w:t xml:space="preserve">; </w:t>
      </w:r>
      <w:r w:rsidRPr="00907287">
        <w:t>terminate video inputs as required.</w:t>
      </w:r>
    </w:p>
    <w:p w:rsidR="00E96FD9" w:rsidRPr="00907287" w:rsidRDefault="00E96FD9" w:rsidP="00E96FD9">
      <w:pPr>
        <w:pStyle w:val="PR2"/>
      </w:pPr>
      <w:r w:rsidRPr="00907287">
        <w:t xml:space="preserve">Connect alarm signal inputs and outputs as shown </w:t>
      </w:r>
      <w:r w:rsidR="008903AF" w:rsidRPr="00907287">
        <w:t xml:space="preserve">on drawings </w:t>
      </w:r>
      <w:r w:rsidRPr="00907287">
        <w:t>and specified</w:t>
      </w:r>
      <w:r w:rsidR="00907287" w:rsidRPr="00907287">
        <w:t xml:space="preserve">; </w:t>
      </w:r>
      <w:r w:rsidRPr="00907287">
        <w:t>connect control signal inputs and outputs for ancillary equipment or secondary control/monitoring sites as specified by manufacturer and as shown</w:t>
      </w:r>
      <w:r w:rsidR="008903AF" w:rsidRPr="00907287">
        <w:t xml:space="preserve"> on drawings</w:t>
      </w:r>
      <w:r w:rsidRPr="00907287">
        <w:t>.</w:t>
      </w:r>
    </w:p>
    <w:p w:rsidR="00E96FD9" w:rsidRPr="00907287" w:rsidRDefault="00E96FD9" w:rsidP="00E96FD9">
      <w:pPr>
        <w:pStyle w:val="PR2"/>
      </w:pPr>
      <w:r w:rsidRPr="00907287">
        <w:t>Connect switcher CPU and switcher subassemblies to AC power.</w:t>
      </w:r>
    </w:p>
    <w:p w:rsidR="00E96FD9" w:rsidRPr="00907287" w:rsidRDefault="00E96FD9" w:rsidP="00E96FD9">
      <w:pPr>
        <w:pStyle w:val="PR2"/>
      </w:pPr>
      <w:r w:rsidRPr="00907287">
        <w:t>Load all software as specified and required for operational CCTV System configured for site and building requirements, including data bases, operational parameters, and system, command, and application programs.</w:t>
      </w:r>
    </w:p>
    <w:p w:rsidR="00E96FD9" w:rsidRPr="00907287" w:rsidRDefault="00E96FD9" w:rsidP="00E96FD9">
      <w:pPr>
        <w:pStyle w:val="PR2"/>
      </w:pPr>
      <w:r w:rsidRPr="00907287">
        <w:t xml:space="preserve">Provide original and </w:t>
      </w:r>
      <w:r w:rsidR="008F0CE4" w:rsidRPr="00907287">
        <w:t>two</w:t>
      </w:r>
      <w:r w:rsidRPr="00907287">
        <w:t xml:space="preserve"> copies </w:t>
      </w:r>
      <w:r w:rsidR="008F0CE4" w:rsidRPr="00907287">
        <w:t>of</w:t>
      </w:r>
      <w:r w:rsidRPr="00907287">
        <w:t xml:space="preserve"> accepted software on successful completion of endurance test.</w:t>
      </w:r>
    </w:p>
    <w:p w:rsidR="00E96FD9" w:rsidRPr="00907287" w:rsidRDefault="00E96FD9" w:rsidP="00E96FD9">
      <w:pPr>
        <w:pStyle w:val="PR2"/>
      </w:pPr>
      <w:r w:rsidRPr="00907287">
        <w:t>Program video annotation for each camera.</w:t>
      </w:r>
    </w:p>
    <w:p w:rsidR="00E96FD9" w:rsidRPr="00907287" w:rsidRDefault="00E96FD9" w:rsidP="00E96FD9">
      <w:pPr>
        <w:pStyle w:val="PR1"/>
      </w:pPr>
      <w:r w:rsidRPr="00907287">
        <w:t>Video Recording Equipment</w:t>
      </w:r>
      <w:r w:rsidR="00907287" w:rsidRPr="00907287">
        <w:t>:</w:t>
      </w:r>
    </w:p>
    <w:p w:rsidR="00E96FD9" w:rsidRPr="00907287" w:rsidRDefault="00E96FD9" w:rsidP="00E96FD9">
      <w:pPr>
        <w:pStyle w:val="PR2"/>
      </w:pPr>
      <w:r w:rsidRPr="00907287">
        <w:t>Install video recording equipment as shown in construction documents, and as specified by OEM.</w:t>
      </w:r>
    </w:p>
    <w:p w:rsidR="00E96FD9" w:rsidRPr="00907287" w:rsidRDefault="00E96FD9" w:rsidP="00E96FD9">
      <w:pPr>
        <w:pStyle w:val="PR2"/>
      </w:pPr>
      <w:r w:rsidRPr="00907287">
        <w:t xml:space="preserve">Connect video signal inputs and outputs as shown </w:t>
      </w:r>
      <w:r w:rsidR="008F0CE4" w:rsidRPr="00907287">
        <w:t xml:space="preserve">on drawings </w:t>
      </w:r>
      <w:r w:rsidRPr="00907287">
        <w:t>and specified.</w:t>
      </w:r>
    </w:p>
    <w:p w:rsidR="00E96FD9" w:rsidRPr="00907287" w:rsidRDefault="00E96FD9" w:rsidP="00E96FD9">
      <w:pPr>
        <w:pStyle w:val="PR2"/>
      </w:pPr>
      <w:r w:rsidRPr="00907287">
        <w:t xml:space="preserve">Connect alarm signal inputs and outputs as shown </w:t>
      </w:r>
      <w:r w:rsidR="008F0CE4" w:rsidRPr="00907287">
        <w:t xml:space="preserve">on drawings </w:t>
      </w:r>
      <w:r w:rsidRPr="00907287">
        <w:t>and specified.</w:t>
      </w:r>
    </w:p>
    <w:p w:rsidR="00E96FD9" w:rsidRPr="00907287" w:rsidRDefault="00E96FD9" w:rsidP="00E96FD9">
      <w:pPr>
        <w:pStyle w:val="PR2"/>
      </w:pPr>
      <w:r w:rsidRPr="00907287">
        <w:t>Connect video recording equipment to AC power.</w:t>
      </w:r>
    </w:p>
    <w:p w:rsidR="00E96FD9" w:rsidRPr="00907287" w:rsidRDefault="00E96FD9" w:rsidP="00E96FD9">
      <w:pPr>
        <w:pStyle w:val="PR1"/>
      </w:pPr>
      <w:r w:rsidRPr="00907287">
        <w:t>Video Signal Equipment</w:t>
      </w:r>
      <w:r w:rsidR="00907287" w:rsidRPr="00907287">
        <w:t>:</w:t>
      </w:r>
    </w:p>
    <w:p w:rsidR="00E96FD9" w:rsidRPr="00907287" w:rsidRDefault="00E96FD9" w:rsidP="00E96FD9">
      <w:pPr>
        <w:pStyle w:val="PR2"/>
      </w:pPr>
      <w:r w:rsidRPr="00907287">
        <w:t>Install video signal equipment as shown in construction documents, and as specified by OEM.</w:t>
      </w:r>
    </w:p>
    <w:p w:rsidR="00E96FD9" w:rsidRPr="00907287" w:rsidRDefault="00E96FD9" w:rsidP="00E96FD9">
      <w:pPr>
        <w:pStyle w:val="PR2"/>
      </w:pPr>
      <w:r w:rsidRPr="00907287">
        <w:t xml:space="preserve">Connect video or signal inputs and outputs as shown </w:t>
      </w:r>
      <w:r w:rsidR="009C6249" w:rsidRPr="00907287">
        <w:t xml:space="preserve">on drawings </w:t>
      </w:r>
      <w:r w:rsidRPr="00907287">
        <w:t>and specified.</w:t>
      </w:r>
    </w:p>
    <w:p w:rsidR="00E96FD9" w:rsidRPr="00907287" w:rsidRDefault="00E96FD9" w:rsidP="00E96FD9">
      <w:pPr>
        <w:pStyle w:val="PR2"/>
      </w:pPr>
      <w:r w:rsidRPr="00907287">
        <w:t>Terminate video inputs as required.</w:t>
      </w:r>
    </w:p>
    <w:p w:rsidR="00E96FD9" w:rsidRPr="00907287" w:rsidRDefault="00E96FD9" w:rsidP="00E96FD9">
      <w:pPr>
        <w:pStyle w:val="PR2"/>
      </w:pPr>
      <w:r w:rsidRPr="00907287">
        <w:t>Connect alarm signal inputs and outputs as required.</w:t>
      </w:r>
    </w:p>
    <w:p w:rsidR="00E96FD9" w:rsidRPr="00907287" w:rsidRDefault="00E96FD9" w:rsidP="00E96FD9">
      <w:pPr>
        <w:pStyle w:val="PR2"/>
      </w:pPr>
      <w:r w:rsidRPr="00907287">
        <w:t>Connect control signal inputs and outputs as required</w:t>
      </w:r>
      <w:r w:rsidR="00F04BBB" w:rsidRPr="00907287">
        <w:t>.</w:t>
      </w:r>
    </w:p>
    <w:p w:rsidR="00E96FD9" w:rsidRPr="00907287" w:rsidRDefault="00E96FD9" w:rsidP="00E96FD9">
      <w:pPr>
        <w:pStyle w:val="PR2"/>
      </w:pPr>
      <w:r w:rsidRPr="00907287">
        <w:t>Connect electrically powered equipment to AC power.</w:t>
      </w:r>
    </w:p>
    <w:p w:rsidR="00E96FD9" w:rsidRPr="00907287" w:rsidRDefault="00E96FD9" w:rsidP="00E96FD9">
      <w:pPr>
        <w:pStyle w:val="PR1"/>
      </w:pPr>
      <w:r w:rsidRPr="00907287">
        <w:t>Camera Housings, Mounts, and Poles</w:t>
      </w:r>
      <w:r w:rsidR="00907287" w:rsidRPr="00907287">
        <w:t>:</w:t>
      </w:r>
    </w:p>
    <w:p w:rsidR="00E96FD9" w:rsidRPr="00907287" w:rsidRDefault="00E96FD9" w:rsidP="00E96FD9">
      <w:pPr>
        <w:pStyle w:val="PR2"/>
      </w:pPr>
      <w:r w:rsidRPr="00907287">
        <w:t>Install camera housings and mounts as specified by manufacturer and as shown</w:t>
      </w:r>
      <w:r w:rsidR="009C6249" w:rsidRPr="00907287">
        <w:t xml:space="preserve"> on drawings.</w:t>
      </w:r>
      <w:r w:rsidRPr="00907287">
        <w:t xml:space="preserve"> </w:t>
      </w:r>
      <w:r w:rsidR="009C6249" w:rsidRPr="00907287">
        <w:t>P</w:t>
      </w:r>
      <w:r w:rsidRPr="00907287">
        <w:t xml:space="preserve">rovide mounting hardware sized appropriately to secure each camera, housing and mount </w:t>
      </w:r>
      <w:r w:rsidR="007A0A56" w:rsidRPr="00907287">
        <w:t>for</w:t>
      </w:r>
      <w:r w:rsidRPr="00907287">
        <w:t xml:space="preserve"> maximum wind and ice loading encountered at site.</w:t>
      </w:r>
    </w:p>
    <w:p w:rsidR="00E96FD9" w:rsidRPr="00907287" w:rsidRDefault="00E96FD9" w:rsidP="00E96FD9">
      <w:pPr>
        <w:pStyle w:val="PR2"/>
      </w:pPr>
      <w:r w:rsidRPr="00907287">
        <w:t>Provide foundation for each camera pole as specified and shown</w:t>
      </w:r>
      <w:r w:rsidR="005C3B5D" w:rsidRPr="00907287">
        <w:t xml:space="preserve"> </w:t>
      </w:r>
      <w:r w:rsidR="007A0A56" w:rsidRPr="00907287">
        <w:t>on drawings</w:t>
      </w:r>
      <w:r w:rsidRPr="00907287">
        <w:t>.</w:t>
      </w:r>
    </w:p>
    <w:p w:rsidR="00E96FD9" w:rsidRPr="00907287" w:rsidRDefault="00E96FD9" w:rsidP="00E96FD9">
      <w:pPr>
        <w:pStyle w:val="PR2"/>
      </w:pPr>
      <w:r w:rsidRPr="00907287">
        <w:t xml:space="preserve">Provide ground rod for each camera pole and connect camera pole to ground rod as specified in Division 26 </w:t>
      </w:r>
      <w:r w:rsidR="007A0A56" w:rsidRPr="00907287">
        <w:t>Sections</w:t>
      </w:r>
      <w:r w:rsidRPr="00907287">
        <w:t xml:space="preserve"> and </w:t>
      </w:r>
      <w:r w:rsidR="00907287" w:rsidRPr="00907287">
        <w:t>VA </w:t>
      </w:r>
      <w:r w:rsidRPr="00907287">
        <w:t>Electrical Manual 730.</w:t>
      </w:r>
    </w:p>
    <w:p w:rsidR="00E96FD9" w:rsidRPr="00907287" w:rsidRDefault="00E96FD9" w:rsidP="00E96FD9">
      <w:pPr>
        <w:pStyle w:val="PR2"/>
      </w:pPr>
      <w:r w:rsidRPr="00907287">
        <w:t>Provide electrical and signal transmission cabling to mount location via hardened carrier system from Access Control System and Database Management to device.</w:t>
      </w:r>
    </w:p>
    <w:p w:rsidR="00E96FD9" w:rsidRPr="00907287" w:rsidRDefault="00E96FD9" w:rsidP="00E96FD9">
      <w:pPr>
        <w:pStyle w:val="PR2"/>
      </w:pPr>
      <w:r w:rsidRPr="00907287">
        <w:t>Connect signal lines and AC power to housing interfaces.</w:t>
      </w:r>
    </w:p>
    <w:p w:rsidR="00E96FD9" w:rsidRDefault="00E96FD9" w:rsidP="00E96FD9">
      <w:pPr>
        <w:pStyle w:val="PR2"/>
      </w:pPr>
      <w:r w:rsidRPr="00907287">
        <w:t>Connect pole wiring harness to camera.</w:t>
      </w:r>
    </w:p>
    <w:p w:rsidR="003D3AA2" w:rsidRPr="004503A9" w:rsidRDefault="003D3AA2" w:rsidP="003D3AA2">
      <w:pPr>
        <w:pStyle w:val="ART"/>
      </w:pPr>
      <w:r w:rsidRPr="004503A9">
        <w:t>TRAINING</w:t>
      </w:r>
    </w:p>
    <w:p w:rsidR="003D3AA2" w:rsidRPr="004503A9" w:rsidRDefault="003D3AA2" w:rsidP="003D3AA2">
      <w:pPr>
        <w:pStyle w:val="PR1"/>
      </w:pPr>
      <w:r w:rsidRPr="004503A9">
        <w:t xml:space="preserve">The Contractor will provide training. The training method shall agree with the precepts of an accepted training methodology such as the Systems Approach to Training that is used by the </w:t>
      </w:r>
      <w:proofErr w:type="gramStart"/>
      <w:r w:rsidRPr="004503A9">
        <w:t>DoD</w:t>
      </w:r>
      <w:proofErr w:type="gramEnd"/>
      <w:r w:rsidRPr="004503A9">
        <w:t xml:space="preserve">. No Ad Hoc training will be considered acceptable. Student(s) will be provided printed training materials as well as a CD/DVD copy of the classes. The training must provide the student(s) the ability to: set up the system, maintain the system, trouble shoot problems, </w:t>
      </w:r>
      <w:proofErr w:type="gramStart"/>
      <w:r w:rsidRPr="004503A9">
        <w:t>recognize</w:t>
      </w:r>
      <w:proofErr w:type="gramEnd"/>
      <w:r w:rsidRPr="004503A9">
        <w:t xml:space="preserve"> system/component failures as well as any nuanced customization of the system for the specific location.</w:t>
      </w:r>
    </w:p>
    <w:p w:rsidR="003D3AA2" w:rsidRPr="004503A9" w:rsidRDefault="003D3AA2" w:rsidP="003D3AA2">
      <w:pPr>
        <w:pStyle w:val="PR1"/>
      </w:pPr>
      <w:r w:rsidRPr="004503A9">
        <w:t>Training on each installed system [IE components] will minimally include:</w:t>
      </w:r>
    </w:p>
    <w:p w:rsidR="003D3AA2" w:rsidRPr="004503A9" w:rsidRDefault="003D3AA2" w:rsidP="003D3AA2">
      <w:pPr>
        <w:pStyle w:val="PR2"/>
      </w:pPr>
      <w:r w:rsidRPr="004503A9">
        <w:t>CCTV</w:t>
      </w:r>
    </w:p>
    <w:p w:rsidR="003D3AA2" w:rsidRPr="004503A9" w:rsidRDefault="003D3AA2" w:rsidP="003D3AA2">
      <w:pPr>
        <w:pStyle w:val="PR3"/>
      </w:pPr>
      <w:r w:rsidRPr="004503A9">
        <w:t>Management of Recording Devices</w:t>
      </w:r>
    </w:p>
    <w:p w:rsidR="003D3AA2" w:rsidRPr="004503A9" w:rsidRDefault="003D3AA2" w:rsidP="003D3AA2">
      <w:pPr>
        <w:pStyle w:val="PR3"/>
      </w:pPr>
      <w:r w:rsidRPr="004503A9">
        <w:t>Trouble shooting cameras (Basic understanding)</w:t>
      </w:r>
    </w:p>
    <w:p w:rsidR="003D3AA2" w:rsidRPr="004503A9" w:rsidRDefault="003D3AA2" w:rsidP="003D3AA2">
      <w:pPr>
        <w:pStyle w:val="PR3"/>
      </w:pPr>
      <w:r w:rsidRPr="004503A9">
        <w:t>Search/Obtain Video Recordings</w:t>
      </w:r>
    </w:p>
    <w:p w:rsidR="003D3AA2" w:rsidRPr="004503A9" w:rsidRDefault="003D3AA2" w:rsidP="003D3AA2">
      <w:pPr>
        <w:pStyle w:val="PR4"/>
      </w:pPr>
      <w:r w:rsidRPr="004503A9">
        <w:t>How to isolate and capture videography for exportation to both a portable device/disk/server file</w:t>
      </w:r>
    </w:p>
    <w:p w:rsidR="003D3AA2" w:rsidRPr="004503A9" w:rsidRDefault="003D3AA2" w:rsidP="003D3AA2">
      <w:pPr>
        <w:pStyle w:val="PR3"/>
      </w:pPr>
      <w:r w:rsidRPr="004503A9">
        <w:t>Video Analytics</w:t>
      </w:r>
    </w:p>
    <w:p w:rsidR="003D3AA2" w:rsidRPr="004503A9" w:rsidRDefault="003D3AA2" w:rsidP="003D3AA2">
      <w:pPr>
        <w:pStyle w:val="CMT"/>
      </w:pPr>
      <w:r w:rsidRPr="004503A9">
        <w:t>WRITER NOTE: Provide Visitor Management System training if installed.</w:t>
      </w:r>
    </w:p>
    <w:p w:rsidR="003D3AA2" w:rsidRPr="004503A9" w:rsidRDefault="003D3AA2" w:rsidP="003D3AA2">
      <w:pPr>
        <w:pStyle w:val="PR2"/>
      </w:pPr>
      <w:r w:rsidRPr="004503A9">
        <w:t>Visitor Management</w:t>
      </w:r>
    </w:p>
    <w:p w:rsidR="003D3AA2" w:rsidRPr="004503A9" w:rsidRDefault="003D3AA2" w:rsidP="003D3AA2">
      <w:pPr>
        <w:pStyle w:val="PR3"/>
      </w:pPr>
      <w:r w:rsidRPr="004503A9">
        <w:t>Management of Visitor Management tools</w:t>
      </w:r>
    </w:p>
    <w:p w:rsidR="00156EF9" w:rsidRPr="004503A9" w:rsidRDefault="00156EF9" w:rsidP="00156EF9">
      <w:pPr>
        <w:pStyle w:val="PR2"/>
      </w:pPr>
      <w:r w:rsidRPr="004503A9">
        <w:t>Overall system(s) maintenance.</w:t>
      </w:r>
    </w:p>
    <w:p w:rsidR="00156EF9" w:rsidRPr="004503A9" w:rsidRDefault="00156EF9" w:rsidP="00156EF9">
      <w:pPr>
        <w:pStyle w:val="PR3"/>
      </w:pPr>
      <w:r w:rsidRPr="004503A9">
        <w:t>Those steps necessary for the basic understanding of: lifecycle maintenance of system to include factors such as: yearly support agreements, impact of power surges/loss as well as those endemic pieces of knowledge that include preventive maintenance considerations and or tasks.</w:t>
      </w:r>
    </w:p>
    <w:p w:rsidR="00156EF9" w:rsidRPr="004503A9" w:rsidRDefault="00156EF9" w:rsidP="00156EF9">
      <w:pPr>
        <w:pStyle w:val="PR1"/>
      </w:pPr>
      <w:r w:rsidRPr="004503A9">
        <w:t>The contractor will provide instruction giving the students sufficient training to be able to effectively operate the system and recognize problems as they arise. All training must include guided practical application exercises to ensure student(s) understanding. Certification of the training/curriculum/rosters will be provided to the COR/CO upon training task completion.</w:t>
      </w:r>
    </w:p>
    <w:p w:rsidR="003D3AA2" w:rsidRPr="00907287" w:rsidRDefault="003D3AA2" w:rsidP="00156EF9">
      <w:pPr>
        <w:pStyle w:val="PR1"/>
        <w:numPr>
          <w:ilvl w:val="0"/>
          <w:numId w:val="0"/>
        </w:numPr>
        <w:ind w:left="720"/>
      </w:pPr>
    </w:p>
    <w:p w:rsidR="00E6766E" w:rsidRPr="00907287" w:rsidRDefault="00FB35F6" w:rsidP="008C2DE1">
      <w:pPr>
        <w:pStyle w:val="EOS"/>
      </w:pPr>
      <w:r>
        <w:t>- - - E N D - - -</w:t>
      </w:r>
    </w:p>
    <w:sectPr w:rsidR="00E6766E" w:rsidRPr="00907287" w:rsidSect="00FB35F6">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AA4" w:rsidRDefault="00D05AA4">
      <w:pPr>
        <w:spacing w:line="240" w:lineRule="auto"/>
      </w:pPr>
      <w:r>
        <w:separator/>
      </w:r>
    </w:p>
  </w:endnote>
  <w:endnote w:type="continuationSeparator" w:id="0">
    <w:p w:rsidR="00D05AA4" w:rsidRDefault="00D05A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A2" w:rsidRDefault="003D3AA2" w:rsidP="00FB35F6">
    <w:pPr>
      <w:pStyle w:val="FTR"/>
    </w:pPr>
    <w:r>
      <w:t>VIDEO SURVEILLANCE</w:t>
    </w:r>
  </w:p>
  <w:p w:rsidR="003D3AA2" w:rsidRPr="00FB35F6" w:rsidRDefault="003D3AA2" w:rsidP="00FB35F6">
    <w:pPr>
      <w:pStyle w:val="FTR"/>
    </w:pPr>
    <w:r>
      <w:t xml:space="preserve">28 20 00 - </w:t>
    </w:r>
    <w:r>
      <w:fldChar w:fldCharType="begin"/>
    </w:r>
    <w:r>
      <w:instrText xml:space="preserve"> PAGE  \* MERGEFORMAT </w:instrText>
    </w:r>
    <w:r>
      <w:fldChar w:fldCharType="separate"/>
    </w:r>
    <w:r w:rsidR="00A224A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AA4" w:rsidRDefault="00D05AA4">
      <w:pPr>
        <w:spacing w:line="240" w:lineRule="auto"/>
      </w:pPr>
      <w:r>
        <w:separator/>
      </w:r>
    </w:p>
  </w:footnote>
  <w:footnote w:type="continuationSeparator" w:id="0">
    <w:p w:rsidR="00D05AA4" w:rsidRDefault="00D05A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A2" w:rsidRDefault="003D3AA2" w:rsidP="00FB35F6">
    <w:pPr>
      <w:pStyle w:val="HDR"/>
    </w:pPr>
    <w:r>
      <w:tab/>
    </w:r>
    <w:r w:rsidR="00156EF9">
      <w:t>0</w:t>
    </w:r>
    <w:r w:rsidR="004503A9">
      <w:t>3</w:t>
    </w:r>
    <w:r>
      <w:t>-01-1</w:t>
    </w:r>
    <w:r w:rsidR="00156EF9">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2CA030"/>
    <w:lvl w:ilvl="0">
      <w:start w:val="1"/>
      <w:numFmt w:val="decimal"/>
      <w:lvlText w:val="%1."/>
      <w:lvlJc w:val="left"/>
      <w:pPr>
        <w:tabs>
          <w:tab w:val="num" w:pos="1800"/>
        </w:tabs>
        <w:ind w:left="1800" w:hanging="360"/>
      </w:pPr>
    </w:lvl>
  </w:abstractNum>
  <w:abstractNum w:abstractNumId="1">
    <w:nsid w:val="FFFFFF7D"/>
    <w:multiLevelType w:val="singleLevel"/>
    <w:tmpl w:val="D30AD47E"/>
    <w:lvl w:ilvl="0">
      <w:start w:val="1"/>
      <w:numFmt w:val="decimal"/>
      <w:lvlText w:val="%1."/>
      <w:lvlJc w:val="left"/>
      <w:pPr>
        <w:tabs>
          <w:tab w:val="num" w:pos="1440"/>
        </w:tabs>
        <w:ind w:left="1440" w:hanging="360"/>
      </w:pPr>
    </w:lvl>
  </w:abstractNum>
  <w:abstractNum w:abstractNumId="2">
    <w:nsid w:val="FFFFFF7E"/>
    <w:multiLevelType w:val="singleLevel"/>
    <w:tmpl w:val="5F9EA532"/>
    <w:lvl w:ilvl="0">
      <w:start w:val="1"/>
      <w:numFmt w:val="decimal"/>
      <w:lvlText w:val="%1."/>
      <w:lvlJc w:val="left"/>
      <w:pPr>
        <w:tabs>
          <w:tab w:val="num" w:pos="1080"/>
        </w:tabs>
        <w:ind w:left="1080" w:hanging="360"/>
      </w:pPr>
    </w:lvl>
  </w:abstractNum>
  <w:abstractNum w:abstractNumId="3">
    <w:nsid w:val="FFFFFF7F"/>
    <w:multiLevelType w:val="singleLevel"/>
    <w:tmpl w:val="2D2C42E0"/>
    <w:lvl w:ilvl="0">
      <w:start w:val="1"/>
      <w:numFmt w:val="decimal"/>
      <w:lvlText w:val="%1."/>
      <w:lvlJc w:val="left"/>
      <w:pPr>
        <w:tabs>
          <w:tab w:val="num" w:pos="720"/>
        </w:tabs>
        <w:ind w:left="720" w:hanging="360"/>
      </w:pPr>
    </w:lvl>
  </w:abstractNum>
  <w:abstractNum w:abstractNumId="4">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F8AC4A"/>
    <w:lvl w:ilvl="0">
      <w:start w:val="1"/>
      <w:numFmt w:val="decimal"/>
      <w:lvlText w:val="%1."/>
      <w:lvlJc w:val="left"/>
      <w:pPr>
        <w:tabs>
          <w:tab w:val="num" w:pos="360"/>
        </w:tabs>
        <w:ind w:left="360" w:hanging="360"/>
      </w:pPr>
    </w:lvl>
  </w:abstractNum>
  <w:abstractNum w:abstractNumId="9">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E3028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6E"/>
    <w:rsid w:val="000011D2"/>
    <w:rsid w:val="000200B0"/>
    <w:rsid w:val="00020209"/>
    <w:rsid w:val="00023AA5"/>
    <w:rsid w:val="0002429E"/>
    <w:rsid w:val="00027263"/>
    <w:rsid w:val="00032027"/>
    <w:rsid w:val="0003325B"/>
    <w:rsid w:val="00061880"/>
    <w:rsid w:val="0006396A"/>
    <w:rsid w:val="00063AA5"/>
    <w:rsid w:val="00080274"/>
    <w:rsid w:val="000819B3"/>
    <w:rsid w:val="00082A94"/>
    <w:rsid w:val="00087B69"/>
    <w:rsid w:val="0009307E"/>
    <w:rsid w:val="000B101F"/>
    <w:rsid w:val="000C6498"/>
    <w:rsid w:val="000D4788"/>
    <w:rsid w:val="000E7113"/>
    <w:rsid w:val="000F204A"/>
    <w:rsid w:val="0011396A"/>
    <w:rsid w:val="001229F1"/>
    <w:rsid w:val="00124E01"/>
    <w:rsid w:val="00141C81"/>
    <w:rsid w:val="00141E47"/>
    <w:rsid w:val="00156EF9"/>
    <w:rsid w:val="00167376"/>
    <w:rsid w:val="00172FAF"/>
    <w:rsid w:val="001816C3"/>
    <w:rsid w:val="001A5972"/>
    <w:rsid w:val="001B2918"/>
    <w:rsid w:val="001C68DB"/>
    <w:rsid w:val="001C7727"/>
    <w:rsid w:val="001C78B8"/>
    <w:rsid w:val="001D1650"/>
    <w:rsid w:val="001E0949"/>
    <w:rsid w:val="001F72BB"/>
    <w:rsid w:val="0020165F"/>
    <w:rsid w:val="00205EB6"/>
    <w:rsid w:val="00210770"/>
    <w:rsid w:val="00216423"/>
    <w:rsid w:val="00235F3D"/>
    <w:rsid w:val="00271679"/>
    <w:rsid w:val="0028504F"/>
    <w:rsid w:val="002870F9"/>
    <w:rsid w:val="00290A8E"/>
    <w:rsid w:val="002937B5"/>
    <w:rsid w:val="002B25CD"/>
    <w:rsid w:val="002D083D"/>
    <w:rsid w:val="002D0931"/>
    <w:rsid w:val="002D0EB4"/>
    <w:rsid w:val="002D5433"/>
    <w:rsid w:val="00304159"/>
    <w:rsid w:val="003041CA"/>
    <w:rsid w:val="00310AAD"/>
    <w:rsid w:val="003132A6"/>
    <w:rsid w:val="00314A12"/>
    <w:rsid w:val="00331479"/>
    <w:rsid w:val="00337EA8"/>
    <w:rsid w:val="00346C5F"/>
    <w:rsid w:val="00357508"/>
    <w:rsid w:val="0036523E"/>
    <w:rsid w:val="00382380"/>
    <w:rsid w:val="003916F0"/>
    <w:rsid w:val="00394F04"/>
    <w:rsid w:val="003B0C11"/>
    <w:rsid w:val="003C23A8"/>
    <w:rsid w:val="003D2409"/>
    <w:rsid w:val="003D3AA2"/>
    <w:rsid w:val="003D56FC"/>
    <w:rsid w:val="003D6CFE"/>
    <w:rsid w:val="003F3835"/>
    <w:rsid w:val="003F791B"/>
    <w:rsid w:val="00403128"/>
    <w:rsid w:val="004105CE"/>
    <w:rsid w:val="00434C02"/>
    <w:rsid w:val="00442428"/>
    <w:rsid w:val="004503A9"/>
    <w:rsid w:val="00456177"/>
    <w:rsid w:val="004951E5"/>
    <w:rsid w:val="004A0B9B"/>
    <w:rsid w:val="004A4225"/>
    <w:rsid w:val="004B70FB"/>
    <w:rsid w:val="004D0899"/>
    <w:rsid w:val="004E5C07"/>
    <w:rsid w:val="00515F85"/>
    <w:rsid w:val="005173DC"/>
    <w:rsid w:val="005247B2"/>
    <w:rsid w:val="005348B6"/>
    <w:rsid w:val="00550161"/>
    <w:rsid w:val="00587ACB"/>
    <w:rsid w:val="005B61A5"/>
    <w:rsid w:val="005C2985"/>
    <w:rsid w:val="005C3B5D"/>
    <w:rsid w:val="005D1A28"/>
    <w:rsid w:val="00625BFD"/>
    <w:rsid w:val="00641066"/>
    <w:rsid w:val="00642919"/>
    <w:rsid w:val="00646C3B"/>
    <w:rsid w:val="006473BA"/>
    <w:rsid w:val="00656982"/>
    <w:rsid w:val="00660644"/>
    <w:rsid w:val="00666DBC"/>
    <w:rsid w:val="006743E8"/>
    <w:rsid w:val="006921EF"/>
    <w:rsid w:val="006B42AD"/>
    <w:rsid w:val="006C0729"/>
    <w:rsid w:val="006C0CF9"/>
    <w:rsid w:val="006C2F9D"/>
    <w:rsid w:val="006D18BB"/>
    <w:rsid w:val="006D386D"/>
    <w:rsid w:val="006D7A68"/>
    <w:rsid w:val="006E0670"/>
    <w:rsid w:val="006E5D07"/>
    <w:rsid w:val="006F0F96"/>
    <w:rsid w:val="006F3879"/>
    <w:rsid w:val="00701847"/>
    <w:rsid w:val="00701F33"/>
    <w:rsid w:val="0071631A"/>
    <w:rsid w:val="007251AA"/>
    <w:rsid w:val="00743998"/>
    <w:rsid w:val="0074430C"/>
    <w:rsid w:val="00756B7E"/>
    <w:rsid w:val="0075720D"/>
    <w:rsid w:val="00766731"/>
    <w:rsid w:val="00766A02"/>
    <w:rsid w:val="007728B0"/>
    <w:rsid w:val="00782B3B"/>
    <w:rsid w:val="00785CD4"/>
    <w:rsid w:val="007A0A56"/>
    <w:rsid w:val="007A2BB1"/>
    <w:rsid w:val="007D78D4"/>
    <w:rsid w:val="007E01EF"/>
    <w:rsid w:val="007E4FA3"/>
    <w:rsid w:val="00822C54"/>
    <w:rsid w:val="00834667"/>
    <w:rsid w:val="008365A1"/>
    <w:rsid w:val="00846C3F"/>
    <w:rsid w:val="00854660"/>
    <w:rsid w:val="00857DC8"/>
    <w:rsid w:val="00861151"/>
    <w:rsid w:val="0086770E"/>
    <w:rsid w:val="0087272C"/>
    <w:rsid w:val="0087716F"/>
    <w:rsid w:val="00877D65"/>
    <w:rsid w:val="008817B8"/>
    <w:rsid w:val="008903AF"/>
    <w:rsid w:val="00897F39"/>
    <w:rsid w:val="008C10B9"/>
    <w:rsid w:val="008C2DE1"/>
    <w:rsid w:val="008C5993"/>
    <w:rsid w:val="008C63F8"/>
    <w:rsid w:val="008D10DA"/>
    <w:rsid w:val="008D232C"/>
    <w:rsid w:val="008E1792"/>
    <w:rsid w:val="008E6BFE"/>
    <w:rsid w:val="008F0CE4"/>
    <w:rsid w:val="00902C1F"/>
    <w:rsid w:val="0090348A"/>
    <w:rsid w:val="009059F5"/>
    <w:rsid w:val="00906311"/>
    <w:rsid w:val="00907143"/>
    <w:rsid w:val="00907287"/>
    <w:rsid w:val="00931935"/>
    <w:rsid w:val="009334D6"/>
    <w:rsid w:val="009376F6"/>
    <w:rsid w:val="00947238"/>
    <w:rsid w:val="00953F6D"/>
    <w:rsid w:val="009632D1"/>
    <w:rsid w:val="00964A13"/>
    <w:rsid w:val="00966D08"/>
    <w:rsid w:val="00982311"/>
    <w:rsid w:val="00990A0D"/>
    <w:rsid w:val="009914F3"/>
    <w:rsid w:val="009945A3"/>
    <w:rsid w:val="009A61F2"/>
    <w:rsid w:val="009B65BC"/>
    <w:rsid w:val="009C6249"/>
    <w:rsid w:val="009C6845"/>
    <w:rsid w:val="009D5680"/>
    <w:rsid w:val="009D5932"/>
    <w:rsid w:val="009D69DF"/>
    <w:rsid w:val="009F3A30"/>
    <w:rsid w:val="00A06AC8"/>
    <w:rsid w:val="00A06B7F"/>
    <w:rsid w:val="00A224A2"/>
    <w:rsid w:val="00A226EF"/>
    <w:rsid w:val="00A30FAB"/>
    <w:rsid w:val="00A3195F"/>
    <w:rsid w:val="00A325C3"/>
    <w:rsid w:val="00A526F2"/>
    <w:rsid w:val="00A67A91"/>
    <w:rsid w:val="00A80CA1"/>
    <w:rsid w:val="00A97BAE"/>
    <w:rsid w:val="00AA0AC5"/>
    <w:rsid w:val="00AB0E69"/>
    <w:rsid w:val="00AB2DE8"/>
    <w:rsid w:val="00AB4472"/>
    <w:rsid w:val="00AC6C25"/>
    <w:rsid w:val="00AE0C8F"/>
    <w:rsid w:val="00AE4857"/>
    <w:rsid w:val="00B10F29"/>
    <w:rsid w:val="00B1247E"/>
    <w:rsid w:val="00B158AD"/>
    <w:rsid w:val="00B40506"/>
    <w:rsid w:val="00B41C6E"/>
    <w:rsid w:val="00B436EF"/>
    <w:rsid w:val="00B618D4"/>
    <w:rsid w:val="00B72F76"/>
    <w:rsid w:val="00B9333E"/>
    <w:rsid w:val="00BA1D2A"/>
    <w:rsid w:val="00BA2BF3"/>
    <w:rsid w:val="00BA625A"/>
    <w:rsid w:val="00BA7C0C"/>
    <w:rsid w:val="00BB147C"/>
    <w:rsid w:val="00BB4413"/>
    <w:rsid w:val="00BB47FE"/>
    <w:rsid w:val="00BB785E"/>
    <w:rsid w:val="00BC3A9D"/>
    <w:rsid w:val="00BC6762"/>
    <w:rsid w:val="00BD1994"/>
    <w:rsid w:val="00BD3AA1"/>
    <w:rsid w:val="00BE42C8"/>
    <w:rsid w:val="00BE67F5"/>
    <w:rsid w:val="00BF2CA3"/>
    <w:rsid w:val="00C032A4"/>
    <w:rsid w:val="00C05531"/>
    <w:rsid w:val="00C119DD"/>
    <w:rsid w:val="00C1710F"/>
    <w:rsid w:val="00C21E87"/>
    <w:rsid w:val="00C27BBC"/>
    <w:rsid w:val="00C32898"/>
    <w:rsid w:val="00C3388C"/>
    <w:rsid w:val="00C4580F"/>
    <w:rsid w:val="00C50222"/>
    <w:rsid w:val="00C635A4"/>
    <w:rsid w:val="00C7093C"/>
    <w:rsid w:val="00C806BB"/>
    <w:rsid w:val="00C8712D"/>
    <w:rsid w:val="00C92519"/>
    <w:rsid w:val="00CA36FE"/>
    <w:rsid w:val="00CB07DD"/>
    <w:rsid w:val="00CC6611"/>
    <w:rsid w:val="00CF4229"/>
    <w:rsid w:val="00CF7114"/>
    <w:rsid w:val="00D00728"/>
    <w:rsid w:val="00D028AB"/>
    <w:rsid w:val="00D05AA4"/>
    <w:rsid w:val="00D06F48"/>
    <w:rsid w:val="00D37653"/>
    <w:rsid w:val="00D3775E"/>
    <w:rsid w:val="00D61329"/>
    <w:rsid w:val="00D64BEA"/>
    <w:rsid w:val="00D71509"/>
    <w:rsid w:val="00DA2189"/>
    <w:rsid w:val="00DA4286"/>
    <w:rsid w:val="00DA6383"/>
    <w:rsid w:val="00DB1C3A"/>
    <w:rsid w:val="00DB2872"/>
    <w:rsid w:val="00DB4051"/>
    <w:rsid w:val="00DC75B1"/>
    <w:rsid w:val="00DD1684"/>
    <w:rsid w:val="00DD24F2"/>
    <w:rsid w:val="00DD3D0E"/>
    <w:rsid w:val="00DD4C92"/>
    <w:rsid w:val="00DE3907"/>
    <w:rsid w:val="00DF32C6"/>
    <w:rsid w:val="00E17FBF"/>
    <w:rsid w:val="00E24100"/>
    <w:rsid w:val="00E2437C"/>
    <w:rsid w:val="00E31361"/>
    <w:rsid w:val="00E66D75"/>
    <w:rsid w:val="00E6766E"/>
    <w:rsid w:val="00E709C5"/>
    <w:rsid w:val="00E82790"/>
    <w:rsid w:val="00E96FD9"/>
    <w:rsid w:val="00E97748"/>
    <w:rsid w:val="00EA71FF"/>
    <w:rsid w:val="00EB1683"/>
    <w:rsid w:val="00EC018A"/>
    <w:rsid w:val="00ED0318"/>
    <w:rsid w:val="00ED4360"/>
    <w:rsid w:val="00EE0622"/>
    <w:rsid w:val="00EE3DC0"/>
    <w:rsid w:val="00EF06D8"/>
    <w:rsid w:val="00EF1E9D"/>
    <w:rsid w:val="00F04BBB"/>
    <w:rsid w:val="00F222A3"/>
    <w:rsid w:val="00F32422"/>
    <w:rsid w:val="00F661B4"/>
    <w:rsid w:val="00F72F7D"/>
    <w:rsid w:val="00F828BA"/>
    <w:rsid w:val="00F84BE6"/>
    <w:rsid w:val="00F955C9"/>
    <w:rsid w:val="00F95A25"/>
    <w:rsid w:val="00FA0942"/>
    <w:rsid w:val="00FA3189"/>
    <w:rsid w:val="00FB35F6"/>
    <w:rsid w:val="00FC0AED"/>
    <w:rsid w:val="00FD302B"/>
    <w:rsid w:val="00FE5D79"/>
    <w:rsid w:val="00FF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F6"/>
    <w:pPr>
      <w:spacing w:line="360" w:lineRule="auto"/>
    </w:pPr>
    <w:rPr>
      <w:rFonts w:ascii="Courier New" w:hAnsi="Courier New"/>
      <w:color w:val="auto"/>
      <w:sz w:val="20"/>
    </w:rPr>
  </w:style>
  <w:style w:type="paragraph" w:styleId="Heading1">
    <w:name w:val="heading 1"/>
    <w:basedOn w:val="Normal"/>
    <w:next w:val="Normal"/>
    <w:link w:val="Heading1Char"/>
    <w:qFormat/>
    <w:rsid w:val="00FB35F6"/>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FB35F6"/>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FB35F6"/>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FB35F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B35F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B35F6"/>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B35F6"/>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FB35F6"/>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FB35F6"/>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FB35F6"/>
    <w:pPr>
      <w:tabs>
        <w:tab w:val="right" w:pos="9360"/>
      </w:tabs>
      <w:suppressAutoHyphens/>
      <w:spacing w:line="240" w:lineRule="auto"/>
      <w:jc w:val="center"/>
    </w:pPr>
  </w:style>
  <w:style w:type="paragraph" w:customStyle="1" w:styleId="SCT">
    <w:name w:val="SCT"/>
    <w:basedOn w:val="Normal"/>
    <w:next w:val="PRT"/>
    <w:rsid w:val="00FB35F6"/>
    <w:pPr>
      <w:suppressAutoHyphens/>
      <w:spacing w:line="240" w:lineRule="auto"/>
      <w:jc w:val="center"/>
    </w:pPr>
    <w:rPr>
      <w:b/>
    </w:rPr>
  </w:style>
  <w:style w:type="paragraph" w:customStyle="1" w:styleId="PRN">
    <w:name w:val="PRN"/>
    <w:basedOn w:val="Normal"/>
    <w:rsid w:val="00FB35F6"/>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FB35F6"/>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FB35F6"/>
    <w:pPr>
      <w:suppressAutoHyphens/>
      <w:spacing w:before="240"/>
      <w:jc w:val="center"/>
    </w:pPr>
  </w:style>
  <w:style w:type="character" w:customStyle="1" w:styleId="Heading1Char">
    <w:name w:val="Heading 1 Char"/>
    <w:basedOn w:val="DefaultParagraphFont"/>
    <w:link w:val="Heading1"/>
    <w:rsid w:val="008C2DE1"/>
    <w:rPr>
      <w:rFonts w:ascii="Arial" w:hAnsi="Arial"/>
      <w:b/>
      <w:color w:val="auto"/>
      <w:kern w:val="28"/>
      <w:sz w:val="28"/>
    </w:rPr>
  </w:style>
  <w:style w:type="paragraph" w:customStyle="1" w:styleId="OMN">
    <w:name w:val="OMN"/>
    <w:basedOn w:val="Normal"/>
    <w:rsid w:val="00FB35F6"/>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FB35F6"/>
    <w:pPr>
      <w:keepNext/>
      <w:numPr>
        <w:numId w:val="2"/>
      </w:numPr>
      <w:suppressAutoHyphens/>
      <w:spacing w:before="240"/>
      <w:jc w:val="both"/>
      <w:outlineLvl w:val="0"/>
    </w:pPr>
    <w:rPr>
      <w:b/>
    </w:rPr>
  </w:style>
  <w:style w:type="paragraph" w:customStyle="1" w:styleId="ART">
    <w:name w:val="ART"/>
    <w:basedOn w:val="Normal"/>
    <w:next w:val="PR1"/>
    <w:rsid w:val="00FB35F6"/>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FB35F6"/>
    <w:pPr>
      <w:numPr>
        <w:ilvl w:val="4"/>
        <w:numId w:val="2"/>
      </w:numPr>
      <w:tabs>
        <w:tab w:val="clear" w:pos="864"/>
        <w:tab w:val="left" w:pos="720"/>
      </w:tabs>
      <w:suppressAutoHyphens/>
      <w:ind w:left="720" w:hanging="432"/>
      <w:outlineLvl w:val="2"/>
    </w:pPr>
  </w:style>
  <w:style w:type="paragraph" w:customStyle="1" w:styleId="PR2">
    <w:name w:val="PR2"/>
    <w:basedOn w:val="Normal"/>
    <w:rsid w:val="00FB35F6"/>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FB35F6"/>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FB35F6"/>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FB35F6"/>
    <w:pPr>
      <w:numPr>
        <w:ilvl w:val="8"/>
        <w:numId w:val="2"/>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FB35F6"/>
    <w:rPr>
      <w:rFonts w:ascii="Calibri Light" w:hAnsi="Calibri Light"/>
      <w:b/>
      <w:bCs/>
      <w:i/>
      <w:iCs/>
      <w:color w:val="auto"/>
      <w:sz w:val="28"/>
      <w:szCs w:val="28"/>
    </w:rPr>
  </w:style>
  <w:style w:type="character" w:customStyle="1" w:styleId="Heading3Char">
    <w:name w:val="Heading 3 Char"/>
    <w:link w:val="Heading3"/>
    <w:semiHidden/>
    <w:rsid w:val="00FB35F6"/>
    <w:rPr>
      <w:rFonts w:ascii="Calibri Light" w:hAnsi="Calibri Light"/>
      <w:b/>
      <w:bCs/>
      <w:color w:val="auto"/>
      <w:sz w:val="26"/>
      <w:szCs w:val="26"/>
    </w:rPr>
  </w:style>
  <w:style w:type="character" w:customStyle="1" w:styleId="Heading4Char">
    <w:name w:val="Heading 4 Char"/>
    <w:link w:val="Heading4"/>
    <w:semiHidden/>
    <w:rsid w:val="00FB35F6"/>
    <w:rPr>
      <w:rFonts w:ascii="Calibri" w:hAnsi="Calibri"/>
      <w:b/>
      <w:bCs/>
      <w:color w:val="auto"/>
      <w:sz w:val="28"/>
      <w:szCs w:val="28"/>
    </w:rPr>
  </w:style>
  <w:style w:type="character" w:customStyle="1" w:styleId="Heading5Char">
    <w:name w:val="Heading 5 Char"/>
    <w:link w:val="Heading5"/>
    <w:semiHidden/>
    <w:rsid w:val="00FB35F6"/>
    <w:rPr>
      <w:rFonts w:ascii="Calibri" w:hAnsi="Calibri"/>
      <w:b/>
      <w:bCs/>
      <w:i/>
      <w:iCs/>
      <w:color w:val="auto"/>
      <w:sz w:val="26"/>
      <w:szCs w:val="26"/>
    </w:rPr>
  </w:style>
  <w:style w:type="character" w:customStyle="1" w:styleId="Heading6Char">
    <w:name w:val="Heading 6 Char"/>
    <w:link w:val="Heading6"/>
    <w:semiHidden/>
    <w:rsid w:val="00FB35F6"/>
    <w:rPr>
      <w:rFonts w:ascii="Calibri" w:hAnsi="Calibri"/>
      <w:b/>
      <w:bCs/>
      <w:color w:val="auto"/>
      <w:sz w:val="22"/>
      <w:szCs w:val="22"/>
    </w:rPr>
  </w:style>
  <w:style w:type="character" w:customStyle="1" w:styleId="Heading7Char">
    <w:name w:val="Heading 7 Char"/>
    <w:link w:val="Heading7"/>
    <w:semiHidden/>
    <w:rsid w:val="00FB35F6"/>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FB35F6"/>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FB35F6"/>
  </w:style>
  <w:style w:type="character" w:customStyle="1" w:styleId="NAM">
    <w:name w:val="NAM"/>
    <w:basedOn w:val="DefaultParagraphFont"/>
    <w:rsid w:val="00FB35F6"/>
  </w:style>
  <w:style w:type="character" w:customStyle="1" w:styleId="Heading9Char">
    <w:name w:val="Heading 9 Char"/>
    <w:link w:val="Heading9"/>
    <w:semiHidden/>
    <w:rsid w:val="00FB35F6"/>
    <w:rPr>
      <w:rFonts w:ascii="Calibri Light" w:hAnsi="Calibri Light"/>
      <w:color w:val="auto"/>
      <w:sz w:val="22"/>
      <w:szCs w:val="22"/>
    </w:rPr>
  </w:style>
  <w:style w:type="paragraph" w:customStyle="1" w:styleId="HDR">
    <w:name w:val="HDR"/>
    <w:basedOn w:val="Normal"/>
    <w:rsid w:val="00FB35F6"/>
    <w:pPr>
      <w:tabs>
        <w:tab w:val="right" w:pos="9360"/>
      </w:tabs>
      <w:suppressAutoHyphens/>
      <w:spacing w:line="240" w:lineRule="auto"/>
    </w:pPr>
  </w:style>
  <w:style w:type="character" w:customStyle="1" w:styleId="PR1Char">
    <w:name w:val="PR1 Char"/>
    <w:link w:val="PR1"/>
    <w:rsid w:val="00FB35F6"/>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C2DE1"/>
    <w:pPr>
      <w:tabs>
        <w:tab w:val="center" w:pos="4680"/>
        <w:tab w:val="right" w:pos="9360"/>
      </w:tabs>
      <w:spacing w:line="240" w:lineRule="auto"/>
    </w:pPr>
  </w:style>
  <w:style w:type="character" w:customStyle="1" w:styleId="HeaderChar">
    <w:name w:val="Header Char"/>
    <w:basedOn w:val="DefaultParagraphFont"/>
    <w:link w:val="Header"/>
    <w:uiPriority w:val="99"/>
    <w:rsid w:val="008C2DE1"/>
    <w:rPr>
      <w:rFonts w:ascii="Courier New" w:hAnsi="Courier New"/>
      <w:color w:val="auto"/>
      <w:sz w:val="20"/>
    </w:rPr>
  </w:style>
  <w:style w:type="paragraph" w:styleId="Footer">
    <w:name w:val="footer"/>
    <w:basedOn w:val="Normal"/>
    <w:link w:val="FooterChar"/>
    <w:uiPriority w:val="99"/>
    <w:unhideWhenUsed/>
    <w:rsid w:val="008C2DE1"/>
    <w:pPr>
      <w:tabs>
        <w:tab w:val="center" w:pos="4680"/>
        <w:tab w:val="right" w:pos="9360"/>
      </w:tabs>
      <w:spacing w:line="240" w:lineRule="auto"/>
    </w:pPr>
  </w:style>
  <w:style w:type="character" w:customStyle="1" w:styleId="FooterChar">
    <w:name w:val="Footer Char"/>
    <w:basedOn w:val="DefaultParagraphFont"/>
    <w:link w:val="Footer"/>
    <w:uiPriority w:val="99"/>
    <w:rsid w:val="008C2DE1"/>
    <w:rPr>
      <w:rFonts w:ascii="Courier New" w:hAnsi="Courier New"/>
      <w:color w:val="auto"/>
      <w:sz w:val="20"/>
    </w:rPr>
  </w:style>
  <w:style w:type="paragraph" w:styleId="BalloonText">
    <w:name w:val="Balloon Text"/>
    <w:basedOn w:val="Normal"/>
    <w:link w:val="BalloonTextChar"/>
    <w:uiPriority w:val="99"/>
    <w:semiHidden/>
    <w:unhideWhenUsed/>
    <w:rsid w:val="004A42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225"/>
    <w:rPr>
      <w:rFonts w:ascii="Segoe UI" w:hAnsi="Segoe UI" w:cs="Segoe UI"/>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F6"/>
    <w:pPr>
      <w:spacing w:line="360" w:lineRule="auto"/>
    </w:pPr>
    <w:rPr>
      <w:rFonts w:ascii="Courier New" w:hAnsi="Courier New"/>
      <w:color w:val="auto"/>
      <w:sz w:val="20"/>
    </w:rPr>
  </w:style>
  <w:style w:type="paragraph" w:styleId="Heading1">
    <w:name w:val="heading 1"/>
    <w:basedOn w:val="Normal"/>
    <w:next w:val="Normal"/>
    <w:link w:val="Heading1Char"/>
    <w:qFormat/>
    <w:rsid w:val="00FB35F6"/>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FB35F6"/>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FB35F6"/>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FB35F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B35F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B35F6"/>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B35F6"/>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FB35F6"/>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FB35F6"/>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FB35F6"/>
    <w:pPr>
      <w:tabs>
        <w:tab w:val="right" w:pos="9360"/>
      </w:tabs>
      <w:suppressAutoHyphens/>
      <w:spacing w:line="240" w:lineRule="auto"/>
      <w:jc w:val="center"/>
    </w:pPr>
  </w:style>
  <w:style w:type="paragraph" w:customStyle="1" w:styleId="SCT">
    <w:name w:val="SCT"/>
    <w:basedOn w:val="Normal"/>
    <w:next w:val="PRT"/>
    <w:rsid w:val="00FB35F6"/>
    <w:pPr>
      <w:suppressAutoHyphens/>
      <w:spacing w:line="240" w:lineRule="auto"/>
      <w:jc w:val="center"/>
    </w:pPr>
    <w:rPr>
      <w:b/>
    </w:rPr>
  </w:style>
  <w:style w:type="paragraph" w:customStyle="1" w:styleId="PRN">
    <w:name w:val="PRN"/>
    <w:basedOn w:val="Normal"/>
    <w:rsid w:val="00FB35F6"/>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FB35F6"/>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FB35F6"/>
    <w:pPr>
      <w:suppressAutoHyphens/>
      <w:spacing w:before="240"/>
      <w:jc w:val="center"/>
    </w:pPr>
  </w:style>
  <w:style w:type="character" w:customStyle="1" w:styleId="Heading1Char">
    <w:name w:val="Heading 1 Char"/>
    <w:basedOn w:val="DefaultParagraphFont"/>
    <w:link w:val="Heading1"/>
    <w:rsid w:val="008C2DE1"/>
    <w:rPr>
      <w:rFonts w:ascii="Arial" w:hAnsi="Arial"/>
      <w:b/>
      <w:color w:val="auto"/>
      <w:kern w:val="28"/>
      <w:sz w:val="28"/>
    </w:rPr>
  </w:style>
  <w:style w:type="paragraph" w:customStyle="1" w:styleId="OMN">
    <w:name w:val="OMN"/>
    <w:basedOn w:val="Normal"/>
    <w:rsid w:val="00FB35F6"/>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FB35F6"/>
    <w:pPr>
      <w:keepNext/>
      <w:numPr>
        <w:numId w:val="2"/>
      </w:numPr>
      <w:suppressAutoHyphens/>
      <w:spacing w:before="240"/>
      <w:jc w:val="both"/>
      <w:outlineLvl w:val="0"/>
    </w:pPr>
    <w:rPr>
      <w:b/>
    </w:rPr>
  </w:style>
  <w:style w:type="paragraph" w:customStyle="1" w:styleId="ART">
    <w:name w:val="ART"/>
    <w:basedOn w:val="Normal"/>
    <w:next w:val="PR1"/>
    <w:rsid w:val="00FB35F6"/>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FB35F6"/>
    <w:pPr>
      <w:numPr>
        <w:ilvl w:val="4"/>
        <w:numId w:val="2"/>
      </w:numPr>
      <w:tabs>
        <w:tab w:val="clear" w:pos="864"/>
        <w:tab w:val="left" w:pos="720"/>
      </w:tabs>
      <w:suppressAutoHyphens/>
      <w:ind w:left="720" w:hanging="432"/>
      <w:outlineLvl w:val="2"/>
    </w:pPr>
  </w:style>
  <w:style w:type="paragraph" w:customStyle="1" w:styleId="PR2">
    <w:name w:val="PR2"/>
    <w:basedOn w:val="Normal"/>
    <w:rsid w:val="00FB35F6"/>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FB35F6"/>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FB35F6"/>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FB35F6"/>
    <w:pPr>
      <w:numPr>
        <w:ilvl w:val="8"/>
        <w:numId w:val="2"/>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FB35F6"/>
    <w:rPr>
      <w:rFonts w:ascii="Calibri Light" w:hAnsi="Calibri Light"/>
      <w:b/>
      <w:bCs/>
      <w:i/>
      <w:iCs/>
      <w:color w:val="auto"/>
      <w:sz w:val="28"/>
      <w:szCs w:val="28"/>
    </w:rPr>
  </w:style>
  <w:style w:type="character" w:customStyle="1" w:styleId="Heading3Char">
    <w:name w:val="Heading 3 Char"/>
    <w:link w:val="Heading3"/>
    <w:semiHidden/>
    <w:rsid w:val="00FB35F6"/>
    <w:rPr>
      <w:rFonts w:ascii="Calibri Light" w:hAnsi="Calibri Light"/>
      <w:b/>
      <w:bCs/>
      <w:color w:val="auto"/>
      <w:sz w:val="26"/>
      <w:szCs w:val="26"/>
    </w:rPr>
  </w:style>
  <w:style w:type="character" w:customStyle="1" w:styleId="Heading4Char">
    <w:name w:val="Heading 4 Char"/>
    <w:link w:val="Heading4"/>
    <w:semiHidden/>
    <w:rsid w:val="00FB35F6"/>
    <w:rPr>
      <w:rFonts w:ascii="Calibri" w:hAnsi="Calibri"/>
      <w:b/>
      <w:bCs/>
      <w:color w:val="auto"/>
      <w:sz w:val="28"/>
      <w:szCs w:val="28"/>
    </w:rPr>
  </w:style>
  <w:style w:type="character" w:customStyle="1" w:styleId="Heading5Char">
    <w:name w:val="Heading 5 Char"/>
    <w:link w:val="Heading5"/>
    <w:semiHidden/>
    <w:rsid w:val="00FB35F6"/>
    <w:rPr>
      <w:rFonts w:ascii="Calibri" w:hAnsi="Calibri"/>
      <w:b/>
      <w:bCs/>
      <w:i/>
      <w:iCs/>
      <w:color w:val="auto"/>
      <w:sz w:val="26"/>
      <w:szCs w:val="26"/>
    </w:rPr>
  </w:style>
  <w:style w:type="character" w:customStyle="1" w:styleId="Heading6Char">
    <w:name w:val="Heading 6 Char"/>
    <w:link w:val="Heading6"/>
    <w:semiHidden/>
    <w:rsid w:val="00FB35F6"/>
    <w:rPr>
      <w:rFonts w:ascii="Calibri" w:hAnsi="Calibri"/>
      <w:b/>
      <w:bCs/>
      <w:color w:val="auto"/>
      <w:sz w:val="22"/>
      <w:szCs w:val="22"/>
    </w:rPr>
  </w:style>
  <w:style w:type="character" w:customStyle="1" w:styleId="Heading7Char">
    <w:name w:val="Heading 7 Char"/>
    <w:link w:val="Heading7"/>
    <w:semiHidden/>
    <w:rsid w:val="00FB35F6"/>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FB35F6"/>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FB35F6"/>
  </w:style>
  <w:style w:type="character" w:customStyle="1" w:styleId="NAM">
    <w:name w:val="NAM"/>
    <w:basedOn w:val="DefaultParagraphFont"/>
    <w:rsid w:val="00FB35F6"/>
  </w:style>
  <w:style w:type="character" w:customStyle="1" w:styleId="Heading9Char">
    <w:name w:val="Heading 9 Char"/>
    <w:link w:val="Heading9"/>
    <w:semiHidden/>
    <w:rsid w:val="00FB35F6"/>
    <w:rPr>
      <w:rFonts w:ascii="Calibri Light" w:hAnsi="Calibri Light"/>
      <w:color w:val="auto"/>
      <w:sz w:val="22"/>
      <w:szCs w:val="22"/>
    </w:rPr>
  </w:style>
  <w:style w:type="paragraph" w:customStyle="1" w:styleId="HDR">
    <w:name w:val="HDR"/>
    <w:basedOn w:val="Normal"/>
    <w:rsid w:val="00FB35F6"/>
    <w:pPr>
      <w:tabs>
        <w:tab w:val="right" w:pos="9360"/>
      </w:tabs>
      <w:suppressAutoHyphens/>
      <w:spacing w:line="240" w:lineRule="auto"/>
    </w:pPr>
  </w:style>
  <w:style w:type="character" w:customStyle="1" w:styleId="PR1Char">
    <w:name w:val="PR1 Char"/>
    <w:link w:val="PR1"/>
    <w:rsid w:val="00FB35F6"/>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C2DE1"/>
    <w:pPr>
      <w:tabs>
        <w:tab w:val="center" w:pos="4680"/>
        <w:tab w:val="right" w:pos="9360"/>
      </w:tabs>
      <w:spacing w:line="240" w:lineRule="auto"/>
    </w:pPr>
  </w:style>
  <w:style w:type="character" w:customStyle="1" w:styleId="HeaderChar">
    <w:name w:val="Header Char"/>
    <w:basedOn w:val="DefaultParagraphFont"/>
    <w:link w:val="Header"/>
    <w:uiPriority w:val="99"/>
    <w:rsid w:val="008C2DE1"/>
    <w:rPr>
      <w:rFonts w:ascii="Courier New" w:hAnsi="Courier New"/>
      <w:color w:val="auto"/>
      <w:sz w:val="20"/>
    </w:rPr>
  </w:style>
  <w:style w:type="paragraph" w:styleId="Footer">
    <w:name w:val="footer"/>
    <w:basedOn w:val="Normal"/>
    <w:link w:val="FooterChar"/>
    <w:uiPriority w:val="99"/>
    <w:unhideWhenUsed/>
    <w:rsid w:val="008C2DE1"/>
    <w:pPr>
      <w:tabs>
        <w:tab w:val="center" w:pos="4680"/>
        <w:tab w:val="right" w:pos="9360"/>
      </w:tabs>
      <w:spacing w:line="240" w:lineRule="auto"/>
    </w:pPr>
  </w:style>
  <w:style w:type="character" w:customStyle="1" w:styleId="FooterChar">
    <w:name w:val="Footer Char"/>
    <w:basedOn w:val="DefaultParagraphFont"/>
    <w:link w:val="Footer"/>
    <w:uiPriority w:val="99"/>
    <w:rsid w:val="008C2DE1"/>
    <w:rPr>
      <w:rFonts w:ascii="Courier New" w:hAnsi="Courier New"/>
      <w:color w:val="auto"/>
      <w:sz w:val="20"/>
    </w:rPr>
  </w:style>
  <w:style w:type="paragraph" w:styleId="BalloonText">
    <w:name w:val="Balloon Text"/>
    <w:basedOn w:val="Normal"/>
    <w:link w:val="BalloonTextChar"/>
    <w:uiPriority w:val="99"/>
    <w:semiHidden/>
    <w:unhideWhenUsed/>
    <w:rsid w:val="004A42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225"/>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 SpecStyles.dotx</Template>
  <TotalTime>1</TotalTime>
  <Pages>37</Pages>
  <Words>8394</Words>
  <Characters>47849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SECTION 28 20 00 - VIDEO SURVEILLANCE</vt:lpstr>
    </vt:vector>
  </TitlesOfParts>
  <Company>Department of Veterans Affairs</Company>
  <LinksUpToDate>false</LinksUpToDate>
  <CharactersWithSpaces>56131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 20 00 - VIDEO SURVEILLANCE</dc:title>
  <dc:subject>NCA Master Construction Specifications</dc:subject>
  <dc:creator>Department of Veterans Affairs, National Cemetery Administration, Design and Construction Service</dc:creator>
  <cp:lastModifiedBy>Johnson, Ronald D. (CFM)</cp:lastModifiedBy>
  <cp:revision>2</cp:revision>
  <cp:lastPrinted>2016-10-09T13:55:00Z</cp:lastPrinted>
  <dcterms:created xsi:type="dcterms:W3CDTF">2018-02-22T16:16:00Z</dcterms:created>
  <dcterms:modified xsi:type="dcterms:W3CDTF">2018-02-22T16:16:00Z</dcterms:modified>
</cp:coreProperties>
</file>