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75AA0" w14:textId="77777777" w:rsidR="002F3DA1" w:rsidRDefault="002F3DA1">
      <w:pPr>
        <w:pStyle w:val="SpecTitle"/>
      </w:pPr>
      <w:bookmarkStart w:id="0" w:name="_GoBack"/>
      <w:bookmarkEnd w:id="0"/>
      <w:r>
        <w:t>SECTION 26 05 26</w:t>
      </w:r>
      <w:r>
        <w:br/>
        <w:t>GROUNDING AND BONDING FOR ELECTRICAL SYSTEMS</w:t>
      </w:r>
    </w:p>
    <w:p w14:paraId="570C994B" w14:textId="77777777" w:rsidR="002F3DA1" w:rsidRDefault="002F3DA1">
      <w:pPr>
        <w:pStyle w:val="SpecNote"/>
      </w:pPr>
      <w:r>
        <w:t>SPEC WRITER NOTES: Use this section only for NCA projects.  Delete // ________ // if not applicable to project. Also</w:t>
      </w:r>
      <w:r w:rsidR="009C09DD">
        <w:t>,</w:t>
      </w:r>
      <w:r>
        <w:t xml:space="preserve"> delete any other item or paragraph not applicable in the section and renumber the paragraphs. Insert additional provisions as required for this project.</w:t>
      </w:r>
    </w:p>
    <w:p w14:paraId="1961C50A" w14:textId="77777777" w:rsidR="002F3DA1" w:rsidRDefault="002F3DA1">
      <w:pPr>
        <w:pStyle w:val="ArticleB"/>
        <w:outlineLvl w:val="0"/>
      </w:pPr>
      <w:r>
        <w:t xml:space="preserve">PART 1 </w:t>
      </w:r>
      <w:r>
        <w:noBreakHyphen/>
        <w:t xml:space="preserve"> GENERAL</w:t>
      </w:r>
    </w:p>
    <w:p w14:paraId="56D0CE99" w14:textId="77777777" w:rsidR="002F3DA1" w:rsidRDefault="002F3DA1">
      <w:pPr>
        <w:pStyle w:val="ArticleB"/>
        <w:outlineLvl w:val="0"/>
      </w:pPr>
      <w:r>
        <w:t>1.1 DESCRIPTION</w:t>
      </w:r>
    </w:p>
    <w:p w14:paraId="2392A5BD" w14:textId="77777777" w:rsidR="002F3DA1" w:rsidRDefault="002F3DA1">
      <w:pPr>
        <w:pStyle w:val="Level1"/>
      </w:pPr>
      <w:r>
        <w:t>A.</w:t>
      </w:r>
      <w:r>
        <w:tab/>
        <w:t xml:space="preserve">This section specifies </w:t>
      </w:r>
      <w:r w:rsidR="00351EC5">
        <w:t xml:space="preserve">the furnishing, installation, and connection of </w:t>
      </w:r>
      <w:r>
        <w:t xml:space="preserve">grounding and bonding </w:t>
      </w:r>
      <w:r w:rsidR="000E18FF">
        <w:t xml:space="preserve">system </w:t>
      </w:r>
      <w:r w:rsidR="008279D1">
        <w:t>to form a complete electrical grounding system</w:t>
      </w:r>
      <w:r>
        <w:t xml:space="preserve">. </w:t>
      </w:r>
    </w:p>
    <w:p w14:paraId="4BED1B8D" w14:textId="77777777" w:rsidR="002F3DA1" w:rsidRDefault="002F3DA1">
      <w:pPr>
        <w:pStyle w:val="Level1"/>
      </w:pPr>
      <w:r>
        <w:t>B.</w:t>
      </w:r>
      <w:r>
        <w:tab/>
        <w:t>“Grounding electrode system” refers to all electrodes required by NEC, including made, supplementary, lightning protection system grounding electrodes.</w:t>
      </w:r>
    </w:p>
    <w:p w14:paraId="6246CC88" w14:textId="77777777" w:rsidR="002F3DA1" w:rsidRDefault="002F3DA1">
      <w:pPr>
        <w:pStyle w:val="Level1"/>
      </w:pPr>
      <w:r>
        <w:t>C.</w:t>
      </w:r>
      <w:r>
        <w:tab/>
        <w:t>The terms “connect” and “bond” are used interchangeably in this specification.</w:t>
      </w:r>
    </w:p>
    <w:p w14:paraId="51217537" w14:textId="77777777" w:rsidR="002F3DA1" w:rsidRDefault="002F3DA1">
      <w:pPr>
        <w:pStyle w:val="ArticleB"/>
        <w:outlineLvl w:val="0"/>
      </w:pPr>
      <w:r>
        <w:t xml:space="preserve">1.2 RELATED WORK </w:t>
      </w:r>
    </w:p>
    <w:p w14:paraId="0B9AA9D5" w14:textId="77777777" w:rsidR="00135615" w:rsidRPr="00135615" w:rsidRDefault="00135615" w:rsidP="00A957DA">
      <w:pPr>
        <w:pStyle w:val="Level1"/>
      </w:pPr>
      <w:r w:rsidRPr="00135615">
        <w:t>A.</w:t>
      </w:r>
      <w:r w:rsidRPr="00135615">
        <w:tab/>
        <w:t xml:space="preserve">Section 26 05 11, REQUIREMENTS FOR ELECTRICAL INSTALLATIONS: Requirements that apply to all sections of Division 26. </w:t>
      </w:r>
    </w:p>
    <w:p w14:paraId="4772049B" w14:textId="77777777" w:rsidR="00135615" w:rsidRPr="00135615" w:rsidRDefault="00135615" w:rsidP="00A957DA">
      <w:pPr>
        <w:pStyle w:val="Level1"/>
      </w:pPr>
      <w:r w:rsidRPr="00135615">
        <w:t>B.</w:t>
      </w:r>
      <w:r w:rsidRPr="00135615">
        <w:tab/>
        <w:t>Section 26 05 19, LOW-VOLTAGE ELECTRICAL POWER CONDUCTORS AND CABLES: Low-voltage conductors.</w:t>
      </w:r>
    </w:p>
    <w:p w14:paraId="7C2778EF" w14:textId="77777777" w:rsidR="00135615" w:rsidRPr="00135615" w:rsidRDefault="00135615" w:rsidP="00A957DA">
      <w:pPr>
        <w:pStyle w:val="Level1"/>
      </w:pPr>
      <w:r w:rsidRPr="00135615">
        <w:t>C.</w:t>
      </w:r>
      <w:r w:rsidRPr="00135615">
        <w:tab/>
        <w:t>Section 26 05 33, RACEWAY AND BOXES FOR ELECTRICAL SYSTEMS: Conduit and boxes.</w:t>
      </w:r>
    </w:p>
    <w:p w14:paraId="115765BC" w14:textId="77777777" w:rsidR="00135615" w:rsidRPr="00135615" w:rsidRDefault="004E7B3F" w:rsidP="00A957DA">
      <w:pPr>
        <w:pStyle w:val="Level1"/>
      </w:pPr>
      <w:r>
        <w:t>D</w:t>
      </w:r>
      <w:r w:rsidR="00135615" w:rsidRPr="00135615">
        <w:t>.</w:t>
      </w:r>
      <w:r w:rsidR="00135615" w:rsidRPr="00135615">
        <w:tab/>
        <w:t>Section 26 22 00, LOW-VOLTAGE TRANSFORMERS: Low-voltage transformers.</w:t>
      </w:r>
    </w:p>
    <w:p w14:paraId="60E688FA" w14:textId="77777777" w:rsidR="00135615" w:rsidRPr="00135615" w:rsidRDefault="004E7B3F" w:rsidP="00A957DA">
      <w:pPr>
        <w:pStyle w:val="Level1"/>
      </w:pPr>
      <w:r>
        <w:t>E</w:t>
      </w:r>
      <w:r w:rsidR="00135615" w:rsidRPr="00135615">
        <w:t>.</w:t>
      </w:r>
      <w:r w:rsidR="00135615" w:rsidRPr="00135615">
        <w:tab/>
        <w:t>Section 26 24 13, DISTRIBUTION SWITCHBOARDS: Low-voltage distribution switchboards</w:t>
      </w:r>
      <w:r w:rsidR="00620ACE">
        <w:t>.</w:t>
      </w:r>
    </w:p>
    <w:p w14:paraId="0721DB0E" w14:textId="77777777" w:rsidR="00135615" w:rsidRPr="00135615" w:rsidRDefault="004E7B3F" w:rsidP="00A957DA">
      <w:pPr>
        <w:pStyle w:val="Level1"/>
      </w:pPr>
      <w:r>
        <w:t>F</w:t>
      </w:r>
      <w:r w:rsidR="00135615" w:rsidRPr="00135615">
        <w:t>.</w:t>
      </w:r>
      <w:r w:rsidR="00135615" w:rsidRPr="00135615">
        <w:tab/>
        <w:t>Section 26 24 16, PANELBOARDS: Low-voltage panelboards.</w:t>
      </w:r>
    </w:p>
    <w:p w14:paraId="38DD61B5" w14:textId="77777777" w:rsidR="00135615" w:rsidRPr="00135615" w:rsidRDefault="004E7B3F" w:rsidP="00A957DA">
      <w:pPr>
        <w:pStyle w:val="Level1"/>
      </w:pPr>
      <w:r>
        <w:t>G</w:t>
      </w:r>
      <w:r w:rsidR="00135615" w:rsidRPr="00135615">
        <w:t>.</w:t>
      </w:r>
      <w:r w:rsidR="00135615" w:rsidRPr="00135615">
        <w:tab/>
        <w:t>Section 26 32 13, ENGINE GENERATORS: Engine generators.</w:t>
      </w:r>
    </w:p>
    <w:p w14:paraId="1FFA2A62" w14:textId="77777777" w:rsidR="00135615" w:rsidRPr="00135615" w:rsidRDefault="004E7B3F" w:rsidP="00A957DA">
      <w:pPr>
        <w:pStyle w:val="Level1"/>
      </w:pPr>
      <w:r>
        <w:t>H</w:t>
      </w:r>
      <w:r w:rsidR="00135615" w:rsidRPr="00135615">
        <w:t>.</w:t>
      </w:r>
      <w:r w:rsidR="00135615" w:rsidRPr="00135615">
        <w:tab/>
        <w:t>Section 26 36 23, AUTOMATIC TRANSFER SWITCHES: Automatic transfer switches.</w:t>
      </w:r>
    </w:p>
    <w:p w14:paraId="5B38ABF8" w14:textId="77777777" w:rsidR="00135615" w:rsidRPr="00135615" w:rsidRDefault="004E7B3F" w:rsidP="00A957DA">
      <w:pPr>
        <w:pStyle w:val="Level1"/>
      </w:pPr>
      <w:r>
        <w:t>I</w:t>
      </w:r>
      <w:r w:rsidR="00135615" w:rsidRPr="00135615">
        <w:t>.</w:t>
      </w:r>
      <w:r w:rsidR="00135615" w:rsidRPr="00135615">
        <w:tab/>
        <w:t>Section 26 41 00, FACILITY LIGHTNING PROTECTION: Lightning protection.</w:t>
      </w:r>
    </w:p>
    <w:p w14:paraId="282A360B" w14:textId="77777777" w:rsidR="00E244B6" w:rsidRPr="00E244B6" w:rsidRDefault="00E244B6" w:rsidP="00A957DA">
      <w:pPr>
        <w:pStyle w:val="ArticleB"/>
      </w:pPr>
      <w:r w:rsidRPr="00E244B6">
        <w:t>1.3 qualITY ASSURANCE</w:t>
      </w:r>
    </w:p>
    <w:p w14:paraId="7667FB84" w14:textId="77777777" w:rsidR="00E244B6" w:rsidRDefault="00E244B6" w:rsidP="00A957DA">
      <w:pPr>
        <w:pStyle w:val="Level1"/>
      </w:pPr>
      <w:r w:rsidRPr="00E244B6">
        <w:t>A.</w:t>
      </w:r>
      <w:r w:rsidRPr="00E244B6">
        <w:tab/>
      </w:r>
      <w:r w:rsidR="00554027">
        <w:t xml:space="preserve">Quality assurance shall be in accordance with </w:t>
      </w:r>
      <w:r w:rsidRPr="00E244B6">
        <w:t>Paragraph, QUALIFICATIONS (PRODUCTS AND SERVICES), in Section 26 05 11, REQUIREMENTS FOR ELECTRICAL INSTALLATIONS.</w:t>
      </w:r>
    </w:p>
    <w:p w14:paraId="0E28E7A6" w14:textId="77777777" w:rsidR="002F3DA1" w:rsidRDefault="002F3DA1">
      <w:pPr>
        <w:pStyle w:val="ArticleB"/>
        <w:outlineLvl w:val="0"/>
      </w:pPr>
      <w:r>
        <w:lastRenderedPageBreak/>
        <w:t>1.</w:t>
      </w:r>
      <w:r w:rsidR="00E244B6">
        <w:t>4</w:t>
      </w:r>
      <w:r>
        <w:t xml:space="preserve"> SUBMITTALS</w:t>
      </w:r>
    </w:p>
    <w:p w14:paraId="524B85F9" w14:textId="77777777" w:rsidR="002F3DA1" w:rsidRDefault="002F3DA1">
      <w:pPr>
        <w:pStyle w:val="Level1"/>
      </w:pPr>
      <w:r>
        <w:t>A.</w:t>
      </w:r>
      <w:r>
        <w:tab/>
      </w:r>
      <w:r w:rsidR="000F2F62">
        <w:t>Submit in accordance with Paragraph, SUBMITTALS</w:t>
      </w:r>
      <w:r w:rsidR="00A479A2">
        <w:t>,</w:t>
      </w:r>
      <w:r w:rsidR="000F2F62">
        <w:t xml:space="preserve"> in Section 26 05 11, REQUIREMENTS FOR ELECTRICAL INSTALLATIONS, and the following requirements:</w:t>
      </w:r>
    </w:p>
    <w:p w14:paraId="365F83EA" w14:textId="77777777" w:rsidR="002F3DA1" w:rsidRDefault="005F3FCA" w:rsidP="00FE5D1A">
      <w:pPr>
        <w:pStyle w:val="Level2"/>
      </w:pPr>
      <w:r>
        <w:t>1</w:t>
      </w:r>
      <w:r w:rsidR="002F3DA1">
        <w:t>.</w:t>
      </w:r>
      <w:r w:rsidR="002F3DA1">
        <w:tab/>
        <w:t xml:space="preserve">Shop Drawings: </w:t>
      </w:r>
    </w:p>
    <w:p w14:paraId="0954756A" w14:textId="77777777" w:rsidR="002F3DA1" w:rsidRDefault="005F3FCA" w:rsidP="00FE5D1A">
      <w:pPr>
        <w:pStyle w:val="Level3"/>
      </w:pPr>
      <w:r>
        <w:t>a</w:t>
      </w:r>
      <w:r w:rsidR="002F3DA1">
        <w:t>.</w:t>
      </w:r>
      <w:r w:rsidR="002F3DA1">
        <w:tab/>
        <w:t>Sufficient information, clearly presented, shall be included to determine compliance with drawings and specifications.</w:t>
      </w:r>
    </w:p>
    <w:p w14:paraId="082908FA" w14:textId="77777777" w:rsidR="002F3DA1" w:rsidRDefault="005F3FCA" w:rsidP="00FE5D1A">
      <w:pPr>
        <w:pStyle w:val="Level3"/>
      </w:pPr>
      <w:r>
        <w:t>b</w:t>
      </w:r>
      <w:r w:rsidR="002F3DA1">
        <w:t>.</w:t>
      </w:r>
      <w:r w:rsidR="002F3DA1">
        <w:tab/>
        <w:t xml:space="preserve">Include the location of system grounding electrode connections and the routing of aboveground and underground grounding electrode conductors. </w:t>
      </w:r>
    </w:p>
    <w:p w14:paraId="294A0B68" w14:textId="77777777" w:rsidR="002F3DA1" w:rsidRDefault="005F3FCA" w:rsidP="00FE5D1A">
      <w:pPr>
        <w:pStyle w:val="Level2"/>
      </w:pPr>
      <w:r>
        <w:t>2</w:t>
      </w:r>
      <w:r w:rsidR="002F3DA1">
        <w:t>.</w:t>
      </w:r>
      <w:r w:rsidR="002F3DA1">
        <w:tab/>
        <w:t xml:space="preserve">Test Reports: </w:t>
      </w:r>
      <w:r w:rsidR="00997E42">
        <w:t>Two weeks prior to the final inspection, submit</w:t>
      </w:r>
      <w:r w:rsidR="002F3DA1">
        <w:t xml:space="preserve"> </w:t>
      </w:r>
      <w:r w:rsidR="00997E42">
        <w:t xml:space="preserve">four copies of the </w:t>
      </w:r>
      <w:r w:rsidR="002F3DA1">
        <w:t>ground resistance</w:t>
      </w:r>
      <w:r w:rsidR="00997E42" w:rsidRPr="00997E42">
        <w:t xml:space="preserve"> </w:t>
      </w:r>
      <w:r w:rsidR="00C00FC0">
        <w:t>test reports to the Resident Engineer/</w:t>
      </w:r>
      <w:r w:rsidR="00997E42">
        <w:t>COR</w:t>
      </w:r>
      <w:r w:rsidR="002F3DA1">
        <w:t xml:space="preserve">. </w:t>
      </w:r>
    </w:p>
    <w:p w14:paraId="18A44B2F" w14:textId="77777777" w:rsidR="002F3DA1" w:rsidRDefault="005F3FCA" w:rsidP="00FE5D1A">
      <w:pPr>
        <w:pStyle w:val="Level2"/>
      </w:pPr>
      <w:r>
        <w:t>3</w:t>
      </w:r>
      <w:r w:rsidR="002F3DA1">
        <w:t>.</w:t>
      </w:r>
      <w:r w:rsidR="002F3DA1">
        <w:tab/>
      </w:r>
      <w:r w:rsidR="00ED4B67">
        <w:t>Certification: Prior to final inspection, submit</w:t>
      </w:r>
      <w:r w:rsidR="00C00FC0">
        <w:t xml:space="preserve"> to the Resident Engineer/COR</w:t>
      </w:r>
      <w:r w:rsidR="00ED4B67">
        <w:t xml:space="preserve"> four copies of the certification that the grounding equipment has been properly installed in accordance with the drawings and specifications</w:t>
      </w:r>
    </w:p>
    <w:p w14:paraId="71E4F89A" w14:textId="77777777" w:rsidR="002F3DA1" w:rsidRDefault="002F3DA1">
      <w:pPr>
        <w:pStyle w:val="ArticleB"/>
        <w:outlineLvl w:val="0"/>
      </w:pPr>
      <w:r>
        <w:t>1.</w:t>
      </w:r>
      <w:r w:rsidR="00E244B6">
        <w:t>5</w:t>
      </w:r>
      <w:r>
        <w:t xml:space="preserve"> APPLICABLE PUBLICATIONS</w:t>
      </w:r>
    </w:p>
    <w:p w14:paraId="7822246D" w14:textId="77777777" w:rsidR="002F3DA1" w:rsidRDefault="00BB2C60">
      <w:pPr>
        <w:pStyle w:val="Level1"/>
      </w:pPr>
      <w:r>
        <w:t>A.</w:t>
      </w:r>
      <w:r w:rsidR="002F3DA1">
        <w:tab/>
        <w:t xml:space="preserve">Publications listed below (including amendments, addenda, revisions, supplements, and errata) form a part of this specification to the extent referenced. Publications are referenced in the text by the basic designation only. </w:t>
      </w:r>
    </w:p>
    <w:p w14:paraId="50DC6CCC" w14:textId="77777777" w:rsidR="002F3DA1" w:rsidRDefault="00BB2C60">
      <w:pPr>
        <w:pStyle w:val="Level1"/>
      </w:pPr>
      <w:r>
        <w:t>B</w:t>
      </w:r>
      <w:r w:rsidR="002F3DA1">
        <w:t>.</w:t>
      </w:r>
      <w:r w:rsidR="002F3DA1">
        <w:tab/>
        <w:t>American Society for Testing and Materials (ASTM):</w:t>
      </w:r>
    </w:p>
    <w:p w14:paraId="3346AA0C" w14:textId="77777777" w:rsidR="002F3DA1" w:rsidRDefault="002F3DA1">
      <w:pPr>
        <w:pStyle w:val="Pubs"/>
      </w:pPr>
      <w:r>
        <w:t>B1-</w:t>
      </w:r>
      <w:r w:rsidR="00E12D45">
        <w:t>13</w:t>
      </w:r>
      <w:r>
        <w:tab/>
        <w:t>Specification for Hard-Drawn Copper Wire</w:t>
      </w:r>
    </w:p>
    <w:p w14:paraId="38F66354" w14:textId="77777777" w:rsidR="002F3DA1" w:rsidRDefault="002F3DA1">
      <w:pPr>
        <w:pStyle w:val="Pubs"/>
      </w:pPr>
      <w:r>
        <w:t>B8-</w:t>
      </w:r>
      <w:r w:rsidR="00E12D45">
        <w:t>11</w:t>
      </w:r>
      <w:r>
        <w:tab/>
        <w:t>Specification for Concentric-Lay-Stranded Copper Conductors, Hard, Medium-Hard, or Soft</w:t>
      </w:r>
    </w:p>
    <w:p w14:paraId="5F4D669B" w14:textId="77777777" w:rsidR="002F3DA1" w:rsidRDefault="00BB2C60">
      <w:pPr>
        <w:pStyle w:val="Level1"/>
      </w:pPr>
      <w:r>
        <w:t>C</w:t>
      </w:r>
      <w:r w:rsidR="002F3DA1">
        <w:t>.</w:t>
      </w:r>
      <w:r w:rsidR="002F3DA1">
        <w:tab/>
        <w:t>Institute of Electrical and Electronics Engineers, Inc. (IEEE):</w:t>
      </w:r>
    </w:p>
    <w:p w14:paraId="37662106" w14:textId="77777777" w:rsidR="002F3DA1" w:rsidRDefault="002F3DA1">
      <w:pPr>
        <w:pStyle w:val="Pubs"/>
      </w:pPr>
      <w:r>
        <w:t>81-</w:t>
      </w:r>
      <w:r w:rsidR="00E12D45">
        <w:t>12</w:t>
      </w:r>
      <w:r>
        <w:tab/>
        <w:t>IEEE Guide for Measuring Earth Resistivity, Ground Impedance, and Earth Surface Potentials of a Ground System</w:t>
      </w:r>
    </w:p>
    <w:p w14:paraId="640DBF6A" w14:textId="77777777" w:rsidR="002F3DA1" w:rsidRDefault="00BB2C60">
      <w:pPr>
        <w:pStyle w:val="Level1"/>
      </w:pPr>
      <w:r>
        <w:t>D</w:t>
      </w:r>
      <w:r w:rsidR="002F3DA1">
        <w:t>.</w:t>
      </w:r>
      <w:r w:rsidR="002F3DA1">
        <w:tab/>
        <w:t xml:space="preserve">National Fire Protection Association (NFPA): </w:t>
      </w:r>
    </w:p>
    <w:p w14:paraId="7E753659" w14:textId="0C259B60" w:rsidR="002F3DA1" w:rsidRDefault="002F3DA1">
      <w:pPr>
        <w:pStyle w:val="Pubs"/>
      </w:pPr>
      <w:r>
        <w:t>70</w:t>
      </w:r>
      <w:r>
        <w:noBreakHyphen/>
      </w:r>
      <w:r w:rsidR="00FE27A0">
        <w:t>23</w:t>
      </w:r>
      <w:r>
        <w:tab/>
        <w:t xml:space="preserve">National Electrical Code (NEC) </w:t>
      </w:r>
    </w:p>
    <w:p w14:paraId="71B2E34C" w14:textId="77777777" w:rsidR="002F3DA1" w:rsidRDefault="00BB2C60">
      <w:pPr>
        <w:pStyle w:val="Level1"/>
      </w:pPr>
      <w:r>
        <w:t>E</w:t>
      </w:r>
      <w:r w:rsidR="002F3DA1">
        <w:t>.</w:t>
      </w:r>
      <w:r w:rsidR="002F3DA1">
        <w:tab/>
        <w:t xml:space="preserve">Underwriters Laboratories, Inc. (UL): </w:t>
      </w:r>
    </w:p>
    <w:p w14:paraId="76C6DB42" w14:textId="6E0C2E05" w:rsidR="002F3DA1" w:rsidRDefault="002F3DA1">
      <w:pPr>
        <w:pStyle w:val="Pubs"/>
      </w:pPr>
      <w:r>
        <w:t>44</w:t>
      </w:r>
      <w:r>
        <w:noBreakHyphen/>
      </w:r>
      <w:r w:rsidR="00774CD8">
        <w:t>1</w:t>
      </w:r>
      <w:r w:rsidR="00167AA7">
        <w:t>8</w:t>
      </w:r>
      <w:r>
        <w:t xml:space="preserve"> </w:t>
      </w:r>
      <w:r>
        <w:tab/>
      </w:r>
      <w:r w:rsidR="00B554A0">
        <w:t xml:space="preserve">Safety </w:t>
      </w:r>
      <w:r>
        <w:t>Thermoset</w:t>
      </w:r>
      <w:r>
        <w:noBreakHyphen/>
        <w:t>Insulated Wires and Cables</w:t>
      </w:r>
    </w:p>
    <w:p w14:paraId="45D66E89" w14:textId="10238118" w:rsidR="002F3DA1" w:rsidRDefault="002F3DA1">
      <w:pPr>
        <w:pStyle w:val="Pubs"/>
      </w:pPr>
      <w:r>
        <w:t>83</w:t>
      </w:r>
      <w:r>
        <w:noBreakHyphen/>
      </w:r>
      <w:r w:rsidR="00774CD8">
        <w:t>1</w:t>
      </w:r>
      <w:r w:rsidR="00167AA7">
        <w:t>7</w:t>
      </w:r>
      <w:r>
        <w:t xml:space="preserve"> </w:t>
      </w:r>
      <w:r>
        <w:tab/>
      </w:r>
      <w:r w:rsidR="00B554A0">
        <w:t xml:space="preserve">Safety </w:t>
      </w:r>
      <w:r>
        <w:t>Thermoplastic</w:t>
      </w:r>
      <w:r>
        <w:noBreakHyphen/>
        <w:t>Insulated Wires and Cables</w:t>
      </w:r>
    </w:p>
    <w:p w14:paraId="4E5B457A" w14:textId="391C6033" w:rsidR="002F3DA1" w:rsidRDefault="002F3DA1">
      <w:pPr>
        <w:pStyle w:val="Pubs"/>
      </w:pPr>
      <w:r>
        <w:t>467</w:t>
      </w:r>
      <w:r>
        <w:noBreakHyphen/>
      </w:r>
      <w:r w:rsidR="00167AA7">
        <w:t>22</w:t>
      </w:r>
      <w:r>
        <w:t xml:space="preserve"> </w:t>
      </w:r>
      <w:r>
        <w:tab/>
      </w:r>
      <w:r w:rsidR="00B554A0">
        <w:t xml:space="preserve">Safety </w:t>
      </w:r>
      <w:r>
        <w:t xml:space="preserve">Grounding and Bonding Equipment </w:t>
      </w:r>
    </w:p>
    <w:p w14:paraId="1E852CA5" w14:textId="6990F378" w:rsidR="002F3DA1" w:rsidRDefault="002F3DA1">
      <w:pPr>
        <w:pStyle w:val="Pubs"/>
      </w:pPr>
      <w:r>
        <w:t>486A-486B-</w:t>
      </w:r>
      <w:r w:rsidR="00774CD8">
        <w:t>1</w:t>
      </w:r>
      <w:r w:rsidR="006C0395">
        <w:t>8</w:t>
      </w:r>
      <w:r>
        <w:t xml:space="preserve"> </w:t>
      </w:r>
      <w:r>
        <w:tab/>
      </w:r>
      <w:r w:rsidR="00B554A0">
        <w:t xml:space="preserve">Safety </w:t>
      </w:r>
      <w:r>
        <w:t xml:space="preserve">Wire Connectors </w:t>
      </w:r>
    </w:p>
    <w:p w14:paraId="760E68D1" w14:textId="77777777" w:rsidR="002F3DA1" w:rsidRDefault="002F3DA1">
      <w:pPr>
        <w:pStyle w:val="ArticleB"/>
        <w:outlineLvl w:val="0"/>
      </w:pPr>
      <w:r>
        <w:lastRenderedPageBreak/>
        <w:t xml:space="preserve">PART 2 </w:t>
      </w:r>
      <w:r>
        <w:noBreakHyphen/>
        <w:t xml:space="preserve"> PRODUCTS </w:t>
      </w:r>
    </w:p>
    <w:p w14:paraId="21D80094" w14:textId="77777777" w:rsidR="002F3DA1" w:rsidRDefault="002F3DA1">
      <w:pPr>
        <w:pStyle w:val="ArticleB"/>
        <w:outlineLvl w:val="0"/>
      </w:pPr>
      <w:r>
        <w:t xml:space="preserve">2.1 GROUNDING AND BONDING CONDUCTORS </w:t>
      </w:r>
    </w:p>
    <w:p w14:paraId="769B01E8" w14:textId="77777777" w:rsidR="002F3DA1" w:rsidRDefault="002F3DA1">
      <w:pPr>
        <w:pStyle w:val="Level1"/>
      </w:pPr>
      <w:r>
        <w:t>A.</w:t>
      </w:r>
      <w:r>
        <w:tab/>
        <w:t>Equipment grounding conductors shall be UL 83 insulated stranded copper, except that sizes 6 mm² (10 AWG) and smaller shall be solid copper. Insulation color shall be continuous green for all equipment grounding conductors, except that wire sizes 25 mm² (4 AWG) and larger shall be permitted to be identified per NEC.</w:t>
      </w:r>
    </w:p>
    <w:p w14:paraId="33A520CF" w14:textId="77777777" w:rsidR="002F3DA1" w:rsidRDefault="002F3DA1">
      <w:pPr>
        <w:pStyle w:val="Level1"/>
      </w:pPr>
      <w:r>
        <w:t>B.</w:t>
      </w:r>
      <w:r>
        <w:tab/>
        <w:t xml:space="preserve">Bonding conductors shall be ASTM B8 bare stranded copper, except that sizes 6 mm² (10 AWG) and smaller shall be ASTM B1 solid bare copper wire. </w:t>
      </w:r>
    </w:p>
    <w:p w14:paraId="60E88508" w14:textId="77777777" w:rsidR="002F3DA1" w:rsidRDefault="00004A55">
      <w:pPr>
        <w:pStyle w:val="Level1"/>
      </w:pPr>
      <w:r>
        <w:t>C</w:t>
      </w:r>
      <w:r w:rsidR="002F3DA1">
        <w:t>.</w:t>
      </w:r>
      <w:r w:rsidR="002F3DA1">
        <w:tab/>
        <w:t xml:space="preserve">Electrical System Grounding: Conductor sizes shall not be less than what is shown on the drawings and not less than required by the NEC, whichever is greater. </w:t>
      </w:r>
    </w:p>
    <w:p w14:paraId="534469F5" w14:textId="77777777" w:rsidR="002F3DA1" w:rsidRDefault="002F3DA1">
      <w:pPr>
        <w:pStyle w:val="ArticleB"/>
        <w:outlineLvl w:val="0"/>
      </w:pPr>
      <w:r>
        <w:t>2.2 GROUND RODS</w:t>
      </w:r>
    </w:p>
    <w:p w14:paraId="02A1C4FC" w14:textId="77777777" w:rsidR="002F3DA1" w:rsidRDefault="002F3DA1">
      <w:pPr>
        <w:pStyle w:val="Level1"/>
      </w:pPr>
      <w:r>
        <w:t>A.</w:t>
      </w:r>
      <w:r>
        <w:tab/>
      </w:r>
      <w:r w:rsidR="00CB2C99">
        <w:t xml:space="preserve">Provide ground rod(s) made of </w:t>
      </w:r>
      <w:r w:rsidR="00427400">
        <w:t>//Steel or c</w:t>
      </w:r>
      <w:r>
        <w:t>opper clad steel</w:t>
      </w:r>
      <w:r w:rsidR="00427400">
        <w:t>// //Stainless steel//</w:t>
      </w:r>
      <w:r>
        <w:t xml:space="preserve">, 19 mm (3/4 inch) diameter by 3 </w:t>
      </w:r>
      <w:r w:rsidR="00684D5A">
        <w:t>M</w:t>
      </w:r>
      <w:r>
        <w:t xml:space="preserve"> (10 feet) long</w:t>
      </w:r>
      <w:r w:rsidR="00CB2C99">
        <w:t xml:space="preserve">.  </w:t>
      </w:r>
    </w:p>
    <w:p w14:paraId="130E9705" w14:textId="77777777" w:rsidR="002F3DA1" w:rsidRDefault="002F3DA1">
      <w:pPr>
        <w:pStyle w:val="Level1"/>
      </w:pPr>
      <w:r>
        <w:t>B.</w:t>
      </w:r>
      <w:r>
        <w:tab/>
        <w:t xml:space="preserve">Quantity of rods shall be as </w:t>
      </w:r>
      <w:r w:rsidR="003A70FB">
        <w:t>shown on the drawings.</w:t>
      </w:r>
      <w:r>
        <w:t xml:space="preserve"> </w:t>
      </w:r>
    </w:p>
    <w:p w14:paraId="31C45963" w14:textId="77777777" w:rsidR="00EF25D5" w:rsidRPr="00EF25D5" w:rsidRDefault="00EF25D5" w:rsidP="005965F8">
      <w:pPr>
        <w:pStyle w:val="ArticleB"/>
      </w:pPr>
      <w:r w:rsidRPr="00EF25D5">
        <w:t>2.3 concrete encased electrode</w:t>
      </w:r>
    </w:p>
    <w:p w14:paraId="54A5E8C8" w14:textId="77777777" w:rsidR="00EF25D5" w:rsidRPr="00EF25D5" w:rsidRDefault="00EF25D5" w:rsidP="005965F8">
      <w:pPr>
        <w:pStyle w:val="Level1"/>
      </w:pPr>
      <w:r w:rsidRPr="00EF25D5">
        <w:t>A.</w:t>
      </w:r>
      <w:r w:rsidRPr="00EF25D5">
        <w:tab/>
        <w:t>Concrete encased electrode shall</w:t>
      </w:r>
      <w:r w:rsidR="005664B9">
        <w:t xml:space="preserve"> be No. 4 AWG bare copper wire</w:t>
      </w:r>
      <w:r w:rsidRPr="00EF25D5">
        <w:t>.</w:t>
      </w:r>
      <w:r w:rsidR="00192447">
        <w:t xml:space="preserve">  Location is as shown on the drawings.</w:t>
      </w:r>
    </w:p>
    <w:p w14:paraId="7BE014DF" w14:textId="77777777" w:rsidR="002F3DA1" w:rsidRDefault="002F3DA1">
      <w:pPr>
        <w:pStyle w:val="ArticleB"/>
        <w:outlineLvl w:val="0"/>
      </w:pPr>
      <w:r>
        <w:t>2.4 ground connections</w:t>
      </w:r>
    </w:p>
    <w:p w14:paraId="5E8DB582" w14:textId="77777777" w:rsidR="002F3DA1" w:rsidRDefault="002F3DA1">
      <w:pPr>
        <w:pStyle w:val="Level1"/>
      </w:pPr>
      <w:r>
        <w:t>A.</w:t>
      </w:r>
      <w:r>
        <w:tab/>
        <w:t xml:space="preserve">Below Grade: Exothermic-welded type connectors. </w:t>
      </w:r>
    </w:p>
    <w:p w14:paraId="7D7917DC" w14:textId="77777777" w:rsidR="002F3DA1" w:rsidRDefault="002F3DA1">
      <w:pPr>
        <w:pStyle w:val="Level1"/>
      </w:pPr>
      <w:r>
        <w:t>B.</w:t>
      </w:r>
      <w:r>
        <w:tab/>
        <w:t>Above Grade:</w:t>
      </w:r>
    </w:p>
    <w:p w14:paraId="299558BF" w14:textId="77777777" w:rsidR="002F3DA1" w:rsidRDefault="002F3DA1">
      <w:pPr>
        <w:pStyle w:val="Level2"/>
      </w:pPr>
      <w:r>
        <w:t>1.</w:t>
      </w:r>
      <w:r>
        <w:tab/>
        <w:t xml:space="preserve">Bonding Jumpers: compression type connectors, using zinc-plated fasteners and external tooth </w:t>
      </w:r>
      <w:proofErr w:type="spellStart"/>
      <w:r>
        <w:t>lockwashers</w:t>
      </w:r>
      <w:proofErr w:type="spellEnd"/>
      <w:r>
        <w:t>.</w:t>
      </w:r>
    </w:p>
    <w:p w14:paraId="617A5ABF" w14:textId="77777777" w:rsidR="002F3DA1" w:rsidRDefault="002F3DA1">
      <w:pPr>
        <w:pStyle w:val="Level2"/>
      </w:pPr>
      <w:r>
        <w:t>2.</w:t>
      </w:r>
      <w:r>
        <w:tab/>
        <w:t>Ground Busbars: Two-hole compression type lugs using tin-plated copper or copper alloy bolts and nuts.</w:t>
      </w:r>
    </w:p>
    <w:p w14:paraId="2DF8368B" w14:textId="77777777" w:rsidR="002F3DA1" w:rsidRDefault="002F3DA1">
      <w:pPr>
        <w:pStyle w:val="Level2"/>
      </w:pPr>
      <w:r>
        <w:t>3.</w:t>
      </w:r>
      <w:r>
        <w:tab/>
        <w:t>Rack and Cabinet Ground Bars: one-hole compression-type lugs using zinc-plated or copper alloy fasteners.</w:t>
      </w:r>
    </w:p>
    <w:p w14:paraId="26512E37" w14:textId="77777777" w:rsidR="002F3DA1" w:rsidRDefault="002F3DA1">
      <w:pPr>
        <w:pStyle w:val="ArticleB"/>
        <w:outlineLvl w:val="0"/>
      </w:pPr>
      <w:r>
        <w:t>2.5 equipment rack and cabinet ground bars</w:t>
      </w:r>
    </w:p>
    <w:p w14:paraId="1366C4E8" w14:textId="77777777" w:rsidR="002F3DA1" w:rsidRDefault="002F3DA1">
      <w:pPr>
        <w:pStyle w:val="Level1"/>
      </w:pPr>
      <w:r>
        <w:t>A.</w:t>
      </w:r>
      <w:r>
        <w:tab/>
        <w:t>Provide solid copper ground bars designed for mounting on the framework of open or cabinet-enclosed equipment racks with minimum dimensions of 4 mm thick by 19 mm wide (3/8 inch x ¾ inch).</w:t>
      </w:r>
    </w:p>
    <w:p w14:paraId="689CB259" w14:textId="77777777" w:rsidR="002F3DA1" w:rsidRDefault="002F3DA1">
      <w:pPr>
        <w:pStyle w:val="ArticleB"/>
        <w:outlineLvl w:val="0"/>
      </w:pPr>
      <w:r>
        <w:t>2.6 ground terminal blocks</w:t>
      </w:r>
    </w:p>
    <w:p w14:paraId="5E72F7C4" w14:textId="77777777" w:rsidR="002F3DA1" w:rsidRDefault="002F3DA1">
      <w:pPr>
        <w:pStyle w:val="Level1"/>
      </w:pPr>
      <w:r>
        <w:t>A.</w:t>
      </w:r>
      <w:r>
        <w:tab/>
        <w:t>At any equipment mounting location (e.g. backboards and hinged cover enclosures) where rack-type ground bars cannot be mounted, provide screw lug-type terminal blocks.</w:t>
      </w:r>
    </w:p>
    <w:p w14:paraId="7B980892" w14:textId="77777777" w:rsidR="004424BA" w:rsidRPr="004424BA" w:rsidRDefault="004424BA" w:rsidP="005965F8">
      <w:pPr>
        <w:pStyle w:val="ArticleB"/>
      </w:pPr>
      <w:r w:rsidRPr="004424BA">
        <w:lastRenderedPageBreak/>
        <w:t>2.7 GROUNDING BUS bar</w:t>
      </w:r>
    </w:p>
    <w:p w14:paraId="128DB83C" w14:textId="77777777" w:rsidR="004424BA" w:rsidRPr="004424BA" w:rsidRDefault="004424BA" w:rsidP="005965F8">
      <w:pPr>
        <w:pStyle w:val="Level1"/>
      </w:pPr>
      <w:r w:rsidRPr="004424BA">
        <w:t>A.</w:t>
      </w:r>
      <w:r w:rsidRPr="004424BA">
        <w:tab/>
        <w:t>Pre-drilled rectangular copper bar with stand-off insulators, minimum 6.3 mm (0.25 inch) thick x 100 mm (4 inches) high in cross-section, length as shown on the drawings, with hole size, quantity, and spacing per detail shown on the drawings.  Provide insulators and mounting brackets.</w:t>
      </w:r>
    </w:p>
    <w:p w14:paraId="61E19E8D" w14:textId="77777777" w:rsidR="002F3DA1" w:rsidRDefault="002F3DA1">
      <w:pPr>
        <w:pStyle w:val="ArticleB"/>
        <w:outlineLvl w:val="0"/>
      </w:pPr>
      <w:r>
        <w:t xml:space="preserve">PART 3 </w:t>
      </w:r>
      <w:r>
        <w:noBreakHyphen/>
        <w:t xml:space="preserve"> EXECUTION </w:t>
      </w:r>
    </w:p>
    <w:p w14:paraId="278C6F60" w14:textId="77777777" w:rsidR="002F3DA1" w:rsidRDefault="002F3DA1">
      <w:pPr>
        <w:pStyle w:val="ArticleB"/>
        <w:outlineLvl w:val="0"/>
      </w:pPr>
      <w:r>
        <w:t xml:space="preserve">3.1 GENERAL </w:t>
      </w:r>
    </w:p>
    <w:p w14:paraId="51997BC8" w14:textId="77777777" w:rsidR="002F3DA1" w:rsidRDefault="002F3DA1">
      <w:pPr>
        <w:pStyle w:val="Level1"/>
      </w:pPr>
      <w:r>
        <w:t>A.</w:t>
      </w:r>
      <w:r>
        <w:tab/>
      </w:r>
      <w:r w:rsidR="00E3769B" w:rsidRPr="004E1353">
        <w:t>Installation shall be in accordance with the NEC, as shown on the drawings, and manufacturer’s instructions.</w:t>
      </w:r>
    </w:p>
    <w:p w14:paraId="082E938F" w14:textId="77777777" w:rsidR="002F3DA1" w:rsidRDefault="002F3DA1">
      <w:pPr>
        <w:pStyle w:val="Level1"/>
      </w:pPr>
      <w:r>
        <w:t>B.</w:t>
      </w:r>
      <w:r>
        <w:tab/>
        <w:t xml:space="preserve">System Grounding: </w:t>
      </w:r>
    </w:p>
    <w:p w14:paraId="7DDF77A3" w14:textId="77777777" w:rsidR="002F3DA1" w:rsidRDefault="002F3DA1">
      <w:pPr>
        <w:pStyle w:val="Level2"/>
      </w:pPr>
      <w:r>
        <w:t>1.</w:t>
      </w:r>
      <w:r>
        <w:tab/>
        <w:t xml:space="preserve">Secondary service neutrals: Ground at the supply side of the secondary disconnecting means and at the related transformers. </w:t>
      </w:r>
    </w:p>
    <w:p w14:paraId="00FDAC3E" w14:textId="77777777" w:rsidR="002F3DA1" w:rsidRDefault="002F3DA1">
      <w:pPr>
        <w:pStyle w:val="Level2"/>
      </w:pPr>
      <w:r>
        <w:t>2.</w:t>
      </w:r>
      <w:r>
        <w:tab/>
        <w:t xml:space="preserve">Separately derived systems (transformers downstream from the service entrance): Ground the secondary neutral. </w:t>
      </w:r>
    </w:p>
    <w:p w14:paraId="1EC57C19" w14:textId="77777777" w:rsidR="002F3DA1" w:rsidRDefault="002F3DA1">
      <w:pPr>
        <w:pStyle w:val="Level1"/>
      </w:pPr>
      <w:r>
        <w:t>C.</w:t>
      </w:r>
      <w:r>
        <w:tab/>
        <w:t xml:space="preserve">Equipment Grounding: Metallic structures (including ductwork and building steel), enclosures, raceways, junction boxes, outlet boxes, cabinets, machine frames, and other conductive items in close proximity with electrical circuits shall be bonded and grounded. </w:t>
      </w:r>
    </w:p>
    <w:p w14:paraId="1936A00E" w14:textId="77777777" w:rsidR="002F3DA1" w:rsidRDefault="002F3DA1">
      <w:pPr>
        <w:pStyle w:val="ArticleB"/>
        <w:outlineLvl w:val="0"/>
      </w:pPr>
      <w:r>
        <w:t>3.2 INACCESSIBLE GROUNDING CONNECTIONS</w:t>
      </w:r>
    </w:p>
    <w:p w14:paraId="5FA6F750" w14:textId="77777777" w:rsidR="002F3DA1" w:rsidRDefault="002F3DA1">
      <w:pPr>
        <w:pStyle w:val="Level1"/>
      </w:pPr>
      <w:r>
        <w:t>A.</w:t>
      </w:r>
      <w:r>
        <w:tab/>
        <w:t>Make grounding connections, which are buried or otherwise normally inaccessible (except connections for which periodic testing access is required) by exothermic weld.</w:t>
      </w:r>
    </w:p>
    <w:p w14:paraId="236A9F6E" w14:textId="77777777" w:rsidR="002F3DA1" w:rsidRDefault="002F3DA1">
      <w:pPr>
        <w:pStyle w:val="ArticleB"/>
        <w:outlineLvl w:val="0"/>
      </w:pPr>
      <w:r>
        <w:t xml:space="preserve">3.3 SECONDARY EQUIPMENT AND CIRCUITS </w:t>
      </w:r>
    </w:p>
    <w:p w14:paraId="4C72F535" w14:textId="77777777" w:rsidR="002F3DA1" w:rsidRDefault="002F3DA1">
      <w:pPr>
        <w:pStyle w:val="Level1"/>
      </w:pPr>
      <w:r>
        <w:t>A.</w:t>
      </w:r>
      <w:r>
        <w:tab/>
        <w:t xml:space="preserve">Main Bonding Jumper: Bond the secondary service neutral to the ground bus in the service equipment. </w:t>
      </w:r>
    </w:p>
    <w:p w14:paraId="7135DF92" w14:textId="77777777" w:rsidR="002F3DA1" w:rsidRDefault="002F3DA1">
      <w:pPr>
        <w:pStyle w:val="Level1"/>
      </w:pPr>
      <w:r>
        <w:t>B.</w:t>
      </w:r>
      <w:r>
        <w:tab/>
        <w:t xml:space="preserve">Metallic Piping, Building Steel, and Supplemental Electrode(s): </w:t>
      </w:r>
    </w:p>
    <w:p w14:paraId="3ACEE4C4" w14:textId="77777777" w:rsidR="002F3DA1" w:rsidRDefault="002F3DA1">
      <w:pPr>
        <w:pStyle w:val="Level2"/>
      </w:pPr>
      <w:r>
        <w:t>1.</w:t>
      </w:r>
      <w:r>
        <w:tab/>
        <w:t>Provide a grounding electrode conductor sized per NEC between the service equipment ground bus and all metallic water and gas pipe systems, building steel, and supplemental or made electrodes. Jumper insulating joints in the metallic piping. All connections to electrodes shall be made with fittings that conform to UL 467.</w:t>
      </w:r>
    </w:p>
    <w:p w14:paraId="2E2B0F71" w14:textId="77777777" w:rsidR="002F3DA1" w:rsidRDefault="002F3DA1">
      <w:pPr>
        <w:pStyle w:val="Level2"/>
      </w:pPr>
      <w:r>
        <w:t>2.</w:t>
      </w:r>
      <w:r>
        <w:tab/>
        <w:t xml:space="preserve">Provide a supplemental ground electrode and bond to the grounding electrode system. </w:t>
      </w:r>
    </w:p>
    <w:p w14:paraId="44FC2C88" w14:textId="77777777" w:rsidR="002F3DA1" w:rsidRDefault="002F3DA1">
      <w:pPr>
        <w:pStyle w:val="Level1"/>
      </w:pPr>
      <w:r>
        <w:t>C.</w:t>
      </w:r>
      <w:r>
        <w:tab/>
        <w:t>Service Disconnect (Separate Individual Enclosure): Provide a ground bar bolted to the enclosure with lugs for connecting the various grounding conductors.</w:t>
      </w:r>
    </w:p>
    <w:p w14:paraId="19452604" w14:textId="77777777" w:rsidR="002F3DA1" w:rsidRDefault="002F3DA1">
      <w:pPr>
        <w:pStyle w:val="Level1"/>
      </w:pPr>
      <w:r>
        <w:t>D.</w:t>
      </w:r>
      <w:r>
        <w:tab/>
        <w:t xml:space="preserve">Switchboards: </w:t>
      </w:r>
    </w:p>
    <w:p w14:paraId="0CD01B4F" w14:textId="77777777" w:rsidR="002F3DA1" w:rsidRDefault="002F3DA1">
      <w:pPr>
        <w:pStyle w:val="Level2"/>
      </w:pPr>
      <w:r>
        <w:lastRenderedPageBreak/>
        <w:t>1.</w:t>
      </w:r>
      <w:r>
        <w:tab/>
        <w:t xml:space="preserve">Connect the various feeder equipment grounding conductors to the ground bus in the enclosure with suitable pressure connectors. </w:t>
      </w:r>
    </w:p>
    <w:p w14:paraId="26B44D7D" w14:textId="77777777" w:rsidR="002F3DA1" w:rsidRDefault="002F3DA1">
      <w:pPr>
        <w:pStyle w:val="Level2"/>
      </w:pPr>
      <w:r>
        <w:t>2.</w:t>
      </w:r>
      <w:r>
        <w:tab/>
        <w:t xml:space="preserve">For service entrance equipment, connect the grounding electrode conductor to the ground bus. </w:t>
      </w:r>
    </w:p>
    <w:p w14:paraId="6E0D7931" w14:textId="77777777" w:rsidR="002F3DA1" w:rsidRDefault="002F3DA1">
      <w:pPr>
        <w:pStyle w:val="Level2"/>
      </w:pPr>
      <w:r>
        <w:t>3.</w:t>
      </w:r>
      <w:r>
        <w:tab/>
        <w:t>Connect metallic conduits, which terminate without mechanical connection to the housing, by grounding bushings and grounding conductor to the equipment ground bus.</w:t>
      </w:r>
    </w:p>
    <w:p w14:paraId="15EF4344" w14:textId="77777777" w:rsidR="002F3DA1" w:rsidRDefault="002F3DA1">
      <w:pPr>
        <w:pStyle w:val="Level1"/>
      </w:pPr>
      <w:r>
        <w:t>E.</w:t>
      </w:r>
      <w:r>
        <w:tab/>
        <w:t xml:space="preserve">Transformers: </w:t>
      </w:r>
    </w:p>
    <w:p w14:paraId="16F441ED" w14:textId="77777777" w:rsidR="002F3DA1" w:rsidRDefault="002F3DA1">
      <w:pPr>
        <w:pStyle w:val="Level2"/>
      </w:pPr>
      <w:r>
        <w:t>1.</w:t>
      </w:r>
      <w:r>
        <w:tab/>
        <w:t xml:space="preserve">Exterior: Exterior transformers supplying interior service equipment shall have the neutral grounded at the transformer secondary.  Provide a grounding electrode at the transformer. </w:t>
      </w:r>
    </w:p>
    <w:p w14:paraId="3391D9BF" w14:textId="77777777" w:rsidR="002F3DA1" w:rsidRDefault="002F3DA1">
      <w:pPr>
        <w:pStyle w:val="Level2"/>
      </w:pPr>
      <w:r>
        <w:t>2.</w:t>
      </w:r>
      <w:r>
        <w:tab/>
        <w:t>Separately derived systems (transformers downstream from service equipment): Ground the secondary neutral at the transformer. Provide a grounding electrode conductor from the transformer to // the nearest component of the grounding electrode system // // the ground bar at the service equipment //.</w:t>
      </w:r>
    </w:p>
    <w:p w14:paraId="7D5B3426" w14:textId="77777777" w:rsidR="002F3DA1" w:rsidRDefault="002F3DA1">
      <w:pPr>
        <w:pStyle w:val="Level1"/>
      </w:pPr>
      <w:r>
        <w:t>F.</w:t>
      </w:r>
      <w:r>
        <w:tab/>
        <w:t>Conduit Systems:</w:t>
      </w:r>
    </w:p>
    <w:p w14:paraId="2EEC85C0" w14:textId="77777777" w:rsidR="002F3DA1" w:rsidRDefault="002F3DA1">
      <w:pPr>
        <w:pStyle w:val="Level2"/>
      </w:pPr>
      <w:r>
        <w:t>1.</w:t>
      </w:r>
      <w:r>
        <w:tab/>
        <w:t xml:space="preserve">Ground all metallic conduit systems. All metallic conduit systems shall contain an equipment grounding conductor. </w:t>
      </w:r>
    </w:p>
    <w:p w14:paraId="42D3D89D" w14:textId="77777777" w:rsidR="002F3DA1" w:rsidRDefault="002F3DA1">
      <w:pPr>
        <w:pStyle w:val="Level2"/>
      </w:pPr>
      <w:r>
        <w:t>2.</w:t>
      </w:r>
      <w:r>
        <w:tab/>
      </w:r>
      <w:r>
        <w:rPr>
          <w:bCs/>
        </w:rPr>
        <w:t>All</w:t>
      </w:r>
      <w:r>
        <w:t xml:space="preserve"> conduit systems shall contain an equipment grounding conductor, except that non-metallic feeder conduits which carry a grounded conductor from exterior transformers to interior or building-mounted service entrance equipment need not contain an equipment grounding conductor.</w:t>
      </w:r>
    </w:p>
    <w:p w14:paraId="5429CBE9" w14:textId="77777777" w:rsidR="002F3DA1" w:rsidRDefault="002F3DA1">
      <w:pPr>
        <w:pStyle w:val="Level2"/>
      </w:pPr>
      <w:r>
        <w:t>3.</w:t>
      </w:r>
      <w:r>
        <w:tab/>
        <w:t xml:space="preserve">Conduit containing only a grounding conductor, and which is provided for mechanical protection of the conductor, shall be bonded to that conductor at the entrance and exit from the conduit. </w:t>
      </w:r>
    </w:p>
    <w:p w14:paraId="6280916B" w14:textId="77777777" w:rsidR="002F3DA1" w:rsidRDefault="002F3DA1">
      <w:pPr>
        <w:pStyle w:val="Level1"/>
      </w:pPr>
      <w:r>
        <w:t>G.</w:t>
      </w:r>
      <w:r>
        <w:tab/>
        <w:t>Feeders and Branch Circuits: Install equipment grounding conductors with all feeders</w:t>
      </w:r>
      <w:r w:rsidR="008F70DC">
        <w:t xml:space="preserve">, </w:t>
      </w:r>
      <w:r>
        <w:t xml:space="preserve">power and lighting branch circuits. </w:t>
      </w:r>
    </w:p>
    <w:p w14:paraId="7957A5A9" w14:textId="77777777" w:rsidR="002F3DA1" w:rsidRDefault="002F3DA1">
      <w:pPr>
        <w:pStyle w:val="Level1"/>
      </w:pPr>
      <w:r>
        <w:t>H.</w:t>
      </w:r>
      <w:r>
        <w:tab/>
        <w:t xml:space="preserve">Boxes, Cabinets, Enclosures, and Panelboards: </w:t>
      </w:r>
    </w:p>
    <w:p w14:paraId="327B44E6" w14:textId="77777777" w:rsidR="002F3DA1" w:rsidRDefault="002F3DA1">
      <w:pPr>
        <w:pStyle w:val="Level2"/>
      </w:pPr>
      <w:r>
        <w:t>1.</w:t>
      </w:r>
      <w:r>
        <w:tab/>
        <w:t xml:space="preserve">Bond the equipment grounding conductor to each </w:t>
      </w:r>
      <w:proofErr w:type="spellStart"/>
      <w:r>
        <w:t>pullbox</w:t>
      </w:r>
      <w:proofErr w:type="spellEnd"/>
      <w:r>
        <w:t xml:space="preserve">, junction box, outlet box, device box, cabinets, and other enclosures through which the conductor passes. </w:t>
      </w:r>
    </w:p>
    <w:p w14:paraId="3E0EF2D0" w14:textId="77777777" w:rsidR="002F3DA1" w:rsidRDefault="002F3DA1">
      <w:pPr>
        <w:pStyle w:val="Level2"/>
      </w:pPr>
      <w:r>
        <w:t>2.</w:t>
      </w:r>
      <w:r>
        <w:tab/>
        <w:t xml:space="preserve">Provide lugs in each box and enclosure for equipment grounding conductor termination. </w:t>
      </w:r>
    </w:p>
    <w:p w14:paraId="5E85E56F" w14:textId="77777777" w:rsidR="002F3DA1" w:rsidRDefault="002F3DA1">
      <w:pPr>
        <w:pStyle w:val="Level2"/>
      </w:pPr>
      <w:r>
        <w:t>3.</w:t>
      </w:r>
      <w:r>
        <w:tab/>
        <w:t xml:space="preserve">Provide ground bars in panelboards, bolted to the housing, with sufficient lugs to terminate the equipment grounding conductors. </w:t>
      </w:r>
    </w:p>
    <w:p w14:paraId="51BFC54A" w14:textId="77777777" w:rsidR="002F3DA1" w:rsidRDefault="002F3DA1">
      <w:pPr>
        <w:pStyle w:val="Level1"/>
      </w:pPr>
      <w:r>
        <w:lastRenderedPageBreak/>
        <w:t>I.</w:t>
      </w:r>
      <w:r>
        <w:tab/>
        <w:t xml:space="preserve">Motors and Starters: Provide lugs in motor terminal box and starter housing or motor control center compartment to terminate equipment grounding conductors. </w:t>
      </w:r>
    </w:p>
    <w:p w14:paraId="45008C49" w14:textId="77777777" w:rsidR="002F3DA1" w:rsidRDefault="002F3DA1">
      <w:pPr>
        <w:pStyle w:val="Level1"/>
      </w:pPr>
      <w:r>
        <w:t>J.</w:t>
      </w:r>
      <w:r>
        <w:tab/>
        <w:t xml:space="preserve">Receptacles shall not be grounded through their mounting screws. Ground with a jumper from the receptacle green ground terminal to the device box ground screw and the branch circuit equipment grounding conductor. </w:t>
      </w:r>
    </w:p>
    <w:p w14:paraId="4112B5A5" w14:textId="77777777" w:rsidR="002F3DA1" w:rsidRDefault="002F3DA1">
      <w:pPr>
        <w:pStyle w:val="Level1"/>
      </w:pPr>
      <w:r>
        <w:t>K.</w:t>
      </w:r>
      <w:r>
        <w:tab/>
        <w:t xml:space="preserve">Ground lighting fixtures to the equipment grounding conductor of the wiring system when the green ground is provided; otherwise, ground the fixtures through the conduit systems. Fixtures connected with flexible conduit shall have a green ground wire included with the power wires from the fixture through the flexible conduit to the first outlet box. </w:t>
      </w:r>
    </w:p>
    <w:p w14:paraId="05CF4EB7" w14:textId="77777777" w:rsidR="002F3DA1" w:rsidRDefault="002F3DA1">
      <w:pPr>
        <w:pStyle w:val="Level1"/>
      </w:pPr>
      <w:r>
        <w:t>L.</w:t>
      </w:r>
      <w:r>
        <w:tab/>
        <w:t xml:space="preserve">Fixed electrical appliances and equipment shall be provided with a ground lug for termination of the equipment grounding conductor. </w:t>
      </w:r>
    </w:p>
    <w:p w14:paraId="7D0B78CD" w14:textId="77777777" w:rsidR="002F3DA1" w:rsidRDefault="002F3DA1">
      <w:pPr>
        <w:pStyle w:val="Level1"/>
      </w:pPr>
      <w:r>
        <w:t>M.</w:t>
      </w:r>
      <w:r>
        <w:tab/>
        <w:t>Raised Floors: Provide bonding of all raised floor components. //See details on the drawings. //</w:t>
      </w:r>
    </w:p>
    <w:p w14:paraId="3C2644C3" w14:textId="77777777" w:rsidR="002F3DA1" w:rsidRDefault="002F3DA1">
      <w:pPr>
        <w:pStyle w:val="ArticleB"/>
        <w:outlineLvl w:val="0"/>
      </w:pPr>
      <w:r>
        <w:t>3.4 corrosion inhibitors</w:t>
      </w:r>
    </w:p>
    <w:p w14:paraId="2328C316" w14:textId="77777777" w:rsidR="002F3DA1" w:rsidRDefault="002F3DA1">
      <w:pPr>
        <w:pStyle w:val="Level1"/>
      </w:pPr>
      <w:r>
        <w:t>A.</w:t>
      </w:r>
      <w:r>
        <w:tab/>
        <w:t>When making ground and ground bonding connections, apply a corrosion inhibitor to all contact surfaces.  Use corrosion inhibitor appropriate for protecting a connection between the metals used.</w:t>
      </w:r>
    </w:p>
    <w:p w14:paraId="6DD0D917" w14:textId="77777777" w:rsidR="002F3DA1" w:rsidRDefault="002F3DA1">
      <w:pPr>
        <w:pStyle w:val="ArticleB"/>
        <w:outlineLvl w:val="0"/>
      </w:pPr>
      <w:r>
        <w:t xml:space="preserve">3.5 CONDUCTIVE PIPING </w:t>
      </w:r>
    </w:p>
    <w:p w14:paraId="002526BE" w14:textId="77777777" w:rsidR="002F3DA1" w:rsidRDefault="002F3DA1">
      <w:pPr>
        <w:pStyle w:val="Level1"/>
      </w:pPr>
      <w:r>
        <w:t>A.</w:t>
      </w:r>
      <w:r>
        <w:tab/>
        <w:t>Bond all conductive piping systems, interior and exterior, to the building to the grounding electrode system. Bonding connections shall be made as close as practical to the equipment ground bus.</w:t>
      </w:r>
    </w:p>
    <w:p w14:paraId="2C4C0358" w14:textId="77777777" w:rsidR="002F3DA1" w:rsidRDefault="002F3DA1">
      <w:pPr>
        <w:pStyle w:val="ArticleB"/>
        <w:outlineLvl w:val="0"/>
      </w:pPr>
      <w:r>
        <w:t>3.6 LIGHTNING PROTECTION SYSTEM</w:t>
      </w:r>
    </w:p>
    <w:p w14:paraId="7B2902E9" w14:textId="77777777" w:rsidR="002F3DA1" w:rsidRDefault="002F3DA1">
      <w:pPr>
        <w:pStyle w:val="Level1"/>
      </w:pPr>
      <w:r>
        <w:t>A.</w:t>
      </w:r>
      <w:r>
        <w:tab/>
        <w:t>Bond the lightning protection system to the electrical grounding electrode system.</w:t>
      </w:r>
      <w:r w:rsidR="00F20C82">
        <w:t xml:space="preserve"> Also, refer to Section 26 41 00, FACILITY LIGHTNING PROTECTION.</w:t>
      </w:r>
    </w:p>
    <w:p w14:paraId="6F6198DB" w14:textId="77777777" w:rsidR="002F3DA1" w:rsidRDefault="002F3DA1">
      <w:pPr>
        <w:pStyle w:val="ArticleB"/>
        <w:outlineLvl w:val="0"/>
      </w:pPr>
      <w:r>
        <w:t>3.7 electrical room grounding</w:t>
      </w:r>
    </w:p>
    <w:p w14:paraId="0E31FF46" w14:textId="77777777" w:rsidR="002F3DA1" w:rsidRDefault="002F3DA1">
      <w:pPr>
        <w:pStyle w:val="Level1"/>
      </w:pPr>
      <w:r>
        <w:t>A.</w:t>
      </w:r>
      <w:r>
        <w:tab/>
        <w:t>Building Earth Ground Busbars: Provide ground busbar hardware at each electrical room and connect to pigtail extensions of the building grounding ring.</w:t>
      </w:r>
    </w:p>
    <w:p w14:paraId="2F1AE1B2" w14:textId="77777777" w:rsidR="002F3DA1" w:rsidRDefault="002F3DA1">
      <w:pPr>
        <w:pStyle w:val="ArticleB"/>
        <w:outlineLvl w:val="0"/>
      </w:pPr>
      <w:r>
        <w:t>3.8 wireway grounding</w:t>
      </w:r>
    </w:p>
    <w:p w14:paraId="35512528" w14:textId="77777777" w:rsidR="002F3DA1" w:rsidRDefault="002F3DA1">
      <w:pPr>
        <w:pStyle w:val="Level1"/>
      </w:pPr>
      <w:r>
        <w:t>A.</w:t>
      </w:r>
      <w:r>
        <w:tab/>
        <w:t>Ground and Bond Metallic Wireway Systems as follows:</w:t>
      </w:r>
    </w:p>
    <w:p w14:paraId="050B51EB" w14:textId="77777777" w:rsidR="002F3DA1" w:rsidRDefault="002F3DA1">
      <w:pPr>
        <w:pStyle w:val="Level2"/>
      </w:pPr>
      <w:r>
        <w:t>1.</w:t>
      </w:r>
      <w:r>
        <w:tab/>
        <w:t>Bond the metallic structures of wireway to provide 100 percent electrical continuity throughout the wireway system by connecting a 16 mm² (6 AWG) bonding jumper at all intermediate metallic enclosures and across all section junctions.</w:t>
      </w:r>
    </w:p>
    <w:p w14:paraId="1E524471" w14:textId="77777777" w:rsidR="002F3DA1" w:rsidRDefault="002F3DA1">
      <w:pPr>
        <w:pStyle w:val="Level2"/>
      </w:pPr>
      <w:r>
        <w:lastRenderedPageBreak/>
        <w:t>2.</w:t>
      </w:r>
      <w:r>
        <w:tab/>
        <w:t>Install insulated 16 mm² (6 AWG) bonding jumpers between the wireway system bonded as required in paragraph 1 above, and the closest building ground at each end and approximately every 16 meters (50 feet).</w:t>
      </w:r>
    </w:p>
    <w:p w14:paraId="55187300" w14:textId="77777777" w:rsidR="002F3DA1" w:rsidRDefault="002F3DA1">
      <w:pPr>
        <w:pStyle w:val="Level2"/>
      </w:pPr>
      <w:r>
        <w:t>3.</w:t>
      </w:r>
      <w:r>
        <w:tab/>
        <w:t>Use insulated 16 mm² (6 AWG) bonding jumpers to ground or bond metallic wireway at each end at all intermediate metallic enclosures and cross all section junctions.</w:t>
      </w:r>
    </w:p>
    <w:p w14:paraId="26009993" w14:textId="77777777" w:rsidR="002F3DA1" w:rsidRDefault="002F3DA1">
      <w:pPr>
        <w:pStyle w:val="ArticleB"/>
        <w:outlineLvl w:val="0"/>
      </w:pPr>
      <w:r>
        <w:t xml:space="preserve">3.9 ground resistance </w:t>
      </w:r>
    </w:p>
    <w:p w14:paraId="00105653" w14:textId="77777777" w:rsidR="00E43F6A" w:rsidRPr="00E43F6A" w:rsidRDefault="00E43F6A" w:rsidP="005965F8">
      <w:pPr>
        <w:pStyle w:val="Level1"/>
      </w:pPr>
      <w:r w:rsidRPr="00E43F6A">
        <w:t>A.</w:t>
      </w:r>
      <w:r w:rsidRPr="00E43F6A">
        <w:tab/>
        <w:t>Grounding system resistance to ground shall not exceed 5 ohms. Make any modifications or additions to the grounding electrode system necessary for compliance without additional cost to the Government. Final tests shall ensure that this requirement is met.</w:t>
      </w:r>
    </w:p>
    <w:p w14:paraId="0DCC714B" w14:textId="77777777" w:rsidR="00E43F6A" w:rsidRPr="00E43F6A" w:rsidRDefault="00E43F6A" w:rsidP="005965F8">
      <w:pPr>
        <w:pStyle w:val="Level1"/>
      </w:pPr>
      <w:r w:rsidRPr="00E43F6A">
        <w:t>B.</w:t>
      </w:r>
      <w:r w:rsidRPr="00E43F6A">
        <w:tab/>
        <w:t xml:space="preserve">Grounding system resistance shall comply with the electric utility company ground resistance requirements. </w:t>
      </w:r>
    </w:p>
    <w:p w14:paraId="7722F421" w14:textId="77777777" w:rsidR="002F3DA1" w:rsidRDefault="002F3DA1">
      <w:pPr>
        <w:pStyle w:val="ArticleB"/>
        <w:outlineLvl w:val="0"/>
      </w:pPr>
      <w:r>
        <w:t xml:space="preserve">3.10 GROUND ROD INSTALLATION </w:t>
      </w:r>
    </w:p>
    <w:p w14:paraId="12FC9217" w14:textId="77777777" w:rsidR="00A55AAC" w:rsidRPr="00A55AAC" w:rsidRDefault="00A55AAC" w:rsidP="005965F8">
      <w:pPr>
        <w:pStyle w:val="Level1"/>
      </w:pPr>
      <w:r w:rsidRPr="00A55AAC">
        <w:t>A.</w:t>
      </w:r>
      <w:r w:rsidRPr="00A55AAC">
        <w:tab/>
        <w:t>For outdoor installations, drive each rod vertically in the earth, until top of rod is 610 mm (24 inches) below final grade.</w:t>
      </w:r>
    </w:p>
    <w:p w14:paraId="7E7D469B" w14:textId="77777777" w:rsidR="00A55AAC" w:rsidRPr="00A55AAC" w:rsidRDefault="00A55AAC" w:rsidP="005965F8">
      <w:pPr>
        <w:pStyle w:val="Level1"/>
      </w:pPr>
      <w:r w:rsidRPr="00A55AAC">
        <w:t>B.</w:t>
      </w:r>
      <w:r w:rsidRPr="00A55AAC">
        <w:tab/>
        <w:t xml:space="preserve">For indoor installations, leave 100 mm (4 inches) of each rod exposed. </w:t>
      </w:r>
    </w:p>
    <w:p w14:paraId="270AA8BD" w14:textId="77777777" w:rsidR="00A55AAC" w:rsidRPr="00A55AAC" w:rsidRDefault="00A55AAC" w:rsidP="005965F8">
      <w:pPr>
        <w:pStyle w:val="Level1"/>
      </w:pPr>
      <w:r w:rsidRPr="00A55AAC">
        <w:t>C.</w:t>
      </w:r>
      <w:r w:rsidRPr="00A55AAC">
        <w:tab/>
        <w:t xml:space="preserve">Where buried or permanently concealed ground connections are required, make the connections by the exothermic process, to form solid metal joints. Make accessible ground connections with mechanical pressure-type ground connectors. </w:t>
      </w:r>
    </w:p>
    <w:p w14:paraId="5EF81B06" w14:textId="77777777" w:rsidR="00A55AAC" w:rsidRDefault="00A55AAC" w:rsidP="005965F8">
      <w:pPr>
        <w:pStyle w:val="Level1"/>
      </w:pPr>
      <w:r w:rsidRPr="00A55AAC">
        <w:t>D.</w:t>
      </w:r>
      <w:r w:rsidRPr="00A55AAC">
        <w:tab/>
        <w:t>Where rock or impenetrable soil prevents the driving of vertical ground rods, install angled ground rods or grounding electrodes in horizontal trenches to achieve t</w:t>
      </w:r>
      <w:r w:rsidR="008D3559">
        <w:t>he specified ground resistance.</w:t>
      </w:r>
    </w:p>
    <w:p w14:paraId="6F319024" w14:textId="77777777" w:rsidR="008D3559" w:rsidRPr="008D3559" w:rsidRDefault="00B975A6" w:rsidP="005965F8">
      <w:pPr>
        <w:pStyle w:val="ArticleB"/>
      </w:pPr>
      <w:r>
        <w:t>3.11</w:t>
      </w:r>
      <w:r w:rsidR="008D3559" w:rsidRPr="008D3559">
        <w:t xml:space="preserve"> acceptance checks and tests </w:t>
      </w:r>
    </w:p>
    <w:p w14:paraId="5B73A28C" w14:textId="77777777" w:rsidR="008D3559" w:rsidRPr="008D3559" w:rsidRDefault="008D3559" w:rsidP="005965F8">
      <w:pPr>
        <w:pStyle w:val="Level1"/>
      </w:pPr>
      <w:r w:rsidRPr="008D3559">
        <w:t>A.</w:t>
      </w:r>
      <w:r w:rsidRPr="008D3559">
        <w:tab/>
        <w:t xml:space="preserve">Resistance of the grounding electrode system shall be measured using a four-terminal fall-of-potential method as defined in IEEE 81. Ground resistance measurements shall be made before the electrical distribution system is energized or connected to the electric utility company ground system, and shall be made in normally dry conditions not fewer than 48 hours after the last rainfall. </w:t>
      </w:r>
    </w:p>
    <w:p w14:paraId="7E2FBD3B" w14:textId="77777777" w:rsidR="008D3559" w:rsidRPr="008D3559" w:rsidRDefault="008D3559" w:rsidP="005965F8">
      <w:pPr>
        <w:pStyle w:val="Level1"/>
      </w:pPr>
      <w:r w:rsidRPr="008D3559">
        <w:t>B.</w:t>
      </w:r>
      <w:r w:rsidRPr="008D3559">
        <w:tab/>
        <w:t>Resistance measurements of separate grounding electrode systems shall be made before the systems are bonded together.  The combined resistance of separate systems may be used to meet the required resistance, but the specified number of electrodes must still be provided.</w:t>
      </w:r>
    </w:p>
    <w:p w14:paraId="087B819D" w14:textId="3EFE3A7F" w:rsidR="008D3559" w:rsidRPr="008D3559" w:rsidRDefault="008D3559" w:rsidP="005965F8">
      <w:pPr>
        <w:pStyle w:val="Level1"/>
      </w:pPr>
      <w:r w:rsidRPr="008D3559">
        <w:lastRenderedPageBreak/>
        <w:t>C.</w:t>
      </w:r>
      <w:r w:rsidRPr="008D3559">
        <w:tab/>
        <w:t>Below-grade connections shall be visually inspected</w:t>
      </w:r>
      <w:r w:rsidR="0003641D">
        <w:t xml:space="preserve"> by the Resident Engineer/COR</w:t>
      </w:r>
      <w:r w:rsidRPr="008D3559">
        <w:t xml:space="preserve"> prior to backfilling.  Th</w:t>
      </w:r>
      <w:r w:rsidR="0003641D">
        <w:t>e Contractor shall notify the Resident Engineer/COR</w:t>
      </w:r>
      <w:r w:rsidRPr="008D3559">
        <w:t xml:space="preserve"> </w:t>
      </w:r>
      <w:r w:rsidR="009713E0">
        <w:t>twenty</w:t>
      </w:r>
      <w:r w:rsidR="005B5C74">
        <w:t>-</w:t>
      </w:r>
      <w:r w:rsidR="009713E0">
        <w:t>four (</w:t>
      </w:r>
      <w:r w:rsidRPr="008D3559">
        <w:t>24</w:t>
      </w:r>
      <w:r w:rsidR="009713E0">
        <w:t>)</w:t>
      </w:r>
      <w:r w:rsidRPr="008D3559">
        <w:t xml:space="preserve"> hours before the connections are ready for inspection.</w:t>
      </w:r>
    </w:p>
    <w:p w14:paraId="05281D36" w14:textId="77777777" w:rsidR="008D3559" w:rsidRPr="00A55AAC" w:rsidRDefault="008D3559" w:rsidP="005965F8">
      <w:pPr>
        <w:pStyle w:val="Level1"/>
      </w:pPr>
    </w:p>
    <w:p w14:paraId="6EF5446E" w14:textId="77777777" w:rsidR="002F3DA1" w:rsidRDefault="002F3DA1">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2F3DA1">
      <w:headerReference w:type="default" r:id="rId9"/>
      <w:footerReference w:type="default" r:id="rId10"/>
      <w:pgSz w:w="12240" w:h="15840"/>
      <w:pgMar w:top="1440" w:right="1440" w:bottom="1440" w:left="1440" w:header="720" w:footer="720" w:gutter="0"/>
      <w:pgNumType w:start="1"/>
      <w:cols w:space="720"/>
      <w:noEndnote/>
    </w:sectPr>
  </w:body>
</w:document>
</file>

<file path=word/customizations.xml><?xml version="1.0" encoding="utf-8"?>
<wne:tcg xmlns:r="http://schemas.openxmlformats.org/officeDocument/2006/relationships" xmlns:wne="http://schemas.microsoft.com/office/word/2006/wordml">
  <wne:keymaps>
    <wne:keymap wne:kcmPrimary="0231">
      <wne:acd wne:acdName="acd5"/>
    </wne:keymap>
    <wne:keymap wne:kcmPrimary="0232">
      <wne:acd wne:acdName="acd6"/>
    </wne:keymap>
    <wne:keymap wne:kcmPrimary="0233">
      <wne:acd wne:acdName="acd7"/>
    </wne:keymap>
    <wne:keymap wne:kcmPrimary="0234">
      <wne:acd wne:acdName="acd8"/>
    </wne:keymap>
    <wne:keymap wne:kcmPrimary="0235">
      <wne:acd wne:acdName="acd9"/>
    </wne:keymap>
    <wne:keymap wne:kcmPrimary="0236">
      <wne:acd wne:acdName="acd10"/>
    </wne:keymap>
    <wne:keymap wne:kcmPrimary="0241">
      <wne:acd wne:acdName="acd0"/>
    </wne:keymap>
    <wne:keymap wne:kcmPrimary="0242">
      <wne:acd wne:acdName="acd1"/>
    </wne:keymap>
    <wne:keymap wne:kcmPrimary="0246">
      <wne:acd wne:acdName="acd3"/>
    </wne:keymap>
    <wne:keymap wne:kcmPrimary="0248">
      <wne:acd wne:acdName="acd4"/>
    </wne:keymap>
    <wne:keymap wne:kcmPrimary="0250">
      <wne:acd wne:acdName="acd11"/>
    </wne:keymap>
    <wne:keymap wne:kcmPrimary="0253">
      <wne:acd wne:acdName="acd12"/>
    </wne:keymap>
    <wne:keymap wne:kcmPrimary="0254">
      <wne:acd wne:acdName="acd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gBBAHIAdABpAGMAbABlAA==" wne:acdName="acd0" wne:fciIndexBasedOn="0065"/>
    <wne:acd wne:argValue="AgBBAHIAdABpAGMAbABlAEIA" wne:acdName="acd1" wne:fciIndexBasedOn="0065"/>
    <wne:acd wne:argValue="AgBTAHAAZQBjAFQAaQB0AGwAZQA=" wne:acdName="acd2" wne:fciIndexBasedOn="0065"/>
    <wne:acd wne:argValue="AQAAACAA" wne:acdName="acd3" wne:fciIndexBasedOn="0065"/>
    <wne:acd wne:argValue="AQAAAB8A" wne:acdName="acd4" wne:fciIndexBasedOn="0065"/>
    <wne:acd wne:argValue="AgBMAGUAdgBlAGwAMQA=" wne:acdName="acd5" wne:fciIndexBasedOn="0065"/>
    <wne:acd wne:argValue="AgBMAGUAdgBlAGwAMgA=" wne:acdName="acd6" wne:fciIndexBasedOn="0065"/>
    <wne:acd wne:argValue="AgBMAGUAdgBlAGwAMwA=" wne:acdName="acd7" wne:fciIndexBasedOn="0065"/>
    <wne:acd wne:argValue="AgBMAGUAdgBlAGwANAA=" wne:acdName="acd8" wne:fciIndexBasedOn="0065"/>
    <wne:acd wne:argValue="AgBMAGUAdgBlAGwANQA=" wne:acdName="acd9" wne:fciIndexBasedOn="0065"/>
    <wne:acd wne:argValue="AgBMAGUAdgBlAGwANgA=" wne:acdName="acd10" wne:fciIndexBasedOn="0065"/>
    <wne:acd wne:argValue="AgBQAHUAYgBzAA==" wne:acdName="acd11" wne:fciIndexBasedOn="0065"/>
    <wne:acd wne:argValue="AgBTAHAAZQBjAE4AbwByAG0AYQBsAA==" wne:acdName="acd1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0203C" w14:textId="77777777" w:rsidR="006F4691" w:rsidRDefault="006F4691">
      <w:r>
        <w:separator/>
      </w:r>
    </w:p>
  </w:endnote>
  <w:endnote w:type="continuationSeparator" w:id="0">
    <w:p w14:paraId="61C57DF8" w14:textId="77777777" w:rsidR="006F4691" w:rsidRDefault="006F4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74DFD" w14:textId="77777777" w:rsidR="002F3DA1" w:rsidRDefault="002F3DA1">
    <w:pPr>
      <w:pStyle w:val="Footer"/>
    </w:pPr>
    <w:r>
      <w:t xml:space="preserve">26 05 26 - </w:t>
    </w:r>
    <w:r>
      <w:fldChar w:fldCharType="begin"/>
    </w:r>
    <w:r>
      <w:instrText xml:space="preserve"> PAGE  \* MERGEFORMAT </w:instrText>
    </w:r>
    <w:r>
      <w:fldChar w:fldCharType="separate"/>
    </w:r>
    <w:r w:rsidR="007E0D7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AD850" w14:textId="77777777" w:rsidR="006F4691" w:rsidRDefault="006F4691">
      <w:r>
        <w:separator/>
      </w:r>
    </w:p>
  </w:footnote>
  <w:footnote w:type="continuationSeparator" w:id="0">
    <w:p w14:paraId="2BC0F137" w14:textId="77777777" w:rsidR="006F4691" w:rsidRDefault="006F4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A2BBA" w14:textId="5505CF3A" w:rsidR="002F3DA1" w:rsidRDefault="006D5BD5">
    <w:pPr>
      <w:pStyle w:val="Header"/>
    </w:pPr>
    <w:r>
      <w:t>0</w:t>
    </w:r>
    <w:r w:rsidR="00E869D8">
      <w:t>4</w:t>
    </w:r>
    <w:r w:rsidR="003F086B">
      <w:t>-01</w:t>
    </w:r>
    <w:r w:rsidR="002F3DA1">
      <w:t>-</w:t>
    </w:r>
    <w:r w:rsidR="00846710">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41576"/>
    <w:multiLevelType w:val="multilevel"/>
    <w:tmpl w:val="0C56B600"/>
    <w:lvl w:ilvl="0">
      <w:start w:val="3"/>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AF63F72"/>
    <w:multiLevelType w:val="hybridMultilevel"/>
    <w:tmpl w:val="55586C34"/>
    <w:lvl w:ilvl="0" w:tplc="450EB84A">
      <w:start w:val="1"/>
      <w:numFmt w:val="decimal"/>
      <w:lvlText w:val="%1."/>
      <w:lvlJc w:val="left"/>
      <w:pPr>
        <w:tabs>
          <w:tab w:val="num" w:pos="1296"/>
        </w:tabs>
        <w:ind w:left="720" w:firstLine="216"/>
      </w:pPr>
      <w:rPr>
        <w:rFonts w:hint="default"/>
      </w:rPr>
    </w:lvl>
    <w:lvl w:ilvl="1" w:tplc="04090019" w:tentative="1">
      <w:start w:val="1"/>
      <w:numFmt w:val="lowerLetter"/>
      <w:lvlText w:val="%2."/>
      <w:lvlJc w:val="left"/>
      <w:pPr>
        <w:tabs>
          <w:tab w:val="num" w:pos="1598"/>
        </w:tabs>
        <w:ind w:left="1598" w:hanging="360"/>
      </w:pPr>
    </w:lvl>
    <w:lvl w:ilvl="2" w:tplc="0409001B" w:tentative="1">
      <w:start w:val="1"/>
      <w:numFmt w:val="lowerRoman"/>
      <w:lvlText w:val="%3."/>
      <w:lvlJc w:val="right"/>
      <w:pPr>
        <w:tabs>
          <w:tab w:val="num" w:pos="2318"/>
        </w:tabs>
        <w:ind w:left="2318" w:hanging="180"/>
      </w:pPr>
    </w:lvl>
    <w:lvl w:ilvl="3" w:tplc="0409000F" w:tentative="1">
      <w:start w:val="1"/>
      <w:numFmt w:val="decimal"/>
      <w:lvlText w:val="%4."/>
      <w:lvlJc w:val="left"/>
      <w:pPr>
        <w:tabs>
          <w:tab w:val="num" w:pos="3038"/>
        </w:tabs>
        <w:ind w:left="3038" w:hanging="360"/>
      </w:pPr>
    </w:lvl>
    <w:lvl w:ilvl="4" w:tplc="04090019" w:tentative="1">
      <w:start w:val="1"/>
      <w:numFmt w:val="lowerLetter"/>
      <w:lvlText w:val="%5."/>
      <w:lvlJc w:val="left"/>
      <w:pPr>
        <w:tabs>
          <w:tab w:val="num" w:pos="3758"/>
        </w:tabs>
        <w:ind w:left="3758" w:hanging="360"/>
      </w:pPr>
    </w:lvl>
    <w:lvl w:ilvl="5" w:tplc="0409001B" w:tentative="1">
      <w:start w:val="1"/>
      <w:numFmt w:val="lowerRoman"/>
      <w:lvlText w:val="%6."/>
      <w:lvlJc w:val="right"/>
      <w:pPr>
        <w:tabs>
          <w:tab w:val="num" w:pos="4478"/>
        </w:tabs>
        <w:ind w:left="4478" w:hanging="180"/>
      </w:pPr>
    </w:lvl>
    <w:lvl w:ilvl="6" w:tplc="0409000F" w:tentative="1">
      <w:start w:val="1"/>
      <w:numFmt w:val="decimal"/>
      <w:lvlText w:val="%7."/>
      <w:lvlJc w:val="left"/>
      <w:pPr>
        <w:tabs>
          <w:tab w:val="num" w:pos="5198"/>
        </w:tabs>
        <w:ind w:left="5198" w:hanging="360"/>
      </w:pPr>
    </w:lvl>
    <w:lvl w:ilvl="7" w:tplc="04090019" w:tentative="1">
      <w:start w:val="1"/>
      <w:numFmt w:val="lowerLetter"/>
      <w:lvlText w:val="%8."/>
      <w:lvlJc w:val="left"/>
      <w:pPr>
        <w:tabs>
          <w:tab w:val="num" w:pos="5918"/>
        </w:tabs>
        <w:ind w:left="5918" w:hanging="360"/>
      </w:pPr>
    </w:lvl>
    <w:lvl w:ilvl="8" w:tplc="0409001B" w:tentative="1">
      <w:start w:val="1"/>
      <w:numFmt w:val="lowerRoman"/>
      <w:lvlText w:val="%9."/>
      <w:lvlJc w:val="right"/>
      <w:pPr>
        <w:tabs>
          <w:tab w:val="num" w:pos="6638"/>
        </w:tabs>
        <w:ind w:left="6638" w:hanging="180"/>
      </w:pPr>
    </w:lvl>
  </w:abstractNum>
  <w:abstractNum w:abstractNumId="2" w15:restartNumberingAfterBreak="0">
    <w:nsid w:val="0BAC774D"/>
    <w:multiLevelType w:val="hybridMultilevel"/>
    <w:tmpl w:val="4FA0326A"/>
    <w:lvl w:ilvl="0" w:tplc="34BEEF8E">
      <w:start w:val="1"/>
      <w:numFmt w:val="upperLetter"/>
      <w:lvlText w:val="%1."/>
      <w:lvlJc w:val="left"/>
      <w:pPr>
        <w:tabs>
          <w:tab w:val="num" w:pos="1224"/>
        </w:tabs>
        <w:ind w:left="1224" w:hanging="504"/>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15:restartNumberingAfterBreak="0">
    <w:nsid w:val="0D4538AA"/>
    <w:multiLevelType w:val="hybridMultilevel"/>
    <w:tmpl w:val="152A2D9A"/>
    <w:lvl w:ilvl="0" w:tplc="34BEEF8E">
      <w:start w:val="1"/>
      <w:numFmt w:val="upperLetter"/>
      <w:lvlText w:val="%1."/>
      <w:lvlJc w:val="left"/>
      <w:pPr>
        <w:tabs>
          <w:tab w:val="num" w:pos="1224"/>
        </w:tabs>
        <w:ind w:left="1224" w:hanging="504"/>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D8B3358"/>
    <w:multiLevelType w:val="hybridMultilevel"/>
    <w:tmpl w:val="158E6B94"/>
    <w:lvl w:ilvl="0" w:tplc="9370A380">
      <w:start w:val="1"/>
      <w:numFmt w:val="decimal"/>
      <w:lvlText w:val="%1."/>
      <w:lvlJc w:val="left"/>
      <w:pPr>
        <w:tabs>
          <w:tab w:val="num" w:pos="1080"/>
        </w:tabs>
        <w:ind w:left="1080" w:hanging="360"/>
      </w:pPr>
    </w:lvl>
    <w:lvl w:ilvl="1" w:tplc="E166A7FE">
      <w:numFmt w:val="none"/>
      <w:lvlText w:val=""/>
      <w:lvlJc w:val="left"/>
      <w:pPr>
        <w:tabs>
          <w:tab w:val="num" w:pos="360"/>
        </w:tabs>
      </w:pPr>
    </w:lvl>
    <w:lvl w:ilvl="2" w:tplc="2C6E0416">
      <w:numFmt w:val="none"/>
      <w:lvlText w:val=""/>
      <w:lvlJc w:val="left"/>
      <w:pPr>
        <w:tabs>
          <w:tab w:val="num" w:pos="360"/>
        </w:tabs>
      </w:pPr>
    </w:lvl>
    <w:lvl w:ilvl="3" w:tplc="00004F76">
      <w:numFmt w:val="none"/>
      <w:lvlText w:val=""/>
      <w:lvlJc w:val="left"/>
      <w:pPr>
        <w:tabs>
          <w:tab w:val="num" w:pos="360"/>
        </w:tabs>
      </w:pPr>
    </w:lvl>
    <w:lvl w:ilvl="4" w:tplc="BCD0F416">
      <w:numFmt w:val="none"/>
      <w:lvlText w:val=""/>
      <w:lvlJc w:val="left"/>
      <w:pPr>
        <w:tabs>
          <w:tab w:val="num" w:pos="360"/>
        </w:tabs>
      </w:pPr>
    </w:lvl>
    <w:lvl w:ilvl="5" w:tplc="910ABACA">
      <w:numFmt w:val="none"/>
      <w:lvlText w:val=""/>
      <w:lvlJc w:val="left"/>
      <w:pPr>
        <w:tabs>
          <w:tab w:val="num" w:pos="360"/>
        </w:tabs>
      </w:pPr>
    </w:lvl>
    <w:lvl w:ilvl="6" w:tplc="7598AAA0">
      <w:numFmt w:val="none"/>
      <w:lvlText w:val=""/>
      <w:lvlJc w:val="left"/>
      <w:pPr>
        <w:tabs>
          <w:tab w:val="num" w:pos="360"/>
        </w:tabs>
      </w:pPr>
    </w:lvl>
    <w:lvl w:ilvl="7" w:tplc="6F16F66E">
      <w:numFmt w:val="none"/>
      <w:lvlText w:val=""/>
      <w:lvlJc w:val="left"/>
      <w:pPr>
        <w:tabs>
          <w:tab w:val="num" w:pos="360"/>
        </w:tabs>
      </w:pPr>
    </w:lvl>
    <w:lvl w:ilvl="8" w:tplc="79FC344E">
      <w:numFmt w:val="none"/>
      <w:lvlText w:val=""/>
      <w:lvlJc w:val="left"/>
      <w:pPr>
        <w:tabs>
          <w:tab w:val="num" w:pos="360"/>
        </w:tabs>
      </w:pPr>
    </w:lvl>
  </w:abstractNum>
  <w:abstractNum w:abstractNumId="5" w15:restartNumberingAfterBreak="0">
    <w:nsid w:val="0EFB5EDA"/>
    <w:multiLevelType w:val="hybridMultilevel"/>
    <w:tmpl w:val="337466C8"/>
    <w:lvl w:ilvl="0" w:tplc="09428DDA">
      <w:start w:val="1"/>
      <w:numFmt w:val="decimal"/>
      <w:lvlText w:val="%1."/>
      <w:lvlJc w:val="left"/>
      <w:pPr>
        <w:tabs>
          <w:tab w:val="num" w:pos="1944"/>
        </w:tabs>
        <w:ind w:left="1944" w:hanging="36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6" w15:restartNumberingAfterBreak="0">
    <w:nsid w:val="17B82FF4"/>
    <w:multiLevelType w:val="hybridMultilevel"/>
    <w:tmpl w:val="A7A282E0"/>
    <w:lvl w:ilvl="0" w:tplc="450EB84A">
      <w:start w:val="1"/>
      <w:numFmt w:val="decimal"/>
      <w:lvlText w:val="%1."/>
      <w:lvlJc w:val="left"/>
      <w:pPr>
        <w:tabs>
          <w:tab w:val="num" w:pos="1296"/>
        </w:tabs>
        <w:ind w:left="720" w:firstLine="216"/>
      </w:pPr>
      <w:rPr>
        <w:rFonts w:hint="default"/>
      </w:rPr>
    </w:lvl>
    <w:lvl w:ilvl="1" w:tplc="04090019">
      <w:start w:val="1"/>
      <w:numFmt w:val="lowerLetter"/>
      <w:lvlText w:val="%2."/>
      <w:lvlJc w:val="left"/>
      <w:pPr>
        <w:tabs>
          <w:tab w:val="num" w:pos="1598"/>
        </w:tabs>
        <w:ind w:left="1598" w:hanging="360"/>
      </w:pPr>
    </w:lvl>
    <w:lvl w:ilvl="2" w:tplc="0409001B" w:tentative="1">
      <w:start w:val="1"/>
      <w:numFmt w:val="lowerRoman"/>
      <w:lvlText w:val="%3."/>
      <w:lvlJc w:val="right"/>
      <w:pPr>
        <w:tabs>
          <w:tab w:val="num" w:pos="2318"/>
        </w:tabs>
        <w:ind w:left="2318" w:hanging="180"/>
      </w:pPr>
    </w:lvl>
    <w:lvl w:ilvl="3" w:tplc="0409000F" w:tentative="1">
      <w:start w:val="1"/>
      <w:numFmt w:val="decimal"/>
      <w:lvlText w:val="%4."/>
      <w:lvlJc w:val="left"/>
      <w:pPr>
        <w:tabs>
          <w:tab w:val="num" w:pos="3038"/>
        </w:tabs>
        <w:ind w:left="3038" w:hanging="360"/>
      </w:pPr>
    </w:lvl>
    <w:lvl w:ilvl="4" w:tplc="04090019" w:tentative="1">
      <w:start w:val="1"/>
      <w:numFmt w:val="lowerLetter"/>
      <w:lvlText w:val="%5."/>
      <w:lvlJc w:val="left"/>
      <w:pPr>
        <w:tabs>
          <w:tab w:val="num" w:pos="3758"/>
        </w:tabs>
        <w:ind w:left="3758" w:hanging="360"/>
      </w:pPr>
    </w:lvl>
    <w:lvl w:ilvl="5" w:tplc="0409001B" w:tentative="1">
      <w:start w:val="1"/>
      <w:numFmt w:val="lowerRoman"/>
      <w:lvlText w:val="%6."/>
      <w:lvlJc w:val="right"/>
      <w:pPr>
        <w:tabs>
          <w:tab w:val="num" w:pos="4478"/>
        </w:tabs>
        <w:ind w:left="4478" w:hanging="180"/>
      </w:pPr>
    </w:lvl>
    <w:lvl w:ilvl="6" w:tplc="0409000F" w:tentative="1">
      <w:start w:val="1"/>
      <w:numFmt w:val="decimal"/>
      <w:lvlText w:val="%7."/>
      <w:lvlJc w:val="left"/>
      <w:pPr>
        <w:tabs>
          <w:tab w:val="num" w:pos="5198"/>
        </w:tabs>
        <w:ind w:left="5198" w:hanging="360"/>
      </w:pPr>
    </w:lvl>
    <w:lvl w:ilvl="7" w:tplc="04090019" w:tentative="1">
      <w:start w:val="1"/>
      <w:numFmt w:val="lowerLetter"/>
      <w:lvlText w:val="%8."/>
      <w:lvlJc w:val="left"/>
      <w:pPr>
        <w:tabs>
          <w:tab w:val="num" w:pos="5918"/>
        </w:tabs>
        <w:ind w:left="5918" w:hanging="360"/>
      </w:pPr>
    </w:lvl>
    <w:lvl w:ilvl="8" w:tplc="0409001B" w:tentative="1">
      <w:start w:val="1"/>
      <w:numFmt w:val="lowerRoman"/>
      <w:lvlText w:val="%9."/>
      <w:lvlJc w:val="right"/>
      <w:pPr>
        <w:tabs>
          <w:tab w:val="num" w:pos="6638"/>
        </w:tabs>
        <w:ind w:left="6638" w:hanging="180"/>
      </w:pPr>
    </w:lvl>
  </w:abstractNum>
  <w:abstractNum w:abstractNumId="7" w15:restartNumberingAfterBreak="0">
    <w:nsid w:val="1B2E65A0"/>
    <w:multiLevelType w:val="hybridMultilevel"/>
    <w:tmpl w:val="D3644400"/>
    <w:lvl w:ilvl="0" w:tplc="34BEEF8E">
      <w:start w:val="1"/>
      <w:numFmt w:val="upperLetter"/>
      <w:lvlText w:val="%1."/>
      <w:lvlJc w:val="left"/>
      <w:pPr>
        <w:tabs>
          <w:tab w:val="num" w:pos="1224"/>
        </w:tabs>
        <w:ind w:left="1224" w:hanging="504"/>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 w15:restartNumberingAfterBreak="0">
    <w:nsid w:val="1DE21BC7"/>
    <w:multiLevelType w:val="multilevel"/>
    <w:tmpl w:val="C052C400"/>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06629CB"/>
    <w:multiLevelType w:val="hybridMultilevel"/>
    <w:tmpl w:val="C666EFE8"/>
    <w:lvl w:ilvl="0" w:tplc="34BEEF8E">
      <w:start w:val="1"/>
      <w:numFmt w:val="upperLetter"/>
      <w:lvlText w:val="%1."/>
      <w:lvlJc w:val="left"/>
      <w:pPr>
        <w:tabs>
          <w:tab w:val="num" w:pos="1224"/>
        </w:tabs>
        <w:ind w:left="1224" w:hanging="504"/>
      </w:pPr>
      <w:rPr>
        <w:rFonts w:hint="default"/>
      </w:rPr>
    </w:lvl>
    <w:lvl w:ilvl="1" w:tplc="18F49DD4">
      <w:start w:val="1"/>
      <w:numFmt w:val="upperLetter"/>
      <w:lvlText w:val="%2."/>
      <w:lvlJc w:val="left"/>
      <w:pPr>
        <w:tabs>
          <w:tab w:val="num" w:pos="360"/>
        </w:tabs>
        <w:ind w:left="360" w:hanging="360"/>
      </w:pPr>
      <w:rPr>
        <w:rFonts w:hint="default"/>
      </w:rPr>
    </w:lvl>
    <w:lvl w:ilvl="2" w:tplc="0409000F">
      <w:start w:val="1"/>
      <w:numFmt w:val="decimal"/>
      <w:lvlText w:val="%3."/>
      <w:lvlJc w:val="left"/>
      <w:pPr>
        <w:tabs>
          <w:tab w:val="num" w:pos="1260"/>
        </w:tabs>
        <w:ind w:left="1260" w:hanging="360"/>
      </w:pPr>
    </w:lvl>
    <w:lvl w:ilvl="3" w:tplc="3C90EB62">
      <w:start w:val="3"/>
      <w:numFmt w:val="upperLetter"/>
      <w:lvlText w:val="%4."/>
      <w:lvlJc w:val="left"/>
      <w:pPr>
        <w:tabs>
          <w:tab w:val="num" w:pos="1800"/>
        </w:tabs>
        <w:ind w:left="1800" w:hanging="360"/>
      </w:pPr>
      <w:rPr>
        <w:rFonts w:hint="default"/>
      </w:r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 w15:restartNumberingAfterBreak="0">
    <w:nsid w:val="209C47F9"/>
    <w:multiLevelType w:val="hybridMultilevel"/>
    <w:tmpl w:val="B28AD490"/>
    <w:lvl w:ilvl="0" w:tplc="35463536">
      <w:start w:val="1"/>
      <w:numFmt w:val="upperLetter"/>
      <w:lvlText w:val="%1."/>
      <w:lvlJc w:val="left"/>
      <w:pPr>
        <w:tabs>
          <w:tab w:val="num" w:pos="720"/>
        </w:tabs>
        <w:ind w:left="720" w:hanging="360"/>
      </w:pPr>
      <w:rPr>
        <w:rFonts w:hint="default"/>
      </w:rPr>
    </w:lvl>
    <w:lvl w:ilvl="1" w:tplc="450EB84A">
      <w:start w:val="1"/>
      <w:numFmt w:val="decimal"/>
      <w:lvlText w:val="%2."/>
      <w:lvlJc w:val="left"/>
      <w:pPr>
        <w:tabs>
          <w:tab w:val="num" w:pos="1440"/>
        </w:tabs>
        <w:ind w:left="864" w:firstLine="216"/>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B878D6"/>
    <w:multiLevelType w:val="hybridMultilevel"/>
    <w:tmpl w:val="3552FD84"/>
    <w:lvl w:ilvl="0" w:tplc="54A46E34">
      <w:start w:val="1"/>
      <w:numFmt w:val="decimal"/>
      <w:lvlText w:val="%1."/>
      <w:lvlJc w:val="left"/>
      <w:pPr>
        <w:tabs>
          <w:tab w:val="num" w:pos="1080"/>
        </w:tabs>
        <w:ind w:left="1080" w:hanging="360"/>
      </w:pPr>
      <w:rPr>
        <w:rFonts w:ascii="Courier New" w:eastAsia="Times New Roman" w:hAnsi="Courier New" w:cs="Courier New"/>
      </w:rPr>
    </w:lvl>
    <w:lvl w:ilvl="1" w:tplc="7EF60AD6">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167049"/>
    <w:multiLevelType w:val="hybridMultilevel"/>
    <w:tmpl w:val="1366AAE6"/>
    <w:lvl w:ilvl="0" w:tplc="D9D42B88">
      <w:start w:val="1"/>
      <w:numFmt w:val="decimal"/>
      <w:lvlText w:val="%1."/>
      <w:lvlJc w:val="left"/>
      <w:pPr>
        <w:tabs>
          <w:tab w:val="num" w:pos="1080"/>
        </w:tabs>
        <w:ind w:left="1080" w:hanging="360"/>
      </w:pPr>
      <w:rPr>
        <w:rFonts w:ascii="Courier New" w:eastAsia="Times New Roman" w:hAnsi="Courier New" w:cs="Courier New"/>
      </w:rPr>
    </w:lvl>
    <w:lvl w:ilvl="1" w:tplc="7EF60AD6">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2601C7"/>
    <w:multiLevelType w:val="multilevel"/>
    <w:tmpl w:val="C88C2F46"/>
    <w:lvl w:ilvl="0">
      <w:start w:val="3"/>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C160DEA"/>
    <w:multiLevelType w:val="hybridMultilevel"/>
    <w:tmpl w:val="703419DA"/>
    <w:lvl w:ilvl="0" w:tplc="92203ACE">
      <w:start w:val="1"/>
      <w:numFmt w:val="upperLetter"/>
      <w:lvlText w:val="%1."/>
      <w:lvlJc w:val="left"/>
      <w:pPr>
        <w:tabs>
          <w:tab w:val="num" w:pos="720"/>
        </w:tabs>
        <w:ind w:left="720" w:hanging="360"/>
      </w:pPr>
      <w:rPr>
        <w:rFonts w:hint="default"/>
      </w:rPr>
    </w:lvl>
    <w:lvl w:ilvl="1" w:tplc="65C6E51E">
      <w:start w:val="3"/>
      <w:numFmt w:val="decimal"/>
      <w:lvlText w:val="%2."/>
      <w:lvlJc w:val="left"/>
      <w:pPr>
        <w:tabs>
          <w:tab w:val="num" w:pos="1440"/>
        </w:tabs>
        <w:ind w:left="864" w:firstLine="216"/>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B46EA5"/>
    <w:multiLevelType w:val="hybridMultilevel"/>
    <w:tmpl w:val="08DC597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8D5992"/>
    <w:multiLevelType w:val="hybridMultilevel"/>
    <w:tmpl w:val="FE72FC92"/>
    <w:lvl w:ilvl="0" w:tplc="0409000F">
      <w:start w:val="1"/>
      <w:numFmt w:val="decimal"/>
      <w:lvlText w:val="%1."/>
      <w:lvlJc w:val="left"/>
      <w:pPr>
        <w:tabs>
          <w:tab w:val="num" w:pos="1440"/>
        </w:tabs>
        <w:ind w:left="1440" w:hanging="360"/>
      </w:pPr>
    </w:lvl>
    <w:lvl w:ilvl="1" w:tplc="1C74FC86">
      <w:start w:val="8"/>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324365C3"/>
    <w:multiLevelType w:val="hybridMultilevel"/>
    <w:tmpl w:val="65BAEE80"/>
    <w:lvl w:ilvl="0" w:tplc="34BEEF8E">
      <w:start w:val="1"/>
      <w:numFmt w:val="upperLetter"/>
      <w:lvlText w:val="%1."/>
      <w:lvlJc w:val="left"/>
      <w:pPr>
        <w:tabs>
          <w:tab w:val="num" w:pos="1224"/>
        </w:tabs>
        <w:ind w:left="1224" w:hanging="504"/>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 w15:restartNumberingAfterBreak="0">
    <w:nsid w:val="32801447"/>
    <w:multiLevelType w:val="hybridMultilevel"/>
    <w:tmpl w:val="511C3744"/>
    <w:lvl w:ilvl="0" w:tplc="04090015">
      <w:start w:val="1"/>
      <w:numFmt w:val="upp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598447C"/>
    <w:multiLevelType w:val="hybridMultilevel"/>
    <w:tmpl w:val="246C8E6E"/>
    <w:lvl w:ilvl="0" w:tplc="8764814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36761755"/>
    <w:multiLevelType w:val="multilevel"/>
    <w:tmpl w:val="855A48B4"/>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36A9361C"/>
    <w:multiLevelType w:val="hybridMultilevel"/>
    <w:tmpl w:val="03681D36"/>
    <w:lvl w:ilvl="0" w:tplc="09428DDA">
      <w:start w:val="1"/>
      <w:numFmt w:val="decimal"/>
      <w:lvlText w:val="%1."/>
      <w:lvlJc w:val="left"/>
      <w:pPr>
        <w:tabs>
          <w:tab w:val="num" w:pos="2088"/>
        </w:tabs>
        <w:ind w:left="2088" w:hanging="360"/>
      </w:pPr>
      <w:rPr>
        <w:rFonts w:hint="default"/>
      </w:rPr>
    </w:lvl>
    <w:lvl w:ilvl="1" w:tplc="DECCB33E">
      <w:start w:val="1"/>
      <w:numFmt w:val="decimal"/>
      <w:lvlText w:val="%2."/>
      <w:lvlJc w:val="left"/>
      <w:pPr>
        <w:tabs>
          <w:tab w:val="num" w:pos="1080"/>
        </w:tabs>
        <w:ind w:left="1080" w:hanging="360"/>
      </w:pPr>
      <w:rPr>
        <w:rFonts w:hint="default"/>
      </w:rPr>
    </w:lvl>
    <w:lvl w:ilvl="2" w:tplc="2E467A74">
      <w:start w:val="1"/>
      <w:numFmt w:val="lowerLetter"/>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373D5F3C"/>
    <w:multiLevelType w:val="hybridMultilevel"/>
    <w:tmpl w:val="475E32C6"/>
    <w:lvl w:ilvl="0" w:tplc="5AE2ECA6">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D85E55"/>
    <w:multiLevelType w:val="multilevel"/>
    <w:tmpl w:val="4E1AC6E2"/>
    <w:lvl w:ilvl="0">
      <w:start w:val="1"/>
      <w:numFmt w:val="decimal"/>
      <w:lvlText w:val="%1."/>
      <w:lvlJc w:val="left"/>
      <w:pPr>
        <w:tabs>
          <w:tab w:val="num" w:pos="1080"/>
        </w:tabs>
        <w:ind w:left="1080" w:hanging="360"/>
      </w:pPr>
      <w:rPr>
        <w:rFonts w:ascii="Courier New" w:eastAsia="Times New Roman" w:hAnsi="Courier New" w:cs="Courier New"/>
      </w:rPr>
    </w:lvl>
    <w:lvl w:ilvl="1">
      <w:start w:val="1"/>
      <w:numFmt w:val="upperLetter"/>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2770E0C"/>
    <w:multiLevelType w:val="hybridMultilevel"/>
    <w:tmpl w:val="0FB29634"/>
    <w:lvl w:ilvl="0" w:tplc="34BEEF8E">
      <w:start w:val="1"/>
      <w:numFmt w:val="upperLetter"/>
      <w:lvlText w:val="%1."/>
      <w:lvlJc w:val="left"/>
      <w:pPr>
        <w:tabs>
          <w:tab w:val="num" w:pos="864"/>
        </w:tabs>
        <w:ind w:left="864" w:hanging="504"/>
      </w:pPr>
      <w:rPr>
        <w:rFonts w:hint="default"/>
      </w:rPr>
    </w:lvl>
    <w:lvl w:ilvl="1" w:tplc="D908C0A6">
      <w:start w:val="1"/>
      <w:numFmt w:val="upperLetter"/>
      <w:lvlText w:val="%2."/>
      <w:lvlJc w:val="left"/>
      <w:pPr>
        <w:tabs>
          <w:tab w:val="num" w:pos="0"/>
        </w:tabs>
        <w:ind w:left="0" w:hanging="360"/>
      </w:pPr>
      <w:rPr>
        <w:rFonts w:hint="default"/>
      </w:r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5" w15:restartNumberingAfterBreak="0">
    <w:nsid w:val="43332C72"/>
    <w:multiLevelType w:val="hybridMultilevel"/>
    <w:tmpl w:val="91FCE684"/>
    <w:lvl w:ilvl="0" w:tplc="34BEEF8E">
      <w:start w:val="1"/>
      <w:numFmt w:val="upperLetter"/>
      <w:lvlText w:val="%1."/>
      <w:lvlJc w:val="left"/>
      <w:pPr>
        <w:tabs>
          <w:tab w:val="num" w:pos="504"/>
        </w:tabs>
        <w:ind w:left="504" w:hanging="504"/>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6" w15:restartNumberingAfterBreak="0">
    <w:nsid w:val="4BE301C5"/>
    <w:multiLevelType w:val="hybridMultilevel"/>
    <w:tmpl w:val="42288798"/>
    <w:lvl w:ilvl="0" w:tplc="8E7CD276">
      <w:start w:val="1"/>
      <w:numFmt w:val="decimal"/>
      <w:lvlText w:val="%1."/>
      <w:lvlJc w:val="left"/>
      <w:pPr>
        <w:tabs>
          <w:tab w:val="num" w:pos="2160"/>
        </w:tabs>
        <w:ind w:left="2160" w:hanging="360"/>
      </w:pPr>
      <w:rPr>
        <w:rFonts w:hint="default"/>
      </w:rPr>
    </w:lvl>
    <w:lvl w:ilvl="1" w:tplc="4D72A39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D2258F"/>
    <w:multiLevelType w:val="hybridMultilevel"/>
    <w:tmpl w:val="134A46D0"/>
    <w:lvl w:ilvl="0" w:tplc="34BEEF8E">
      <w:start w:val="1"/>
      <w:numFmt w:val="upperLetter"/>
      <w:lvlText w:val="%1."/>
      <w:lvlJc w:val="left"/>
      <w:pPr>
        <w:tabs>
          <w:tab w:val="num" w:pos="1224"/>
        </w:tabs>
        <w:ind w:left="1224" w:hanging="504"/>
      </w:pPr>
      <w:rPr>
        <w:rFonts w:hint="default"/>
      </w:rPr>
    </w:lvl>
    <w:lvl w:ilvl="1" w:tplc="EBBE7DEE">
      <w:start w:val="1"/>
      <w:numFmt w:val="upperLetter"/>
      <w:lvlText w:val="%2."/>
      <w:lvlJc w:val="left"/>
      <w:pPr>
        <w:tabs>
          <w:tab w:val="num" w:pos="360"/>
        </w:tabs>
        <w:ind w:left="360" w:hanging="360"/>
      </w:pPr>
      <w:rPr>
        <w:rFonts w:hint="default"/>
      </w:rPr>
    </w:lvl>
    <w:lvl w:ilvl="2" w:tplc="450EB84A">
      <w:start w:val="1"/>
      <w:numFmt w:val="decimal"/>
      <w:lvlText w:val="%3."/>
      <w:lvlJc w:val="left"/>
      <w:pPr>
        <w:tabs>
          <w:tab w:val="num" w:pos="1260"/>
        </w:tabs>
        <w:ind w:left="684" w:firstLine="216"/>
      </w:pPr>
      <w:rPr>
        <w:rFonts w:hint="default"/>
      </w:rPr>
    </w:lvl>
    <w:lvl w:ilvl="3" w:tplc="0409000F">
      <w:start w:val="1"/>
      <w:numFmt w:val="decimal"/>
      <w:lvlText w:val="%4."/>
      <w:lvlJc w:val="left"/>
      <w:pPr>
        <w:tabs>
          <w:tab w:val="num" w:pos="1800"/>
        </w:tabs>
        <w:ind w:left="1800" w:hanging="360"/>
      </w:pPr>
    </w:lvl>
    <w:lvl w:ilvl="4" w:tplc="34BEEF8E">
      <w:start w:val="1"/>
      <w:numFmt w:val="upperLetter"/>
      <w:lvlText w:val="%5."/>
      <w:lvlJc w:val="left"/>
      <w:pPr>
        <w:tabs>
          <w:tab w:val="num" w:pos="2664"/>
        </w:tabs>
        <w:ind w:left="2664" w:hanging="504"/>
      </w:pPr>
      <w:rPr>
        <w:rFonts w:hint="default"/>
      </w:r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8" w15:restartNumberingAfterBreak="0">
    <w:nsid w:val="4FB81B30"/>
    <w:multiLevelType w:val="hybridMultilevel"/>
    <w:tmpl w:val="67CED530"/>
    <w:lvl w:ilvl="0" w:tplc="34BEEF8E">
      <w:start w:val="1"/>
      <w:numFmt w:val="upperLetter"/>
      <w:lvlText w:val="%1."/>
      <w:lvlJc w:val="left"/>
      <w:pPr>
        <w:tabs>
          <w:tab w:val="num" w:pos="504"/>
        </w:tabs>
        <w:ind w:left="504" w:hanging="504"/>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9" w15:restartNumberingAfterBreak="0">
    <w:nsid w:val="50E17CBA"/>
    <w:multiLevelType w:val="multilevel"/>
    <w:tmpl w:val="6E9E17E6"/>
    <w:lvl w:ilvl="0">
      <w:start w:val="3"/>
      <w:numFmt w:val="decimal"/>
      <w:lvlText w:val="%1"/>
      <w:lvlJc w:val="left"/>
      <w:pPr>
        <w:tabs>
          <w:tab w:val="num" w:pos="480"/>
        </w:tabs>
        <w:ind w:left="480" w:hanging="480"/>
      </w:pPr>
      <w:rPr>
        <w:rFonts w:hint="default"/>
        <w:b/>
      </w:rPr>
    </w:lvl>
    <w:lvl w:ilvl="1">
      <w:start w:val="1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30" w15:restartNumberingAfterBreak="0">
    <w:nsid w:val="51782F41"/>
    <w:multiLevelType w:val="hybridMultilevel"/>
    <w:tmpl w:val="2D6E5132"/>
    <w:lvl w:ilvl="0" w:tplc="34BEEF8E">
      <w:start w:val="1"/>
      <w:numFmt w:val="upperLetter"/>
      <w:lvlText w:val="%1."/>
      <w:lvlJc w:val="left"/>
      <w:pPr>
        <w:tabs>
          <w:tab w:val="num" w:pos="1224"/>
        </w:tabs>
        <w:ind w:left="1224" w:hanging="504"/>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1" w15:restartNumberingAfterBreak="0">
    <w:nsid w:val="52D21101"/>
    <w:multiLevelType w:val="multilevel"/>
    <w:tmpl w:val="28607924"/>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53C904EB"/>
    <w:multiLevelType w:val="hybridMultilevel"/>
    <w:tmpl w:val="B10A7316"/>
    <w:lvl w:ilvl="0" w:tplc="34BEEF8E">
      <w:start w:val="1"/>
      <w:numFmt w:val="upperLetter"/>
      <w:lvlText w:val="%1."/>
      <w:lvlJc w:val="left"/>
      <w:pPr>
        <w:tabs>
          <w:tab w:val="num" w:pos="1224"/>
        </w:tabs>
        <w:ind w:left="1224" w:hanging="504"/>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3" w15:restartNumberingAfterBreak="0">
    <w:nsid w:val="54516329"/>
    <w:multiLevelType w:val="hybridMultilevel"/>
    <w:tmpl w:val="CF569A6E"/>
    <w:lvl w:ilvl="0" w:tplc="450EB84A">
      <w:start w:val="1"/>
      <w:numFmt w:val="decimal"/>
      <w:lvlText w:val="%1."/>
      <w:lvlJc w:val="left"/>
      <w:pPr>
        <w:tabs>
          <w:tab w:val="num" w:pos="936"/>
        </w:tabs>
        <w:ind w:left="360" w:firstLine="216"/>
      </w:pPr>
      <w:rPr>
        <w:rFonts w:hint="default"/>
      </w:rPr>
    </w:lvl>
    <w:lvl w:ilvl="1" w:tplc="04090019">
      <w:start w:val="1"/>
      <w:numFmt w:val="lowerLetter"/>
      <w:lvlText w:val="%2."/>
      <w:lvlJc w:val="left"/>
      <w:pPr>
        <w:tabs>
          <w:tab w:val="num" w:pos="1238"/>
        </w:tabs>
        <w:ind w:left="1238" w:hanging="360"/>
      </w:pPr>
    </w:lvl>
    <w:lvl w:ilvl="2" w:tplc="0409001B" w:tentative="1">
      <w:start w:val="1"/>
      <w:numFmt w:val="lowerRoman"/>
      <w:lvlText w:val="%3."/>
      <w:lvlJc w:val="right"/>
      <w:pPr>
        <w:tabs>
          <w:tab w:val="num" w:pos="1958"/>
        </w:tabs>
        <w:ind w:left="1958" w:hanging="180"/>
      </w:pPr>
    </w:lvl>
    <w:lvl w:ilvl="3" w:tplc="0409000F" w:tentative="1">
      <w:start w:val="1"/>
      <w:numFmt w:val="decimal"/>
      <w:lvlText w:val="%4."/>
      <w:lvlJc w:val="left"/>
      <w:pPr>
        <w:tabs>
          <w:tab w:val="num" w:pos="2678"/>
        </w:tabs>
        <w:ind w:left="2678" w:hanging="360"/>
      </w:pPr>
    </w:lvl>
    <w:lvl w:ilvl="4" w:tplc="04090019" w:tentative="1">
      <w:start w:val="1"/>
      <w:numFmt w:val="lowerLetter"/>
      <w:lvlText w:val="%5."/>
      <w:lvlJc w:val="left"/>
      <w:pPr>
        <w:tabs>
          <w:tab w:val="num" w:pos="3398"/>
        </w:tabs>
        <w:ind w:left="3398" w:hanging="360"/>
      </w:pPr>
    </w:lvl>
    <w:lvl w:ilvl="5" w:tplc="0409001B" w:tentative="1">
      <w:start w:val="1"/>
      <w:numFmt w:val="lowerRoman"/>
      <w:lvlText w:val="%6."/>
      <w:lvlJc w:val="right"/>
      <w:pPr>
        <w:tabs>
          <w:tab w:val="num" w:pos="4118"/>
        </w:tabs>
        <w:ind w:left="4118" w:hanging="180"/>
      </w:pPr>
    </w:lvl>
    <w:lvl w:ilvl="6" w:tplc="0409000F" w:tentative="1">
      <w:start w:val="1"/>
      <w:numFmt w:val="decimal"/>
      <w:lvlText w:val="%7."/>
      <w:lvlJc w:val="left"/>
      <w:pPr>
        <w:tabs>
          <w:tab w:val="num" w:pos="4838"/>
        </w:tabs>
        <w:ind w:left="4838" w:hanging="360"/>
      </w:pPr>
    </w:lvl>
    <w:lvl w:ilvl="7" w:tplc="04090019" w:tentative="1">
      <w:start w:val="1"/>
      <w:numFmt w:val="lowerLetter"/>
      <w:lvlText w:val="%8."/>
      <w:lvlJc w:val="left"/>
      <w:pPr>
        <w:tabs>
          <w:tab w:val="num" w:pos="5558"/>
        </w:tabs>
        <w:ind w:left="5558" w:hanging="360"/>
      </w:pPr>
    </w:lvl>
    <w:lvl w:ilvl="8" w:tplc="0409001B" w:tentative="1">
      <w:start w:val="1"/>
      <w:numFmt w:val="lowerRoman"/>
      <w:lvlText w:val="%9."/>
      <w:lvlJc w:val="right"/>
      <w:pPr>
        <w:tabs>
          <w:tab w:val="num" w:pos="6278"/>
        </w:tabs>
        <w:ind w:left="6278" w:hanging="180"/>
      </w:pPr>
    </w:lvl>
  </w:abstractNum>
  <w:abstractNum w:abstractNumId="34" w15:restartNumberingAfterBreak="0">
    <w:nsid w:val="56391ED0"/>
    <w:multiLevelType w:val="hybridMultilevel"/>
    <w:tmpl w:val="7A1C08FA"/>
    <w:lvl w:ilvl="0" w:tplc="34BEEF8E">
      <w:start w:val="1"/>
      <w:numFmt w:val="upperLetter"/>
      <w:lvlText w:val="%1."/>
      <w:lvlJc w:val="left"/>
      <w:pPr>
        <w:tabs>
          <w:tab w:val="num" w:pos="1224"/>
        </w:tabs>
        <w:ind w:left="1224" w:hanging="504"/>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5" w15:restartNumberingAfterBreak="0">
    <w:nsid w:val="58340B69"/>
    <w:multiLevelType w:val="hybridMultilevel"/>
    <w:tmpl w:val="CF28DA56"/>
    <w:lvl w:ilvl="0" w:tplc="0409000F">
      <w:start w:val="1"/>
      <w:numFmt w:val="decimal"/>
      <w:lvlText w:val="%1."/>
      <w:lvlJc w:val="left"/>
      <w:pPr>
        <w:tabs>
          <w:tab w:val="num" w:pos="1440"/>
        </w:tabs>
        <w:ind w:left="1440" w:hanging="360"/>
      </w:pPr>
    </w:lvl>
    <w:lvl w:ilvl="1" w:tplc="1C74FC86">
      <w:start w:val="8"/>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5C475DEB"/>
    <w:multiLevelType w:val="hybridMultilevel"/>
    <w:tmpl w:val="A2A87A68"/>
    <w:lvl w:ilvl="0" w:tplc="0409000F">
      <w:start w:val="1"/>
      <w:numFmt w:val="decimal"/>
      <w:lvlText w:val="%1."/>
      <w:lvlJc w:val="left"/>
      <w:pPr>
        <w:tabs>
          <w:tab w:val="num" w:pos="1080"/>
        </w:tabs>
        <w:ind w:left="1080" w:hanging="360"/>
      </w:pPr>
    </w:lvl>
    <w:lvl w:ilvl="1" w:tplc="741CFAE0">
      <w:start w:val="4"/>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5C96385F"/>
    <w:multiLevelType w:val="hybridMultilevel"/>
    <w:tmpl w:val="B9B034EE"/>
    <w:lvl w:ilvl="0" w:tplc="B4BC437E">
      <w:start w:val="1"/>
      <w:numFmt w:val="decimal"/>
      <w:lvlText w:val="%1."/>
      <w:lvlJc w:val="left"/>
      <w:pPr>
        <w:tabs>
          <w:tab w:val="num" w:pos="1296"/>
        </w:tabs>
        <w:ind w:left="360" w:firstLine="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D2B71C2"/>
    <w:multiLevelType w:val="multilevel"/>
    <w:tmpl w:val="C618308A"/>
    <w:lvl w:ilvl="0">
      <w:start w:val="3"/>
      <w:numFmt w:val="decimal"/>
      <w:lvlText w:val="%1"/>
      <w:lvlJc w:val="left"/>
      <w:pPr>
        <w:tabs>
          <w:tab w:val="num" w:pos="600"/>
        </w:tabs>
        <w:ind w:left="600" w:hanging="600"/>
      </w:pPr>
      <w:rPr>
        <w:rFonts w:hint="default"/>
        <w:b/>
      </w:rPr>
    </w:lvl>
    <w:lvl w:ilvl="1">
      <w:start w:val="111"/>
      <w:numFmt w:val="decimal"/>
      <w:lvlText w:val="%1.%2"/>
      <w:lvlJc w:val="left"/>
      <w:pPr>
        <w:tabs>
          <w:tab w:val="num" w:pos="1320"/>
        </w:tabs>
        <w:ind w:left="1320" w:hanging="60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39" w15:restartNumberingAfterBreak="0">
    <w:nsid w:val="5DC10C4F"/>
    <w:multiLevelType w:val="hybridMultilevel"/>
    <w:tmpl w:val="B5A87A66"/>
    <w:lvl w:ilvl="0" w:tplc="450EB84A">
      <w:start w:val="1"/>
      <w:numFmt w:val="decimal"/>
      <w:lvlText w:val="%1."/>
      <w:lvlJc w:val="left"/>
      <w:pPr>
        <w:tabs>
          <w:tab w:val="num" w:pos="1800"/>
        </w:tabs>
        <w:ind w:left="1224" w:firstLine="216"/>
      </w:pPr>
      <w:rPr>
        <w:rFonts w:hint="default"/>
      </w:rPr>
    </w:lvl>
    <w:lvl w:ilvl="1" w:tplc="04090019">
      <w:start w:val="1"/>
      <w:numFmt w:val="lowerLetter"/>
      <w:lvlText w:val="%2."/>
      <w:lvlJc w:val="left"/>
      <w:pPr>
        <w:tabs>
          <w:tab w:val="num" w:pos="2102"/>
        </w:tabs>
        <w:ind w:left="2102" w:hanging="360"/>
      </w:pPr>
    </w:lvl>
    <w:lvl w:ilvl="2" w:tplc="0409001B">
      <w:start w:val="1"/>
      <w:numFmt w:val="lowerRoman"/>
      <w:lvlText w:val="%3."/>
      <w:lvlJc w:val="right"/>
      <w:pPr>
        <w:tabs>
          <w:tab w:val="num" w:pos="2822"/>
        </w:tabs>
        <w:ind w:left="2822" w:hanging="180"/>
      </w:pPr>
    </w:lvl>
    <w:lvl w:ilvl="3" w:tplc="0409000F" w:tentative="1">
      <w:start w:val="1"/>
      <w:numFmt w:val="decimal"/>
      <w:lvlText w:val="%4."/>
      <w:lvlJc w:val="left"/>
      <w:pPr>
        <w:tabs>
          <w:tab w:val="num" w:pos="3542"/>
        </w:tabs>
        <w:ind w:left="3542" w:hanging="360"/>
      </w:pPr>
    </w:lvl>
    <w:lvl w:ilvl="4" w:tplc="04090019" w:tentative="1">
      <w:start w:val="1"/>
      <w:numFmt w:val="lowerLetter"/>
      <w:lvlText w:val="%5."/>
      <w:lvlJc w:val="left"/>
      <w:pPr>
        <w:tabs>
          <w:tab w:val="num" w:pos="4262"/>
        </w:tabs>
        <w:ind w:left="4262" w:hanging="360"/>
      </w:pPr>
    </w:lvl>
    <w:lvl w:ilvl="5" w:tplc="0409001B" w:tentative="1">
      <w:start w:val="1"/>
      <w:numFmt w:val="lowerRoman"/>
      <w:lvlText w:val="%6."/>
      <w:lvlJc w:val="right"/>
      <w:pPr>
        <w:tabs>
          <w:tab w:val="num" w:pos="4982"/>
        </w:tabs>
        <w:ind w:left="4982" w:hanging="180"/>
      </w:pPr>
    </w:lvl>
    <w:lvl w:ilvl="6" w:tplc="0409000F" w:tentative="1">
      <w:start w:val="1"/>
      <w:numFmt w:val="decimal"/>
      <w:lvlText w:val="%7."/>
      <w:lvlJc w:val="left"/>
      <w:pPr>
        <w:tabs>
          <w:tab w:val="num" w:pos="5702"/>
        </w:tabs>
        <w:ind w:left="5702" w:hanging="360"/>
      </w:pPr>
    </w:lvl>
    <w:lvl w:ilvl="7" w:tplc="04090019" w:tentative="1">
      <w:start w:val="1"/>
      <w:numFmt w:val="lowerLetter"/>
      <w:lvlText w:val="%8."/>
      <w:lvlJc w:val="left"/>
      <w:pPr>
        <w:tabs>
          <w:tab w:val="num" w:pos="6422"/>
        </w:tabs>
        <w:ind w:left="6422" w:hanging="360"/>
      </w:pPr>
    </w:lvl>
    <w:lvl w:ilvl="8" w:tplc="0409001B" w:tentative="1">
      <w:start w:val="1"/>
      <w:numFmt w:val="lowerRoman"/>
      <w:lvlText w:val="%9."/>
      <w:lvlJc w:val="right"/>
      <w:pPr>
        <w:tabs>
          <w:tab w:val="num" w:pos="7142"/>
        </w:tabs>
        <w:ind w:left="7142" w:hanging="180"/>
      </w:pPr>
    </w:lvl>
  </w:abstractNum>
  <w:abstractNum w:abstractNumId="40" w15:restartNumberingAfterBreak="0">
    <w:nsid w:val="5E2E625F"/>
    <w:multiLevelType w:val="hybridMultilevel"/>
    <w:tmpl w:val="9702D4A8"/>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5717A76"/>
    <w:multiLevelType w:val="hybridMultilevel"/>
    <w:tmpl w:val="9A1A514E"/>
    <w:lvl w:ilvl="0" w:tplc="8E92215C">
      <w:start w:val="1"/>
      <w:numFmt w:val="upperLetter"/>
      <w:lvlText w:val="%1."/>
      <w:lvlJc w:val="left"/>
      <w:pPr>
        <w:tabs>
          <w:tab w:val="num" w:pos="1800"/>
        </w:tabs>
        <w:ind w:left="1800" w:hanging="720"/>
      </w:pPr>
      <w:rPr>
        <w:rFonts w:hint="default"/>
      </w:rPr>
    </w:lvl>
    <w:lvl w:ilvl="1" w:tplc="B9EC021A">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BE16DB2"/>
    <w:multiLevelType w:val="multilevel"/>
    <w:tmpl w:val="4DE846EA"/>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6CAF430F"/>
    <w:multiLevelType w:val="hybridMultilevel"/>
    <w:tmpl w:val="1F6AADCE"/>
    <w:lvl w:ilvl="0" w:tplc="87648140">
      <w:start w:val="1"/>
      <w:numFmt w:val="upperLetter"/>
      <w:lvlText w:val="%1."/>
      <w:lvlJc w:val="left"/>
      <w:pPr>
        <w:tabs>
          <w:tab w:val="num" w:pos="720"/>
        </w:tabs>
        <w:ind w:left="720" w:hanging="360"/>
      </w:pPr>
      <w:rPr>
        <w:rFonts w:hint="default"/>
      </w:rPr>
    </w:lvl>
    <w:lvl w:ilvl="1" w:tplc="3824194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EE0533C"/>
    <w:multiLevelType w:val="hybridMultilevel"/>
    <w:tmpl w:val="E1A64464"/>
    <w:lvl w:ilvl="0" w:tplc="34BEEF8E">
      <w:start w:val="1"/>
      <w:numFmt w:val="upperLetter"/>
      <w:lvlText w:val="%1."/>
      <w:lvlJc w:val="left"/>
      <w:pPr>
        <w:tabs>
          <w:tab w:val="num" w:pos="1224"/>
        </w:tabs>
        <w:ind w:left="1224" w:hanging="504"/>
      </w:pPr>
      <w:rPr>
        <w:rFonts w:hint="default"/>
      </w:rPr>
    </w:lvl>
    <w:lvl w:ilvl="1" w:tplc="450EB84A">
      <w:start w:val="1"/>
      <w:numFmt w:val="decimal"/>
      <w:lvlText w:val="%2."/>
      <w:lvlJc w:val="left"/>
      <w:pPr>
        <w:tabs>
          <w:tab w:val="num" w:pos="360"/>
        </w:tabs>
        <w:ind w:left="-216" w:firstLine="216"/>
      </w:pPr>
      <w:rPr>
        <w:rFonts w:hint="default"/>
      </w:r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5" w15:restartNumberingAfterBreak="0">
    <w:nsid w:val="72092015"/>
    <w:multiLevelType w:val="multilevel"/>
    <w:tmpl w:val="005E646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736C568F"/>
    <w:multiLevelType w:val="multilevel"/>
    <w:tmpl w:val="0CF8F258"/>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73A96028"/>
    <w:multiLevelType w:val="hybridMultilevel"/>
    <w:tmpl w:val="686A328A"/>
    <w:lvl w:ilvl="0" w:tplc="04090015">
      <w:start w:val="1"/>
      <w:numFmt w:val="upperLetter"/>
      <w:lvlText w:val="%1."/>
      <w:lvlJc w:val="left"/>
      <w:pPr>
        <w:tabs>
          <w:tab w:val="num" w:pos="1447"/>
        </w:tabs>
        <w:ind w:left="1447" w:hanging="360"/>
      </w:pPr>
    </w:lvl>
    <w:lvl w:ilvl="1" w:tplc="04090019" w:tentative="1">
      <w:start w:val="1"/>
      <w:numFmt w:val="lowerLetter"/>
      <w:lvlText w:val="%2."/>
      <w:lvlJc w:val="left"/>
      <w:pPr>
        <w:tabs>
          <w:tab w:val="num" w:pos="2167"/>
        </w:tabs>
        <w:ind w:left="2167" w:hanging="360"/>
      </w:pPr>
    </w:lvl>
    <w:lvl w:ilvl="2" w:tplc="0409001B" w:tentative="1">
      <w:start w:val="1"/>
      <w:numFmt w:val="lowerRoman"/>
      <w:lvlText w:val="%3."/>
      <w:lvlJc w:val="right"/>
      <w:pPr>
        <w:tabs>
          <w:tab w:val="num" w:pos="2887"/>
        </w:tabs>
        <w:ind w:left="2887" w:hanging="180"/>
      </w:pPr>
    </w:lvl>
    <w:lvl w:ilvl="3" w:tplc="0409000F" w:tentative="1">
      <w:start w:val="1"/>
      <w:numFmt w:val="decimal"/>
      <w:lvlText w:val="%4."/>
      <w:lvlJc w:val="left"/>
      <w:pPr>
        <w:tabs>
          <w:tab w:val="num" w:pos="3607"/>
        </w:tabs>
        <w:ind w:left="3607" w:hanging="360"/>
      </w:pPr>
    </w:lvl>
    <w:lvl w:ilvl="4" w:tplc="04090019" w:tentative="1">
      <w:start w:val="1"/>
      <w:numFmt w:val="lowerLetter"/>
      <w:lvlText w:val="%5."/>
      <w:lvlJc w:val="left"/>
      <w:pPr>
        <w:tabs>
          <w:tab w:val="num" w:pos="4327"/>
        </w:tabs>
        <w:ind w:left="4327" w:hanging="360"/>
      </w:pPr>
    </w:lvl>
    <w:lvl w:ilvl="5" w:tplc="0409001B" w:tentative="1">
      <w:start w:val="1"/>
      <w:numFmt w:val="lowerRoman"/>
      <w:lvlText w:val="%6."/>
      <w:lvlJc w:val="right"/>
      <w:pPr>
        <w:tabs>
          <w:tab w:val="num" w:pos="5047"/>
        </w:tabs>
        <w:ind w:left="5047" w:hanging="180"/>
      </w:pPr>
    </w:lvl>
    <w:lvl w:ilvl="6" w:tplc="0409000F" w:tentative="1">
      <w:start w:val="1"/>
      <w:numFmt w:val="decimal"/>
      <w:lvlText w:val="%7."/>
      <w:lvlJc w:val="left"/>
      <w:pPr>
        <w:tabs>
          <w:tab w:val="num" w:pos="5767"/>
        </w:tabs>
        <w:ind w:left="5767" w:hanging="360"/>
      </w:pPr>
    </w:lvl>
    <w:lvl w:ilvl="7" w:tplc="04090019" w:tentative="1">
      <w:start w:val="1"/>
      <w:numFmt w:val="lowerLetter"/>
      <w:lvlText w:val="%8."/>
      <w:lvlJc w:val="left"/>
      <w:pPr>
        <w:tabs>
          <w:tab w:val="num" w:pos="6487"/>
        </w:tabs>
        <w:ind w:left="6487" w:hanging="360"/>
      </w:pPr>
    </w:lvl>
    <w:lvl w:ilvl="8" w:tplc="0409001B" w:tentative="1">
      <w:start w:val="1"/>
      <w:numFmt w:val="lowerRoman"/>
      <w:lvlText w:val="%9."/>
      <w:lvlJc w:val="right"/>
      <w:pPr>
        <w:tabs>
          <w:tab w:val="num" w:pos="7207"/>
        </w:tabs>
        <w:ind w:left="7207" w:hanging="180"/>
      </w:pPr>
    </w:lvl>
  </w:abstractNum>
  <w:abstractNum w:abstractNumId="48" w15:restartNumberingAfterBreak="0">
    <w:nsid w:val="7CF5273A"/>
    <w:multiLevelType w:val="multilevel"/>
    <w:tmpl w:val="EECCCF84"/>
    <w:lvl w:ilvl="0">
      <w:start w:val="1"/>
      <w:numFmt w:val="decimal"/>
      <w:lvlText w:val="%1."/>
      <w:lvlJc w:val="left"/>
      <w:pPr>
        <w:tabs>
          <w:tab w:val="num" w:pos="1080"/>
        </w:tabs>
        <w:ind w:left="1080" w:hanging="360"/>
      </w:pPr>
      <w:rPr>
        <w:rFonts w:hint="default"/>
      </w:rPr>
    </w:lvl>
    <w:lvl w:ilvl="1">
      <w:start w:val="1"/>
      <w:numFmt w:val="upperLetter"/>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2"/>
  </w:num>
  <w:num w:numId="2">
    <w:abstractNumId w:val="33"/>
  </w:num>
  <w:num w:numId="3">
    <w:abstractNumId w:val="10"/>
  </w:num>
  <w:num w:numId="4">
    <w:abstractNumId w:val="30"/>
  </w:num>
  <w:num w:numId="5">
    <w:abstractNumId w:val="14"/>
  </w:num>
  <w:num w:numId="6">
    <w:abstractNumId w:val="6"/>
  </w:num>
  <w:num w:numId="7">
    <w:abstractNumId w:val="8"/>
  </w:num>
  <w:num w:numId="8">
    <w:abstractNumId w:val="34"/>
  </w:num>
  <w:num w:numId="9">
    <w:abstractNumId w:val="39"/>
  </w:num>
  <w:num w:numId="10">
    <w:abstractNumId w:val="2"/>
  </w:num>
  <w:num w:numId="11">
    <w:abstractNumId w:val="24"/>
  </w:num>
  <w:num w:numId="12">
    <w:abstractNumId w:val="27"/>
  </w:num>
  <w:num w:numId="13">
    <w:abstractNumId w:val="9"/>
  </w:num>
  <w:num w:numId="14">
    <w:abstractNumId w:val="17"/>
  </w:num>
  <w:num w:numId="15">
    <w:abstractNumId w:val="47"/>
  </w:num>
  <w:num w:numId="16">
    <w:abstractNumId w:val="15"/>
  </w:num>
  <w:num w:numId="17">
    <w:abstractNumId w:val="18"/>
  </w:num>
  <w:num w:numId="18">
    <w:abstractNumId w:val="35"/>
  </w:num>
  <w:num w:numId="19">
    <w:abstractNumId w:val="16"/>
  </w:num>
  <w:num w:numId="20">
    <w:abstractNumId w:val="0"/>
  </w:num>
  <w:num w:numId="21">
    <w:abstractNumId w:val="36"/>
  </w:num>
  <w:num w:numId="22">
    <w:abstractNumId w:val="4"/>
  </w:num>
  <w:num w:numId="23">
    <w:abstractNumId w:val="28"/>
  </w:num>
  <w:num w:numId="24">
    <w:abstractNumId w:val="44"/>
  </w:num>
  <w:num w:numId="25">
    <w:abstractNumId w:val="7"/>
  </w:num>
  <w:num w:numId="26">
    <w:abstractNumId w:val="1"/>
  </w:num>
  <w:num w:numId="27">
    <w:abstractNumId w:val="32"/>
  </w:num>
  <w:num w:numId="28">
    <w:abstractNumId w:val="25"/>
  </w:num>
  <w:num w:numId="29">
    <w:abstractNumId w:val="31"/>
  </w:num>
  <w:num w:numId="30">
    <w:abstractNumId w:val="46"/>
  </w:num>
  <w:num w:numId="31">
    <w:abstractNumId w:val="42"/>
  </w:num>
  <w:num w:numId="32">
    <w:abstractNumId w:val="45"/>
  </w:num>
  <w:num w:numId="33">
    <w:abstractNumId w:val="20"/>
  </w:num>
  <w:num w:numId="34">
    <w:abstractNumId w:val="38"/>
  </w:num>
  <w:num w:numId="35">
    <w:abstractNumId w:val="29"/>
  </w:num>
  <w:num w:numId="36">
    <w:abstractNumId w:val="40"/>
  </w:num>
  <w:num w:numId="37">
    <w:abstractNumId w:val="13"/>
  </w:num>
  <w:num w:numId="38">
    <w:abstractNumId w:val="37"/>
  </w:num>
  <w:num w:numId="39">
    <w:abstractNumId w:val="41"/>
  </w:num>
  <w:num w:numId="40">
    <w:abstractNumId w:val="26"/>
  </w:num>
  <w:num w:numId="41">
    <w:abstractNumId w:val="5"/>
  </w:num>
  <w:num w:numId="42">
    <w:abstractNumId w:val="12"/>
  </w:num>
  <w:num w:numId="43">
    <w:abstractNumId w:val="43"/>
  </w:num>
  <w:num w:numId="44">
    <w:abstractNumId w:val="3"/>
  </w:num>
  <w:num w:numId="45">
    <w:abstractNumId w:val="21"/>
  </w:num>
  <w:num w:numId="46">
    <w:abstractNumId w:val="19"/>
  </w:num>
  <w:num w:numId="47">
    <w:abstractNumId w:val="48"/>
  </w:num>
  <w:num w:numId="48">
    <w:abstractNumId w:val="23"/>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657"/>
    <w:rsid w:val="00004A55"/>
    <w:rsid w:val="00007404"/>
    <w:rsid w:val="00022FEA"/>
    <w:rsid w:val="000319C6"/>
    <w:rsid w:val="0003641D"/>
    <w:rsid w:val="00047AC9"/>
    <w:rsid w:val="00063FF8"/>
    <w:rsid w:val="000C0D86"/>
    <w:rsid w:val="000E18FF"/>
    <w:rsid w:val="000F2F62"/>
    <w:rsid w:val="00115358"/>
    <w:rsid w:val="00135615"/>
    <w:rsid w:val="001375FB"/>
    <w:rsid w:val="00166447"/>
    <w:rsid w:val="001665F5"/>
    <w:rsid w:val="00167AA7"/>
    <w:rsid w:val="001749A1"/>
    <w:rsid w:val="00192447"/>
    <w:rsid w:val="001B1307"/>
    <w:rsid w:val="001F41D8"/>
    <w:rsid w:val="00225595"/>
    <w:rsid w:val="00231376"/>
    <w:rsid w:val="00231615"/>
    <w:rsid w:val="00236EEC"/>
    <w:rsid w:val="0024070C"/>
    <w:rsid w:val="00240A56"/>
    <w:rsid w:val="00260717"/>
    <w:rsid w:val="002F3DA1"/>
    <w:rsid w:val="002F7F0D"/>
    <w:rsid w:val="00351EC5"/>
    <w:rsid w:val="003650BB"/>
    <w:rsid w:val="00365A30"/>
    <w:rsid w:val="00374CE2"/>
    <w:rsid w:val="003806E2"/>
    <w:rsid w:val="003A70FB"/>
    <w:rsid w:val="003B5592"/>
    <w:rsid w:val="003F086B"/>
    <w:rsid w:val="0041403A"/>
    <w:rsid w:val="00414495"/>
    <w:rsid w:val="00427400"/>
    <w:rsid w:val="00433AFD"/>
    <w:rsid w:val="004424BA"/>
    <w:rsid w:val="00451F94"/>
    <w:rsid w:val="00485AFC"/>
    <w:rsid w:val="0049393A"/>
    <w:rsid w:val="0049623B"/>
    <w:rsid w:val="004C72F9"/>
    <w:rsid w:val="004E3A8A"/>
    <w:rsid w:val="004E7B3F"/>
    <w:rsid w:val="00531FD5"/>
    <w:rsid w:val="00535468"/>
    <w:rsid w:val="00554027"/>
    <w:rsid w:val="005664B9"/>
    <w:rsid w:val="005965F8"/>
    <w:rsid w:val="005B5C74"/>
    <w:rsid w:val="005D0085"/>
    <w:rsid w:val="005E4B37"/>
    <w:rsid w:val="005F3FCA"/>
    <w:rsid w:val="005F4EE2"/>
    <w:rsid w:val="00616953"/>
    <w:rsid w:val="00620ACE"/>
    <w:rsid w:val="0064099F"/>
    <w:rsid w:val="00654453"/>
    <w:rsid w:val="00684D5A"/>
    <w:rsid w:val="00691897"/>
    <w:rsid w:val="00691EC9"/>
    <w:rsid w:val="006C0395"/>
    <w:rsid w:val="006D5BD5"/>
    <w:rsid w:val="006E3657"/>
    <w:rsid w:val="006F4691"/>
    <w:rsid w:val="0072050C"/>
    <w:rsid w:val="0072406F"/>
    <w:rsid w:val="0075104A"/>
    <w:rsid w:val="00774CD8"/>
    <w:rsid w:val="007B3F6C"/>
    <w:rsid w:val="007C3842"/>
    <w:rsid w:val="007E0D72"/>
    <w:rsid w:val="008106AF"/>
    <w:rsid w:val="008279D1"/>
    <w:rsid w:val="00833D56"/>
    <w:rsid w:val="00846710"/>
    <w:rsid w:val="008568D7"/>
    <w:rsid w:val="008B3252"/>
    <w:rsid w:val="008D3559"/>
    <w:rsid w:val="008F70DC"/>
    <w:rsid w:val="009271D1"/>
    <w:rsid w:val="00930CE1"/>
    <w:rsid w:val="009314EA"/>
    <w:rsid w:val="009713E0"/>
    <w:rsid w:val="00980F06"/>
    <w:rsid w:val="00997E42"/>
    <w:rsid w:val="009C09DD"/>
    <w:rsid w:val="009C2A85"/>
    <w:rsid w:val="009D4BF4"/>
    <w:rsid w:val="009D591E"/>
    <w:rsid w:val="009D633F"/>
    <w:rsid w:val="009E2741"/>
    <w:rsid w:val="00A045A4"/>
    <w:rsid w:val="00A479A2"/>
    <w:rsid w:val="00A55AAC"/>
    <w:rsid w:val="00A944F8"/>
    <w:rsid w:val="00A957DA"/>
    <w:rsid w:val="00AA5E50"/>
    <w:rsid w:val="00AB289A"/>
    <w:rsid w:val="00AB3AEA"/>
    <w:rsid w:val="00AE30D8"/>
    <w:rsid w:val="00B1114F"/>
    <w:rsid w:val="00B42C1B"/>
    <w:rsid w:val="00B43EC9"/>
    <w:rsid w:val="00B554A0"/>
    <w:rsid w:val="00B80A1D"/>
    <w:rsid w:val="00B80C1D"/>
    <w:rsid w:val="00B95170"/>
    <w:rsid w:val="00B975A6"/>
    <w:rsid w:val="00BA4A26"/>
    <w:rsid w:val="00BB2C60"/>
    <w:rsid w:val="00C00FC0"/>
    <w:rsid w:val="00C16DDF"/>
    <w:rsid w:val="00C71ED7"/>
    <w:rsid w:val="00CA71FA"/>
    <w:rsid w:val="00CB2C99"/>
    <w:rsid w:val="00D06107"/>
    <w:rsid w:val="00D82080"/>
    <w:rsid w:val="00D93854"/>
    <w:rsid w:val="00D96EC5"/>
    <w:rsid w:val="00DA7C12"/>
    <w:rsid w:val="00DC0F46"/>
    <w:rsid w:val="00DF5381"/>
    <w:rsid w:val="00E12D45"/>
    <w:rsid w:val="00E244B6"/>
    <w:rsid w:val="00E3769B"/>
    <w:rsid w:val="00E43F6A"/>
    <w:rsid w:val="00E869D8"/>
    <w:rsid w:val="00ED4B67"/>
    <w:rsid w:val="00EF25D5"/>
    <w:rsid w:val="00F10292"/>
    <w:rsid w:val="00F20C82"/>
    <w:rsid w:val="00F46423"/>
    <w:rsid w:val="00F86B50"/>
    <w:rsid w:val="00FB0B2F"/>
    <w:rsid w:val="00FB462C"/>
    <w:rsid w:val="00FC17DE"/>
    <w:rsid w:val="00FC31E3"/>
    <w:rsid w:val="00FD65F7"/>
    <w:rsid w:val="00FE27A0"/>
    <w:rsid w:val="00FE5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3BDBF"/>
  <w15:docId w15:val="{796CF162-F892-43D2-ABD0-B582B475A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360" w:lineRule="auto"/>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customStyle="1" w:styleId="Article">
    <w:name w:val="Article"/>
    <w:basedOn w:val="Normal"/>
    <w:next w:val="Level1"/>
    <w:pPr>
      <w:keepNext/>
      <w:keepLines/>
      <w:suppressAutoHyphens/>
    </w:pPr>
    <w:rPr>
      <w:caps/>
    </w:rPr>
  </w:style>
  <w:style w:type="paragraph" w:customStyle="1" w:styleId="Level1">
    <w:name w:val="Level1"/>
    <w:basedOn w:val="SpecNormal"/>
    <w:pPr>
      <w:tabs>
        <w:tab w:val="left" w:pos="720"/>
      </w:tabs>
      <w:ind w:left="720" w:hanging="360"/>
    </w:pPr>
  </w:style>
  <w:style w:type="paragraph" w:customStyle="1" w:styleId="SpecNormal">
    <w:name w:val="SpecNormal"/>
    <w:basedOn w:val="Normal"/>
    <w:pPr>
      <w:suppressAutoHyphens/>
    </w:pPr>
  </w:style>
  <w:style w:type="paragraph" w:styleId="Footer">
    <w:name w:val="footer"/>
    <w:basedOn w:val="Header"/>
    <w:semiHidden/>
    <w:pPr>
      <w:jc w:val="center"/>
    </w:pPr>
  </w:style>
  <w:style w:type="paragraph" w:styleId="Header">
    <w:name w:val="header"/>
    <w:basedOn w:val="SpecNormal"/>
    <w:semiHidden/>
    <w:pPr>
      <w:spacing w:line="240" w:lineRule="auto"/>
      <w:jc w:val="right"/>
    </w:pPr>
  </w:style>
  <w:style w:type="paragraph" w:customStyle="1" w:styleId="Level2">
    <w:name w:val="Level2"/>
    <w:basedOn w:val="Level1"/>
    <w:pPr>
      <w:tabs>
        <w:tab w:val="clear" w:pos="720"/>
        <w:tab w:val="left" w:pos="1080"/>
      </w:tabs>
      <w:ind w:left="1080"/>
    </w:pPr>
  </w:style>
  <w:style w:type="paragraph" w:customStyle="1" w:styleId="SpecNote">
    <w:name w:val="SpecNote"/>
    <w:basedOn w:val="Normal"/>
    <w:pPr>
      <w:tabs>
        <w:tab w:val="left" w:pos="4680"/>
      </w:tabs>
      <w:suppressAutoHyphens/>
      <w:overflowPunct w:val="0"/>
      <w:autoSpaceDE w:val="0"/>
      <w:autoSpaceDN w:val="0"/>
      <w:adjustRightInd w:val="0"/>
      <w:spacing w:line="240" w:lineRule="auto"/>
      <w:ind w:left="4320"/>
      <w:textAlignment w:val="baseline"/>
    </w:pPr>
  </w:style>
  <w:style w:type="paragraph" w:customStyle="1" w:styleId="SpecTable">
    <w:name w:val="SpecTable"/>
    <w:basedOn w:val="SpecNormal"/>
    <w:pPr>
      <w:spacing w:before="60" w:after="60" w:line="240" w:lineRule="auto"/>
      <w:jc w:val="center"/>
    </w:pPr>
    <w:rPr>
      <w:spacing w:val="-2"/>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ind w:left="2160"/>
    </w:pPr>
  </w:style>
  <w:style w:type="paragraph" w:styleId="BalloonText">
    <w:name w:val="Balloon Text"/>
    <w:basedOn w:val="Normal"/>
    <w:link w:val="BalloonTextChar"/>
    <w:uiPriority w:val="99"/>
    <w:semiHidden/>
    <w:unhideWhenUsed/>
    <w:rsid w:val="00B43EC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43E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cojohnsr1\AppData\Local\Microsoft\Windows\Temporary%20Internet%20Files\Content.Outlook\M7HQ2E1N\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E8A20-6D3B-4A25-A339-8FA6AF63D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spec.dot</Template>
  <TotalTime>1</TotalTime>
  <Pages>8</Pages>
  <Words>2075</Words>
  <Characters>11830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Section 26 05 26 - GROUNDING AND BONDING FOR ELECTRICAL SYSTEMS</vt:lpstr>
    </vt:vector>
  </TitlesOfParts>
  <Company>Veteran Affairs</Company>
  <LinksUpToDate>false</LinksUpToDate>
  <CharactersWithSpaces>13878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05 26 - GROUNDING AND BONDING FOR ELECTRICAL SYSTEMS</dc:title>
  <dc:subject>NCA Master Construction Specifications</dc:subject>
  <dc:creator>Department of Veterans Affairs, National Cemetery Administration, Design and Construction Service</dc:creator>
  <cp:keywords>Specifications, standards specifications, Section 16450, grounding, grounding electrode system, grounding conductors, bonding conductors, ground rods, splices, termination components</cp:keywords>
  <cp:lastModifiedBy>Kelly Lloyd</cp:lastModifiedBy>
  <cp:revision>2</cp:revision>
  <cp:lastPrinted>2017-02-07T19:59:00Z</cp:lastPrinted>
  <dcterms:created xsi:type="dcterms:W3CDTF">2023-04-04T18:51:00Z</dcterms:created>
  <dcterms:modified xsi:type="dcterms:W3CDTF">2023-04-04T18:51:00Z</dcterms:modified>
</cp:coreProperties>
</file>