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SECTION 22 05 12</w:t>
      </w:r>
    </w:p>
    <w:p w:rsidR="00FC2F36" w:rsidRPr="009805F1" w:rsidRDefault="009805F1" w:rsidP="009805F1">
      <w:pPr>
        <w:jc w:val="center"/>
        <w:rPr>
          <w:rFonts w:cs="Courier New"/>
          <w:b/>
          <w:caps/>
        </w:rPr>
      </w:pPr>
      <w:r w:rsidRPr="009805F1">
        <w:rPr>
          <w:rFonts w:cs="Courier New"/>
          <w:b/>
        </w:rPr>
        <w:t>GENERAL MOTOR REQUIREMENTS FOR PLUMBING EQUIPMENT</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Use this section only for NCA projects.</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FC2F36" w:rsidRDefault="009805F1" w:rsidP="00EB6634">
      <w:pPr>
        <w:pStyle w:val="ListParagraph"/>
        <w:numPr>
          <w:ilvl w:val="0"/>
          <w:numId w:val="3"/>
        </w:numPr>
        <w:tabs>
          <w:tab w:val="left" w:pos="4680"/>
        </w:tabs>
        <w:suppressAutoHyphens/>
        <w:spacing w:after="0"/>
        <w:ind w:left="4320"/>
      </w:pPr>
      <w:r>
        <w:t>Coordinate electrical requirements with Electrical Engineer. Electrical power requirements shall be as shown on the drawings.</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9805F1" w:rsidRDefault="009805F1" w:rsidP="009805F1">
      <w:pPr>
        <w:pStyle w:val="Level1"/>
      </w:pPr>
      <w:r>
        <w:t>This section describes the general motor requirements for plumbing equipment and applies to all sections of Division 22.</w:t>
      </w:r>
    </w:p>
    <w:p w:rsidR="009805F1" w:rsidRDefault="009805F1" w:rsidP="009805F1">
      <w:pPr>
        <w:pStyle w:val="Level1"/>
      </w:pPr>
      <w:r>
        <w:t>A complete listing of all acronyms and abbreviations are included in Section 22 05 11, COMMON WORK RESULTS FOR PLUMBING.</w:t>
      </w:r>
    </w:p>
    <w:p w:rsidR="009805F1" w:rsidRDefault="009805F1" w:rsidP="009805F1">
      <w:pPr>
        <w:pStyle w:val="ArticleB"/>
      </w:pPr>
      <w:r>
        <w:t>RELATED WORK</w:t>
      </w:r>
    </w:p>
    <w:p w:rsidR="00842013" w:rsidRDefault="00842013" w:rsidP="00842013">
      <w:pPr>
        <w:pStyle w:val="Level1"/>
      </w:pPr>
      <w:r>
        <w:t>//Section 01 00 01, GENERAL REQUIREMENTS (Major NCA Projects).//</w:t>
      </w:r>
    </w:p>
    <w:p w:rsidR="009805F1" w:rsidRDefault="00842013" w:rsidP="00842013">
      <w:pPr>
        <w:pStyle w:val="Level1"/>
      </w:pPr>
      <w:r>
        <w:t>//Section 01 00 02, GENERAL REQUIREMENTS (Minor NCA Projects).//</w:t>
      </w:r>
    </w:p>
    <w:p w:rsidR="009805F1" w:rsidRDefault="009805F1" w:rsidP="009805F1">
      <w:pPr>
        <w:pStyle w:val="Level1"/>
      </w:pPr>
      <w:r>
        <w:t>Section 01 33 23, SHOP DRAWINGS, PRODUCT DATA, AND SAMPLES.</w:t>
      </w:r>
    </w:p>
    <w:p w:rsidR="009805F1" w:rsidRDefault="009805F1" w:rsidP="009805F1">
      <w:pPr>
        <w:pStyle w:val="Level1"/>
      </w:pPr>
      <w:r>
        <w:t>Section 01 81 13, SUSTAINABLE CONSTRUCTION REQUIREMENTS.</w:t>
      </w:r>
    </w:p>
    <w:p w:rsidR="009805F1" w:rsidRDefault="009805F1" w:rsidP="009805F1">
      <w:pPr>
        <w:pStyle w:val="Level1"/>
      </w:pPr>
      <w:r>
        <w:t>//Section 01 91 00, GENERAL COMMISSIONING REQUIREMENTS.//</w:t>
      </w:r>
    </w:p>
    <w:p w:rsidR="009805F1" w:rsidRDefault="009805F1" w:rsidP="009805F1">
      <w:pPr>
        <w:pStyle w:val="Level1"/>
      </w:pPr>
      <w:r>
        <w:t>//Section 22 08 00, COMMISSIONING OF PLUMBING SYSTEMS.//</w:t>
      </w:r>
    </w:p>
    <w:p w:rsidR="009805F1" w:rsidRDefault="009805F1" w:rsidP="009805F1">
      <w:pPr>
        <w:pStyle w:val="Level1"/>
      </w:pPr>
      <w:r>
        <w:t>Section 26 05 11, REQUIREMENTS FOR ELECTRICAL INSTALLATIONS.</w:t>
      </w:r>
    </w:p>
    <w:p w:rsidR="009805F1" w:rsidRDefault="009805F1" w:rsidP="009805F1">
      <w:pPr>
        <w:pStyle w:val="Level1"/>
      </w:pPr>
      <w:r>
        <w:t>Section 26 24 19, MOTOR-CONTROL CENTERS: Motor Control Centers.</w:t>
      </w:r>
    </w:p>
    <w:p w:rsidR="009805F1" w:rsidRDefault="009805F1" w:rsidP="009805F1">
      <w:pPr>
        <w:pStyle w:val="Level1"/>
      </w:pPr>
      <w:r>
        <w:t>Section 26 29 11, MOTOR CONTROLLERS: Starters, control and protection of motors.</w:t>
      </w:r>
    </w:p>
    <w:p w:rsidR="009805F1" w:rsidRDefault="009805F1" w:rsidP="009805F1">
      <w:pPr>
        <w:pStyle w:val="ArticleB"/>
      </w:pPr>
      <w:r>
        <w:t>APPLICABLE PUBLICATIONS</w:t>
      </w:r>
    </w:p>
    <w:p w:rsidR="009805F1" w:rsidRDefault="009805F1" w:rsidP="009805F1">
      <w:pPr>
        <w:spacing w:after="0"/>
        <w:ind w:left="4320"/>
      </w:pPr>
      <w:r>
        <w:t>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rsidR="009805F1" w:rsidRDefault="009805F1" w:rsidP="009805F1">
      <w:pPr>
        <w:pStyle w:val="Level1"/>
        <w:numPr>
          <w:ilvl w:val="0"/>
          <w:numId w:val="0"/>
        </w:numPr>
        <w:ind w:left="720"/>
      </w:pPr>
    </w:p>
    <w:p w:rsidR="009805F1" w:rsidRDefault="009805F1" w:rsidP="009805F1">
      <w:pPr>
        <w:pStyle w:val="Level1"/>
      </w:pPr>
      <w:r>
        <w:lastRenderedPageBreak/>
        <w:t>The publications listed below (including amendments, addenda, revisions, supplements and errata) form a part of this specification to the extent referenced. Publications are referenced in the text by designation only.</w:t>
      </w:r>
    </w:p>
    <w:p w:rsidR="009805F1" w:rsidRDefault="009805F1" w:rsidP="009805F1">
      <w:pPr>
        <w:pStyle w:val="Level1"/>
      </w:pPr>
      <w:r>
        <w:t>American Bearing Manufacturers Association (ABMA):</w:t>
      </w:r>
    </w:p>
    <w:p w:rsidR="009805F1" w:rsidRPr="00E6448E" w:rsidRDefault="009805F1" w:rsidP="00E6448E">
      <w:pPr>
        <w:pStyle w:val="Pubs"/>
        <w:ind w:left="3600" w:hanging="2880"/>
        <w:rPr>
          <w:rFonts w:cs="Courier New"/>
        </w:rPr>
      </w:pPr>
      <w:r w:rsidRPr="00E6448E">
        <w:rPr>
          <w:rFonts w:cs="Courier New"/>
        </w:rPr>
        <w:t>ABMA 9–1990 (R2008)</w:t>
      </w:r>
      <w:r w:rsidRPr="00E6448E">
        <w:rPr>
          <w:rFonts w:cs="Courier New"/>
        </w:rPr>
        <w:tab/>
        <w:t>Load Ratings and Fatigue Life for Ball Bearings</w:t>
      </w:r>
    </w:p>
    <w:p w:rsidR="009805F1" w:rsidRDefault="009805F1" w:rsidP="009805F1">
      <w:pPr>
        <w:pStyle w:val="Level1"/>
      </w:pPr>
      <w:r>
        <w:t>Institute of Electrical and Electronics Engineers, Inc. (IEEE):</w:t>
      </w:r>
    </w:p>
    <w:p w:rsidR="009805F1" w:rsidRDefault="009805F1" w:rsidP="00E6448E">
      <w:pPr>
        <w:pStyle w:val="Pubs"/>
        <w:ind w:left="3600" w:hanging="2880"/>
      </w:pPr>
      <w:r w:rsidRPr="00E6448E">
        <w:rPr>
          <w:rFonts w:cs="Courier New"/>
        </w:rPr>
        <w:t>841-2009</w:t>
      </w:r>
      <w:r w:rsidRPr="00E6448E">
        <w:rPr>
          <w:rFonts w:cs="Courier New"/>
        </w:rPr>
        <w:tab/>
        <w:t>IEEE Standard for Petroleum and Chemical Industry-Premium-</w:t>
      </w:r>
      <w:r>
        <w:t>Efficiency, Severe-Duty, Totally Enclosed Fan-Cooled (TEFC) Squirrel Cage Induction Motors--Up to and Including 370 kW (500 HP)</w:t>
      </w:r>
    </w:p>
    <w:p w:rsidR="009805F1" w:rsidRDefault="009805F1" w:rsidP="009805F1">
      <w:pPr>
        <w:pStyle w:val="Level1"/>
      </w:pPr>
      <w:r>
        <w:t>International Code Council (ICC):</w:t>
      </w:r>
    </w:p>
    <w:p w:rsidR="009805F1" w:rsidRDefault="009805F1" w:rsidP="00E6448E">
      <w:pPr>
        <w:pStyle w:val="Pubs"/>
        <w:ind w:left="3600" w:hanging="2880"/>
      </w:pPr>
      <w:r>
        <w:t>IPC-201</w:t>
      </w:r>
      <w:r w:rsidR="005603E1">
        <w:t>5</w:t>
      </w:r>
      <w:r>
        <w:tab/>
        <w:t>International Plumbing Code</w:t>
      </w:r>
    </w:p>
    <w:p w:rsidR="009805F1" w:rsidRDefault="009805F1" w:rsidP="009805F1">
      <w:pPr>
        <w:pStyle w:val="Level1"/>
      </w:pPr>
      <w:r>
        <w:t>National Electrical Manufacturers Association (NEMA):</w:t>
      </w:r>
    </w:p>
    <w:p w:rsidR="009805F1" w:rsidRDefault="009805F1" w:rsidP="00E6448E">
      <w:pPr>
        <w:pStyle w:val="Pubs"/>
        <w:ind w:left="3600" w:hanging="2880"/>
      </w:pPr>
      <w:r>
        <w:t>MG 1-2011</w:t>
      </w:r>
      <w:r>
        <w:tab/>
        <w:t>Motors and Generators</w:t>
      </w:r>
    </w:p>
    <w:p w:rsidR="009805F1" w:rsidRDefault="009805F1" w:rsidP="00E6448E">
      <w:pPr>
        <w:pStyle w:val="Pubs"/>
        <w:ind w:left="3600" w:hanging="2880"/>
      </w:pPr>
      <w:r>
        <w:t>MG 2-2001 (R2007)</w:t>
      </w:r>
      <w:r>
        <w:tab/>
        <w:t>Safety Standard for Construction and Guide for Selection, Installation and Use of Electric Motors and Generators</w:t>
      </w:r>
    </w:p>
    <w:p w:rsidR="009805F1" w:rsidRDefault="009805F1" w:rsidP="00E6448E">
      <w:pPr>
        <w:pStyle w:val="Pubs"/>
        <w:ind w:left="3600" w:hanging="2880"/>
      </w:pPr>
      <w:r>
        <w:t>250-2008</w:t>
      </w:r>
      <w:r>
        <w:tab/>
        <w:t>Enclosures for Electrical Equipment (1000 Volts Maximum)</w:t>
      </w:r>
    </w:p>
    <w:p w:rsidR="009805F1" w:rsidRDefault="009805F1" w:rsidP="009805F1">
      <w:pPr>
        <w:pStyle w:val="Level1"/>
      </w:pPr>
      <w:r>
        <w:t>National Fire Protection Association (NFPA):</w:t>
      </w:r>
    </w:p>
    <w:p w:rsidR="009805F1" w:rsidRDefault="009805F1" w:rsidP="00E6448E">
      <w:pPr>
        <w:pStyle w:val="Pubs"/>
        <w:ind w:left="3600" w:hanging="2880"/>
      </w:pPr>
      <w:r>
        <w:t>70-2011</w:t>
      </w:r>
      <w:r>
        <w:tab/>
        <w:t>National Electrical Code (NEC)</w:t>
      </w:r>
    </w:p>
    <w:p w:rsidR="009805F1" w:rsidRDefault="009805F1" w:rsidP="009805F1">
      <w:pPr>
        <w:pStyle w:val="ArticleB"/>
      </w:pPr>
      <w:r>
        <w:t>SUBMITTALS</w:t>
      </w:r>
    </w:p>
    <w:p w:rsidR="009805F1" w:rsidRDefault="009805F1" w:rsidP="009805F1">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9805F1" w:rsidRDefault="009805F1" w:rsidP="009805F1">
      <w:pPr>
        <w:pStyle w:val="Level1"/>
      </w:pPr>
      <w:r>
        <w:t>Information and material submitted under this section shall be marked “SUBMITTED UNDER SECTION 22 05 12, GENERAL MOTOR REQUIREMENTS FOR PLUMBING EQUIPMENT”, with applicable paragraph identification.</w:t>
      </w:r>
    </w:p>
    <w:p w:rsidR="009805F1" w:rsidRDefault="009805F1" w:rsidP="009805F1">
      <w:pPr>
        <w:pStyle w:val="Level1"/>
      </w:pPr>
      <w:r>
        <w:t xml:space="preserve">Shop Drawings: </w:t>
      </w:r>
    </w:p>
    <w:p w:rsidR="009805F1" w:rsidRDefault="009805F1" w:rsidP="009805F1">
      <w:pPr>
        <w:pStyle w:val="Level2"/>
      </w:pPr>
      <w:r>
        <w:t>Sufficient information, clearly presented, shall be included to determine compliance with drawings and specifications.</w:t>
      </w:r>
    </w:p>
    <w:p w:rsidR="009805F1" w:rsidRDefault="009805F1" w:rsidP="00AE45E5">
      <w:pPr>
        <w:pStyle w:val="Level2"/>
      </w:pPr>
      <w:r>
        <w:t xml:space="preserve">Motor nameplate information shall be submitted including electrical ratings, dimensions, mounting details, materials, horsepower, power factor, current as a function of speed, current efficiency, speed as a function of load, RPM, enclosure, starting characteristics, torque </w:t>
      </w:r>
      <w:r>
        <w:lastRenderedPageBreak/>
        <w:t>characteristics, code letter, full load and locked rotor current, service factor, and lubrication method.</w:t>
      </w:r>
    </w:p>
    <w:p w:rsidR="009805F1" w:rsidRDefault="009805F1" w:rsidP="00AE45E5">
      <w:pPr>
        <w:pStyle w:val="Level2"/>
      </w:pPr>
      <w:r>
        <w:t>Motor parameters required for the determination of the Reed Critical Frequency of vertical hollow shaft motors shall be submitted.</w:t>
      </w:r>
    </w:p>
    <w:p w:rsidR="00AE45E5" w:rsidRDefault="00AE45E5" w:rsidP="00AE45E5">
      <w:pPr>
        <w:pStyle w:val="Level2"/>
        <w:numPr>
          <w:ilvl w:val="0"/>
          <w:numId w:val="0"/>
        </w:numPr>
        <w:ind w:left="1080"/>
      </w:pPr>
    </w:p>
    <w:p w:rsidR="009805F1" w:rsidRDefault="009805F1" w:rsidP="00AE45E5">
      <w:pPr>
        <w:spacing w:after="0"/>
        <w:ind w:left="4320"/>
      </w:pPr>
      <w:r>
        <w:t>SPEC WRITER NOTE: Coordinate O&amp;M Manual requirements with Section 01 00 00, GENERAL REQUIREMENTS. O&amp;M Manuals shall be submitted for content review as part of the close-out documents.</w:t>
      </w:r>
    </w:p>
    <w:p w:rsidR="009805F1" w:rsidRDefault="009805F1" w:rsidP="00AE45E5">
      <w:pPr>
        <w:pStyle w:val="Level1"/>
        <w:numPr>
          <w:ilvl w:val="0"/>
          <w:numId w:val="0"/>
        </w:numPr>
        <w:ind w:left="720"/>
      </w:pPr>
    </w:p>
    <w:p w:rsidR="009805F1" w:rsidRDefault="009805F1" w:rsidP="009805F1">
      <w:pPr>
        <w:pStyle w:val="Level1"/>
      </w:pPr>
      <w:r>
        <w:t>Operating and Maintenance Manuals: Companion copies of complete maintenance and operating manuals, including technical data sheets and application data shall be submitted simultaneously with the shop drawings. Complete operating and maintenance manuals including wiring diagrams, technical data sheets and information for ordering replacement parts:</w:t>
      </w:r>
    </w:p>
    <w:p w:rsidR="009805F1" w:rsidRDefault="009805F1" w:rsidP="00AE45E5">
      <w:pPr>
        <w:pStyle w:val="Level2"/>
      </w:pPr>
      <w:r>
        <w:t>Include complete list indicating all components of the systems.</w:t>
      </w:r>
    </w:p>
    <w:p w:rsidR="009805F1" w:rsidRDefault="009805F1" w:rsidP="00AE45E5">
      <w:pPr>
        <w:pStyle w:val="Level2"/>
      </w:pPr>
      <w:r>
        <w:t>Include complete diagrams of the internal wiring for each item of equipment.</w:t>
      </w:r>
    </w:p>
    <w:p w:rsidR="009805F1" w:rsidRDefault="009805F1" w:rsidP="00AE45E5">
      <w:pPr>
        <w:pStyle w:val="Level2"/>
      </w:pPr>
      <w:r>
        <w:t xml:space="preserve">Diagrams shall have their terminals identified to facilitate installation, operation and maintenance. </w:t>
      </w:r>
    </w:p>
    <w:p w:rsidR="009805F1" w:rsidRDefault="009805F1" w:rsidP="009805F1">
      <w:pPr>
        <w:pStyle w:val="Level1"/>
      </w:pPr>
      <w:r>
        <w:t>Certification: Two weeks prior to final inspection, unless otherwise noted, the following certification shall be submitted to the Contracting Officer’s Representative (COR).</w:t>
      </w:r>
    </w:p>
    <w:p w:rsidR="009805F1" w:rsidRDefault="009805F1" w:rsidP="00AE45E5">
      <w:pPr>
        <w:pStyle w:val="Level2"/>
      </w:pPr>
      <w:r>
        <w:t>Certification shall be submitted stating that the motors have been properly applied, installed, adjusted, lubricated, and tested.</w:t>
      </w:r>
    </w:p>
    <w:p w:rsidR="009805F1" w:rsidRDefault="009805F1" w:rsidP="009805F1">
      <w:pPr>
        <w:pStyle w:val="ArticleB"/>
      </w:pPr>
      <w:r>
        <w:t>QUALITY ASSURANCE</w:t>
      </w:r>
    </w:p>
    <w:p w:rsidR="009805F1" w:rsidRDefault="009805F1" w:rsidP="00AE45E5">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8" w:history="1">
        <w:r w:rsidR="00AE45E5" w:rsidRPr="00352643">
          <w:rPr>
            <w:rStyle w:val="Hyperlink"/>
          </w:rPr>
          <w:t>http://www.biopreferred.gov</w:t>
        </w:r>
      </w:hyperlink>
      <w:r w:rsidR="00AE45E5">
        <w:t>.</w:t>
      </w:r>
    </w:p>
    <w:p w:rsidR="009805F1" w:rsidRDefault="009805F1" w:rsidP="009805F1">
      <w:pPr>
        <w:pStyle w:val="Level1"/>
      </w:pPr>
      <w:r>
        <w:t>Guaranty: Warranty of Construction, FAR clause 52.246-21.</w:t>
      </w:r>
    </w:p>
    <w:p w:rsidR="00AE45E5" w:rsidRDefault="00AE45E5" w:rsidP="00AE45E5">
      <w:pPr>
        <w:pStyle w:val="Level1"/>
        <w:numPr>
          <w:ilvl w:val="0"/>
          <w:numId w:val="0"/>
        </w:numPr>
        <w:ind w:left="720"/>
      </w:pPr>
    </w:p>
    <w:p w:rsidR="009805F1" w:rsidRDefault="009805F1" w:rsidP="009805F1">
      <w:pPr>
        <w:pStyle w:val="PART"/>
      </w:pPr>
      <w:r>
        <w:t>PRODUCTS</w:t>
      </w:r>
    </w:p>
    <w:p w:rsidR="009805F1" w:rsidRDefault="009805F1" w:rsidP="00AE45E5">
      <w:pPr>
        <w:spacing w:after="0"/>
        <w:ind w:left="4320"/>
      </w:pPr>
      <w:r>
        <w:t>SPEC WRITER NOTE: Coordinate and assure that the electrical characteristics specified below are clearly shown on appropriate drawings. Coordinate with Electrical Engineer.</w:t>
      </w:r>
    </w:p>
    <w:p w:rsidR="009805F1" w:rsidRDefault="009805F1" w:rsidP="00AE45E5">
      <w:pPr>
        <w:pStyle w:val="Level1"/>
        <w:numPr>
          <w:ilvl w:val="0"/>
          <w:numId w:val="0"/>
        </w:numPr>
        <w:ind w:left="720"/>
      </w:pPr>
    </w:p>
    <w:p w:rsidR="009805F1" w:rsidRDefault="009805F1" w:rsidP="009805F1">
      <w:pPr>
        <w:pStyle w:val="ArticleB"/>
      </w:pPr>
      <w:r>
        <w:t>MOTORS</w:t>
      </w:r>
    </w:p>
    <w:p w:rsidR="009805F1" w:rsidRDefault="009805F1" w:rsidP="009805F1">
      <w:pPr>
        <w:pStyle w:val="Level1"/>
      </w:pPr>
      <w:r>
        <w:t>For alternating current, fractional and integral horsepower motors, NEMA MG 1 and NEMA MG 2 shall apply.</w:t>
      </w:r>
    </w:p>
    <w:p w:rsidR="009805F1" w:rsidRDefault="009805F1" w:rsidP="009805F1">
      <w:pPr>
        <w:pStyle w:val="Level1"/>
      </w:pPr>
      <w:r>
        <w:t>For severe duty totally enclosed motors, IEEE 841 shall apply.</w:t>
      </w:r>
    </w:p>
    <w:p w:rsidR="009805F1" w:rsidRDefault="009805F1" w:rsidP="009805F1">
      <w:pPr>
        <w:pStyle w:val="Level1"/>
      </w:pPr>
      <w:r>
        <w:t>Voltage ratings shall be as follows:</w:t>
      </w:r>
    </w:p>
    <w:p w:rsidR="009805F1" w:rsidRDefault="009805F1" w:rsidP="00AE45E5">
      <w:pPr>
        <w:pStyle w:val="Level2"/>
      </w:pPr>
      <w:r>
        <w:t>Single phase:</w:t>
      </w:r>
    </w:p>
    <w:p w:rsidR="009805F1" w:rsidRDefault="009805F1" w:rsidP="00AE45E5">
      <w:pPr>
        <w:pStyle w:val="Level3"/>
      </w:pPr>
      <w:r>
        <w:t>Motors connected to 120-volt systems: 115 volts.</w:t>
      </w:r>
    </w:p>
    <w:p w:rsidR="009805F1" w:rsidRDefault="009805F1" w:rsidP="00AE45E5">
      <w:pPr>
        <w:pStyle w:val="Level3"/>
      </w:pPr>
      <w:r>
        <w:t>Motors connected to 208-volt systems: 200 volts.</w:t>
      </w:r>
    </w:p>
    <w:p w:rsidR="009805F1" w:rsidRDefault="009805F1" w:rsidP="00AE45E5">
      <w:pPr>
        <w:pStyle w:val="Level3"/>
      </w:pPr>
      <w:r>
        <w:t>Motors connected to 240-volt or 480-volt systems: 230/460 volts, dual connection.</w:t>
      </w:r>
    </w:p>
    <w:p w:rsidR="009805F1" w:rsidRDefault="009805F1" w:rsidP="00AE45E5">
      <w:pPr>
        <w:pStyle w:val="Level2"/>
      </w:pPr>
      <w:r>
        <w:t>Three phase:</w:t>
      </w:r>
    </w:p>
    <w:p w:rsidR="009805F1" w:rsidRDefault="009805F1" w:rsidP="00AE45E5">
      <w:pPr>
        <w:pStyle w:val="Level3"/>
        <w:numPr>
          <w:ilvl w:val="0"/>
          <w:numId w:val="22"/>
        </w:numPr>
      </w:pPr>
      <w:r>
        <w:t>Motors connected to 208-volt systems: 200 volts.</w:t>
      </w:r>
    </w:p>
    <w:p w:rsidR="009805F1" w:rsidRDefault="009805F1" w:rsidP="00AE45E5">
      <w:pPr>
        <w:pStyle w:val="Level3"/>
      </w:pPr>
      <w:r>
        <w:t>Motors, less than 74.6 kW (100 HP), connected to 240-volt or 480-volt systems: 230/460 volts, dual connection.</w:t>
      </w:r>
    </w:p>
    <w:p w:rsidR="009805F1" w:rsidRDefault="009805F1" w:rsidP="00AE45E5">
      <w:pPr>
        <w:pStyle w:val="Level3"/>
      </w:pPr>
      <w:r>
        <w:t>Motors, 74.6 kW (100 HP) or larger, connected to 240-volt systems: 230 volts.</w:t>
      </w:r>
    </w:p>
    <w:p w:rsidR="009805F1" w:rsidRDefault="009805F1" w:rsidP="00AE45E5">
      <w:pPr>
        <w:pStyle w:val="Level3"/>
      </w:pPr>
      <w:r>
        <w:t>Motors, 74.6 kW (100 HP) or larger, connected to 480-volt systems: 460 volts.</w:t>
      </w:r>
    </w:p>
    <w:p w:rsidR="009805F1" w:rsidRDefault="009805F1" w:rsidP="00AE45E5">
      <w:pPr>
        <w:pStyle w:val="Level3"/>
      </w:pPr>
      <w:r>
        <w:t>Motors connected to high voltage systems: Shall conform to NEMA MG 1 Standards for connection to the nominal system voltage shown on the drawings.</w:t>
      </w:r>
    </w:p>
    <w:p w:rsidR="009805F1" w:rsidRDefault="009805F1" w:rsidP="009805F1">
      <w:pPr>
        <w:pStyle w:val="Level1"/>
      </w:pPr>
      <w:r>
        <w:t>Number of phases shall be as follows:</w:t>
      </w:r>
    </w:p>
    <w:p w:rsidR="009805F1" w:rsidRDefault="009805F1" w:rsidP="00AE45E5">
      <w:pPr>
        <w:pStyle w:val="Level2"/>
      </w:pPr>
      <w:r>
        <w:t>Motors, less than 373 W (1/2 HP): Single phase.</w:t>
      </w:r>
    </w:p>
    <w:p w:rsidR="009805F1" w:rsidRDefault="009805F1" w:rsidP="00AE45E5">
      <w:pPr>
        <w:pStyle w:val="Level2"/>
      </w:pPr>
      <w:r>
        <w:t>Motors, 373 W (1/2 HP) and larger: 3 phase.</w:t>
      </w:r>
    </w:p>
    <w:p w:rsidR="009805F1" w:rsidRDefault="009805F1" w:rsidP="00AE45E5">
      <w:pPr>
        <w:pStyle w:val="Level2"/>
      </w:pPr>
      <w:r>
        <w:t>Exceptions:</w:t>
      </w:r>
    </w:p>
    <w:p w:rsidR="009805F1" w:rsidRDefault="009805F1" w:rsidP="00AE45E5">
      <w:pPr>
        <w:pStyle w:val="Level3"/>
        <w:numPr>
          <w:ilvl w:val="0"/>
          <w:numId w:val="23"/>
        </w:numPr>
      </w:pPr>
      <w:r>
        <w:t>Hermetically sealed motors.</w:t>
      </w:r>
    </w:p>
    <w:p w:rsidR="009805F1" w:rsidRDefault="009805F1" w:rsidP="00AE45E5">
      <w:pPr>
        <w:pStyle w:val="Level3"/>
      </w:pPr>
      <w:r>
        <w:t>Motors for equipment assemblies, less than 746 W (1 HP), may be single phase provided the manufacturer of the proposed assemblies cannot supply the assemblies with three phase motors.</w:t>
      </w:r>
    </w:p>
    <w:p w:rsidR="009805F1" w:rsidRDefault="009805F1" w:rsidP="009805F1">
      <w:pPr>
        <w:pStyle w:val="Level1"/>
      </w:pPr>
      <w:r>
        <w:t>Horsepower ratings shall be adequate for operating the connected loads continuously in the prevailing ambient temperatures in areas where the motors are installed, without exceeding the NEMA standard temperature rise for the motor insulation.</w:t>
      </w:r>
    </w:p>
    <w:p w:rsidR="009805F1" w:rsidRDefault="009805F1" w:rsidP="009805F1">
      <w:pPr>
        <w:pStyle w:val="Level1"/>
      </w:pPr>
      <w:r>
        <w:t>Motor designs, as indicated by the NEMA code letters, shall be coordinated with the connected loads to assure adequate starting, acceleration and running torque without exceeding nameplate ratings or considering service factor.</w:t>
      </w:r>
    </w:p>
    <w:p w:rsidR="009805F1" w:rsidRDefault="009805F1" w:rsidP="009805F1">
      <w:pPr>
        <w:pStyle w:val="Level1"/>
      </w:pPr>
      <w:r>
        <w:t>Motor Enclosures:</w:t>
      </w:r>
    </w:p>
    <w:p w:rsidR="009805F1" w:rsidRDefault="009805F1" w:rsidP="00AE45E5">
      <w:pPr>
        <w:pStyle w:val="Level2"/>
      </w:pPr>
      <w:r>
        <w:t>Shall be the NEMA types shown on the drawings for the motors.</w:t>
      </w:r>
    </w:p>
    <w:p w:rsidR="009805F1" w:rsidRDefault="009805F1" w:rsidP="00AE45E5">
      <w:pPr>
        <w:pStyle w:val="Level2"/>
      </w:pPr>
      <w:r>
        <w:t>Where the types of motor enclosures are not shown on the drawings, they shall be the NEMA types per NEMA 250, which are most suitable for the environmental conditions where the motors are being installed.</w:t>
      </w:r>
    </w:p>
    <w:p w:rsidR="009805F1" w:rsidRDefault="009805F1" w:rsidP="00AE45E5">
      <w:pPr>
        <w:pStyle w:val="Level2"/>
      </w:pPr>
      <w:r>
        <w:t>Enclosures shall be primed and finish coated at the factory with manufacturer's prime coat and standard finish.</w:t>
      </w:r>
    </w:p>
    <w:p w:rsidR="009805F1" w:rsidRDefault="009805F1" w:rsidP="00AE45E5">
      <w:pPr>
        <w:pStyle w:val="Level2"/>
      </w:pPr>
      <w:r>
        <w:t>All motors in hazardous locations shall be approved for the application and meet the Class and Group as required by the area classification.</w:t>
      </w:r>
    </w:p>
    <w:p w:rsidR="009805F1" w:rsidRDefault="009805F1" w:rsidP="009805F1">
      <w:pPr>
        <w:pStyle w:val="Level1"/>
      </w:pPr>
      <w:r>
        <w:t>Electrical Design Requirements:</w:t>
      </w:r>
    </w:p>
    <w:p w:rsidR="009805F1" w:rsidRDefault="009805F1" w:rsidP="00AE45E5">
      <w:pPr>
        <w:pStyle w:val="Level2"/>
      </w:pPr>
      <w:r>
        <w:t>Motors shall be continuous duty.</w:t>
      </w:r>
    </w:p>
    <w:p w:rsidR="009805F1" w:rsidRDefault="009805F1" w:rsidP="00AE45E5">
      <w:pPr>
        <w:pStyle w:val="Level2"/>
      </w:pPr>
      <w:r>
        <w:t>The insulation system shall be rated minimum of Class B, 130 degrees C (266 degrees F).</w:t>
      </w:r>
    </w:p>
    <w:p w:rsidR="009805F1" w:rsidRDefault="009805F1" w:rsidP="00AE45E5">
      <w:pPr>
        <w:pStyle w:val="Level2"/>
      </w:pPr>
      <w:r>
        <w:t>The maximum temperature rise by resistance at rated power shall not exceed Class B limits, 80 degrees C (144 degrees F).</w:t>
      </w:r>
    </w:p>
    <w:p w:rsidR="009805F1" w:rsidRDefault="009805F1" w:rsidP="00AE45E5">
      <w:pPr>
        <w:pStyle w:val="Level2"/>
      </w:pPr>
      <w:r>
        <w:t>The speed/torque and speed/current characteristics shall comply with NEMA Design A or B, as specified.</w:t>
      </w:r>
    </w:p>
    <w:p w:rsidR="009805F1" w:rsidRDefault="009805F1" w:rsidP="00AE45E5">
      <w:pPr>
        <w:pStyle w:val="Level2"/>
      </w:pPr>
      <w:r>
        <w:t>Motors shall be suitable for full voltage starting, unless otherwise noted. Coordinate motor features with applicable motor controllers.</w:t>
      </w:r>
    </w:p>
    <w:p w:rsidR="009805F1" w:rsidRDefault="009805F1" w:rsidP="00AE45E5">
      <w:pPr>
        <w:pStyle w:val="Level2"/>
      </w:pPr>
      <w:r>
        <w:t xml:space="preserve">Motors for variable frequency drive applications shall adhere to NEMA MG 1, Part 30, </w:t>
      </w:r>
      <w:proofErr w:type="gramStart"/>
      <w:r>
        <w:t>Application</w:t>
      </w:r>
      <w:proofErr w:type="gramEnd"/>
      <w:r>
        <w:t xml:space="preserve"> Considerations for Constant Speed Motors Used on a Sinusoidal Bus with Harmonic Content and General Purpose Motors Used with Adjustable Voltage or Adjustable Frequency Controls, or both, or NEMA MG 1, Part 31, Definite Purpose Inverter Fed </w:t>
      </w:r>
      <w:proofErr w:type="spellStart"/>
      <w:r>
        <w:t>Polyphase</w:t>
      </w:r>
      <w:proofErr w:type="spellEnd"/>
      <w:r>
        <w:t xml:space="preserve"> Motors.</w:t>
      </w:r>
    </w:p>
    <w:p w:rsidR="009805F1" w:rsidRDefault="009805F1" w:rsidP="009805F1">
      <w:pPr>
        <w:pStyle w:val="Level1"/>
      </w:pPr>
      <w:r>
        <w:t>Mechanical Design Requirements:</w:t>
      </w:r>
    </w:p>
    <w:p w:rsidR="009805F1" w:rsidRDefault="009805F1" w:rsidP="006B2C31">
      <w:pPr>
        <w:pStyle w:val="Level2"/>
      </w:pPr>
      <w:r>
        <w:t>Bearings shall be rated for a minimum fatigue life of 26,280 hours for belt-driven loads and 100,000 hours for direct-drive loads based on L10 (Basic Rating Life) at full load direct coupled, except vertical high thrust motors which require a 40,000 hour rating. A minimum fatigue life of 40,000 hours is required for VFD drives.</w:t>
      </w:r>
    </w:p>
    <w:p w:rsidR="009805F1" w:rsidRDefault="009805F1" w:rsidP="006B2C31">
      <w:pPr>
        <w:pStyle w:val="Level2"/>
      </w:pPr>
      <w:r>
        <w:t>Vertical motors shall be capable of withstanding a momentary up thrust of at least 30 percent of normal down thrust.</w:t>
      </w:r>
    </w:p>
    <w:p w:rsidR="009805F1" w:rsidRDefault="009805F1" w:rsidP="006B2C31">
      <w:pPr>
        <w:pStyle w:val="Level2"/>
      </w:pPr>
      <w:r>
        <w:t xml:space="preserve">Grease lubricated bearings shall be designed for electric motor use. Grease shall be capable of the temperatures associated with electric motors and shall be compatible with </w:t>
      </w:r>
      <w:proofErr w:type="spellStart"/>
      <w:r>
        <w:t>Polyurea</w:t>
      </w:r>
      <w:proofErr w:type="spellEnd"/>
      <w:r>
        <w:t xml:space="preserve"> based greases.</w:t>
      </w:r>
    </w:p>
    <w:p w:rsidR="009805F1" w:rsidRDefault="009805F1" w:rsidP="006B2C31">
      <w:pPr>
        <w:pStyle w:val="Level2"/>
      </w:pPr>
      <w:r>
        <w:t xml:space="preserve">Grease fittings, if provided, shall be </w:t>
      </w:r>
      <w:proofErr w:type="spellStart"/>
      <w:r>
        <w:t>Alemite</w:t>
      </w:r>
      <w:proofErr w:type="spellEnd"/>
      <w:r>
        <w:t xml:space="preserve"> type or equivalent.</w:t>
      </w:r>
    </w:p>
    <w:p w:rsidR="009805F1" w:rsidRDefault="009805F1" w:rsidP="006B2C31">
      <w:pPr>
        <w:pStyle w:val="Level2"/>
      </w:pPr>
      <w:r>
        <w:t>Oil lubricated bearings, when specified, shall have an externally visible sight glass to view oil level.</w:t>
      </w:r>
    </w:p>
    <w:p w:rsidR="009805F1" w:rsidRDefault="009805F1" w:rsidP="006B2C31">
      <w:pPr>
        <w:pStyle w:val="Level2"/>
      </w:pPr>
      <w:r>
        <w:t>Vibration shall not exceed 3.8 mm (0.15 inch) per second, unfiltered peak.</w:t>
      </w:r>
    </w:p>
    <w:p w:rsidR="009805F1" w:rsidRDefault="009805F1" w:rsidP="006B2C31">
      <w:pPr>
        <w:pStyle w:val="Level2"/>
      </w:pPr>
      <w:r>
        <w:t>Noise level shall meet the requirements of the application.</w:t>
      </w:r>
    </w:p>
    <w:p w:rsidR="009805F1" w:rsidRDefault="009805F1" w:rsidP="006B2C31">
      <w:pPr>
        <w:pStyle w:val="Level2"/>
      </w:pPr>
      <w:r>
        <w:t>Motors on 180 frames and larger shall have provisions for lifting eyes or lugs capable of a safety factor of 5.</w:t>
      </w:r>
    </w:p>
    <w:p w:rsidR="009805F1" w:rsidRDefault="009805F1" w:rsidP="006B2C31">
      <w:pPr>
        <w:pStyle w:val="Level2"/>
      </w:pPr>
      <w:r>
        <w:t>All external fasteners shall be corrosion resistant.</w:t>
      </w:r>
    </w:p>
    <w:p w:rsidR="009805F1" w:rsidRDefault="009805F1" w:rsidP="006B2C31">
      <w:pPr>
        <w:pStyle w:val="Level2"/>
      </w:pPr>
      <w:r>
        <w:t>Condensation heaters, when specified, shall keep motor windings at least 5 degrees C (9 degrees F) above ambient temperature.</w:t>
      </w:r>
    </w:p>
    <w:p w:rsidR="009805F1" w:rsidRDefault="009805F1" w:rsidP="006B2C31">
      <w:pPr>
        <w:pStyle w:val="Level2"/>
      </w:pPr>
      <w:r>
        <w:t>Winding thermostats, when specified shall be normally closed, connected in series.</w:t>
      </w:r>
    </w:p>
    <w:p w:rsidR="009805F1" w:rsidRDefault="009805F1" w:rsidP="006B2C31">
      <w:pPr>
        <w:pStyle w:val="Level2"/>
      </w:pPr>
      <w:r>
        <w:t>Grounding provisions shall be in the main terminal box.</w:t>
      </w:r>
    </w:p>
    <w:p w:rsidR="009805F1" w:rsidRDefault="009805F1" w:rsidP="009805F1">
      <w:pPr>
        <w:pStyle w:val="Level1"/>
      </w:pPr>
      <w:r>
        <w:t>Additional requirements for specific motors, as indicated in other sections, shall also apply.</w:t>
      </w:r>
    </w:p>
    <w:p w:rsidR="009805F1" w:rsidRDefault="009805F1" w:rsidP="009805F1">
      <w:pPr>
        <w:pStyle w:val="Level1"/>
      </w:pPr>
      <w:r>
        <w:t xml:space="preserve">NEMA Premium Efficiency Electric Motors, Motor Efficiencies: All permanently wired </w:t>
      </w:r>
      <w:proofErr w:type="spellStart"/>
      <w:r>
        <w:t>polyphase</w:t>
      </w:r>
      <w:proofErr w:type="spellEnd"/>
      <w:r>
        <w:t xml:space="preserve"> motors of 746 W (1 HP) or more shall meet the minimum full-load efficiencies as indicated in the following table, and as specified in this specification. Motors of 746 W (1 HP) or more with open, drip-proof or totally enclosed fan-cooled enclosures shall be NEMA premium efficiency type, unless otherwise indicated. Motors provided as an integral part of motor driven equipment are excluded from this requirement if a minimum seasonal or overall efficiency requirement is indicated for that equipment by the provisions of another section.</w:t>
      </w:r>
    </w:p>
    <w:p w:rsidR="009805F1" w:rsidRDefault="009805F1" w:rsidP="009805F1"/>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900"/>
        <w:gridCol w:w="1080"/>
        <w:gridCol w:w="1080"/>
        <w:gridCol w:w="1530"/>
        <w:gridCol w:w="900"/>
        <w:gridCol w:w="990"/>
        <w:gridCol w:w="918"/>
      </w:tblGrid>
      <w:tr w:rsidR="006B2C31" w:rsidRPr="006B2C31" w:rsidTr="00B24B92">
        <w:tc>
          <w:tcPr>
            <w:tcW w:w="8928" w:type="dxa"/>
            <w:gridSpan w:val="8"/>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Minimum Efficiencies</w:t>
            </w:r>
          </w:p>
        </w:tc>
      </w:tr>
      <w:tr w:rsidR="006B2C31" w:rsidRPr="006B2C31" w:rsidTr="00B24B92">
        <w:tc>
          <w:tcPr>
            <w:tcW w:w="4590" w:type="dxa"/>
            <w:gridSpan w:val="4"/>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Open Drip-Proof</w:t>
            </w:r>
          </w:p>
        </w:tc>
        <w:tc>
          <w:tcPr>
            <w:tcW w:w="4338" w:type="dxa"/>
            <w:gridSpan w:val="4"/>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Totally Enclosed Fan-Cooled</w:t>
            </w:r>
          </w:p>
        </w:tc>
      </w:tr>
      <w:tr w:rsidR="006B2C31" w:rsidRPr="006B2C31" w:rsidTr="00871876">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Rating</w:t>
            </w:r>
            <w:r w:rsidRPr="006B2C31">
              <w:br/>
              <w:t>kW (HP)</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1200 RPM</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1800 RPM</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3600 RPM</w:t>
            </w:r>
          </w:p>
        </w:tc>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Rating</w:t>
            </w:r>
            <w:r w:rsidRPr="006B2C31">
              <w:br/>
              <w:t>kW (HP)</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1200 RPM</w:t>
            </w:r>
          </w:p>
        </w:tc>
        <w:tc>
          <w:tcPr>
            <w:tcW w:w="99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1800 RPM</w:t>
            </w:r>
          </w:p>
        </w:tc>
        <w:tc>
          <w:tcPr>
            <w:tcW w:w="918"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3600 RPM</w:t>
            </w:r>
          </w:p>
        </w:tc>
      </w:tr>
      <w:tr w:rsidR="006B2C31" w:rsidRPr="006B2C31" w:rsidTr="00871876">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0.746 (1)</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82.5%</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85.5%</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77.0%</w:t>
            </w:r>
          </w:p>
        </w:tc>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0.746 (1)</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82.5%</w:t>
            </w:r>
          </w:p>
        </w:tc>
        <w:tc>
          <w:tcPr>
            <w:tcW w:w="99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85.5%</w:t>
            </w:r>
          </w:p>
        </w:tc>
        <w:tc>
          <w:tcPr>
            <w:tcW w:w="918"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77.0%</w:t>
            </w:r>
          </w:p>
        </w:tc>
      </w:tr>
      <w:tr w:rsidR="006B2C31" w:rsidRPr="006B2C31" w:rsidTr="00871876">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1.12 (1.5)</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86.5%</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86.5%</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84.0%</w:t>
            </w:r>
          </w:p>
        </w:tc>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1.12 (1.5)</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87.5%</w:t>
            </w:r>
          </w:p>
        </w:tc>
        <w:tc>
          <w:tcPr>
            <w:tcW w:w="99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86.5%</w:t>
            </w:r>
          </w:p>
        </w:tc>
        <w:tc>
          <w:tcPr>
            <w:tcW w:w="918"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84.0%</w:t>
            </w:r>
          </w:p>
        </w:tc>
      </w:tr>
      <w:tr w:rsidR="006B2C31" w:rsidRPr="006B2C31" w:rsidTr="00871876">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1.49 (2)</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87.5%</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86.5%</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85.5%</w:t>
            </w:r>
          </w:p>
        </w:tc>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1.49 (2)</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88.5%</w:t>
            </w:r>
          </w:p>
        </w:tc>
        <w:tc>
          <w:tcPr>
            <w:tcW w:w="99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86.5%</w:t>
            </w:r>
          </w:p>
        </w:tc>
        <w:tc>
          <w:tcPr>
            <w:tcW w:w="918"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85.5%</w:t>
            </w:r>
          </w:p>
        </w:tc>
      </w:tr>
      <w:tr w:rsidR="00871876" w:rsidRPr="006B2C31" w:rsidTr="00573F67">
        <w:tc>
          <w:tcPr>
            <w:tcW w:w="8928" w:type="dxa"/>
            <w:gridSpan w:val="8"/>
            <w:tcBorders>
              <w:top w:val="single" w:sz="6" w:space="0" w:color="auto"/>
              <w:left w:val="single" w:sz="6" w:space="0" w:color="auto"/>
              <w:bottom w:val="single" w:sz="6" w:space="0" w:color="auto"/>
              <w:right w:val="single" w:sz="6" w:space="0" w:color="auto"/>
            </w:tcBorders>
          </w:tcPr>
          <w:p w:rsidR="00871876" w:rsidRPr="006B2C31" w:rsidRDefault="00871876" w:rsidP="006B2C31">
            <w:pPr>
              <w:jc w:val="center"/>
            </w:pPr>
            <w:r w:rsidRPr="006B2C31">
              <w:t>Minimum Efficiencies (cont’d</w:t>
            </w:r>
            <w:r>
              <w:t>)</w:t>
            </w:r>
          </w:p>
        </w:tc>
      </w:tr>
      <w:tr w:rsidR="00871876" w:rsidRPr="006B2C31" w:rsidTr="00871876">
        <w:tc>
          <w:tcPr>
            <w:tcW w:w="4590" w:type="dxa"/>
            <w:gridSpan w:val="4"/>
            <w:tcBorders>
              <w:top w:val="single" w:sz="6" w:space="0" w:color="auto"/>
              <w:left w:val="single" w:sz="6" w:space="0" w:color="auto"/>
              <w:bottom w:val="single" w:sz="6" w:space="0" w:color="auto"/>
              <w:right w:val="single" w:sz="6" w:space="0" w:color="auto"/>
            </w:tcBorders>
          </w:tcPr>
          <w:p w:rsidR="00871876" w:rsidRPr="006B2C31" w:rsidRDefault="00871876" w:rsidP="006B2C31">
            <w:pPr>
              <w:jc w:val="center"/>
            </w:pPr>
            <w:r w:rsidRPr="006B2C31">
              <w:t>Open Drip-Proof</w:t>
            </w:r>
          </w:p>
        </w:tc>
        <w:tc>
          <w:tcPr>
            <w:tcW w:w="4338" w:type="dxa"/>
            <w:gridSpan w:val="4"/>
            <w:tcBorders>
              <w:top w:val="single" w:sz="6" w:space="0" w:color="auto"/>
              <w:left w:val="single" w:sz="6" w:space="0" w:color="auto"/>
              <w:bottom w:val="single" w:sz="6" w:space="0" w:color="auto"/>
              <w:right w:val="single" w:sz="6" w:space="0" w:color="auto"/>
            </w:tcBorders>
          </w:tcPr>
          <w:p w:rsidR="00871876" w:rsidRPr="006B2C31" w:rsidRDefault="00871876" w:rsidP="006B2C31">
            <w:pPr>
              <w:jc w:val="center"/>
            </w:pPr>
            <w:r w:rsidRPr="006B2C31">
              <w:t>Totally Enclosed Fan-Cooled</w:t>
            </w:r>
          </w:p>
        </w:tc>
      </w:tr>
      <w:tr w:rsidR="00871876" w:rsidRPr="006B2C31" w:rsidTr="00871876">
        <w:tc>
          <w:tcPr>
            <w:tcW w:w="1530" w:type="dxa"/>
            <w:tcBorders>
              <w:top w:val="single" w:sz="6" w:space="0" w:color="auto"/>
              <w:left w:val="single" w:sz="6" w:space="0" w:color="auto"/>
              <w:bottom w:val="single" w:sz="6" w:space="0" w:color="auto"/>
              <w:right w:val="single" w:sz="6" w:space="0" w:color="auto"/>
            </w:tcBorders>
          </w:tcPr>
          <w:p w:rsidR="00871876" w:rsidRPr="006B2C31" w:rsidRDefault="00871876" w:rsidP="006B2C31">
            <w:pPr>
              <w:jc w:val="center"/>
            </w:pPr>
            <w:r>
              <w:t>Rating</w:t>
            </w:r>
            <w:r>
              <w:br/>
              <w:t>kW (HP)</w:t>
            </w:r>
          </w:p>
        </w:tc>
        <w:tc>
          <w:tcPr>
            <w:tcW w:w="900" w:type="dxa"/>
            <w:tcBorders>
              <w:top w:val="single" w:sz="6" w:space="0" w:color="auto"/>
              <w:left w:val="single" w:sz="6" w:space="0" w:color="auto"/>
              <w:bottom w:val="single" w:sz="6" w:space="0" w:color="auto"/>
              <w:right w:val="single" w:sz="6" w:space="0" w:color="auto"/>
            </w:tcBorders>
          </w:tcPr>
          <w:p w:rsidR="00871876" w:rsidRPr="006B2C31" w:rsidRDefault="00871876" w:rsidP="006B2C31">
            <w:pPr>
              <w:jc w:val="center"/>
            </w:pPr>
            <w:r>
              <w:t>1200 RPM</w:t>
            </w:r>
          </w:p>
        </w:tc>
        <w:tc>
          <w:tcPr>
            <w:tcW w:w="1080" w:type="dxa"/>
            <w:tcBorders>
              <w:top w:val="single" w:sz="6" w:space="0" w:color="auto"/>
              <w:left w:val="single" w:sz="6" w:space="0" w:color="auto"/>
              <w:bottom w:val="single" w:sz="6" w:space="0" w:color="auto"/>
              <w:right w:val="single" w:sz="6" w:space="0" w:color="auto"/>
            </w:tcBorders>
          </w:tcPr>
          <w:p w:rsidR="00871876" w:rsidRPr="006B2C31" w:rsidRDefault="00871876" w:rsidP="006B2C31">
            <w:pPr>
              <w:jc w:val="center"/>
            </w:pPr>
            <w:r>
              <w:t>1800 RPM</w:t>
            </w:r>
          </w:p>
        </w:tc>
        <w:tc>
          <w:tcPr>
            <w:tcW w:w="1080" w:type="dxa"/>
            <w:tcBorders>
              <w:top w:val="single" w:sz="6" w:space="0" w:color="auto"/>
              <w:left w:val="single" w:sz="6" w:space="0" w:color="auto"/>
              <w:bottom w:val="single" w:sz="6" w:space="0" w:color="auto"/>
              <w:right w:val="single" w:sz="6" w:space="0" w:color="auto"/>
            </w:tcBorders>
          </w:tcPr>
          <w:p w:rsidR="00871876" w:rsidRPr="006B2C31" w:rsidRDefault="00871876" w:rsidP="006B2C31">
            <w:pPr>
              <w:jc w:val="center"/>
            </w:pPr>
            <w:r>
              <w:t>3600 RPM</w:t>
            </w:r>
          </w:p>
        </w:tc>
        <w:tc>
          <w:tcPr>
            <w:tcW w:w="1530" w:type="dxa"/>
            <w:tcBorders>
              <w:top w:val="single" w:sz="6" w:space="0" w:color="auto"/>
              <w:left w:val="single" w:sz="6" w:space="0" w:color="auto"/>
              <w:bottom w:val="single" w:sz="6" w:space="0" w:color="auto"/>
              <w:right w:val="single" w:sz="6" w:space="0" w:color="auto"/>
            </w:tcBorders>
          </w:tcPr>
          <w:p w:rsidR="00871876" w:rsidRPr="006B2C31" w:rsidRDefault="00871876" w:rsidP="006B2C31">
            <w:pPr>
              <w:jc w:val="center"/>
            </w:pPr>
            <w:r>
              <w:t>Rating</w:t>
            </w:r>
            <w:r>
              <w:br/>
              <w:t>kW (HP)</w:t>
            </w:r>
          </w:p>
        </w:tc>
        <w:tc>
          <w:tcPr>
            <w:tcW w:w="900" w:type="dxa"/>
            <w:tcBorders>
              <w:top w:val="single" w:sz="6" w:space="0" w:color="auto"/>
              <w:left w:val="single" w:sz="6" w:space="0" w:color="auto"/>
              <w:bottom w:val="single" w:sz="6" w:space="0" w:color="auto"/>
              <w:right w:val="single" w:sz="6" w:space="0" w:color="auto"/>
            </w:tcBorders>
          </w:tcPr>
          <w:p w:rsidR="00871876" w:rsidRPr="006B2C31" w:rsidRDefault="00871876" w:rsidP="006B2C31">
            <w:pPr>
              <w:jc w:val="center"/>
            </w:pPr>
            <w:r>
              <w:t>1200 RPM</w:t>
            </w:r>
          </w:p>
        </w:tc>
        <w:tc>
          <w:tcPr>
            <w:tcW w:w="990" w:type="dxa"/>
            <w:tcBorders>
              <w:top w:val="single" w:sz="6" w:space="0" w:color="auto"/>
              <w:left w:val="single" w:sz="6" w:space="0" w:color="auto"/>
              <w:bottom w:val="single" w:sz="6" w:space="0" w:color="auto"/>
              <w:right w:val="single" w:sz="6" w:space="0" w:color="auto"/>
            </w:tcBorders>
          </w:tcPr>
          <w:p w:rsidR="00871876" w:rsidRPr="006B2C31" w:rsidRDefault="00871876" w:rsidP="006B2C31">
            <w:pPr>
              <w:jc w:val="center"/>
            </w:pPr>
            <w:r>
              <w:t>1800 RPM</w:t>
            </w:r>
          </w:p>
        </w:tc>
        <w:tc>
          <w:tcPr>
            <w:tcW w:w="918" w:type="dxa"/>
            <w:tcBorders>
              <w:top w:val="single" w:sz="6" w:space="0" w:color="auto"/>
              <w:left w:val="single" w:sz="6" w:space="0" w:color="auto"/>
              <w:bottom w:val="single" w:sz="6" w:space="0" w:color="auto"/>
              <w:right w:val="single" w:sz="6" w:space="0" w:color="auto"/>
            </w:tcBorders>
          </w:tcPr>
          <w:p w:rsidR="00871876" w:rsidRPr="006B2C31" w:rsidRDefault="00871876" w:rsidP="006B2C31">
            <w:pPr>
              <w:jc w:val="center"/>
            </w:pPr>
            <w:r>
              <w:t>3600 RPM</w:t>
            </w:r>
          </w:p>
        </w:tc>
      </w:tr>
      <w:tr w:rsidR="006B2C31" w:rsidRPr="006B2C31" w:rsidTr="00871876">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2.24 (3)</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88.5%</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89.5%</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85.5%</w:t>
            </w:r>
          </w:p>
        </w:tc>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2.24 (3)</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89.5%</w:t>
            </w:r>
          </w:p>
        </w:tc>
        <w:tc>
          <w:tcPr>
            <w:tcW w:w="99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89.5%</w:t>
            </w:r>
          </w:p>
        </w:tc>
        <w:tc>
          <w:tcPr>
            <w:tcW w:w="918"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86.5%</w:t>
            </w:r>
          </w:p>
        </w:tc>
      </w:tr>
      <w:tr w:rsidR="006B2C31" w:rsidRPr="006B2C31" w:rsidTr="00871876">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3.73 (5)</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89.5%</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89.5%</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86.5%</w:t>
            </w:r>
          </w:p>
        </w:tc>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3.73 (5)</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89.5%</w:t>
            </w:r>
          </w:p>
        </w:tc>
        <w:tc>
          <w:tcPr>
            <w:tcW w:w="99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89.5%</w:t>
            </w:r>
          </w:p>
        </w:tc>
        <w:tc>
          <w:tcPr>
            <w:tcW w:w="918"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88.5%</w:t>
            </w:r>
          </w:p>
        </w:tc>
      </w:tr>
      <w:tr w:rsidR="006B2C31" w:rsidRPr="006B2C31" w:rsidTr="00871876">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5.60 (7.5)</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90.2%</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91.0%</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88.5%</w:t>
            </w:r>
          </w:p>
        </w:tc>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5.60 (7.5)</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91.0%</w:t>
            </w:r>
          </w:p>
        </w:tc>
        <w:tc>
          <w:tcPr>
            <w:tcW w:w="99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91.7%</w:t>
            </w:r>
          </w:p>
        </w:tc>
        <w:tc>
          <w:tcPr>
            <w:tcW w:w="918"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89.5%</w:t>
            </w:r>
          </w:p>
        </w:tc>
      </w:tr>
      <w:tr w:rsidR="006B2C31" w:rsidRPr="006B2C31" w:rsidTr="00871876">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7.46 (10)</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91.7%</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91.7%</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89.5%</w:t>
            </w:r>
          </w:p>
        </w:tc>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7.46 (10)</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91.0%</w:t>
            </w:r>
          </w:p>
        </w:tc>
        <w:tc>
          <w:tcPr>
            <w:tcW w:w="99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91.7%</w:t>
            </w:r>
          </w:p>
        </w:tc>
        <w:tc>
          <w:tcPr>
            <w:tcW w:w="918"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90.2%</w:t>
            </w:r>
          </w:p>
        </w:tc>
      </w:tr>
      <w:tr w:rsidR="006B2C31" w:rsidRPr="006B2C31" w:rsidTr="00871876">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11.2 (15)</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91.7%</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93.0%</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90.2%</w:t>
            </w:r>
          </w:p>
        </w:tc>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11.2 (15)</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91.7%</w:t>
            </w:r>
          </w:p>
        </w:tc>
        <w:tc>
          <w:tcPr>
            <w:tcW w:w="99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92.4%</w:t>
            </w:r>
          </w:p>
        </w:tc>
        <w:tc>
          <w:tcPr>
            <w:tcW w:w="918"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91.0%</w:t>
            </w:r>
          </w:p>
        </w:tc>
      </w:tr>
      <w:tr w:rsidR="006B2C31" w:rsidRPr="006B2C31" w:rsidTr="00871876">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14.9 (20)</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92.4%</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93.0%</w:t>
            </w:r>
          </w:p>
        </w:tc>
        <w:tc>
          <w:tcPr>
            <w:tcW w:w="108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91.0%</w:t>
            </w:r>
          </w:p>
        </w:tc>
        <w:tc>
          <w:tcPr>
            <w:tcW w:w="153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14.9 (20)</w:t>
            </w:r>
          </w:p>
        </w:tc>
        <w:tc>
          <w:tcPr>
            <w:tcW w:w="90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91.7%</w:t>
            </w:r>
          </w:p>
        </w:tc>
        <w:tc>
          <w:tcPr>
            <w:tcW w:w="990"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93.0%</w:t>
            </w:r>
          </w:p>
        </w:tc>
        <w:tc>
          <w:tcPr>
            <w:tcW w:w="918" w:type="dxa"/>
            <w:tcBorders>
              <w:top w:val="single" w:sz="6" w:space="0" w:color="auto"/>
              <w:left w:val="single" w:sz="6" w:space="0" w:color="auto"/>
              <w:bottom w:val="single" w:sz="6" w:space="0" w:color="auto"/>
              <w:right w:val="single" w:sz="6" w:space="0" w:color="auto"/>
            </w:tcBorders>
          </w:tcPr>
          <w:p w:rsidR="006B2C31" w:rsidRPr="006B2C31" w:rsidRDefault="006B2C31" w:rsidP="006B2C31">
            <w:pPr>
              <w:jc w:val="center"/>
            </w:pPr>
            <w:r w:rsidRPr="006B2C31">
              <w:t>91.0%</w:t>
            </w:r>
          </w:p>
        </w:tc>
      </w:tr>
      <w:tr w:rsidR="00E6448E" w:rsidRPr="006B2C31" w:rsidTr="00871876">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18.7 (25)</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93.0%</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93.6%</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91.7%</w:t>
            </w:r>
          </w:p>
        </w:tc>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18.7 (25)</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93.0%</w:t>
            </w:r>
          </w:p>
        </w:tc>
        <w:tc>
          <w:tcPr>
            <w:tcW w:w="99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93.6%</w:t>
            </w:r>
          </w:p>
        </w:tc>
        <w:tc>
          <w:tcPr>
            <w:tcW w:w="918"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91.7%</w:t>
            </w:r>
          </w:p>
        </w:tc>
      </w:tr>
      <w:tr w:rsidR="00E6448E" w:rsidRPr="006B2C31" w:rsidTr="00871876">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22.4 (30)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93.6%</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94.1%</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91.7%</w:t>
            </w:r>
          </w:p>
        </w:tc>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22.4 (30)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93.0%</w:t>
            </w:r>
          </w:p>
        </w:tc>
        <w:tc>
          <w:tcPr>
            <w:tcW w:w="99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93.6%</w:t>
            </w:r>
          </w:p>
        </w:tc>
        <w:tc>
          <w:tcPr>
            <w:tcW w:w="918"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91.7%</w:t>
            </w:r>
          </w:p>
        </w:tc>
      </w:tr>
      <w:tr w:rsidR="00E6448E" w:rsidRPr="006B2C31" w:rsidTr="00871876">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29.8 (40)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94.1%</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94.1%</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92.4%</w:t>
            </w:r>
          </w:p>
        </w:tc>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29.8 (40)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94.1%</w:t>
            </w:r>
          </w:p>
        </w:tc>
        <w:tc>
          <w:tcPr>
            <w:tcW w:w="99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94.1%</w:t>
            </w:r>
          </w:p>
        </w:tc>
        <w:tc>
          <w:tcPr>
            <w:tcW w:w="918"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92.4%</w:t>
            </w:r>
          </w:p>
        </w:tc>
      </w:tr>
      <w:tr w:rsidR="00E6448E" w:rsidRPr="006B2C31" w:rsidTr="00871876">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37.3 (50)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94.1%</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94.5%</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93.0%</w:t>
            </w:r>
          </w:p>
        </w:tc>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37.3 (50)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94.1%</w:t>
            </w:r>
          </w:p>
        </w:tc>
        <w:tc>
          <w:tcPr>
            <w:tcW w:w="99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94.5%</w:t>
            </w:r>
          </w:p>
        </w:tc>
        <w:tc>
          <w:tcPr>
            <w:tcW w:w="918"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93.0%</w:t>
            </w:r>
          </w:p>
        </w:tc>
      </w:tr>
      <w:tr w:rsidR="00E6448E" w:rsidRPr="006B2C31" w:rsidTr="00871876">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44.8 (60)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94.5%</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95.0%</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93.6%</w:t>
            </w:r>
          </w:p>
        </w:tc>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44.8 (60)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94.5%</w:t>
            </w:r>
          </w:p>
        </w:tc>
        <w:tc>
          <w:tcPr>
            <w:tcW w:w="99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95.0%</w:t>
            </w:r>
          </w:p>
        </w:tc>
        <w:tc>
          <w:tcPr>
            <w:tcW w:w="918"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93.6%</w:t>
            </w:r>
          </w:p>
        </w:tc>
      </w:tr>
      <w:tr w:rsidR="00E6448E" w:rsidRPr="006B2C31" w:rsidTr="00871876">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56.9 (75)</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94.5%</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95.0%</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93.6%</w:t>
            </w:r>
          </w:p>
        </w:tc>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56.9 (75)</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94.5%</w:t>
            </w:r>
          </w:p>
        </w:tc>
        <w:tc>
          <w:tcPr>
            <w:tcW w:w="99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95.4%</w:t>
            </w:r>
          </w:p>
        </w:tc>
        <w:tc>
          <w:tcPr>
            <w:tcW w:w="918"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93.6%</w:t>
            </w:r>
          </w:p>
        </w:tc>
      </w:tr>
      <w:tr w:rsidR="00E6448E" w:rsidRPr="006B2C31" w:rsidTr="00871876">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74.6 (100)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95.0%</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95.4%</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93.6%</w:t>
            </w:r>
          </w:p>
        </w:tc>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74.6 (100)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95.0%</w:t>
            </w:r>
          </w:p>
        </w:tc>
        <w:tc>
          <w:tcPr>
            <w:tcW w:w="99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95.4%</w:t>
            </w:r>
          </w:p>
        </w:tc>
        <w:tc>
          <w:tcPr>
            <w:tcW w:w="918"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94.1%</w:t>
            </w:r>
          </w:p>
        </w:tc>
      </w:tr>
      <w:tr w:rsidR="00E6448E" w:rsidRPr="006B2C31" w:rsidTr="00871876">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93.3 (125)</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95.0%</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95.4%</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94.1%</w:t>
            </w:r>
          </w:p>
        </w:tc>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93.3 (125)</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95.0%</w:t>
            </w:r>
          </w:p>
        </w:tc>
        <w:tc>
          <w:tcPr>
            <w:tcW w:w="99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95.4%</w:t>
            </w:r>
          </w:p>
        </w:tc>
        <w:tc>
          <w:tcPr>
            <w:tcW w:w="918"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95.0%</w:t>
            </w:r>
          </w:p>
        </w:tc>
      </w:tr>
      <w:tr w:rsidR="00E6448E" w:rsidRPr="006B2C31" w:rsidTr="00871876">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112 (150)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95.4%</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95.8%</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94.1%</w:t>
            </w:r>
          </w:p>
        </w:tc>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112 (150)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95.8%</w:t>
            </w:r>
          </w:p>
        </w:tc>
        <w:tc>
          <w:tcPr>
            <w:tcW w:w="99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95.8%</w:t>
            </w:r>
          </w:p>
        </w:tc>
        <w:tc>
          <w:tcPr>
            <w:tcW w:w="918"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95.0%</w:t>
            </w:r>
          </w:p>
        </w:tc>
      </w:tr>
      <w:tr w:rsidR="00E6448E" w:rsidRPr="006B2C31" w:rsidTr="00871876">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149.2 (200)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95.4%</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95.8%</w:t>
            </w:r>
          </w:p>
        </w:tc>
        <w:tc>
          <w:tcPr>
            <w:tcW w:w="108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95.0%</w:t>
            </w:r>
          </w:p>
        </w:tc>
        <w:tc>
          <w:tcPr>
            <w:tcW w:w="1530" w:type="dxa"/>
            <w:tcBorders>
              <w:top w:val="single" w:sz="6" w:space="0" w:color="auto"/>
              <w:left w:val="single" w:sz="6" w:space="0" w:color="auto"/>
              <w:bottom w:val="single" w:sz="6" w:space="0" w:color="auto"/>
              <w:right w:val="single" w:sz="6" w:space="0" w:color="auto"/>
            </w:tcBorders>
          </w:tcPr>
          <w:p w:rsidR="00E6448E" w:rsidRPr="006B2C31" w:rsidRDefault="00E6448E" w:rsidP="00871876">
            <w:pPr>
              <w:jc w:val="center"/>
            </w:pPr>
            <w:r w:rsidRPr="006B2C31">
              <w:t xml:space="preserve">149.2 </w:t>
            </w:r>
            <w:r w:rsidR="00871876">
              <w:t>(</w:t>
            </w:r>
            <w:r w:rsidRPr="006B2C31">
              <w:t>200)</w:t>
            </w:r>
          </w:p>
        </w:tc>
        <w:tc>
          <w:tcPr>
            <w:tcW w:w="90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95.8%</w:t>
            </w:r>
          </w:p>
        </w:tc>
        <w:tc>
          <w:tcPr>
            <w:tcW w:w="990"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96.2%</w:t>
            </w:r>
          </w:p>
        </w:tc>
        <w:tc>
          <w:tcPr>
            <w:tcW w:w="918" w:type="dxa"/>
            <w:tcBorders>
              <w:top w:val="single" w:sz="6" w:space="0" w:color="auto"/>
              <w:left w:val="single" w:sz="6" w:space="0" w:color="auto"/>
              <w:bottom w:val="single" w:sz="6" w:space="0" w:color="auto"/>
              <w:right w:val="single" w:sz="6" w:space="0" w:color="auto"/>
            </w:tcBorders>
          </w:tcPr>
          <w:p w:rsidR="00E6448E" w:rsidRPr="006B2C31" w:rsidRDefault="00E6448E" w:rsidP="006B2C31">
            <w:pPr>
              <w:jc w:val="center"/>
            </w:pPr>
            <w:r w:rsidRPr="006B2C31">
              <w:t>95.4%</w:t>
            </w:r>
          </w:p>
        </w:tc>
      </w:tr>
    </w:tbl>
    <w:p w:rsidR="009805F1" w:rsidRPr="009805F1" w:rsidRDefault="009805F1" w:rsidP="009805F1"/>
    <w:p w:rsidR="009805F1" w:rsidRDefault="009805F1" w:rsidP="009805F1">
      <w:pPr>
        <w:pStyle w:val="Level1"/>
      </w:pPr>
      <w:r>
        <w:t>Minimum Power Factor at Full Load and Rated Voltage: 90 percent at 1200 RPM, 1800 RPM and 3600 RPM. Power factor correction capacitors shall be installed unless the motor is controlled by a variable frequency drive. The power factor correction capacitors shall be able to withstand high voltage transients and power line variations without breakdown.</w:t>
      </w:r>
    </w:p>
    <w:p w:rsidR="009805F1" w:rsidRDefault="009805F1" w:rsidP="009805F1">
      <w:pPr>
        <w:pStyle w:val="Level1"/>
        <w:numPr>
          <w:ilvl w:val="0"/>
          <w:numId w:val="0"/>
        </w:numPr>
        <w:ind w:left="720"/>
      </w:pPr>
    </w:p>
    <w:p w:rsidR="009805F1" w:rsidRDefault="009805F1" w:rsidP="009805F1">
      <w:pPr>
        <w:pStyle w:val="PART"/>
      </w:pPr>
      <w:r>
        <w:t>EXECUTION</w:t>
      </w:r>
    </w:p>
    <w:p w:rsidR="009805F1" w:rsidRDefault="009805F1" w:rsidP="009805F1">
      <w:pPr>
        <w:pStyle w:val="ArticleB"/>
      </w:pPr>
      <w:r>
        <w:t>INSTALLATION</w:t>
      </w:r>
    </w:p>
    <w:p w:rsidR="009805F1" w:rsidRDefault="009805F1" w:rsidP="009805F1">
      <w:pPr>
        <w:pStyle w:val="Level1"/>
      </w:pPr>
      <w:r>
        <w:t>Install motors in accordance with manufacturer’s recommendations, the NEC, NEMA, as shown on the drawings and/or as required by other sections of these specifications.</w:t>
      </w:r>
    </w:p>
    <w:p w:rsidR="009805F1" w:rsidRDefault="009805F1" w:rsidP="009805F1">
      <w:pPr>
        <w:pStyle w:val="Level1"/>
      </w:pPr>
      <w:r>
        <w:t>If an installation is unsatisfactory to the COR, the Contractor shall correct the installation at no additional cost or time to the Government.</w:t>
      </w:r>
    </w:p>
    <w:p w:rsidR="009805F1" w:rsidRDefault="009805F1" w:rsidP="009805F1">
      <w:pPr>
        <w:pStyle w:val="ArticleB"/>
      </w:pPr>
      <w:r>
        <w:t>FIELD TESTS</w:t>
      </w:r>
    </w:p>
    <w:p w:rsidR="009805F1" w:rsidRDefault="009805F1" w:rsidP="009805F1">
      <w:pPr>
        <w:pStyle w:val="Level1"/>
      </w:pPr>
      <w:r>
        <w:t>Megger all motors after installation, before start-up. All shall test free from grounds.</w:t>
      </w:r>
    </w:p>
    <w:p w:rsidR="009805F1" w:rsidRDefault="009805F1" w:rsidP="009805F1">
      <w:pPr>
        <w:pStyle w:val="ArticleB"/>
      </w:pPr>
      <w:r>
        <w:t xml:space="preserve">//COMMISSIONING </w:t>
      </w:r>
    </w:p>
    <w:p w:rsidR="009805F1" w:rsidRDefault="009805F1" w:rsidP="009805F1">
      <w:pPr>
        <w:pStyle w:val="Level1"/>
      </w:pPr>
      <w:r>
        <w:t>Provide commissioning documentation in accordance with the requirements of Section 22 08 00, COMMISSIONING OF PLUMBING SYSTEMS.</w:t>
      </w:r>
    </w:p>
    <w:p w:rsidR="00A95623" w:rsidRDefault="009805F1" w:rsidP="009805F1">
      <w:pPr>
        <w:pStyle w:val="Level1"/>
      </w:pPr>
      <w:r>
        <w:t>Components provided under this section of the specification will be tested as part of a larger system.//</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53" w:rsidRDefault="00A61653">
      <w:r>
        <w:separator/>
      </w:r>
    </w:p>
  </w:endnote>
  <w:endnote w:type="continuationSeparator" w:id="0">
    <w:p w:rsidR="00A61653" w:rsidRDefault="00A6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E6448E" w:rsidP="00370040">
    <w:pPr>
      <w:suppressAutoHyphens/>
      <w:spacing w:after="0"/>
      <w:jc w:val="center"/>
      <w:rPr>
        <w:rFonts w:cs="Courier New"/>
      </w:rPr>
    </w:pPr>
    <w:r w:rsidRPr="00B87AB4">
      <w:t>GENERAL MOTOR REQUIREMENTS FOR PLUMBING EQUIPMENT</w:t>
    </w:r>
    <w:r w:rsidR="00370040" w:rsidRPr="00370040">
      <w:rPr>
        <w:rFonts w:cs="Courier New"/>
      </w:rPr>
      <w:t xml:space="preserve"> </w:t>
    </w:r>
  </w:p>
  <w:p w:rsidR="00370040" w:rsidRPr="00370040" w:rsidRDefault="00370040" w:rsidP="00370040">
    <w:pPr>
      <w:suppressAutoHyphens/>
      <w:spacing w:after="0"/>
      <w:jc w:val="center"/>
      <w:rPr>
        <w:rFonts w:cs="Courier New"/>
      </w:rPr>
    </w:pPr>
    <w:r w:rsidRPr="00370040">
      <w:rPr>
        <w:rFonts w:cs="Courier New"/>
      </w:rPr>
      <w:t>22 05 1</w:t>
    </w:r>
    <w:r w:rsidR="00E6448E">
      <w:rPr>
        <w:rFonts w:cs="Courier New"/>
      </w:rPr>
      <w:t>2</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6E2947">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53" w:rsidRDefault="00A61653">
      <w:r>
        <w:separator/>
      </w:r>
    </w:p>
  </w:footnote>
  <w:footnote w:type="continuationSeparator" w:id="0">
    <w:p w:rsidR="00A61653" w:rsidRDefault="00A61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795D2D" w:rsidP="00FC2F36">
    <w:pPr>
      <w:suppressAutoHyphens/>
      <w:spacing w:after="0" w:line="360" w:lineRule="auto"/>
      <w:ind w:left="360"/>
      <w:jc w:val="right"/>
      <w:rPr>
        <w:rFonts w:cs="Courier New"/>
      </w:rPr>
    </w:pPr>
    <w:r w:rsidRPr="00795D2D">
      <w:rPr>
        <w:rFonts w:cs="Courier New"/>
      </w:rPr>
      <w:t>1</w:t>
    </w:r>
    <w:r w:rsidR="00945EA9">
      <w:rPr>
        <w:rFonts w:cs="Courier New"/>
      </w:rPr>
      <w:t>1</w:t>
    </w:r>
    <w:r w:rsidR="006E2947">
      <w:rPr>
        <w:rFonts w:cs="Courier New"/>
      </w:rPr>
      <w:t>-01</w:t>
    </w:r>
    <w:r w:rsidRPr="00795D2D">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4">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num w:numId="1">
    <w:abstractNumId w:val="9"/>
  </w:num>
  <w:num w:numId="2">
    <w:abstractNumId w:val="3"/>
  </w:num>
  <w:num w:numId="3">
    <w:abstractNumId w:val="5"/>
  </w:num>
  <w:num w:numId="4">
    <w:abstractNumId w:val="9"/>
  </w:num>
  <w:num w:numId="5">
    <w:abstractNumId w:val="9"/>
  </w:num>
  <w:num w:numId="6">
    <w:abstractNumId w:val="9"/>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8"/>
    <w:lvlOverride w:ilvl="0">
      <w:startOverride w:val="1"/>
    </w:lvlOverride>
  </w:num>
  <w:num w:numId="15">
    <w:abstractNumId w:val="8"/>
    <w:lvlOverride w:ilvl="0">
      <w:startOverride w:val="1"/>
    </w:lvlOverride>
  </w:num>
  <w:num w:numId="16">
    <w:abstractNumId w:val="0"/>
  </w:num>
  <w:num w:numId="17">
    <w:abstractNumId w:val="0"/>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2"/>
  </w:num>
  <w:num w:numId="22">
    <w:abstractNumId w:val="8"/>
    <w:lvlOverride w:ilvl="0">
      <w:startOverride w:val="1"/>
    </w:lvlOverride>
  </w:num>
  <w:num w:numId="2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66EC8"/>
    <w:rsid w:val="001B2B14"/>
    <w:rsid w:val="00246B22"/>
    <w:rsid w:val="0027789B"/>
    <w:rsid w:val="00370040"/>
    <w:rsid w:val="00392CB0"/>
    <w:rsid w:val="004178D8"/>
    <w:rsid w:val="00424850"/>
    <w:rsid w:val="00463D34"/>
    <w:rsid w:val="005603E1"/>
    <w:rsid w:val="0060603D"/>
    <w:rsid w:val="0064083E"/>
    <w:rsid w:val="00683792"/>
    <w:rsid w:val="00690532"/>
    <w:rsid w:val="006B2C31"/>
    <w:rsid w:val="006E2947"/>
    <w:rsid w:val="00775133"/>
    <w:rsid w:val="00795D2D"/>
    <w:rsid w:val="007B1071"/>
    <w:rsid w:val="00842013"/>
    <w:rsid w:val="00871876"/>
    <w:rsid w:val="0087544E"/>
    <w:rsid w:val="00945EA9"/>
    <w:rsid w:val="009805F1"/>
    <w:rsid w:val="009B1097"/>
    <w:rsid w:val="009C4D60"/>
    <w:rsid w:val="00A11974"/>
    <w:rsid w:val="00A452A1"/>
    <w:rsid w:val="00A61653"/>
    <w:rsid w:val="00A95623"/>
    <w:rsid w:val="00AE45E5"/>
    <w:rsid w:val="00B51BC1"/>
    <w:rsid w:val="00BB032B"/>
    <w:rsid w:val="00BC3B37"/>
    <w:rsid w:val="00BD09F3"/>
    <w:rsid w:val="00BD7F7A"/>
    <w:rsid w:val="00C36FC6"/>
    <w:rsid w:val="00C807DE"/>
    <w:rsid w:val="00CA7CEF"/>
    <w:rsid w:val="00D117F1"/>
    <w:rsid w:val="00D45911"/>
    <w:rsid w:val="00D66E89"/>
    <w:rsid w:val="00DF60D8"/>
    <w:rsid w:val="00E019EE"/>
    <w:rsid w:val="00E6448E"/>
    <w:rsid w:val="00EB6634"/>
    <w:rsid w:val="00ED1AEE"/>
    <w:rsid w:val="00EE3E24"/>
    <w:rsid w:val="00EF4B3F"/>
    <w:rsid w:val="00F62FF5"/>
    <w:rsid w:val="00FC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 (3).dot</Template>
  <TotalTime>0</TotalTime>
  <Pages>8</Pages>
  <Words>2060</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12 - General Motor Requirements for Plumbing Equipment</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2016-10-20T20:21:00Z</dcterms:created>
  <dcterms:modified xsi:type="dcterms:W3CDTF">2016-10-20T20:21:00Z</dcterms:modified>
</cp:coreProperties>
</file>