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D3" w:rsidRPr="00C7017C" w:rsidRDefault="00ED3DD3" w:rsidP="00C7017C">
      <w:pPr>
        <w:pStyle w:val="SpecTitle"/>
      </w:pPr>
      <w:bookmarkStart w:id="0" w:name="_GoBack"/>
      <w:bookmarkEnd w:id="0"/>
      <w:r w:rsidRPr="00C7017C">
        <w:t>SECTION 27 05 33</w:t>
      </w:r>
      <w:r w:rsidRPr="00C7017C">
        <w:br/>
        <w:t>RACEWAYS AND BOXES FOR COMMUNICATIONS SYSTEMS</w:t>
      </w:r>
    </w:p>
    <w:p w:rsidR="00A71D0E" w:rsidRPr="00C7017C" w:rsidRDefault="00ED3DD3" w:rsidP="00C7017C">
      <w:pPr>
        <w:pStyle w:val="SpecNote"/>
      </w:pPr>
      <w:r w:rsidRPr="00C7017C">
        <w:t>SPEC WRITER NOTE</w:t>
      </w:r>
      <w:r w:rsidR="00A71D0E" w:rsidRPr="00C7017C">
        <w:t>S</w:t>
      </w:r>
      <w:r w:rsidRPr="00C7017C">
        <w:t>:</w:t>
      </w:r>
    </w:p>
    <w:p w:rsidR="00334820" w:rsidRPr="00463549" w:rsidRDefault="00334820" w:rsidP="00334820">
      <w:pPr>
        <w:pStyle w:val="SpecNote"/>
      </w:pPr>
      <w:r>
        <w:t>1.</w:t>
      </w:r>
      <w:r>
        <w:tab/>
      </w:r>
      <w:r w:rsidRPr="00815150">
        <w:t>Edit this specification section between //____//, to fit project, or delete if not applicable</w:t>
      </w:r>
      <w:r>
        <w:t>.</w:t>
      </w:r>
    </w:p>
    <w:p w:rsidR="00334820" w:rsidRPr="00954A91" w:rsidRDefault="00334820" w:rsidP="00334820">
      <w:pPr>
        <w:pStyle w:val="SpecNote"/>
      </w:pPr>
      <w:r>
        <w:t>2.</w:t>
      </w:r>
      <w:r>
        <w:tab/>
        <w:t>Contact VA’s AHJ, Spectrum Management and COMSEC Service (SMCS 005OP2H3), (202-461-</w:t>
      </w:r>
      <w:r w:rsidR="00BF6369">
        <w:t>5310</w:t>
      </w:r>
      <w:r>
        <w:t>) for all technical assistance</w:t>
      </w:r>
      <w:r w:rsidRPr="00954A91">
        <w:t>.</w:t>
      </w:r>
    </w:p>
    <w:p w:rsidR="00334820" w:rsidRPr="00954A91" w:rsidRDefault="00334820" w:rsidP="00334820">
      <w:pPr>
        <w:pStyle w:val="SpecNote"/>
      </w:pPr>
      <w:r>
        <w:t>3.</w:t>
      </w:r>
      <w:r>
        <w:tab/>
        <w:t xml:space="preserve">Included throughout this specification are references to system’s interface capability and various related features. </w:t>
      </w:r>
      <w:r w:rsidR="003A7312">
        <w:t>S</w:t>
      </w:r>
      <w:r>
        <w:t>ystem designer must verify availability of this system and coordinate associated requirements and subsequent interfaces</w:t>
      </w:r>
      <w:r w:rsidRPr="00954A91">
        <w:t>.</w:t>
      </w:r>
    </w:p>
    <w:p w:rsidR="00ED3DD3" w:rsidRPr="00630347" w:rsidRDefault="00ED3DD3" w:rsidP="00630347">
      <w:pPr>
        <w:pStyle w:val="PART"/>
      </w:pPr>
      <w:r w:rsidRPr="00630347">
        <w:t>GENERAL</w:t>
      </w:r>
    </w:p>
    <w:p w:rsidR="00ED3DD3" w:rsidRPr="00630347" w:rsidRDefault="00ED3DD3" w:rsidP="00630347">
      <w:pPr>
        <w:pStyle w:val="ArticleB"/>
      </w:pPr>
      <w:r w:rsidRPr="00630347">
        <w:t>DESCRIPTION</w:t>
      </w:r>
    </w:p>
    <w:p w:rsidR="00ED3DD3" w:rsidRPr="00630347" w:rsidRDefault="00ED3DD3" w:rsidP="00630347">
      <w:pPr>
        <w:pStyle w:val="Level1"/>
      </w:pPr>
      <w:r w:rsidRPr="00630347">
        <w:t>This section specifies conduit, fittings, and boxes to form complete, coordinated, raceway systems. Raceways are required for communications cabling unless shown or specified otherwise.</w:t>
      </w:r>
    </w:p>
    <w:p w:rsidR="003573F9" w:rsidRPr="00630347" w:rsidRDefault="002B4F56" w:rsidP="00630347">
      <w:pPr>
        <w:pStyle w:val="ArticleB"/>
      </w:pPr>
      <w:r w:rsidRPr="00630347">
        <w:t>RELATED WORK</w:t>
      </w:r>
    </w:p>
    <w:p w:rsidR="00ED3DD3" w:rsidRPr="00630347" w:rsidRDefault="00ED3DD3" w:rsidP="00630347">
      <w:pPr>
        <w:pStyle w:val="Level1"/>
      </w:pPr>
      <w:r w:rsidRPr="00630347">
        <w:t>Bedding of conduits: Section 31 20 00, EARTH MOVING.</w:t>
      </w:r>
    </w:p>
    <w:p w:rsidR="00ED3DD3" w:rsidRPr="00630347" w:rsidRDefault="00ED3DD3" w:rsidP="00630347">
      <w:pPr>
        <w:pStyle w:val="Level1"/>
      </w:pPr>
      <w:r w:rsidRPr="00630347">
        <w:t xml:space="preserve">Mounting board for </w:t>
      </w:r>
      <w:r w:rsidR="00B93778" w:rsidRPr="00630347">
        <w:t>Telecommunication Rooms</w:t>
      </w:r>
      <w:r w:rsidRPr="00630347">
        <w:t>: Section 06 10 00, ROUGH CARPENTRY.</w:t>
      </w:r>
    </w:p>
    <w:p w:rsidR="00ED3DD3" w:rsidRPr="00630347" w:rsidRDefault="00ED3DD3" w:rsidP="00630347">
      <w:pPr>
        <w:pStyle w:val="Level1"/>
      </w:pPr>
      <w:r w:rsidRPr="00630347">
        <w:t>Sealing around penetrations to maintain integrity of fire rated construction: Section 07 84 00, FIRESTOPPING.</w:t>
      </w:r>
    </w:p>
    <w:p w:rsidR="00ED3DD3" w:rsidRPr="00630347" w:rsidRDefault="00ED3DD3" w:rsidP="00630347">
      <w:pPr>
        <w:pStyle w:val="Level1"/>
      </w:pPr>
      <w:r w:rsidRPr="00630347">
        <w:t>Fabrications for deflection of water away from building envelope at penetrations: Section 07 60 00, FLASHING AND SHEET METAL.</w:t>
      </w:r>
    </w:p>
    <w:p w:rsidR="00ED3DD3" w:rsidRPr="00630347" w:rsidRDefault="00ED3DD3" w:rsidP="00630347">
      <w:pPr>
        <w:pStyle w:val="Level1"/>
      </w:pPr>
      <w:r w:rsidRPr="00630347">
        <w:t>Sealing around conduit penetrations through building envelope to prevent moisture migration into building: Section 07 92 00, JOINT SEALANTS.</w:t>
      </w:r>
    </w:p>
    <w:p w:rsidR="00ED3DD3" w:rsidRPr="00630347" w:rsidRDefault="00ED3DD3" w:rsidP="00630347">
      <w:pPr>
        <w:pStyle w:val="Level1"/>
      </w:pPr>
      <w:r w:rsidRPr="00630347">
        <w:t>Identification and painting of conduit and other devices: Section 09 91 00, PAINTING.</w:t>
      </w:r>
    </w:p>
    <w:p w:rsidR="00ED3DD3" w:rsidRPr="00630347" w:rsidRDefault="00ED3DD3" w:rsidP="00630347">
      <w:pPr>
        <w:pStyle w:val="Level1"/>
      </w:pPr>
      <w:r w:rsidRPr="00630347">
        <w:t>Requirements for personnel safety and to provide a low impedance path for possible ground fault currents: Section 27 05 26, GROUNDING AND BONDING FOR COMMUNICATIONS SYSTEMS.</w:t>
      </w:r>
    </w:p>
    <w:p w:rsidR="00970180" w:rsidRPr="00630347" w:rsidRDefault="002B4F56" w:rsidP="00630347">
      <w:pPr>
        <w:pStyle w:val="ArticleB"/>
      </w:pPr>
      <w:r w:rsidRPr="00630347">
        <w:t>SUBMITTALS</w:t>
      </w:r>
      <w:r w:rsidR="00970180" w:rsidRPr="00630347">
        <w:t xml:space="preserve"> </w:t>
      </w:r>
    </w:p>
    <w:p w:rsidR="007B0926" w:rsidRPr="00630347" w:rsidRDefault="007B0926" w:rsidP="00630347">
      <w:pPr>
        <w:pStyle w:val="Level1"/>
      </w:pPr>
      <w:r w:rsidRPr="00630347">
        <w:t xml:space="preserve">In accordance </w:t>
      </w:r>
      <w:r w:rsidR="00DB7F72" w:rsidRPr="00630347">
        <w:t>with Section</w:t>
      </w:r>
      <w:r w:rsidRPr="00630347">
        <w:t xml:space="preserve"> </w:t>
      </w:r>
      <w:r w:rsidR="00432F05">
        <w:t>27</w:t>
      </w:r>
      <w:r w:rsidRPr="00630347">
        <w:t xml:space="preserve"> </w:t>
      </w:r>
      <w:r w:rsidR="00432F05">
        <w:t>50</w:t>
      </w:r>
      <w:r w:rsidRPr="00630347">
        <w:t xml:space="preserve"> </w:t>
      </w:r>
      <w:r w:rsidR="00432F05">
        <w:t>11</w:t>
      </w:r>
      <w:r w:rsidRPr="00630347">
        <w:t xml:space="preserve">, </w:t>
      </w:r>
      <w:r w:rsidR="0050535B">
        <w:t>REQUIREMENTS FOR COMMUNICATIONS INSTALLATIONS</w:t>
      </w:r>
      <w:r w:rsidRPr="00630347">
        <w:t xml:space="preserve">, </w:t>
      </w:r>
      <w:r w:rsidR="00C108ED">
        <w:t>submit</w:t>
      </w:r>
      <w:r w:rsidR="00C108ED" w:rsidRPr="00630347">
        <w:t xml:space="preserve"> </w:t>
      </w:r>
      <w:r w:rsidRPr="00630347">
        <w:t>the following:</w:t>
      </w:r>
    </w:p>
    <w:p w:rsidR="007B0926" w:rsidRPr="00630347" w:rsidRDefault="007B0926" w:rsidP="00630347">
      <w:pPr>
        <w:pStyle w:val="Level2"/>
      </w:pPr>
      <w:r w:rsidRPr="00630347">
        <w:t>Size and location of cabinets</w:t>
      </w:r>
      <w:r w:rsidR="001C547E">
        <w:t>, splice boxes</w:t>
      </w:r>
      <w:r w:rsidRPr="00630347">
        <w:t xml:space="preserve"> and pull boxes</w:t>
      </w:r>
      <w:r w:rsidR="00EE2EE7">
        <w:t>.</w:t>
      </w:r>
    </w:p>
    <w:p w:rsidR="007B0926" w:rsidRPr="00630347" w:rsidRDefault="007B0926" w:rsidP="00630347">
      <w:pPr>
        <w:pStyle w:val="Level2"/>
      </w:pPr>
      <w:r w:rsidRPr="00630347">
        <w:t>Layout of required conduit penetrations through structural elements.</w:t>
      </w:r>
    </w:p>
    <w:p w:rsidR="007B0926" w:rsidRDefault="00C108ED" w:rsidP="00630347">
      <w:pPr>
        <w:pStyle w:val="Level2"/>
      </w:pPr>
      <w:r>
        <w:lastRenderedPageBreak/>
        <w:t xml:space="preserve">Catalog cuts marked with </w:t>
      </w:r>
      <w:r w:rsidR="007B0926" w:rsidRPr="00630347">
        <w:t>specific item proposed and area of application</w:t>
      </w:r>
      <w:r>
        <w:t xml:space="preserve"> identified</w:t>
      </w:r>
      <w:r w:rsidR="007B0926" w:rsidRPr="00630347">
        <w:t>.</w:t>
      </w:r>
    </w:p>
    <w:p w:rsidR="009F20FF" w:rsidRPr="00630347" w:rsidRDefault="009F20FF" w:rsidP="009F20FF">
      <w:pPr>
        <w:pStyle w:val="Level1"/>
      </w:pPr>
      <w:r w:rsidRPr="00630347">
        <w:t>Certification: P</w:t>
      </w:r>
      <w:r>
        <w:t xml:space="preserve">rovide letter prior to final inspection, certifying </w:t>
      </w:r>
      <w:r w:rsidRPr="00630347">
        <w:t xml:space="preserve">material is in accordance with </w:t>
      </w:r>
      <w:r w:rsidR="00B37139">
        <w:t>construction documents</w:t>
      </w:r>
      <w:r w:rsidRPr="00630347">
        <w:t xml:space="preserve"> and properly installed.</w:t>
      </w:r>
    </w:p>
    <w:p w:rsidR="00ED3DD3" w:rsidRPr="00630347" w:rsidRDefault="00630347" w:rsidP="00630347">
      <w:pPr>
        <w:pStyle w:val="PART"/>
      </w:pPr>
      <w:r>
        <w:t>P</w:t>
      </w:r>
      <w:r w:rsidR="00ED3DD3" w:rsidRPr="00630347">
        <w:t>RODUCTS</w:t>
      </w:r>
    </w:p>
    <w:p w:rsidR="00ED3DD3" w:rsidRPr="00630347" w:rsidRDefault="00630347" w:rsidP="00630347">
      <w:pPr>
        <w:pStyle w:val="ArticleB"/>
      </w:pPr>
      <w:r>
        <w:t>M</w:t>
      </w:r>
      <w:r w:rsidR="00ED3DD3" w:rsidRPr="00630347">
        <w:t>ATERIAL</w:t>
      </w:r>
    </w:p>
    <w:p w:rsidR="00A71D0E" w:rsidRPr="00630347" w:rsidRDefault="00ED3DD3" w:rsidP="00630347">
      <w:pPr>
        <w:pStyle w:val="SpecNote"/>
      </w:pPr>
      <w:r w:rsidRPr="00630347">
        <w:t>SPEC WRITER NOTE:</w:t>
      </w:r>
    </w:p>
    <w:p w:rsidR="00ED3DD3" w:rsidRPr="00630347" w:rsidRDefault="00970180" w:rsidP="00630347">
      <w:pPr>
        <w:pStyle w:val="SpecNote"/>
      </w:pPr>
      <w:r w:rsidRPr="00630347">
        <w:t>1.</w:t>
      </w:r>
      <w:r w:rsidRPr="00630347">
        <w:tab/>
      </w:r>
      <w:r w:rsidR="00ED3DD3" w:rsidRPr="00630347">
        <w:t>Coordinate with Section 27 10 00, STRUCTURED CABLING.</w:t>
      </w:r>
    </w:p>
    <w:p w:rsidR="00ED3DD3" w:rsidRPr="00630347" w:rsidRDefault="00A50A8B" w:rsidP="00630347">
      <w:pPr>
        <w:pStyle w:val="Level1"/>
      </w:pPr>
      <w:r w:rsidRPr="00630347">
        <w:t xml:space="preserve">Minimum </w:t>
      </w:r>
      <w:r w:rsidR="00ED3DD3" w:rsidRPr="00630347">
        <w:t xml:space="preserve">Conduit Size: </w:t>
      </w:r>
      <w:r w:rsidRPr="00630347">
        <w:t xml:space="preserve">19 </w:t>
      </w:r>
      <w:r w:rsidR="00C075E9" w:rsidRPr="00630347">
        <w:t>mm</w:t>
      </w:r>
      <w:r w:rsidR="00ED3DD3" w:rsidRPr="00630347">
        <w:t xml:space="preserve"> (</w:t>
      </w:r>
      <w:r w:rsidR="003A3691" w:rsidRPr="00630347">
        <w:t>3</w:t>
      </w:r>
      <w:r w:rsidR="00ED3DD3" w:rsidRPr="00630347">
        <w:t>/</w:t>
      </w:r>
      <w:r w:rsidR="003A3691" w:rsidRPr="00630347">
        <w:t>4</w:t>
      </w:r>
      <w:r w:rsidRPr="00630347">
        <w:t xml:space="preserve"> </w:t>
      </w:r>
      <w:r w:rsidR="00ED3DD3" w:rsidRPr="00630347">
        <w:t>inch)</w:t>
      </w:r>
      <w:r w:rsidR="000C300C">
        <w:t>.</w:t>
      </w:r>
    </w:p>
    <w:p w:rsidR="00ED3DD3" w:rsidRPr="00630347" w:rsidRDefault="000C300C" w:rsidP="00630347">
      <w:pPr>
        <w:pStyle w:val="Level1"/>
      </w:pPr>
      <w:r>
        <w:t>Conduit:</w:t>
      </w:r>
    </w:p>
    <w:p w:rsidR="00ED3DD3" w:rsidRPr="00630347" w:rsidRDefault="00ED3DD3" w:rsidP="007F6C3A">
      <w:pPr>
        <w:pStyle w:val="Level2"/>
      </w:pPr>
      <w:r w:rsidRPr="00630347">
        <w:t xml:space="preserve">Rigid </w:t>
      </w:r>
      <w:r w:rsidR="00A50A8B" w:rsidRPr="00630347">
        <w:t>Galvanized Steel</w:t>
      </w:r>
      <w:r w:rsidRPr="00630347">
        <w:t>: Conform to UL 6, ANSI C80.1.</w:t>
      </w:r>
    </w:p>
    <w:p w:rsidR="00ED3DD3" w:rsidRPr="00630347" w:rsidRDefault="00ED3DD3" w:rsidP="007F6C3A">
      <w:pPr>
        <w:pStyle w:val="Level2"/>
      </w:pPr>
      <w:r w:rsidRPr="00630347">
        <w:t xml:space="preserve">Rigid </w:t>
      </w:r>
      <w:r w:rsidR="00A50A8B" w:rsidRPr="00630347">
        <w:t>A</w:t>
      </w:r>
      <w:r w:rsidRPr="00630347">
        <w:t xml:space="preserve">luminum: </w:t>
      </w:r>
      <w:r w:rsidR="00867DD2" w:rsidRPr="00630347">
        <w:t>Conform</w:t>
      </w:r>
      <w:r w:rsidR="00867DD2" w:rsidRPr="00630347" w:rsidDel="00867DD2">
        <w:t xml:space="preserve"> </w:t>
      </w:r>
      <w:r w:rsidRPr="00630347">
        <w:t>to UL 6A,</w:t>
      </w:r>
      <w:r w:rsidR="000C300C">
        <w:t xml:space="preserve"> ANSI C80.5.</w:t>
      </w:r>
    </w:p>
    <w:p w:rsidR="00ED3DD3" w:rsidRPr="00630347" w:rsidRDefault="00ED3DD3" w:rsidP="007F6C3A">
      <w:pPr>
        <w:pStyle w:val="Level2"/>
      </w:pPr>
      <w:r w:rsidRPr="00630347">
        <w:t xml:space="preserve">Rigid </w:t>
      </w:r>
      <w:r w:rsidR="00A50A8B" w:rsidRPr="00630347">
        <w:t xml:space="preserve">Intermediate Steel Conduit </w:t>
      </w:r>
      <w:r w:rsidRPr="00630347">
        <w:t xml:space="preserve">(IMC): </w:t>
      </w:r>
      <w:r w:rsidR="00867DD2" w:rsidRPr="00630347">
        <w:t>Conform</w:t>
      </w:r>
      <w:r w:rsidR="00867DD2" w:rsidRPr="00630347" w:rsidDel="00867DD2">
        <w:t xml:space="preserve"> </w:t>
      </w:r>
      <w:r w:rsidRPr="00630347">
        <w:t>to UL 1242, ANSI C80.6.</w:t>
      </w:r>
    </w:p>
    <w:p w:rsidR="009E20A0" w:rsidRPr="00630347" w:rsidRDefault="00ED3DD3" w:rsidP="007F6C3A">
      <w:pPr>
        <w:pStyle w:val="Level2"/>
      </w:pPr>
      <w:r w:rsidRPr="00630347">
        <w:t xml:space="preserve">Electrical </w:t>
      </w:r>
      <w:r w:rsidR="00A50A8B" w:rsidRPr="00630347">
        <w:t xml:space="preserve">Metallic Tubing </w:t>
      </w:r>
      <w:r w:rsidR="00CF0EFD">
        <w:t>(EMT):</w:t>
      </w:r>
    </w:p>
    <w:p w:rsidR="009E20A0" w:rsidRPr="00630347" w:rsidRDefault="009E20A0" w:rsidP="007F6C3A">
      <w:pPr>
        <w:pStyle w:val="Level3"/>
      </w:pPr>
      <w:r w:rsidRPr="00630347">
        <w:rPr>
          <w:rFonts w:eastAsia="Calibri"/>
        </w:rPr>
        <w:t xml:space="preserve">Maximum </w:t>
      </w:r>
      <w:r w:rsidR="00A50A8B" w:rsidRPr="00630347">
        <w:rPr>
          <w:rFonts w:eastAsia="Calibri"/>
        </w:rPr>
        <w:t>S</w:t>
      </w:r>
      <w:r w:rsidRPr="00630347">
        <w:rPr>
          <w:rFonts w:eastAsia="Calibri"/>
        </w:rPr>
        <w:t>ize</w:t>
      </w:r>
      <w:r w:rsidR="00EE2EE7">
        <w:rPr>
          <w:rFonts w:eastAsia="Calibri"/>
        </w:rPr>
        <w:t>:</w:t>
      </w:r>
      <w:r w:rsidRPr="00630347">
        <w:rPr>
          <w:rFonts w:eastAsia="Calibri"/>
        </w:rPr>
        <w:t xml:space="preserve"> 105 mm (4 inch</w:t>
      </w:r>
      <w:r w:rsidR="00EE2EE7">
        <w:rPr>
          <w:rFonts w:eastAsia="Calibri"/>
        </w:rPr>
        <w:t>es</w:t>
      </w:r>
      <w:r w:rsidRPr="00630347">
        <w:rPr>
          <w:rFonts w:eastAsia="Calibri"/>
        </w:rPr>
        <w:t>).</w:t>
      </w:r>
    </w:p>
    <w:p w:rsidR="009E20A0" w:rsidRPr="00630347" w:rsidRDefault="009E20A0" w:rsidP="007F6C3A">
      <w:pPr>
        <w:pStyle w:val="Level3"/>
        <w:rPr>
          <w:rFonts w:eastAsia="Calibri"/>
        </w:rPr>
      </w:pPr>
      <w:r w:rsidRPr="00630347">
        <w:rPr>
          <w:rFonts w:eastAsia="Calibri"/>
        </w:rPr>
        <w:t>Install only for cable rated 600 volts or less.</w:t>
      </w:r>
    </w:p>
    <w:p w:rsidR="00ED3DD3" w:rsidRPr="00630347" w:rsidRDefault="009E20A0" w:rsidP="007F6C3A">
      <w:pPr>
        <w:pStyle w:val="Level3"/>
      </w:pPr>
      <w:r w:rsidRPr="00630347">
        <w:t>Conform</w:t>
      </w:r>
      <w:r w:rsidRPr="00630347" w:rsidDel="00867DD2">
        <w:t xml:space="preserve"> </w:t>
      </w:r>
      <w:r w:rsidR="00CF0EFD">
        <w:t>to UL 797, ANSI C80.3.</w:t>
      </w:r>
    </w:p>
    <w:p w:rsidR="00ED3DD3" w:rsidRPr="00630347" w:rsidRDefault="00ED3DD3" w:rsidP="007F6C3A">
      <w:pPr>
        <w:pStyle w:val="Level2"/>
      </w:pPr>
      <w:r w:rsidRPr="00630347">
        <w:t xml:space="preserve">Flexible </w:t>
      </w:r>
      <w:r w:rsidR="00A50A8B" w:rsidRPr="00630347">
        <w:t>Galvanized Steel Conduit</w:t>
      </w:r>
      <w:r w:rsidRPr="00630347">
        <w:t xml:space="preserve">: </w:t>
      </w:r>
      <w:r w:rsidR="00867DD2" w:rsidRPr="00630347">
        <w:t>Conform</w:t>
      </w:r>
      <w:r w:rsidR="00867DD2" w:rsidRPr="00630347" w:rsidDel="00867DD2">
        <w:t xml:space="preserve"> </w:t>
      </w:r>
      <w:r w:rsidRPr="00630347">
        <w:t>to UL 1.</w:t>
      </w:r>
    </w:p>
    <w:p w:rsidR="00ED3DD3" w:rsidRPr="00630347" w:rsidRDefault="00ED3DD3" w:rsidP="007F6C3A">
      <w:pPr>
        <w:pStyle w:val="Level2"/>
      </w:pPr>
      <w:r w:rsidRPr="00630347">
        <w:t xml:space="preserve">Liquid-tight </w:t>
      </w:r>
      <w:r w:rsidR="00EE2EE7" w:rsidRPr="00630347">
        <w:t>Flexible Metal Conduit</w:t>
      </w:r>
      <w:r w:rsidRPr="00630347">
        <w:t xml:space="preserve">: </w:t>
      </w:r>
      <w:r w:rsidR="00EE2EE7" w:rsidRPr="00630347">
        <w:t>Conform</w:t>
      </w:r>
      <w:r w:rsidR="00867DD2" w:rsidRPr="00630347" w:rsidDel="00867DD2">
        <w:t xml:space="preserve"> </w:t>
      </w:r>
      <w:r w:rsidRPr="00630347">
        <w:t>to UL 360.</w:t>
      </w:r>
    </w:p>
    <w:p w:rsidR="00ED3DD3" w:rsidRPr="00630347" w:rsidRDefault="00ED3DD3" w:rsidP="007F6C3A">
      <w:pPr>
        <w:pStyle w:val="Level2"/>
      </w:pPr>
      <w:r w:rsidRPr="00630347">
        <w:t xml:space="preserve">Direct </w:t>
      </w:r>
      <w:r w:rsidR="00A50A8B" w:rsidRPr="00630347">
        <w:t>Burial Plastic Conduit</w:t>
      </w:r>
      <w:r w:rsidRPr="00630347">
        <w:t xml:space="preserve">: </w:t>
      </w:r>
      <w:r w:rsidR="00867DD2" w:rsidRPr="00630347">
        <w:t>Conform</w:t>
      </w:r>
      <w:r w:rsidR="00867DD2" w:rsidRPr="00630347" w:rsidDel="00867DD2">
        <w:t xml:space="preserve"> </w:t>
      </w:r>
      <w:r w:rsidRPr="00630347">
        <w:t>to UL 651 and UL 651A, heavy wall PVC</w:t>
      </w:r>
      <w:r w:rsidR="00A50A8B" w:rsidRPr="00630347">
        <w:t>,</w:t>
      </w:r>
      <w:r w:rsidRPr="00630347">
        <w:t xml:space="preserve"> or high density polyethylene (</w:t>
      </w:r>
      <w:r w:rsidR="009648C1">
        <w:t>HD</w:t>
      </w:r>
      <w:r w:rsidRPr="00630347">
        <w:t>PE).</w:t>
      </w:r>
    </w:p>
    <w:p w:rsidR="00ED3DD3" w:rsidRDefault="00ED3DD3" w:rsidP="007F6C3A">
      <w:pPr>
        <w:pStyle w:val="Level2"/>
      </w:pPr>
      <w:r w:rsidRPr="00630347">
        <w:t xml:space="preserve">Surface </w:t>
      </w:r>
      <w:r w:rsidR="00A50A8B" w:rsidRPr="00630347">
        <w:t>Metal Raceway</w:t>
      </w:r>
      <w:r w:rsidRPr="00630347">
        <w:t xml:space="preserve">: </w:t>
      </w:r>
      <w:r w:rsidR="00867DD2" w:rsidRPr="00630347">
        <w:t>Conform</w:t>
      </w:r>
      <w:r w:rsidR="00867DD2" w:rsidRPr="00630347" w:rsidDel="00867DD2">
        <w:t xml:space="preserve"> </w:t>
      </w:r>
      <w:r w:rsidRPr="00630347">
        <w:t>to UL 5.</w:t>
      </w:r>
    </w:p>
    <w:p w:rsidR="001C547E" w:rsidRPr="00630347" w:rsidRDefault="001C547E" w:rsidP="001C547E">
      <w:pPr>
        <w:pStyle w:val="Level2"/>
        <w:rPr>
          <w:rFonts w:eastAsia="Calibri"/>
        </w:rPr>
      </w:pPr>
      <w:r w:rsidRPr="00630347">
        <w:rPr>
          <w:rFonts w:eastAsia="Calibri"/>
        </w:rPr>
        <w:t xml:space="preserve">Wireway, Approved “Basket”: </w:t>
      </w:r>
      <w:r>
        <w:rPr>
          <w:rFonts w:eastAsia="Calibri"/>
        </w:rPr>
        <w:t>Provide "</w:t>
      </w:r>
      <w:r w:rsidRPr="00630347">
        <w:rPr>
          <w:rFonts w:eastAsia="Calibri"/>
        </w:rPr>
        <w:t>Telecommunications Service” rated with approved length way partitions and cable straps to prevent wires and cables from changing from one partitioned pathway to another.</w:t>
      </w:r>
    </w:p>
    <w:p w:rsidR="00ED3DD3" w:rsidRPr="00630347" w:rsidRDefault="00ED3DD3" w:rsidP="007F6C3A">
      <w:pPr>
        <w:pStyle w:val="Level1"/>
      </w:pPr>
      <w:r w:rsidRPr="00630347">
        <w:t>Conduit Fitting</w:t>
      </w:r>
      <w:r w:rsidR="00CF0EFD">
        <w:t>s:</w:t>
      </w:r>
    </w:p>
    <w:p w:rsidR="00ED3DD3" w:rsidRPr="00630347" w:rsidRDefault="00ED3DD3" w:rsidP="007F6C3A">
      <w:pPr>
        <w:pStyle w:val="Level2"/>
      </w:pPr>
      <w:r w:rsidRPr="00630347">
        <w:t xml:space="preserve">Rigid </w:t>
      </w:r>
      <w:r w:rsidR="009648C1">
        <w:t xml:space="preserve">Galvanized </w:t>
      </w:r>
      <w:r w:rsidR="00A50A8B" w:rsidRPr="00630347">
        <w:t xml:space="preserve">Steel </w:t>
      </w:r>
      <w:r w:rsidR="009648C1">
        <w:t>a</w:t>
      </w:r>
      <w:r w:rsidR="00A50A8B" w:rsidRPr="00630347">
        <w:t xml:space="preserve">nd </w:t>
      </w:r>
      <w:r w:rsidR="009648C1">
        <w:t xml:space="preserve">Rigid Intermediate Steel </w:t>
      </w:r>
      <w:r w:rsidR="00A50A8B" w:rsidRPr="00630347">
        <w:t>Conduit Fittings</w:t>
      </w:r>
      <w:r w:rsidR="00CF0EFD">
        <w:t>:</w:t>
      </w:r>
    </w:p>
    <w:p w:rsidR="00ED3DD3" w:rsidRPr="00630347" w:rsidRDefault="00EE2EE7" w:rsidP="007F6C3A">
      <w:pPr>
        <w:pStyle w:val="Level3"/>
      </w:pPr>
      <w:r>
        <w:t>Provide</w:t>
      </w:r>
      <w:r w:rsidR="00867DD2" w:rsidRPr="00630347">
        <w:t xml:space="preserve"> f</w:t>
      </w:r>
      <w:r w:rsidR="00ED3DD3" w:rsidRPr="00630347">
        <w:t>ittings meet</w:t>
      </w:r>
      <w:r w:rsidR="00867DD2" w:rsidRPr="00630347">
        <w:t>ing</w:t>
      </w:r>
      <w:r w:rsidR="00ED3DD3" w:rsidRPr="00630347">
        <w:t xml:space="preserve"> requirements of UL 514B and ANSI/ NEMA FB</w:t>
      </w:r>
      <w:r w:rsidR="009648C1">
        <w:t xml:space="preserve"> </w:t>
      </w:r>
      <w:r w:rsidR="00ED3DD3" w:rsidRPr="00630347">
        <w:t>1.</w:t>
      </w:r>
    </w:p>
    <w:p w:rsidR="009E20A0" w:rsidRPr="00630347" w:rsidRDefault="009E20A0" w:rsidP="007F6C3A">
      <w:pPr>
        <w:pStyle w:val="Level3"/>
      </w:pPr>
      <w:r w:rsidRPr="00630347">
        <w:rPr>
          <w:rFonts w:eastAsia="Calibri"/>
        </w:rPr>
        <w:t xml:space="preserve">Sealing: </w:t>
      </w:r>
      <w:r w:rsidR="00EE2EE7">
        <w:rPr>
          <w:rFonts w:eastAsia="Calibri"/>
        </w:rPr>
        <w:t>Provide t</w:t>
      </w:r>
      <w:r w:rsidRPr="00630347">
        <w:rPr>
          <w:rFonts w:eastAsia="Calibri"/>
        </w:rPr>
        <w:t xml:space="preserve">hreaded cast iron type. Use continuous drain type sealing fittings to prevent passage of water and vapor. In concealed work, install </w:t>
      </w:r>
      <w:r w:rsidR="001C547E">
        <w:rPr>
          <w:rFonts w:eastAsia="Calibri"/>
        </w:rPr>
        <w:t xml:space="preserve">sealing </w:t>
      </w:r>
      <w:r w:rsidRPr="00630347">
        <w:rPr>
          <w:rFonts w:eastAsia="Calibri"/>
        </w:rPr>
        <w:t>fittings in flush steel boxes with blank cover plates having same finishes as other electrical plates in room.</w:t>
      </w:r>
    </w:p>
    <w:p w:rsidR="00ED3DD3" w:rsidRPr="00630347" w:rsidRDefault="00ED3DD3" w:rsidP="007F6C3A">
      <w:pPr>
        <w:pStyle w:val="Level3"/>
      </w:pPr>
      <w:r w:rsidRPr="00630347">
        <w:lastRenderedPageBreak/>
        <w:t xml:space="preserve">Standard </w:t>
      </w:r>
      <w:r w:rsidR="00A50A8B" w:rsidRPr="00630347">
        <w:t>Threaded Couplings, Locknuts</w:t>
      </w:r>
      <w:r w:rsidRPr="00630347">
        <w:t xml:space="preserve">, </w:t>
      </w:r>
      <w:r w:rsidR="00A50A8B" w:rsidRPr="00630347">
        <w:t>B</w:t>
      </w:r>
      <w:r w:rsidRPr="00630347">
        <w:t xml:space="preserve">ushings, and </w:t>
      </w:r>
      <w:r w:rsidR="00A50A8B" w:rsidRPr="00630347">
        <w:t>E</w:t>
      </w:r>
      <w:r w:rsidRPr="00630347">
        <w:t>lbows: Only steel or malleable iron materials are acceptable. Integral retractable type IMC couplings are also acceptable.</w:t>
      </w:r>
    </w:p>
    <w:p w:rsidR="00ED3DD3" w:rsidRPr="00630347" w:rsidRDefault="00ED3DD3" w:rsidP="007F6C3A">
      <w:pPr>
        <w:pStyle w:val="Level3"/>
      </w:pPr>
      <w:r w:rsidRPr="00630347">
        <w:t>Locknuts: Bonding type with sharp edges for digging into metal wall of an enclosure.</w:t>
      </w:r>
    </w:p>
    <w:p w:rsidR="00ED3DD3" w:rsidRPr="00630347" w:rsidRDefault="00ED3DD3" w:rsidP="007F6C3A">
      <w:pPr>
        <w:pStyle w:val="Level3"/>
      </w:pPr>
      <w:r w:rsidRPr="00630347">
        <w:t xml:space="preserve">Bushings: </w:t>
      </w:r>
      <w:r w:rsidR="00B37139">
        <w:t>M</w:t>
      </w:r>
      <w:r w:rsidRPr="00630347">
        <w:t>etallic insulating type, consisting of an insulating insert molded or locked into metallic body of fitting. Bushings made entirely of metal or nonmetallic material are not permitted.</w:t>
      </w:r>
    </w:p>
    <w:p w:rsidR="001C547E" w:rsidRDefault="00C579F9" w:rsidP="007F6C3A">
      <w:pPr>
        <w:pStyle w:val="Level3"/>
      </w:pPr>
      <w:r>
        <w:t>Erickson (union-</w:t>
      </w:r>
      <w:r w:rsidR="00ED3DD3" w:rsidRPr="00630347">
        <w:t xml:space="preserve">type) and </w:t>
      </w:r>
      <w:r w:rsidR="00A50A8B" w:rsidRPr="00630347">
        <w:t>Set Screw Type Couplings</w:t>
      </w:r>
      <w:r w:rsidR="00ED3DD3" w:rsidRPr="00630347">
        <w:t>:</w:t>
      </w:r>
    </w:p>
    <w:p w:rsidR="001C547E" w:rsidRDefault="001C547E" w:rsidP="001C547E">
      <w:pPr>
        <w:pStyle w:val="Level4"/>
      </w:pPr>
      <w:r>
        <w:t>C</w:t>
      </w:r>
      <w:r w:rsidR="00EE2EE7">
        <w:t xml:space="preserve">ouplings </w:t>
      </w:r>
      <w:r>
        <w:t>listed</w:t>
      </w:r>
      <w:r w:rsidR="008566FB" w:rsidRPr="00630347">
        <w:t xml:space="preserve"> </w:t>
      </w:r>
      <w:r w:rsidR="00ED3DD3" w:rsidRPr="00630347">
        <w:t>for use in concrete are permitted for use to complete a conduit run where conduit is installed in concrete.</w:t>
      </w:r>
    </w:p>
    <w:p w:rsidR="00ED3DD3" w:rsidRPr="00630347" w:rsidRDefault="00ED3DD3" w:rsidP="001C547E">
      <w:pPr>
        <w:pStyle w:val="Level4"/>
      </w:pPr>
      <w:r w:rsidRPr="00630347">
        <w:t xml:space="preserve">Use set screws of case hardened steel with </w:t>
      </w:r>
      <w:proofErr w:type="spellStart"/>
      <w:r w:rsidRPr="00630347">
        <w:t>hex</w:t>
      </w:r>
      <w:proofErr w:type="spellEnd"/>
      <w:r w:rsidRPr="00630347">
        <w:t xml:space="preserve"> head and cup point to seat in conduit wall for positive ground. Tightening of set screws with pliers is prohibited.</w:t>
      </w:r>
    </w:p>
    <w:p w:rsidR="009E20A0" w:rsidRPr="00630347" w:rsidRDefault="00EE2EE7" w:rsidP="007F6C3A">
      <w:pPr>
        <w:pStyle w:val="Level3"/>
      </w:pPr>
      <w:r>
        <w:rPr>
          <w:rFonts w:eastAsia="Calibri"/>
        </w:rPr>
        <w:t xml:space="preserve">Provide </w:t>
      </w:r>
      <w:r w:rsidR="009E20A0" w:rsidRPr="00630347">
        <w:rPr>
          <w:rFonts w:eastAsia="Calibri"/>
        </w:rPr>
        <w:t>OEM approved</w:t>
      </w:r>
      <w:r>
        <w:rPr>
          <w:rFonts w:eastAsia="Calibri"/>
        </w:rPr>
        <w:t xml:space="preserve"> fittings</w:t>
      </w:r>
      <w:r w:rsidR="009E20A0" w:rsidRPr="00630347">
        <w:rPr>
          <w:rFonts w:eastAsia="Calibri"/>
        </w:rPr>
        <w:t>.</w:t>
      </w:r>
    </w:p>
    <w:p w:rsidR="00ED3DD3" w:rsidRPr="00630347" w:rsidRDefault="00ED3DD3" w:rsidP="007F6C3A">
      <w:pPr>
        <w:pStyle w:val="Level2"/>
      </w:pPr>
      <w:r w:rsidRPr="00630347">
        <w:t xml:space="preserve">Rigid </w:t>
      </w:r>
      <w:r w:rsidR="00A50A8B" w:rsidRPr="00630347">
        <w:t>Aluminum Conduit Fittings</w:t>
      </w:r>
      <w:r w:rsidRPr="00630347">
        <w:t>:</w:t>
      </w:r>
    </w:p>
    <w:p w:rsidR="00ED3DD3" w:rsidRPr="00630347" w:rsidRDefault="00ED3DD3" w:rsidP="007F6C3A">
      <w:pPr>
        <w:pStyle w:val="Level3"/>
      </w:pPr>
      <w:r w:rsidRPr="00630347">
        <w:t xml:space="preserve">Standard </w:t>
      </w:r>
      <w:r w:rsidR="00A50A8B" w:rsidRPr="00630347">
        <w:t>Threaded Couplings, Locknuts, Bushings</w:t>
      </w:r>
      <w:r w:rsidRPr="00630347">
        <w:t xml:space="preserve">, and </w:t>
      </w:r>
      <w:r w:rsidR="00A50A8B" w:rsidRPr="00630347">
        <w:t>E</w:t>
      </w:r>
      <w:r w:rsidRPr="00630347">
        <w:t>lbows:</w:t>
      </w:r>
      <w:r w:rsidR="0050535B">
        <w:t xml:space="preserve"> </w:t>
      </w:r>
      <w:r w:rsidR="00B37139">
        <w:t>M</w:t>
      </w:r>
      <w:r w:rsidRPr="00630347">
        <w:t xml:space="preserve">alleable iron, steel or aluminum alloy materials; Zinc or cadmium plate iron or steel fittings. Aluminum fittings containing more than 0.4 percent copper are </w:t>
      </w:r>
      <w:r w:rsidR="00B37139">
        <w:t>not permitted</w:t>
      </w:r>
      <w:r w:rsidRPr="00630347">
        <w:t>.</w:t>
      </w:r>
    </w:p>
    <w:p w:rsidR="00ED3DD3" w:rsidRPr="00630347" w:rsidRDefault="00ED3DD3" w:rsidP="007F6C3A">
      <w:pPr>
        <w:pStyle w:val="Level3"/>
      </w:pPr>
      <w:r w:rsidRPr="00630347">
        <w:t xml:space="preserve">Locknuts and </w:t>
      </w:r>
      <w:r w:rsidR="00A50A8B" w:rsidRPr="00630347">
        <w:t>B</w:t>
      </w:r>
      <w:r w:rsidRPr="00630347">
        <w:t>ushings: As specified for rigid steel and IMC conduit.</w:t>
      </w:r>
    </w:p>
    <w:p w:rsidR="00ED3DD3" w:rsidRPr="00630347" w:rsidRDefault="00ED3DD3" w:rsidP="007F6C3A">
      <w:pPr>
        <w:pStyle w:val="Level3"/>
      </w:pPr>
      <w:r w:rsidRPr="00630347">
        <w:t xml:space="preserve">Set </w:t>
      </w:r>
      <w:r w:rsidR="00A50A8B" w:rsidRPr="00630347">
        <w:t>Screw Fittings</w:t>
      </w:r>
      <w:r w:rsidRPr="00630347">
        <w:t>: Not permitted for use with aluminum conduit.</w:t>
      </w:r>
    </w:p>
    <w:p w:rsidR="00ED3DD3" w:rsidRPr="00630347" w:rsidRDefault="00ED3DD3" w:rsidP="007F6C3A">
      <w:pPr>
        <w:pStyle w:val="Level2"/>
      </w:pPr>
      <w:r w:rsidRPr="00630347">
        <w:t xml:space="preserve">Electrical </w:t>
      </w:r>
      <w:r w:rsidR="00EE2EE7" w:rsidRPr="00630347">
        <w:t>Metallic Tubing Fittings</w:t>
      </w:r>
      <w:r w:rsidR="00CF0EFD">
        <w:t>:</w:t>
      </w:r>
    </w:p>
    <w:p w:rsidR="00ED3DD3" w:rsidRPr="00630347" w:rsidRDefault="00B37139" w:rsidP="007F6C3A">
      <w:pPr>
        <w:pStyle w:val="Level3"/>
      </w:pPr>
      <w:r>
        <w:t>Conform to</w:t>
      </w:r>
      <w:r w:rsidR="00ED3DD3" w:rsidRPr="00630347">
        <w:t xml:space="preserve"> UL 514B and ANSI/ NEMA FB1</w:t>
      </w:r>
      <w:r>
        <w:t xml:space="preserve">; only </w:t>
      </w:r>
      <w:r w:rsidRPr="00630347">
        <w:t>steel or malleable iron materials are acceptable</w:t>
      </w:r>
      <w:r w:rsidR="00ED3DD3" w:rsidRPr="00630347">
        <w:t>.</w:t>
      </w:r>
    </w:p>
    <w:p w:rsidR="00B37139" w:rsidRDefault="00ED3DD3" w:rsidP="007F6C3A">
      <w:pPr>
        <w:pStyle w:val="Level3"/>
      </w:pPr>
      <w:r w:rsidRPr="00630347">
        <w:t xml:space="preserve">Couplings and </w:t>
      </w:r>
      <w:r w:rsidR="00A50A8B" w:rsidRPr="00630347">
        <w:t>C</w:t>
      </w:r>
      <w:r w:rsidRPr="00630347">
        <w:t>onnectors: Concrete tight and rain tight, with connectors having insulated thr</w:t>
      </w:r>
      <w:r w:rsidR="006976DD">
        <w:t>oats.</w:t>
      </w:r>
    </w:p>
    <w:p w:rsidR="00B37139" w:rsidRDefault="00ED3DD3" w:rsidP="006976DD">
      <w:pPr>
        <w:pStyle w:val="Level4"/>
      </w:pPr>
      <w:r w:rsidRPr="00630347">
        <w:t>Use gland and ring compression type couplings and connectors for conduit sizes 50 mm (2 inches) and smaller.</w:t>
      </w:r>
    </w:p>
    <w:p w:rsidR="00B37139" w:rsidRDefault="00ED3DD3" w:rsidP="006976DD">
      <w:pPr>
        <w:pStyle w:val="Level4"/>
      </w:pPr>
      <w:r w:rsidRPr="00630347">
        <w:t>Use set screw type couplings with four set screws each for conduit sizes over 50 mm (2 inches).</w:t>
      </w:r>
    </w:p>
    <w:p w:rsidR="00ED3DD3" w:rsidRPr="00630347" w:rsidRDefault="00ED3DD3" w:rsidP="006976DD">
      <w:pPr>
        <w:pStyle w:val="Level4"/>
      </w:pPr>
      <w:r w:rsidRPr="00630347">
        <w:t xml:space="preserve">Use set screws of case-hardened steel with </w:t>
      </w:r>
      <w:proofErr w:type="spellStart"/>
      <w:r w:rsidRPr="00630347">
        <w:t>hex</w:t>
      </w:r>
      <w:proofErr w:type="spellEnd"/>
      <w:r w:rsidRPr="00630347">
        <w:t xml:space="preserve"> head and cup point to seat in wall of conduit for positive grounding.</w:t>
      </w:r>
    </w:p>
    <w:p w:rsidR="00ED3DD3" w:rsidRPr="00630347" w:rsidRDefault="00ED3DD3" w:rsidP="007F6C3A">
      <w:pPr>
        <w:pStyle w:val="Level3"/>
      </w:pPr>
      <w:r w:rsidRPr="00630347">
        <w:t xml:space="preserve">Indent type connectors or couplings are </w:t>
      </w:r>
      <w:r w:rsidR="00B37139">
        <w:t>not permitted</w:t>
      </w:r>
      <w:r w:rsidRPr="00630347">
        <w:t>.</w:t>
      </w:r>
    </w:p>
    <w:p w:rsidR="00ED3DD3" w:rsidRPr="00630347" w:rsidRDefault="00ED3DD3" w:rsidP="007F6C3A">
      <w:pPr>
        <w:pStyle w:val="Level3"/>
      </w:pPr>
      <w:r w:rsidRPr="00630347">
        <w:t xml:space="preserve">Die-cast or pressure-cast zinc-alloy fittings or fittings made of "pot metal" are </w:t>
      </w:r>
      <w:r w:rsidR="00B37139">
        <w:t>not permitted</w:t>
      </w:r>
      <w:r w:rsidRPr="00630347">
        <w:t>.</w:t>
      </w:r>
    </w:p>
    <w:p w:rsidR="009E20A0" w:rsidRPr="00630347" w:rsidRDefault="00EE2EE7" w:rsidP="007F6C3A">
      <w:pPr>
        <w:pStyle w:val="Level3"/>
      </w:pPr>
      <w:r>
        <w:rPr>
          <w:rFonts w:eastAsia="Calibri"/>
        </w:rPr>
        <w:t xml:space="preserve">Provide </w:t>
      </w:r>
      <w:r w:rsidR="009E20A0" w:rsidRPr="00630347">
        <w:rPr>
          <w:rFonts w:eastAsia="Calibri"/>
        </w:rPr>
        <w:t>OEM approved</w:t>
      </w:r>
      <w:r>
        <w:rPr>
          <w:rFonts w:eastAsia="Calibri"/>
        </w:rPr>
        <w:t xml:space="preserve"> fittings</w:t>
      </w:r>
      <w:r w:rsidR="009E20A0" w:rsidRPr="00630347">
        <w:rPr>
          <w:rFonts w:eastAsia="Calibri"/>
        </w:rPr>
        <w:t>.</w:t>
      </w:r>
    </w:p>
    <w:p w:rsidR="00ED3DD3" w:rsidRPr="00630347" w:rsidRDefault="00ED3DD3" w:rsidP="007F6C3A">
      <w:pPr>
        <w:pStyle w:val="Level2"/>
      </w:pPr>
      <w:r w:rsidRPr="00630347">
        <w:lastRenderedPageBreak/>
        <w:t xml:space="preserve">Flexible </w:t>
      </w:r>
      <w:r w:rsidR="00A50A8B" w:rsidRPr="00630347">
        <w:t>Steel Conduit Fittings</w:t>
      </w:r>
      <w:r w:rsidRPr="00630347">
        <w:t>:</w:t>
      </w:r>
    </w:p>
    <w:p w:rsidR="00ED3DD3" w:rsidRPr="00630347" w:rsidRDefault="00ED3DD3" w:rsidP="007F6C3A">
      <w:pPr>
        <w:pStyle w:val="Level3"/>
      </w:pPr>
      <w:r w:rsidRPr="00630347">
        <w:t>Conform to UL 514B</w:t>
      </w:r>
      <w:r w:rsidR="00A50A8B" w:rsidRPr="00630347">
        <w:t>;</w:t>
      </w:r>
      <w:r w:rsidRPr="00630347">
        <w:t xml:space="preserve"> </w:t>
      </w:r>
      <w:r w:rsidR="00A50A8B" w:rsidRPr="00630347">
        <w:t>o</w:t>
      </w:r>
      <w:r w:rsidRPr="00630347">
        <w:t>nly steel or malleable iron materials are acceptable.</w:t>
      </w:r>
    </w:p>
    <w:p w:rsidR="00ED3DD3" w:rsidRPr="00630347" w:rsidRDefault="00EE2EE7" w:rsidP="007F6C3A">
      <w:pPr>
        <w:pStyle w:val="Level3"/>
      </w:pPr>
      <w:r>
        <w:t>Provide c</w:t>
      </w:r>
      <w:r w:rsidR="00ED3DD3" w:rsidRPr="00630347">
        <w:t>lamp type, with insulated throat.</w:t>
      </w:r>
    </w:p>
    <w:p w:rsidR="009E20A0" w:rsidRPr="00630347" w:rsidRDefault="00EE2EE7" w:rsidP="007F6C3A">
      <w:pPr>
        <w:pStyle w:val="Level3"/>
      </w:pPr>
      <w:r>
        <w:rPr>
          <w:rFonts w:eastAsia="Calibri"/>
        </w:rPr>
        <w:t xml:space="preserve">Provide </w:t>
      </w:r>
      <w:r w:rsidR="009E20A0" w:rsidRPr="00630347">
        <w:rPr>
          <w:rFonts w:eastAsia="Calibri"/>
        </w:rPr>
        <w:t>OEM approved</w:t>
      </w:r>
      <w:r>
        <w:rPr>
          <w:rFonts w:eastAsia="Calibri"/>
        </w:rPr>
        <w:t xml:space="preserve"> fittings</w:t>
      </w:r>
      <w:r w:rsidR="009E20A0" w:rsidRPr="00630347">
        <w:rPr>
          <w:rFonts w:eastAsia="Calibri"/>
        </w:rPr>
        <w:t>.</w:t>
      </w:r>
    </w:p>
    <w:p w:rsidR="00ED3DD3" w:rsidRPr="00630347" w:rsidRDefault="00C579F9" w:rsidP="007F6C3A">
      <w:pPr>
        <w:pStyle w:val="Level2"/>
      </w:pPr>
      <w:r>
        <w:t>Liquid-</w:t>
      </w:r>
      <w:r w:rsidR="00ED3DD3" w:rsidRPr="00630347">
        <w:t xml:space="preserve">tight </w:t>
      </w:r>
      <w:r w:rsidR="00A50A8B" w:rsidRPr="00630347">
        <w:t>Flexible Metal Conduit Fittings</w:t>
      </w:r>
      <w:r w:rsidR="00ED3DD3" w:rsidRPr="00630347">
        <w:t>:</w:t>
      </w:r>
    </w:p>
    <w:p w:rsidR="00ED3DD3" w:rsidRPr="00630347" w:rsidRDefault="00AC4173" w:rsidP="007F6C3A">
      <w:pPr>
        <w:pStyle w:val="Level3"/>
      </w:pPr>
      <w:r>
        <w:t>Conform to</w:t>
      </w:r>
      <w:r w:rsidR="00ED3DD3" w:rsidRPr="00630347">
        <w:t xml:space="preserve"> UL 514B and ANSI/ NEMA FB1</w:t>
      </w:r>
      <w:r>
        <w:t>; only</w:t>
      </w:r>
      <w:r w:rsidRPr="00AC4173">
        <w:t xml:space="preserve"> </w:t>
      </w:r>
      <w:r w:rsidRPr="00630347">
        <w:t>steel or malleable iron materials are acceptable</w:t>
      </w:r>
      <w:r w:rsidR="00ED3DD3" w:rsidRPr="00630347">
        <w:t>.</w:t>
      </w:r>
    </w:p>
    <w:p w:rsidR="00867DD2" w:rsidRPr="00630347" w:rsidRDefault="00ED3DD3" w:rsidP="007F6C3A">
      <w:pPr>
        <w:pStyle w:val="Level3"/>
      </w:pPr>
      <w:r w:rsidRPr="00630347">
        <w:t>Fittings must incorporate a threaded grounding cone, a steel or plastic compression ring, and a gland for tightening.</w:t>
      </w:r>
    </w:p>
    <w:p w:rsidR="00ED3DD3" w:rsidRPr="00630347" w:rsidRDefault="00EE2EE7" w:rsidP="007F6C3A">
      <w:pPr>
        <w:pStyle w:val="Level3"/>
      </w:pPr>
      <w:r>
        <w:t>Provide</w:t>
      </w:r>
      <w:r w:rsidR="00867DD2" w:rsidRPr="00630347">
        <w:t xml:space="preserve"> c</w:t>
      </w:r>
      <w:r w:rsidR="00ED3DD3" w:rsidRPr="00630347">
        <w:t xml:space="preserve">onnectors </w:t>
      </w:r>
      <w:r w:rsidR="00867DD2" w:rsidRPr="00630347">
        <w:t>with</w:t>
      </w:r>
      <w:r w:rsidR="00ED3DD3" w:rsidRPr="00630347">
        <w:t xml:space="preserve"> insulated throats</w:t>
      </w:r>
      <w:r w:rsidR="00867DD2" w:rsidRPr="00630347">
        <w:t xml:space="preserve"> to prevent damage to cable jacket</w:t>
      </w:r>
      <w:r w:rsidR="00ED3DD3" w:rsidRPr="00630347">
        <w:t>.</w:t>
      </w:r>
    </w:p>
    <w:p w:rsidR="009E20A0" w:rsidRPr="00630347" w:rsidRDefault="00EE2EE7" w:rsidP="007F6C3A">
      <w:pPr>
        <w:pStyle w:val="Level3"/>
      </w:pPr>
      <w:r>
        <w:rPr>
          <w:rFonts w:eastAsia="Calibri"/>
        </w:rPr>
        <w:t xml:space="preserve">Provide </w:t>
      </w:r>
      <w:r w:rsidR="009E20A0" w:rsidRPr="00630347">
        <w:rPr>
          <w:rFonts w:eastAsia="Calibri"/>
        </w:rPr>
        <w:t>OEM approved</w:t>
      </w:r>
      <w:r>
        <w:rPr>
          <w:rFonts w:eastAsia="Calibri"/>
        </w:rPr>
        <w:t xml:space="preserve"> fittings</w:t>
      </w:r>
      <w:r w:rsidR="009E20A0" w:rsidRPr="00630347">
        <w:rPr>
          <w:rFonts w:eastAsia="Calibri"/>
        </w:rPr>
        <w:t>.</w:t>
      </w:r>
    </w:p>
    <w:p w:rsidR="00ED3DD3" w:rsidRPr="00630347" w:rsidRDefault="00ED3DD3" w:rsidP="007F6C3A">
      <w:pPr>
        <w:pStyle w:val="Level2"/>
      </w:pPr>
      <w:r w:rsidRPr="00630347">
        <w:t xml:space="preserve">Direct </w:t>
      </w:r>
      <w:r w:rsidR="006629A4" w:rsidRPr="00630347">
        <w:t>Burial Plas</w:t>
      </w:r>
      <w:r w:rsidR="0050535B">
        <w:t>tic Conduit Fittings:</w:t>
      </w:r>
      <w:r w:rsidR="00AC4173">
        <w:t xml:space="preserve"> Provide</w:t>
      </w:r>
      <w:r w:rsidR="00AC4173" w:rsidRPr="00630347">
        <w:t xml:space="preserve"> fittings meeting requirements of UL 514C and NEMA TC3</w:t>
      </w:r>
      <w:r w:rsidR="00AC4173">
        <w:t>, and as recommended by conduit manufacturer.</w:t>
      </w:r>
    </w:p>
    <w:p w:rsidR="00424490" w:rsidRPr="00630347" w:rsidRDefault="00424490" w:rsidP="007F6C3A">
      <w:pPr>
        <w:pStyle w:val="Level2"/>
      </w:pPr>
      <w:r w:rsidRPr="00630347">
        <w:t xml:space="preserve">Surface </w:t>
      </w:r>
      <w:r w:rsidR="006629A4" w:rsidRPr="00630347">
        <w:t>Metal Raceway</w:t>
      </w:r>
      <w:r w:rsidR="00ED3DD3" w:rsidRPr="00630347">
        <w:t>:</w:t>
      </w:r>
      <w:r w:rsidR="00AC4173">
        <w:t xml:space="preserve"> </w:t>
      </w:r>
      <w:r w:rsidR="00AC4173" w:rsidRPr="00630347">
        <w:t>C</w:t>
      </w:r>
      <w:r w:rsidR="00AC4173" w:rsidRPr="00630347">
        <w:rPr>
          <w:rFonts w:eastAsia="Calibri"/>
        </w:rPr>
        <w:t>onform to UL 5 and “telecommunications service” rated with approved length-way partitions and cable straps to prevent wires and cables from changing from one partitioned pathway to another.</w:t>
      </w:r>
    </w:p>
    <w:p w:rsidR="00424490" w:rsidRPr="00630347" w:rsidRDefault="00424490" w:rsidP="007F6C3A">
      <w:pPr>
        <w:pStyle w:val="Level2"/>
      </w:pPr>
      <w:r w:rsidRPr="00630347">
        <w:t xml:space="preserve">Surface </w:t>
      </w:r>
      <w:r w:rsidR="006629A4" w:rsidRPr="00630347">
        <w:t>Metal Raceway Fittings</w:t>
      </w:r>
      <w:r w:rsidRPr="00630347">
        <w:t>:</w:t>
      </w:r>
      <w:r w:rsidR="006629A4" w:rsidRPr="00630347">
        <w:t xml:space="preserve"> </w:t>
      </w:r>
      <w:r w:rsidRPr="00630347">
        <w:t>As recommended by raceway manufacturer.</w:t>
      </w:r>
    </w:p>
    <w:p w:rsidR="00ED3DD3" w:rsidRPr="00630347" w:rsidRDefault="00ED3DD3" w:rsidP="007F6C3A">
      <w:pPr>
        <w:pStyle w:val="Level2"/>
      </w:pPr>
      <w:r w:rsidRPr="00630347">
        <w:t xml:space="preserve">Expansion and </w:t>
      </w:r>
      <w:r w:rsidR="006629A4" w:rsidRPr="00630347">
        <w:t>Deflection Couplings</w:t>
      </w:r>
      <w:r w:rsidRPr="00630347">
        <w:t>:</w:t>
      </w:r>
    </w:p>
    <w:p w:rsidR="00ED3DD3" w:rsidRPr="00630347" w:rsidRDefault="00ED3DD3" w:rsidP="007F6C3A">
      <w:pPr>
        <w:pStyle w:val="Level3"/>
      </w:pPr>
      <w:r w:rsidRPr="00630347">
        <w:t>Conform to UL 467 and UL 514B.</w:t>
      </w:r>
    </w:p>
    <w:p w:rsidR="00ED3DD3" w:rsidRPr="00630347" w:rsidRDefault="00ED3DD3" w:rsidP="007F6C3A">
      <w:pPr>
        <w:pStyle w:val="Level3"/>
      </w:pPr>
      <w:r w:rsidRPr="00630347">
        <w:t>Accommodate 19 mm (</w:t>
      </w:r>
      <w:r w:rsidR="00C579F9">
        <w:t>3/4</w:t>
      </w:r>
      <w:r w:rsidRPr="00630347">
        <w:t xml:space="preserve"> inch) deflection, expansion, or contraction in any direction, and allow 30 degree angular deflections.</w:t>
      </w:r>
    </w:p>
    <w:p w:rsidR="00ED3DD3" w:rsidRPr="00630347" w:rsidRDefault="00ED3DD3" w:rsidP="007F6C3A">
      <w:pPr>
        <w:pStyle w:val="Level3"/>
      </w:pPr>
      <w:r w:rsidRPr="00630347">
        <w:t xml:space="preserve">Include internal flexible metal braid sized to </w:t>
      </w:r>
      <w:r w:rsidR="006629A4" w:rsidRPr="00630347">
        <w:t>ensure</w:t>
      </w:r>
      <w:r w:rsidRPr="00630347">
        <w:t xml:space="preserve"> conduit ground continuity and fault currents in accordance with UL 467, and NEC code tables for ground conductors.</w:t>
      </w:r>
    </w:p>
    <w:p w:rsidR="00ED3DD3" w:rsidRPr="00630347" w:rsidRDefault="00C579F9" w:rsidP="007F6C3A">
      <w:pPr>
        <w:pStyle w:val="Level3"/>
      </w:pPr>
      <w:r>
        <w:t>Jacket: Flexible, corrosion-</w:t>
      </w:r>
      <w:r w:rsidR="00ED3DD3" w:rsidRPr="00630347">
        <w:t>resistant, watertight, moisture and heat resistant molded rubber material with stainless steel jacket clamps.</w:t>
      </w:r>
    </w:p>
    <w:p w:rsidR="009E20A0" w:rsidRPr="00630347" w:rsidRDefault="009E20A0" w:rsidP="00624658">
      <w:pPr>
        <w:pStyle w:val="Level2"/>
        <w:ind w:hanging="450"/>
        <w:rPr>
          <w:rFonts w:eastAsia="Calibri"/>
        </w:rPr>
      </w:pPr>
      <w:r w:rsidRPr="00630347">
        <w:rPr>
          <w:rFonts w:eastAsia="Calibri"/>
        </w:rPr>
        <w:t xml:space="preserve">Rigid </w:t>
      </w:r>
      <w:r w:rsidR="006629A4" w:rsidRPr="00630347">
        <w:rPr>
          <w:rFonts w:eastAsia="Calibri"/>
        </w:rPr>
        <w:t>Aluminum Fittings</w:t>
      </w:r>
      <w:r w:rsidRPr="00630347">
        <w:rPr>
          <w:rFonts w:eastAsia="Calibri"/>
        </w:rPr>
        <w:t>:</w:t>
      </w:r>
    </w:p>
    <w:p w:rsidR="009E20A0" w:rsidRPr="00630347" w:rsidRDefault="00EE2EE7" w:rsidP="007F6C3A">
      <w:pPr>
        <w:pStyle w:val="Level3"/>
        <w:rPr>
          <w:rFonts w:eastAsia="Calibri"/>
        </w:rPr>
      </w:pPr>
      <w:r>
        <w:rPr>
          <w:rFonts w:eastAsia="Calibri"/>
        </w:rPr>
        <w:t>Provide m</w:t>
      </w:r>
      <w:r w:rsidR="009E20A0" w:rsidRPr="00630347">
        <w:rPr>
          <w:rFonts w:eastAsia="Calibri"/>
        </w:rPr>
        <w:t xml:space="preserve">alleable iron, steel or aluminum alloy materials; </w:t>
      </w:r>
      <w:r w:rsidR="006629A4" w:rsidRPr="00630347">
        <w:rPr>
          <w:rFonts w:eastAsia="Calibri"/>
        </w:rPr>
        <w:t>z</w:t>
      </w:r>
      <w:r w:rsidR="009E20A0" w:rsidRPr="00630347">
        <w:rPr>
          <w:rFonts w:eastAsia="Calibri"/>
        </w:rPr>
        <w:t>inc or cadmium plate iron or steel fittings. Aluminum fittings containing more than 0.4 percent copper are prohibited.</w:t>
      </w:r>
    </w:p>
    <w:p w:rsidR="000857EC" w:rsidRPr="00630347" w:rsidRDefault="000857EC" w:rsidP="007F6C3A">
      <w:pPr>
        <w:pStyle w:val="Level3"/>
        <w:rPr>
          <w:rFonts w:eastAsia="Calibri"/>
        </w:rPr>
      </w:pPr>
      <w:r w:rsidRPr="00630347">
        <w:rPr>
          <w:rFonts w:eastAsia="Calibri"/>
        </w:rPr>
        <w:lastRenderedPageBreak/>
        <w:t xml:space="preserve">Locknuts and </w:t>
      </w:r>
      <w:r w:rsidR="006629A4" w:rsidRPr="00630347">
        <w:rPr>
          <w:rFonts w:eastAsia="Calibri"/>
        </w:rPr>
        <w:t>B</w:t>
      </w:r>
      <w:r w:rsidRPr="00630347">
        <w:rPr>
          <w:rFonts w:eastAsia="Calibri"/>
        </w:rPr>
        <w:t>ushings: As specified for rigid steel and IMC conduit.</w:t>
      </w:r>
    </w:p>
    <w:p w:rsidR="000857EC" w:rsidRPr="00630347" w:rsidRDefault="000857EC" w:rsidP="007F6C3A">
      <w:pPr>
        <w:pStyle w:val="Level3"/>
        <w:rPr>
          <w:rFonts w:eastAsia="Calibri"/>
        </w:rPr>
      </w:pPr>
      <w:r w:rsidRPr="00630347">
        <w:rPr>
          <w:rFonts w:eastAsia="Calibri"/>
        </w:rPr>
        <w:t xml:space="preserve">Set </w:t>
      </w:r>
      <w:r w:rsidR="006629A4" w:rsidRPr="00630347">
        <w:rPr>
          <w:rFonts w:eastAsia="Calibri"/>
        </w:rPr>
        <w:t>Screw Fittings</w:t>
      </w:r>
      <w:r w:rsidRPr="00630347">
        <w:rPr>
          <w:rFonts w:eastAsia="Calibri"/>
        </w:rPr>
        <w:t>: Not permitted for use with aluminum conduit.</w:t>
      </w:r>
    </w:p>
    <w:p w:rsidR="000857EC" w:rsidRPr="00630347" w:rsidRDefault="000857EC" w:rsidP="007F6C3A">
      <w:pPr>
        <w:pStyle w:val="Level3"/>
        <w:rPr>
          <w:rFonts w:eastAsia="Calibri"/>
        </w:rPr>
      </w:pPr>
      <w:r w:rsidRPr="00630347">
        <w:rPr>
          <w:rFonts w:eastAsia="Calibri"/>
        </w:rPr>
        <w:t xml:space="preserve">Indent type connectors or couplings are </w:t>
      </w:r>
      <w:r w:rsidR="005D3DFE" w:rsidRPr="00630347">
        <w:rPr>
          <w:rFonts w:eastAsia="Calibri"/>
        </w:rPr>
        <w:t>prohibited</w:t>
      </w:r>
      <w:r w:rsidRPr="00630347">
        <w:rPr>
          <w:rFonts w:eastAsia="Calibri"/>
        </w:rPr>
        <w:t>.</w:t>
      </w:r>
    </w:p>
    <w:p w:rsidR="000857EC" w:rsidRPr="00630347" w:rsidRDefault="000857EC" w:rsidP="007F6C3A">
      <w:pPr>
        <w:pStyle w:val="Level3"/>
        <w:rPr>
          <w:rFonts w:eastAsia="Calibri"/>
        </w:rPr>
      </w:pPr>
      <w:r w:rsidRPr="00630347">
        <w:rPr>
          <w:rFonts w:eastAsia="Calibri"/>
        </w:rPr>
        <w:t xml:space="preserve">Die-cast or pressure-cast zinc-alloy fit-tings or fittings made of “pot metal” are </w:t>
      </w:r>
      <w:r w:rsidR="00BA18AF">
        <w:rPr>
          <w:rFonts w:eastAsia="Calibri"/>
        </w:rPr>
        <w:t>not permitted</w:t>
      </w:r>
      <w:r w:rsidRPr="00630347">
        <w:rPr>
          <w:rFonts w:eastAsia="Calibri"/>
        </w:rPr>
        <w:t>.</w:t>
      </w:r>
    </w:p>
    <w:p w:rsidR="000857EC" w:rsidRPr="00630347" w:rsidRDefault="00EE2EE7" w:rsidP="007F6C3A">
      <w:pPr>
        <w:pStyle w:val="Level3"/>
        <w:rPr>
          <w:rFonts w:eastAsia="Calibri"/>
        </w:rPr>
      </w:pPr>
      <w:r>
        <w:rPr>
          <w:rFonts w:eastAsia="Calibri"/>
        </w:rPr>
        <w:t xml:space="preserve">Provide </w:t>
      </w:r>
      <w:r w:rsidR="000857EC" w:rsidRPr="00630347">
        <w:rPr>
          <w:rFonts w:eastAsia="Calibri"/>
        </w:rPr>
        <w:t>OEM approved</w:t>
      </w:r>
      <w:r>
        <w:rPr>
          <w:rFonts w:eastAsia="Calibri"/>
        </w:rPr>
        <w:t xml:space="preserve"> fittings</w:t>
      </w:r>
      <w:r w:rsidR="000857EC" w:rsidRPr="00630347">
        <w:rPr>
          <w:rFonts w:eastAsia="Calibri"/>
        </w:rPr>
        <w:t>.</w:t>
      </w:r>
    </w:p>
    <w:p w:rsidR="00424490" w:rsidRPr="00630347" w:rsidRDefault="00424490" w:rsidP="00826526">
      <w:pPr>
        <w:pStyle w:val="Level2"/>
        <w:ind w:hanging="450"/>
        <w:rPr>
          <w:rFonts w:eastAsia="Calibri"/>
        </w:rPr>
      </w:pPr>
      <w:r w:rsidRPr="00630347">
        <w:rPr>
          <w:rFonts w:eastAsia="Calibri"/>
        </w:rPr>
        <w:t xml:space="preserve">Wireway Fittings: As recommended by </w:t>
      </w:r>
      <w:r w:rsidR="00EE2EE7">
        <w:rPr>
          <w:rFonts w:eastAsia="Calibri"/>
        </w:rPr>
        <w:t>w</w:t>
      </w:r>
      <w:r w:rsidRPr="00630347">
        <w:rPr>
          <w:rFonts w:eastAsia="Calibri"/>
        </w:rPr>
        <w:t>ireway OEM.</w:t>
      </w:r>
    </w:p>
    <w:p w:rsidR="00ED3DD3" w:rsidRPr="00630347" w:rsidRDefault="00ED3DD3" w:rsidP="004A5192">
      <w:pPr>
        <w:pStyle w:val="Level1"/>
      </w:pPr>
      <w:r w:rsidRPr="00630347">
        <w:t>Conduit Supports:</w:t>
      </w:r>
    </w:p>
    <w:p w:rsidR="00ED3DD3" w:rsidRPr="00630347" w:rsidRDefault="00ED3DD3" w:rsidP="004A5192">
      <w:pPr>
        <w:pStyle w:val="Level2"/>
      </w:pPr>
      <w:r w:rsidRPr="00630347">
        <w:t xml:space="preserve">Parts and </w:t>
      </w:r>
      <w:r w:rsidR="00BA18AF">
        <w:t>H</w:t>
      </w:r>
      <w:r w:rsidR="00BA18AF" w:rsidRPr="00630347">
        <w:t>ardware</w:t>
      </w:r>
      <w:r w:rsidRPr="00630347">
        <w:t xml:space="preserve">: </w:t>
      </w:r>
      <w:r w:rsidR="00EE2EE7">
        <w:t>Provide z</w:t>
      </w:r>
      <w:r w:rsidRPr="00630347">
        <w:t>inc</w:t>
      </w:r>
      <w:r w:rsidR="00BA18AF">
        <w:t>-</w:t>
      </w:r>
      <w:r w:rsidRPr="00630347">
        <w:t>coat or equivalent corrosion protection.</w:t>
      </w:r>
    </w:p>
    <w:p w:rsidR="00ED3DD3" w:rsidRPr="00630347" w:rsidRDefault="00ED3DD3" w:rsidP="004A5192">
      <w:pPr>
        <w:pStyle w:val="Level2"/>
      </w:pPr>
      <w:r w:rsidRPr="00630347">
        <w:t>Individual Conduit Hangers: Designe</w:t>
      </w:r>
      <w:r w:rsidR="00C579F9">
        <w:t>d for the purpose, having a pre-</w:t>
      </w:r>
      <w:r w:rsidRPr="00630347">
        <w:t>assembled closure bolt and nut, and provisions for receiving a hanger rod.</w:t>
      </w:r>
    </w:p>
    <w:p w:rsidR="00ED3DD3" w:rsidRPr="00630347" w:rsidRDefault="00ED3DD3" w:rsidP="004A5192">
      <w:pPr>
        <w:pStyle w:val="Level2"/>
      </w:pPr>
      <w:r w:rsidRPr="00630347">
        <w:t xml:space="preserve">Multiple </w:t>
      </w:r>
      <w:r w:rsidR="006629A4" w:rsidRPr="00630347">
        <w:t>Conduit (Trapeze) Hangers</w:t>
      </w:r>
      <w:r w:rsidRPr="00630347">
        <w:t xml:space="preserve">: </w:t>
      </w:r>
      <w:r w:rsidR="00EE2EE7">
        <w:t>Minimum 38 mm by 38 mm (1</w:t>
      </w:r>
      <w:r w:rsidR="00432F05">
        <w:t>-</w:t>
      </w:r>
      <w:r w:rsidR="00EE2EE7">
        <w:t>1/2 by 1-</w:t>
      </w:r>
      <w:r w:rsidRPr="00630347">
        <w:t xml:space="preserve">1/2 inch), </w:t>
      </w:r>
      <w:r w:rsidR="00432F05">
        <w:t>2.78 mm (</w:t>
      </w:r>
      <w:r w:rsidRPr="00630347">
        <w:t>12 gage</w:t>
      </w:r>
      <w:r w:rsidR="00432F05">
        <w:t>)</w:t>
      </w:r>
      <w:r w:rsidRPr="00630347">
        <w:t xml:space="preserve"> steel, cold formed, lipped channels; with </w:t>
      </w:r>
      <w:r w:rsidR="006629A4" w:rsidRPr="00630347">
        <w:t>minimum</w:t>
      </w:r>
      <w:r w:rsidRPr="00630347">
        <w:t xml:space="preserve"> 9 mm (3/8 inch) diameter steel hanger rods.</w:t>
      </w:r>
    </w:p>
    <w:p w:rsidR="00ED3DD3" w:rsidRPr="00630347" w:rsidRDefault="00ED3DD3" w:rsidP="004A5192">
      <w:pPr>
        <w:pStyle w:val="Level2"/>
      </w:pPr>
      <w:r w:rsidRPr="00630347">
        <w:t xml:space="preserve">Solid Masonry and Concrete Anchors: </w:t>
      </w:r>
      <w:r w:rsidR="00BA18AF">
        <w:t>Self</w:t>
      </w:r>
      <w:r w:rsidR="009F768D">
        <w:t>-</w:t>
      </w:r>
      <w:r w:rsidRPr="00630347">
        <w:t>drilling expansion shields, or machine bolt expansion.</w:t>
      </w:r>
    </w:p>
    <w:p w:rsidR="00ED3DD3" w:rsidRPr="00630347" w:rsidRDefault="00ED3DD3" w:rsidP="004A5192">
      <w:pPr>
        <w:pStyle w:val="Level1"/>
      </w:pPr>
      <w:r w:rsidRPr="00630347">
        <w:t xml:space="preserve">Outlet, </w:t>
      </w:r>
      <w:r w:rsidR="0030502B" w:rsidRPr="00630347">
        <w:t>Splice</w:t>
      </w:r>
      <w:r w:rsidRPr="00630347">
        <w:t>, and Pull Boxes:</w:t>
      </w:r>
    </w:p>
    <w:p w:rsidR="00ED3DD3" w:rsidRPr="00630347" w:rsidRDefault="006629A4" w:rsidP="004A5192">
      <w:pPr>
        <w:pStyle w:val="Level2"/>
      </w:pPr>
      <w:r w:rsidRPr="00630347">
        <w:t xml:space="preserve">Conform to </w:t>
      </w:r>
      <w:r w:rsidR="00ED3DD3" w:rsidRPr="00630347">
        <w:t>UL-50 and UL-514A.</w:t>
      </w:r>
    </w:p>
    <w:p w:rsidR="00ED3DD3" w:rsidRPr="00630347" w:rsidRDefault="00ED3DD3" w:rsidP="004A5192">
      <w:pPr>
        <w:pStyle w:val="Level2"/>
      </w:pPr>
      <w:r w:rsidRPr="00630347">
        <w:t>Cast metal where required by NEC or shown, and equipped with rustproof boxes.</w:t>
      </w:r>
    </w:p>
    <w:p w:rsidR="00ED3DD3" w:rsidRPr="00630347" w:rsidRDefault="00ED3DD3" w:rsidP="004A5192">
      <w:pPr>
        <w:pStyle w:val="Level2"/>
      </w:pPr>
      <w:r w:rsidRPr="00630347">
        <w:t xml:space="preserve">Sheet </w:t>
      </w:r>
      <w:r w:rsidR="006629A4" w:rsidRPr="00630347">
        <w:t>Metal Boxes</w:t>
      </w:r>
      <w:r w:rsidRPr="00630347">
        <w:t>: Galvanized steel, except where otherwise shown.</w:t>
      </w:r>
    </w:p>
    <w:p w:rsidR="00867DD2" w:rsidRPr="00630347" w:rsidRDefault="00867DD2" w:rsidP="004A5192">
      <w:pPr>
        <w:pStyle w:val="Level2"/>
      </w:pPr>
      <w:r w:rsidRPr="00630347">
        <w:t>Install f</w:t>
      </w:r>
      <w:r w:rsidR="00ED3DD3" w:rsidRPr="00630347">
        <w:t xml:space="preserve">lush mounted wall or ceiling boxes with raised covers so that front face of raised cover is flush </w:t>
      </w:r>
      <w:r w:rsidR="00CF0EFD">
        <w:t>with wall.</w:t>
      </w:r>
    </w:p>
    <w:p w:rsidR="00ED3DD3" w:rsidRPr="00630347" w:rsidRDefault="00867DD2" w:rsidP="004A5192">
      <w:pPr>
        <w:pStyle w:val="Level2"/>
      </w:pPr>
      <w:r w:rsidRPr="00630347">
        <w:t>Install sur</w:t>
      </w:r>
      <w:r w:rsidR="00ED3DD3" w:rsidRPr="00630347">
        <w:t xml:space="preserve">face mounted wall or ceiling boxes </w:t>
      </w:r>
      <w:r w:rsidRPr="00630347">
        <w:t>w</w:t>
      </w:r>
      <w:r w:rsidR="00ED3DD3" w:rsidRPr="00630347">
        <w:t>ith surface style flat or raised covers.</w:t>
      </w:r>
    </w:p>
    <w:p w:rsidR="00ED3DD3" w:rsidRPr="00630347" w:rsidRDefault="00ED3DD3" w:rsidP="004A5192">
      <w:pPr>
        <w:pStyle w:val="Level1"/>
      </w:pPr>
      <w:r w:rsidRPr="00630347">
        <w:t>Wireways: Equip with hinged covers, except where removable covers are shown.</w:t>
      </w:r>
    </w:p>
    <w:p w:rsidR="00ED3DD3" w:rsidRDefault="00ED3DD3" w:rsidP="004A5192">
      <w:pPr>
        <w:pStyle w:val="Level1"/>
      </w:pPr>
      <w:r w:rsidRPr="00630347">
        <w:t>Warning Tape: Standard, 4-Mil polyethylene 76 mm (3 inch) wide tape detectable type, red with black letters, and imprinted with “CAUTION BURIED COMMUNICATIONS CABLE BELOW”.</w:t>
      </w:r>
    </w:p>
    <w:p w:rsidR="00012995" w:rsidRPr="00630347" w:rsidRDefault="005D3DFE" w:rsidP="004A5192">
      <w:pPr>
        <w:pStyle w:val="Level1"/>
      </w:pPr>
      <w:r w:rsidRPr="00630347">
        <w:t>Flexible Nonmetallic Communications Raceway (Innerduct) and Fittings</w:t>
      </w:r>
      <w:r w:rsidR="006629A4" w:rsidRPr="00630347">
        <w:t>:</w:t>
      </w:r>
    </w:p>
    <w:p w:rsidR="00012995" w:rsidRPr="00630347" w:rsidRDefault="00012995" w:rsidP="004A5192">
      <w:pPr>
        <w:pStyle w:val="Level2"/>
      </w:pPr>
      <w:r w:rsidRPr="00630347">
        <w:t xml:space="preserve">General: </w:t>
      </w:r>
      <w:r w:rsidR="006629A4" w:rsidRPr="00630347">
        <w:t xml:space="preserve">Provide </w:t>
      </w:r>
      <w:r w:rsidRPr="00630347">
        <w:t xml:space="preserve">UL 910 </w:t>
      </w:r>
      <w:r w:rsidR="00CE1F14" w:rsidRPr="00630347">
        <w:t>listed</w:t>
      </w:r>
      <w:r w:rsidRPr="00630347">
        <w:t xml:space="preserve"> </w:t>
      </w:r>
      <w:r w:rsidR="006038F4" w:rsidRPr="00630347">
        <w:t xml:space="preserve">plenum, riser, and general purpose </w:t>
      </w:r>
      <w:r w:rsidRPr="00630347">
        <w:t>corrugated</w:t>
      </w:r>
      <w:r w:rsidR="00CE1F14" w:rsidRPr="00630347">
        <w:t xml:space="preserve"> pliable communications</w:t>
      </w:r>
      <w:r w:rsidRPr="00630347">
        <w:t xml:space="preserve"> raceway for </w:t>
      </w:r>
      <w:r w:rsidR="00CE1F14" w:rsidRPr="00630347">
        <w:t xml:space="preserve">optical fiber cables and </w:t>
      </w:r>
      <w:r w:rsidRPr="00630347">
        <w:t>communications cable applications</w:t>
      </w:r>
      <w:r w:rsidR="007F0FB3">
        <w:t>;</w:t>
      </w:r>
      <w:r w:rsidRPr="00630347">
        <w:t xml:space="preserve"> </w:t>
      </w:r>
      <w:r w:rsidR="00CE1F14" w:rsidRPr="00630347">
        <w:t>select in accordance with provisions of</w:t>
      </w:r>
      <w:r w:rsidRPr="00630347">
        <w:t xml:space="preserve"> NEC Articles 770 and 800.</w:t>
      </w:r>
    </w:p>
    <w:p w:rsidR="00012995" w:rsidRPr="00630347" w:rsidRDefault="006629A4" w:rsidP="004A5192">
      <w:pPr>
        <w:pStyle w:val="Level2"/>
      </w:pPr>
      <w:r w:rsidRPr="00630347">
        <w:lastRenderedPageBreak/>
        <w:t>Provide</w:t>
      </w:r>
      <w:r w:rsidR="00867DD2" w:rsidRPr="00630347">
        <w:t xml:space="preserve"> </w:t>
      </w:r>
      <w:r w:rsidR="00CE1F14" w:rsidRPr="00630347">
        <w:t xml:space="preserve">Communications </w:t>
      </w:r>
      <w:r w:rsidR="00867DD2" w:rsidRPr="00630347">
        <w:t xml:space="preserve">Raceway </w:t>
      </w:r>
      <w:r w:rsidR="00012995" w:rsidRPr="00630347">
        <w:t xml:space="preserve">with a factory installed </w:t>
      </w:r>
      <w:r w:rsidR="009F20FF">
        <w:t xml:space="preserve">567 </w:t>
      </w:r>
      <w:r w:rsidR="009F768D">
        <w:t>k</w:t>
      </w:r>
      <w:r w:rsidR="009F20FF">
        <w:t>g (</w:t>
      </w:r>
      <w:r w:rsidR="00012995" w:rsidRPr="00630347">
        <w:t>1250 lb.</w:t>
      </w:r>
      <w:r w:rsidR="009F20FF">
        <w:t>)</w:t>
      </w:r>
      <w:r w:rsidR="00012995" w:rsidRPr="00630347">
        <w:t xml:space="preserve"> tensile pre-lubricated pull tape.</w:t>
      </w:r>
    </w:p>
    <w:p w:rsidR="003B3488" w:rsidRPr="00630347" w:rsidRDefault="003B3488" w:rsidP="004A5192">
      <w:pPr>
        <w:pStyle w:val="Level2"/>
      </w:pPr>
      <w:r w:rsidRPr="00630347">
        <w:t>Use only metallic straps, hangers and fittings to s</w:t>
      </w:r>
      <w:r w:rsidR="00B13905" w:rsidRPr="00630347">
        <w:t>upport</w:t>
      </w:r>
      <w:r w:rsidRPr="00630347">
        <w:t xml:space="preserve"> raceway from building structure. Cable ties are not permitted for securing raceway to building structure.</w:t>
      </w:r>
    </w:p>
    <w:p w:rsidR="00CE1F14" w:rsidRPr="00630347" w:rsidRDefault="006629A4" w:rsidP="004A5192">
      <w:pPr>
        <w:pStyle w:val="Level2"/>
      </w:pPr>
      <w:r w:rsidRPr="00630347">
        <w:t xml:space="preserve">Provide </w:t>
      </w:r>
      <w:r w:rsidR="003B3488" w:rsidRPr="00630347">
        <w:t>fitting</w:t>
      </w:r>
      <w:r w:rsidR="00B13905" w:rsidRPr="00630347">
        <w:t>s</w:t>
      </w:r>
      <w:r w:rsidR="006038F4" w:rsidRPr="00630347">
        <w:t xml:space="preserve"> to be</w:t>
      </w:r>
      <w:r w:rsidR="003B3488" w:rsidRPr="00630347">
        <w:t xml:space="preserve"> installed in </w:t>
      </w:r>
      <w:r w:rsidR="006038F4" w:rsidRPr="00630347">
        <w:t xml:space="preserve">spaces used for environmental air </w:t>
      </w:r>
      <w:r w:rsidR="008F338D" w:rsidRPr="00630347">
        <w:t>made of material</w:t>
      </w:r>
      <w:r w:rsidR="006F7798" w:rsidRPr="00630347">
        <w:t>s that do</w:t>
      </w:r>
      <w:r w:rsidR="008F338D" w:rsidRPr="00630347">
        <w:t xml:space="preserve"> not exceed flammability</w:t>
      </w:r>
      <w:r w:rsidR="006F7798" w:rsidRPr="00630347">
        <w:t>,</w:t>
      </w:r>
      <w:r w:rsidR="008F338D" w:rsidRPr="00630347">
        <w:t xml:space="preserve"> smoke </w:t>
      </w:r>
      <w:r w:rsidR="006F7798" w:rsidRPr="00630347">
        <w:t>generation,</w:t>
      </w:r>
      <w:r w:rsidR="008F338D" w:rsidRPr="00630347">
        <w:t xml:space="preserve"> </w:t>
      </w:r>
      <w:r w:rsidR="006F7798" w:rsidRPr="00630347">
        <w:t xml:space="preserve">ignitibility, </w:t>
      </w:r>
      <w:r w:rsidR="008F338D" w:rsidRPr="00630347">
        <w:t xml:space="preserve">and toxicity </w:t>
      </w:r>
      <w:r w:rsidR="006F7798" w:rsidRPr="00630347">
        <w:t xml:space="preserve">requirements of </w:t>
      </w:r>
      <w:r w:rsidR="006038F4" w:rsidRPr="00630347">
        <w:t>environmental air</w:t>
      </w:r>
      <w:r w:rsidR="006F7798" w:rsidRPr="00630347">
        <w:t xml:space="preserve"> space</w:t>
      </w:r>
      <w:r w:rsidR="00CF0EFD">
        <w:t>.</w:t>
      </w:r>
    </w:p>
    <w:p w:rsidR="00424490" w:rsidRPr="00630347" w:rsidRDefault="008F338D" w:rsidP="004A5192">
      <w:pPr>
        <w:pStyle w:val="Level2"/>
      </w:pPr>
      <w:r w:rsidRPr="00630347">
        <w:t xml:space="preserve">Size: Metric Designator 53 (trade size 2) or smaller. </w:t>
      </w:r>
    </w:p>
    <w:p w:rsidR="00424490" w:rsidRPr="00630347" w:rsidRDefault="00432F05" w:rsidP="004A5192">
      <w:pPr>
        <w:pStyle w:val="Level2"/>
      </w:pPr>
      <w:r>
        <w:t>Outside Plant</w:t>
      </w:r>
      <w:r w:rsidR="00424490" w:rsidRPr="00630347">
        <w:t xml:space="preserve">: </w:t>
      </w:r>
      <w:r w:rsidR="006629A4" w:rsidRPr="00630347">
        <w:t>P</w:t>
      </w:r>
      <w:r w:rsidR="00424490" w:rsidRPr="00630347">
        <w:t>lenum</w:t>
      </w:r>
      <w:r w:rsidR="00EE2EE7">
        <w:t>-</w:t>
      </w:r>
      <w:r w:rsidR="00424490" w:rsidRPr="00630347">
        <w:t xml:space="preserve">rated where each </w:t>
      </w:r>
      <w:proofErr w:type="spellStart"/>
      <w:r w:rsidR="006629A4" w:rsidRPr="00630347">
        <w:t>i</w:t>
      </w:r>
      <w:r w:rsidR="00424490" w:rsidRPr="00630347">
        <w:t>nterduct</w:t>
      </w:r>
      <w:proofErr w:type="spellEnd"/>
      <w:r w:rsidR="00424490" w:rsidRPr="00630347">
        <w:t xml:space="preserve"> is 75 mm</w:t>
      </w:r>
      <w:r w:rsidR="006629A4" w:rsidRPr="00630347">
        <w:t xml:space="preserve"> (3 inches)</w:t>
      </w:r>
      <w:r w:rsidR="00424490" w:rsidRPr="00630347">
        <w:t xml:space="preserve"> and larger.</w:t>
      </w:r>
    </w:p>
    <w:p w:rsidR="00424490" w:rsidRPr="00630347" w:rsidRDefault="00432F05" w:rsidP="004A5192">
      <w:pPr>
        <w:pStyle w:val="Level2"/>
      </w:pPr>
      <w:r>
        <w:t>Inside Plant</w:t>
      </w:r>
      <w:r w:rsidR="00424490" w:rsidRPr="00630347">
        <w:t xml:space="preserve">: </w:t>
      </w:r>
      <w:r w:rsidR="007F0FB3">
        <w:t>L</w:t>
      </w:r>
      <w:r w:rsidR="00424490" w:rsidRPr="00630347">
        <w:t>isted and marked for installation in plenum airspaces and minimum 25</w:t>
      </w:r>
      <w:r w:rsidR="009F20FF">
        <w:t xml:space="preserve"> </w:t>
      </w:r>
      <w:r w:rsidR="00424490" w:rsidRPr="00630347">
        <w:t>mm</w:t>
      </w:r>
      <w:r w:rsidR="006629A4" w:rsidRPr="00630347">
        <w:t xml:space="preserve"> (1 inch)</w:t>
      </w:r>
      <w:r w:rsidR="00424490" w:rsidRPr="00630347">
        <w:t xml:space="preserve"> inside diameter.</w:t>
      </w:r>
    </w:p>
    <w:p w:rsidR="00424490" w:rsidRPr="00630347" w:rsidRDefault="00432F05" w:rsidP="004A5192">
      <w:pPr>
        <w:pStyle w:val="Level2"/>
      </w:pPr>
      <w:r>
        <w:t>Plenum</w:t>
      </w:r>
      <w:r w:rsidR="00424490" w:rsidRPr="00630347">
        <w:t xml:space="preserve">: </w:t>
      </w:r>
      <w:r w:rsidR="00286B75">
        <w:t>Non-metallic communications raceway.</w:t>
      </w:r>
    </w:p>
    <w:p w:rsidR="00FF73C8" w:rsidRPr="00630347" w:rsidRDefault="007F0FB3" w:rsidP="004A5192">
      <w:pPr>
        <w:pStyle w:val="Level3"/>
      </w:pPr>
      <w:r>
        <w:t>C</w:t>
      </w:r>
      <w:r w:rsidRPr="00630347">
        <w:t xml:space="preserve">onstructed </w:t>
      </w:r>
      <w:r w:rsidR="00424490" w:rsidRPr="00630347">
        <w:t xml:space="preserve">of low smoke emission, flame retardant PVC with </w:t>
      </w:r>
      <w:r w:rsidR="00286B75">
        <w:t>corrugated construction.</w:t>
      </w:r>
    </w:p>
    <w:p w:rsidR="00FF73C8" w:rsidRPr="00630347" w:rsidRDefault="00424490" w:rsidP="004A5192">
      <w:pPr>
        <w:pStyle w:val="Level3"/>
      </w:pPr>
      <w:r w:rsidRPr="00630347">
        <w:t>UL 94 V-O rating for flame spreading limitation.</w:t>
      </w:r>
    </w:p>
    <w:p w:rsidR="00FF73C8" w:rsidRPr="00630347" w:rsidRDefault="00FF73C8" w:rsidP="004A5192">
      <w:pPr>
        <w:pStyle w:val="Level2"/>
      </w:pPr>
      <w:r w:rsidRPr="00630347">
        <w:t>Provide</w:t>
      </w:r>
      <w:r w:rsidR="00424490" w:rsidRPr="00630347">
        <w:t xml:space="preserve"> innerduct reel lengths as necessary to </w:t>
      </w:r>
      <w:r w:rsidR="008566FB">
        <w:t>ensure</w:t>
      </w:r>
      <w:r w:rsidR="008566FB" w:rsidRPr="00630347">
        <w:t xml:space="preserve"> </w:t>
      </w:r>
      <w:r w:rsidR="00424490" w:rsidRPr="00630347">
        <w:t>ducts are cont</w:t>
      </w:r>
      <w:r w:rsidR="009648C1">
        <w:t xml:space="preserve">inuous; one piece runs from ENTR </w:t>
      </w:r>
      <w:r w:rsidR="00424490" w:rsidRPr="00630347">
        <w:t xml:space="preserve">to MH; MH to MH; DEMARC to MCR/TER; TR to TR. </w:t>
      </w:r>
      <w:r w:rsidRPr="00630347">
        <w:t>I</w:t>
      </w:r>
      <w:r w:rsidR="00424490" w:rsidRPr="00630347">
        <w:t xml:space="preserve">nnerduct connectors </w:t>
      </w:r>
      <w:r w:rsidRPr="00630347">
        <w:t xml:space="preserve">are not </w:t>
      </w:r>
      <w:r w:rsidR="007F0FB3">
        <w:t>permitted</w:t>
      </w:r>
      <w:r w:rsidR="007F0FB3" w:rsidRPr="00630347">
        <w:t xml:space="preserve"> </w:t>
      </w:r>
      <w:r w:rsidR="00424490" w:rsidRPr="00630347">
        <w:t>between rooms.</w:t>
      </w:r>
    </w:p>
    <w:p w:rsidR="00FF73C8" w:rsidRPr="00630347" w:rsidRDefault="00FF73C8" w:rsidP="00581ADE">
      <w:pPr>
        <w:pStyle w:val="Level2"/>
        <w:ind w:hanging="450"/>
      </w:pPr>
      <w:r w:rsidRPr="00630347">
        <w:t>Provide p</w:t>
      </w:r>
      <w:r w:rsidR="00424490" w:rsidRPr="00630347">
        <w:t>ulling accessories used for innerduct including but not limited to, inner duct lubricants, spreaders, applicators, grips, swivels, harnesses, and line missiles (blown air)</w:t>
      </w:r>
      <w:r w:rsidRPr="00630347">
        <w:t xml:space="preserve"> compatible with materials being pulled.</w:t>
      </w:r>
    </w:p>
    <w:p w:rsidR="000E6164" w:rsidRPr="00630347" w:rsidRDefault="006629A4" w:rsidP="004A5192">
      <w:pPr>
        <w:pStyle w:val="Level1"/>
      </w:pPr>
      <w:r w:rsidRPr="00630347">
        <w:t>Outlet Boxes</w:t>
      </w:r>
      <w:r w:rsidR="00EE2EE7">
        <w:t>:</w:t>
      </w:r>
    </w:p>
    <w:p w:rsidR="000E6164" w:rsidRPr="00630347" w:rsidRDefault="000E6164" w:rsidP="004A5192">
      <w:pPr>
        <w:pStyle w:val="Level2"/>
      </w:pPr>
      <w:r w:rsidRPr="00630347">
        <w:t xml:space="preserve">Flush wall mounted </w:t>
      </w:r>
      <w:r w:rsidR="006629A4" w:rsidRPr="00630347">
        <w:t xml:space="preserve">minimum </w:t>
      </w:r>
      <w:r w:rsidR="00682C1D" w:rsidRPr="00630347">
        <w:t xml:space="preserve">11.9 cm </w:t>
      </w:r>
      <w:r w:rsidR="006629A4" w:rsidRPr="00630347">
        <w:t>(</w:t>
      </w:r>
      <w:r w:rsidRPr="00630347">
        <w:t>4</w:t>
      </w:r>
      <w:r w:rsidR="009F768D">
        <w:t>-</w:t>
      </w:r>
      <w:r w:rsidRPr="00630347">
        <w:t>11/16 inches</w:t>
      </w:r>
      <w:r w:rsidR="006629A4" w:rsidRPr="00630347">
        <w:t>)</w:t>
      </w:r>
      <w:r w:rsidRPr="00630347">
        <w:t xml:space="preserve"> square,</w:t>
      </w:r>
      <w:r w:rsidR="00EE2EE7">
        <w:t xml:space="preserve"> </w:t>
      </w:r>
      <w:r w:rsidR="00682C1D" w:rsidRPr="00630347">
        <w:t>9.2 cm</w:t>
      </w:r>
      <w:r w:rsidRPr="00630347">
        <w:t xml:space="preserve"> </w:t>
      </w:r>
      <w:r w:rsidR="00682C1D" w:rsidRPr="00630347">
        <w:t>(</w:t>
      </w:r>
      <w:r w:rsidRPr="00630347">
        <w:t>3-5/8</w:t>
      </w:r>
      <w:r w:rsidR="00682C1D" w:rsidRPr="00630347">
        <w:t xml:space="preserve"> inches)</w:t>
      </w:r>
      <w:r w:rsidRPr="00630347">
        <w:t xml:space="preserve"> deep pressed galvanized steel.</w:t>
      </w:r>
    </w:p>
    <w:p w:rsidR="000E6164" w:rsidRPr="00630347" w:rsidRDefault="00286B75" w:rsidP="004A5192">
      <w:pPr>
        <w:pStyle w:val="Level2"/>
      </w:pPr>
      <w:r>
        <w:t>//</w:t>
      </w:r>
      <w:r w:rsidR="000E6164" w:rsidRPr="00630347">
        <w:t xml:space="preserve">Flush wall mounted </w:t>
      </w:r>
      <w:r w:rsidR="00682C1D" w:rsidRPr="00630347">
        <w:t xml:space="preserve">12.7 </w:t>
      </w:r>
      <w:r w:rsidR="0016220A" w:rsidRPr="00630347">
        <w:t>cm (</w:t>
      </w:r>
      <w:r w:rsidR="000E6164" w:rsidRPr="00630347">
        <w:t>5 in</w:t>
      </w:r>
      <w:r w:rsidR="00682C1D" w:rsidRPr="00630347">
        <w:t>ches)</w:t>
      </w:r>
      <w:r w:rsidR="000E6164" w:rsidRPr="00630347">
        <w:t xml:space="preserve"> </w:t>
      </w:r>
      <w:r w:rsidR="0050535B">
        <w:t>s</w:t>
      </w:r>
      <w:r w:rsidR="000E6164" w:rsidRPr="00630347">
        <w:t xml:space="preserve">quare x </w:t>
      </w:r>
      <w:r w:rsidR="00682C1D" w:rsidRPr="00630347">
        <w:t>7.3 cm (</w:t>
      </w:r>
      <w:r w:rsidR="000E6164" w:rsidRPr="00630347">
        <w:t>2</w:t>
      </w:r>
      <w:r w:rsidR="009F768D">
        <w:t xml:space="preserve">-7/8 </w:t>
      </w:r>
      <w:r w:rsidR="000E6164" w:rsidRPr="00630347">
        <w:t>in</w:t>
      </w:r>
      <w:r w:rsidR="00682C1D" w:rsidRPr="00630347">
        <w:t>ches)</w:t>
      </w:r>
      <w:r w:rsidR="0016220A">
        <w:t>;</w:t>
      </w:r>
      <w:r w:rsidR="000E6164" w:rsidRPr="00630347">
        <w:t xml:space="preserve"> </w:t>
      </w:r>
      <w:r w:rsidR="0016220A">
        <w:t>d</w:t>
      </w:r>
      <w:r w:rsidR="000E6164" w:rsidRPr="00630347">
        <w:t>eep pressed galvanized steel.</w:t>
      </w:r>
      <w:r>
        <w:t>//</w:t>
      </w:r>
    </w:p>
    <w:p w:rsidR="000E6164" w:rsidRPr="00630347" w:rsidRDefault="000E6164" w:rsidP="004A5192">
      <w:pPr>
        <w:pStyle w:val="Level2"/>
      </w:pPr>
      <w:r w:rsidRPr="00630347">
        <w:t>2-Gang Tile Box:</w:t>
      </w:r>
    </w:p>
    <w:p w:rsidR="000E6164" w:rsidRPr="00630347" w:rsidRDefault="000E6164" w:rsidP="004A5192">
      <w:pPr>
        <w:pStyle w:val="Level3"/>
      </w:pPr>
      <w:r w:rsidRPr="00630347">
        <w:t xml:space="preserve">Flush backbox </w:t>
      </w:r>
      <w:r w:rsidR="0016220A">
        <w:t xml:space="preserve">type </w:t>
      </w:r>
      <w:r w:rsidRPr="00630347">
        <w:t>for installation in block walls.</w:t>
      </w:r>
    </w:p>
    <w:p w:rsidR="000E6164" w:rsidRPr="00630347" w:rsidRDefault="0016220A" w:rsidP="004A5192">
      <w:pPr>
        <w:pStyle w:val="Level3"/>
      </w:pPr>
      <w:r>
        <w:t xml:space="preserve">Minimum </w:t>
      </w:r>
      <w:r w:rsidR="00682C1D" w:rsidRPr="00630347">
        <w:t xml:space="preserve">92 </w:t>
      </w:r>
      <w:r w:rsidR="009F20FF">
        <w:t>m</w:t>
      </w:r>
      <w:r w:rsidR="00682C1D" w:rsidRPr="00630347">
        <w:t>m (</w:t>
      </w:r>
      <w:r w:rsidR="000E6164" w:rsidRPr="00630347">
        <w:t>3-5/8</w:t>
      </w:r>
      <w:r w:rsidR="00682C1D" w:rsidRPr="00630347">
        <w:t xml:space="preserve"> inches)</w:t>
      </w:r>
      <w:r w:rsidR="000E6164" w:rsidRPr="00630347">
        <w:t xml:space="preserve"> deep.</w:t>
      </w:r>
    </w:p>
    <w:p w:rsidR="000E6164" w:rsidRPr="00630347" w:rsidRDefault="00C15918" w:rsidP="004A5192">
      <w:pPr>
        <w:pStyle w:val="Level1"/>
      </w:pPr>
      <w:r w:rsidRPr="00630347">
        <w:t>Weatherproof Outlet Boxes</w:t>
      </w:r>
      <w:r w:rsidR="0016220A">
        <w:t xml:space="preserve">: </w:t>
      </w:r>
      <w:r w:rsidR="000E6164" w:rsidRPr="00630347">
        <w:t xml:space="preserve">Surface mount two gang, </w:t>
      </w:r>
      <w:r w:rsidR="000C300C">
        <w:t>67</w:t>
      </w:r>
      <w:r w:rsidR="00682C1D" w:rsidRPr="00630347">
        <w:t xml:space="preserve"> </w:t>
      </w:r>
      <w:r w:rsidR="000C300C">
        <w:t>m</w:t>
      </w:r>
      <w:r w:rsidR="00682C1D" w:rsidRPr="00630347">
        <w:t>m (</w:t>
      </w:r>
      <w:r w:rsidR="000E6164" w:rsidRPr="00630347">
        <w:t>2-5/8</w:t>
      </w:r>
      <w:r w:rsidR="00682C1D" w:rsidRPr="00630347">
        <w:t xml:space="preserve"> inches)</w:t>
      </w:r>
      <w:r w:rsidR="000E6164" w:rsidRPr="00630347">
        <w:t xml:space="preserve"> deep weatherproof cast aluminum with powder coated finish internal threads on hubs </w:t>
      </w:r>
      <w:r w:rsidR="00682C1D" w:rsidRPr="00630347">
        <w:t>19 mm (</w:t>
      </w:r>
      <w:r w:rsidR="000E6164" w:rsidRPr="00630347">
        <w:t>3/4</w:t>
      </w:r>
      <w:r w:rsidR="00682C1D" w:rsidRPr="00630347">
        <w:t xml:space="preserve"> inch)</w:t>
      </w:r>
      <w:r w:rsidR="000E6164" w:rsidRPr="00630347">
        <w:t xml:space="preserve"> minimum.</w:t>
      </w:r>
    </w:p>
    <w:p w:rsidR="0030502B" w:rsidRPr="00630347" w:rsidRDefault="000857EC" w:rsidP="004A5192">
      <w:pPr>
        <w:pStyle w:val="Level1"/>
        <w:rPr>
          <w:rFonts w:eastAsia="Calibri"/>
        </w:rPr>
      </w:pPr>
      <w:r w:rsidRPr="00630347">
        <w:rPr>
          <w:rFonts w:eastAsia="Calibri"/>
        </w:rPr>
        <w:t xml:space="preserve">Cable </w:t>
      </w:r>
      <w:r w:rsidR="0016220A">
        <w:rPr>
          <w:rFonts w:eastAsia="Calibri"/>
        </w:rPr>
        <w:t>T</w:t>
      </w:r>
      <w:r w:rsidR="00286B75">
        <w:rPr>
          <w:rFonts w:eastAsia="Calibri"/>
        </w:rPr>
        <w:t>ray</w:t>
      </w:r>
      <w:r w:rsidR="00CF0EFD">
        <w:rPr>
          <w:rFonts w:eastAsia="Calibri"/>
        </w:rPr>
        <w:t>:</w:t>
      </w:r>
    </w:p>
    <w:p w:rsidR="00286B75" w:rsidRDefault="00286B75" w:rsidP="00286B75">
      <w:pPr>
        <w:pStyle w:val="Level2"/>
      </w:pPr>
      <w:r>
        <w:lastRenderedPageBreak/>
        <w:t xml:space="preserve">Provide wire basket </w:t>
      </w:r>
      <w:r w:rsidR="001C547E">
        <w:t xml:space="preserve">type </w:t>
      </w:r>
      <w:r>
        <w:t xml:space="preserve">of sizes indicated; with all required </w:t>
      </w:r>
      <w:r w:rsidR="00CF0EFD">
        <w:t>splicing and mounting hardware.</w:t>
      </w:r>
    </w:p>
    <w:p w:rsidR="00286B75" w:rsidRDefault="00286B75" w:rsidP="00286B75">
      <w:pPr>
        <w:pStyle w:val="Level2"/>
      </w:pPr>
      <w:r>
        <w:t>Materials and Finishes:</w:t>
      </w:r>
    </w:p>
    <w:p w:rsidR="00286B75" w:rsidRDefault="00286B75" w:rsidP="00286B75">
      <w:pPr>
        <w:pStyle w:val="Level3"/>
      </w:pPr>
      <w:r>
        <w:t>Electro-</w:t>
      </w:r>
      <w:r w:rsidR="007F0FB3">
        <w:t xml:space="preserve">plated zinc galvanized </w:t>
      </w:r>
      <w:r>
        <w:t>(</w:t>
      </w:r>
      <w:r w:rsidR="007F0FB3">
        <w:t>post plated</w:t>
      </w:r>
      <w:r>
        <w:t xml:space="preserve">) </w:t>
      </w:r>
      <w:r w:rsidR="007F0FB3">
        <w:t xml:space="preserve">made </w:t>
      </w:r>
      <w:r>
        <w:t xml:space="preserve">from </w:t>
      </w:r>
      <w:r w:rsidR="007F0FB3">
        <w:t xml:space="preserve">carbon steel </w:t>
      </w:r>
      <w:r>
        <w:t>and plated to ASTM B 633, Type III, SC-1.</w:t>
      </w:r>
    </w:p>
    <w:p w:rsidR="00286B75" w:rsidRDefault="007F0FB3" w:rsidP="00286B75">
      <w:pPr>
        <w:pStyle w:val="Level3"/>
      </w:pPr>
      <w:r>
        <w:t>R</w:t>
      </w:r>
      <w:r w:rsidRPr="00286B75">
        <w:t xml:space="preserve">emove </w:t>
      </w:r>
      <w:r w:rsidR="00286B75" w:rsidRPr="00286B75">
        <w:t>soot, manufacturing residue/oils, or metallic particles</w:t>
      </w:r>
      <w:r>
        <w:t xml:space="preserve"> after fabrication</w:t>
      </w:r>
      <w:r w:rsidR="009F768D">
        <w:t>.</w:t>
      </w:r>
    </w:p>
    <w:p w:rsidR="00286B75" w:rsidRDefault="00F61BCE" w:rsidP="00F61BCE">
      <w:pPr>
        <w:pStyle w:val="Level3"/>
      </w:pPr>
      <w:r>
        <w:t>R</w:t>
      </w:r>
      <w:r w:rsidR="00286B75">
        <w:t>ounded edges and smooth surfaces.</w:t>
      </w:r>
    </w:p>
    <w:p w:rsidR="00286B75" w:rsidRDefault="007F0FB3" w:rsidP="00286B75">
      <w:pPr>
        <w:pStyle w:val="Level2"/>
      </w:pPr>
      <w:r>
        <w:t xml:space="preserve">Provide continuous </w:t>
      </w:r>
      <w:r w:rsidR="00286B75">
        <w:t>welded top side wire to protect cable insulation and installers.</w:t>
      </w:r>
    </w:p>
    <w:p w:rsidR="00286B75" w:rsidRDefault="00F61BCE" w:rsidP="00286B75">
      <w:pPr>
        <w:pStyle w:val="Level2"/>
      </w:pPr>
      <w:r>
        <w:t>H</w:t>
      </w:r>
      <w:r w:rsidR="00286B75">
        <w:t>igh strength steel wires formed into a 50 x 100 mm (2 inches by 4 inches) wire mesh pattern with inte</w:t>
      </w:r>
      <w:r w:rsidR="00CF0EFD">
        <w:t>rsecting wires welded together.</w:t>
      </w:r>
    </w:p>
    <w:p w:rsidR="00286B75" w:rsidRDefault="00F61BCE" w:rsidP="00286B75">
      <w:pPr>
        <w:pStyle w:val="Level2"/>
      </w:pPr>
      <w:r>
        <w:t>Wire Basket Sizes</w:t>
      </w:r>
      <w:r w:rsidR="00286B75">
        <w:t>:</w:t>
      </w:r>
    </w:p>
    <w:p w:rsidR="00286B75" w:rsidRDefault="00286B75" w:rsidP="00286B75">
      <w:pPr>
        <w:pStyle w:val="Level3"/>
      </w:pPr>
      <w:r>
        <w:t xml:space="preserve">Wire </w:t>
      </w:r>
      <w:r w:rsidR="007F0FB3">
        <w:t>Diameter</w:t>
      </w:r>
      <w:r w:rsidR="00F61BCE">
        <w:t>:</w:t>
      </w:r>
      <w:r>
        <w:t xml:space="preserve"> 5</w:t>
      </w:r>
      <w:r w:rsidR="00F61BCE">
        <w:t xml:space="preserve"> </w:t>
      </w:r>
      <w:r>
        <w:t>mm (0.195</w:t>
      </w:r>
      <w:r w:rsidR="0050535B">
        <w:t xml:space="preserve"> inch</w:t>
      </w:r>
      <w:r w:rsidR="00CF0EFD">
        <w:t>) minimum on all mesh sections.</w:t>
      </w:r>
    </w:p>
    <w:p w:rsidR="00286B75" w:rsidRDefault="00F61BCE" w:rsidP="00286B75">
      <w:pPr>
        <w:pStyle w:val="Level3"/>
      </w:pPr>
      <w:r>
        <w:t xml:space="preserve">Usable </w:t>
      </w:r>
      <w:r w:rsidR="007F0FB3">
        <w:t>Loading Depth</w:t>
      </w:r>
      <w:r>
        <w:t xml:space="preserve">: </w:t>
      </w:r>
      <w:r w:rsidR="009F768D">
        <w:t>105 mm (</w:t>
      </w:r>
      <w:r w:rsidR="00286B75">
        <w:t>4 inch</w:t>
      </w:r>
      <w:r w:rsidR="009F768D">
        <w:t>)</w:t>
      </w:r>
      <w:r w:rsidR="00286B75">
        <w:t xml:space="preserve"> </w:t>
      </w:r>
      <w:r>
        <w:t>//</w:t>
      </w:r>
      <w:r w:rsidR="00286B75">
        <w:t xml:space="preserve"> </w:t>
      </w:r>
      <w:r w:rsidR="009F768D">
        <w:t>150 mm (</w:t>
      </w:r>
      <w:r w:rsidR="00286B75">
        <w:t>6 inches</w:t>
      </w:r>
      <w:r w:rsidR="009F768D">
        <w:t>)</w:t>
      </w:r>
      <w:r w:rsidR="00286B75">
        <w:t xml:space="preserve"> //</w:t>
      </w:r>
      <w:r w:rsidR="0050535B">
        <w:t xml:space="preserve"> </w:t>
      </w:r>
      <w:r w:rsidR="009F768D">
        <w:t>.</w:t>
      </w:r>
    </w:p>
    <w:p w:rsidR="00F61BCE" w:rsidRDefault="00F61BCE" w:rsidP="00F61BCE">
      <w:pPr>
        <w:pStyle w:val="Level3"/>
      </w:pPr>
      <w:r>
        <w:t>Width: 300 mm (12 inches)</w:t>
      </w:r>
      <w:r w:rsidR="009F768D">
        <w:t xml:space="preserve"> </w:t>
      </w:r>
      <w:r>
        <w:t>// 450 mm (18 inches)</w:t>
      </w:r>
      <w:r w:rsidR="009F768D">
        <w:t xml:space="preserve"> </w:t>
      </w:r>
      <w:r>
        <w:t>// 600 mm (24 inches)</w:t>
      </w:r>
      <w:r w:rsidR="009F768D">
        <w:t xml:space="preserve"> </w:t>
      </w:r>
      <w:r>
        <w:t>//</w:t>
      </w:r>
      <w:r w:rsidR="009F768D">
        <w:t xml:space="preserve"> </w:t>
      </w:r>
      <w:r>
        <w:t>.</w:t>
      </w:r>
    </w:p>
    <w:p w:rsidR="00286B75" w:rsidRDefault="00F61BCE" w:rsidP="00286B75">
      <w:pPr>
        <w:pStyle w:val="Level2"/>
      </w:pPr>
      <w:r>
        <w:t>F</w:t>
      </w:r>
      <w:r w:rsidR="00286B75">
        <w:t>ittings</w:t>
      </w:r>
      <w:r>
        <w:t>:</w:t>
      </w:r>
      <w:r w:rsidR="00286B75">
        <w:t xml:space="preserve"> </w:t>
      </w:r>
      <w:r>
        <w:t>F</w:t>
      </w:r>
      <w:r w:rsidR="00286B75">
        <w:t>ield</w:t>
      </w:r>
      <w:r w:rsidR="007F0FB3">
        <w:t>-</w:t>
      </w:r>
      <w:r w:rsidR="00286B75">
        <w:t>formed, from straight sections, in accordance with</w:t>
      </w:r>
      <w:r>
        <w:t xml:space="preserve"> </w:t>
      </w:r>
      <w:r w:rsidR="00286B75">
        <w:t>manufacturer’s instructions.</w:t>
      </w:r>
    </w:p>
    <w:p w:rsidR="00286B75" w:rsidRDefault="007F0FB3" w:rsidP="00286B75">
      <w:pPr>
        <w:pStyle w:val="Level2"/>
      </w:pPr>
      <w:r>
        <w:t>Provide accessories</w:t>
      </w:r>
      <w:r w:rsidR="00286B75">
        <w:t xml:space="preserve"> to protect, support and install wire basket </w:t>
      </w:r>
      <w:r w:rsidR="00F61BCE">
        <w:t xml:space="preserve">tray </w:t>
      </w:r>
      <w:r w:rsidR="00286B75">
        <w:t>system.</w:t>
      </w:r>
    </w:p>
    <w:p w:rsidR="000857EC" w:rsidRPr="00630347" w:rsidRDefault="000857EC" w:rsidP="004A5192">
      <w:pPr>
        <w:pStyle w:val="Level1"/>
      </w:pPr>
      <w:r w:rsidRPr="0016220A">
        <w:rPr>
          <w:rFonts w:eastAsia="Calibri"/>
        </w:rPr>
        <w:t>Cable Duct</w:t>
      </w:r>
      <w:r w:rsidR="0016220A" w:rsidRPr="0016220A">
        <w:rPr>
          <w:rFonts w:eastAsia="Calibri"/>
        </w:rPr>
        <w:t>:</w:t>
      </w:r>
      <w:r w:rsidR="0016220A">
        <w:rPr>
          <w:rFonts w:eastAsia="Calibri"/>
        </w:rPr>
        <w:t xml:space="preserve"> </w:t>
      </w:r>
      <w:r w:rsidRPr="0016220A">
        <w:rPr>
          <w:rFonts w:eastAsia="Calibri"/>
        </w:rPr>
        <w:t xml:space="preserve">Equip with hinged covers, except where removable covers are </w:t>
      </w:r>
      <w:r w:rsidR="007F0FB3">
        <w:rPr>
          <w:rFonts w:eastAsia="Calibri"/>
        </w:rPr>
        <w:t>accepted</w:t>
      </w:r>
      <w:r w:rsidR="007F0FB3" w:rsidRPr="0016220A">
        <w:rPr>
          <w:rFonts w:eastAsia="Calibri"/>
        </w:rPr>
        <w:t xml:space="preserve"> </w:t>
      </w:r>
      <w:r w:rsidRPr="0016220A">
        <w:rPr>
          <w:rFonts w:eastAsia="Calibri"/>
        </w:rPr>
        <w:t>by COR.</w:t>
      </w:r>
    </w:p>
    <w:p w:rsidR="000857EC" w:rsidRPr="00630347" w:rsidRDefault="000857EC" w:rsidP="004A5192">
      <w:pPr>
        <w:pStyle w:val="Level1"/>
      </w:pPr>
      <w:r w:rsidRPr="00630347">
        <w:rPr>
          <w:rFonts w:eastAsia="Calibri"/>
        </w:rPr>
        <w:t xml:space="preserve">Cable Duct Fittings: As recommended by </w:t>
      </w:r>
      <w:r w:rsidR="0050535B" w:rsidRPr="00630347">
        <w:rPr>
          <w:rFonts w:eastAsia="Calibri"/>
        </w:rPr>
        <w:t>cable duct</w:t>
      </w:r>
      <w:r w:rsidRPr="00630347">
        <w:rPr>
          <w:rFonts w:eastAsia="Calibri"/>
        </w:rPr>
        <w:t xml:space="preserve"> OEM.</w:t>
      </w:r>
    </w:p>
    <w:p w:rsidR="00ED3DD3" w:rsidRPr="00630347" w:rsidRDefault="00ED3DD3" w:rsidP="004A5192">
      <w:pPr>
        <w:pStyle w:val="PART"/>
      </w:pPr>
      <w:r w:rsidRPr="00630347">
        <w:t>EXECUTION</w:t>
      </w:r>
    </w:p>
    <w:p w:rsidR="00970180" w:rsidRPr="00630347" w:rsidRDefault="00970180" w:rsidP="004A5192">
      <w:pPr>
        <w:pStyle w:val="ArticleB"/>
      </w:pPr>
      <w:r w:rsidRPr="00630347">
        <w:t xml:space="preserve">EQUIPMENT INSTALLATION AND REQUIREMENTS </w:t>
      </w:r>
    </w:p>
    <w:p w:rsidR="002C6489" w:rsidRPr="00630347" w:rsidRDefault="002C6489" w:rsidP="004A5192">
      <w:pPr>
        <w:pStyle w:val="Level1"/>
      </w:pPr>
      <w:r w:rsidRPr="00630347">
        <w:t>Raceways typically required for cabling systems unless otherwise indicated: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107"/>
        <w:gridCol w:w="3094"/>
      </w:tblGrid>
      <w:tr w:rsidR="00AF3373" w:rsidRPr="00B90A04" w:rsidTr="00461E60">
        <w:trPr>
          <w:tblHeader/>
        </w:trPr>
        <w:tc>
          <w:tcPr>
            <w:tcW w:w="3192" w:type="dxa"/>
            <w:shd w:val="clear" w:color="auto" w:fill="auto"/>
          </w:tcPr>
          <w:p w:rsidR="00AF3373" w:rsidRPr="00BF582B" w:rsidRDefault="00AF3373" w:rsidP="00B90A04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System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AF3373" w:rsidP="00B90A04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Specification Section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AF3373" w:rsidP="00B90A04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Installed Method</w:t>
            </w:r>
          </w:p>
        </w:tc>
      </w:tr>
      <w:tr w:rsidR="00AF3373" w:rsidRPr="00461E60" w:rsidTr="00461E60">
        <w:tc>
          <w:tcPr>
            <w:tcW w:w="3192" w:type="dxa"/>
            <w:shd w:val="clear" w:color="auto" w:fill="auto"/>
          </w:tcPr>
          <w:p w:rsidR="00AF3373" w:rsidRPr="00BF582B" w:rsidRDefault="00AF3373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Grounding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AF3373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27 05 26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B90A04" w:rsidP="00D74C9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 xml:space="preserve">Conduit </w:t>
            </w:r>
            <w:r w:rsidR="00D74C93" w:rsidRPr="00BF582B">
              <w:rPr>
                <w:rFonts w:eastAsia="Calibri"/>
              </w:rPr>
              <w:t>Not Required</w:t>
            </w:r>
          </w:p>
        </w:tc>
      </w:tr>
      <w:tr w:rsidR="00AF3373" w:rsidRPr="00461E60" w:rsidTr="00461E60">
        <w:tc>
          <w:tcPr>
            <w:tcW w:w="3192" w:type="dxa"/>
            <w:shd w:val="clear" w:color="auto" w:fill="auto"/>
            <w:vAlign w:val="bottom"/>
          </w:tcPr>
          <w:p w:rsidR="00AF3373" w:rsidRPr="00BF582B" w:rsidRDefault="00E6098B" w:rsidP="00461E60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Control, Communication and Signal Wiring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27 10 00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 xml:space="preserve">Complete Conduit Allowed in </w:t>
            </w:r>
            <w:r w:rsidR="006976DD">
              <w:rPr>
                <w:rFonts w:eastAsia="Calibri"/>
              </w:rPr>
              <w:t xml:space="preserve">Non-Partitioned </w:t>
            </w:r>
            <w:r w:rsidRPr="00BF582B">
              <w:rPr>
                <w:rFonts w:eastAsia="Calibri"/>
              </w:rPr>
              <w:t>Cable Tray</w:t>
            </w:r>
            <w:r w:rsidR="006976DD">
              <w:rPr>
                <w:rFonts w:eastAsia="Calibri"/>
              </w:rPr>
              <w:t xml:space="preserve"> or Cable Ladders</w:t>
            </w:r>
          </w:p>
        </w:tc>
      </w:tr>
      <w:tr w:rsidR="00AF3373" w:rsidRPr="00BF582B" w:rsidTr="00461E60">
        <w:tc>
          <w:tcPr>
            <w:tcW w:w="3192" w:type="dxa"/>
            <w:shd w:val="clear" w:color="auto" w:fill="auto"/>
          </w:tcPr>
          <w:p w:rsidR="00AF3373" w:rsidRPr="00BF582B" w:rsidRDefault="00E6098B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Communications</w:t>
            </w:r>
          </w:p>
          <w:p w:rsidR="00E6098B" w:rsidRPr="00461E60" w:rsidRDefault="00E6098B" w:rsidP="00AF3373">
            <w:pPr>
              <w:pStyle w:val="SpecTable"/>
              <w:rPr>
                <w:rFonts w:eastAsia="Calibri" w:cs="Courier New"/>
              </w:rPr>
            </w:pPr>
            <w:r w:rsidRPr="00BF582B">
              <w:rPr>
                <w:rFonts w:eastAsia="Calibri"/>
              </w:rPr>
              <w:t>Structured Cabling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27 15 00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Conduit to Cable Tray Partitioned Cable Tray</w:t>
            </w:r>
          </w:p>
        </w:tc>
      </w:tr>
      <w:tr w:rsidR="00AF3373" w:rsidRPr="00461E60" w:rsidTr="00461E60">
        <w:tc>
          <w:tcPr>
            <w:tcW w:w="3192" w:type="dxa"/>
            <w:shd w:val="clear" w:color="auto" w:fill="auto"/>
          </w:tcPr>
          <w:p w:rsidR="00AF3373" w:rsidRPr="00BF582B" w:rsidRDefault="00E6098B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Master Antenna Television Equipment and Systems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27 41 31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D25396" w:rsidP="00AF3373">
            <w:pPr>
              <w:pStyle w:val="SpecTable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B90A04" w:rsidRPr="00BF582B">
              <w:rPr>
                <w:rFonts w:eastAsia="Calibri"/>
              </w:rPr>
              <w:t>onduit to Cable Tray, Partitioned Cable Tray</w:t>
            </w:r>
          </w:p>
        </w:tc>
      </w:tr>
      <w:tr w:rsidR="00AF3373" w:rsidRPr="00461E60" w:rsidTr="00461E60">
        <w:tc>
          <w:tcPr>
            <w:tcW w:w="3192" w:type="dxa"/>
            <w:shd w:val="clear" w:color="auto" w:fill="auto"/>
          </w:tcPr>
          <w:p w:rsidR="00AF3373" w:rsidRPr="00BF582B" w:rsidRDefault="00E6098B" w:rsidP="00E6098B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lastRenderedPageBreak/>
              <w:t>Public Address and Mass Notification Systems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27 51 16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Complete conduit</w:t>
            </w:r>
          </w:p>
        </w:tc>
      </w:tr>
      <w:tr w:rsidR="00AF3373" w:rsidRPr="00461E60" w:rsidTr="00461E60">
        <w:tc>
          <w:tcPr>
            <w:tcW w:w="3192" w:type="dxa"/>
            <w:shd w:val="clear" w:color="auto" w:fill="auto"/>
          </w:tcPr>
          <w:p w:rsidR="00AF3373" w:rsidRPr="00BF582B" w:rsidRDefault="00E6098B" w:rsidP="00E6098B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Intercommunications and Program systems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27 51 23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6976DD" w:rsidP="006976DD">
            <w:pPr>
              <w:pStyle w:val="SpecTable"/>
              <w:rPr>
                <w:rFonts w:eastAsia="Calibri"/>
              </w:rPr>
            </w:pPr>
            <w:r>
              <w:t xml:space="preserve">Conduit </w:t>
            </w:r>
            <w:r w:rsidR="00FC5F9D">
              <w:t>to Cable Tray, Partitioned Cable Tray</w:t>
            </w:r>
          </w:p>
        </w:tc>
      </w:tr>
      <w:tr w:rsidR="00AF3373" w:rsidRPr="00461E60" w:rsidTr="00461E60">
        <w:tc>
          <w:tcPr>
            <w:tcW w:w="3192" w:type="dxa"/>
            <w:shd w:val="clear" w:color="auto" w:fill="auto"/>
          </w:tcPr>
          <w:p w:rsidR="00AF3373" w:rsidRPr="00BF582B" w:rsidRDefault="00E6098B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Nurse Call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27 52 23</w:t>
            </w:r>
          </w:p>
        </w:tc>
        <w:tc>
          <w:tcPr>
            <w:tcW w:w="3192" w:type="dxa"/>
            <w:shd w:val="clear" w:color="auto" w:fill="auto"/>
          </w:tcPr>
          <w:p w:rsidR="00AF3373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Complete Conduit</w:t>
            </w:r>
          </w:p>
        </w:tc>
      </w:tr>
      <w:tr w:rsidR="00B90A04" w:rsidRPr="00461E60" w:rsidTr="00461E60"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Security Emergency Call, Duress Alarm, and Telecommunications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27 52 31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FC5F9D" w:rsidP="00461E60">
            <w:pPr>
              <w:pStyle w:val="SpecTable"/>
              <w:rPr>
                <w:rFonts w:eastAsia="Calibri"/>
              </w:rPr>
            </w:pPr>
            <w:r>
              <w:t>Conduit to Cable Tray, Partitioned Cable Tray</w:t>
            </w:r>
          </w:p>
        </w:tc>
      </w:tr>
      <w:tr w:rsidR="00B90A04" w:rsidRPr="00461E60" w:rsidTr="00461E60"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Miscellaneous Medical Systems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27 52 41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Complete Conduit</w:t>
            </w:r>
          </w:p>
        </w:tc>
      </w:tr>
      <w:tr w:rsidR="00B90A04" w:rsidRPr="00461E60" w:rsidTr="00461E60">
        <w:tc>
          <w:tcPr>
            <w:tcW w:w="3192" w:type="dxa"/>
            <w:shd w:val="clear" w:color="auto" w:fill="auto"/>
          </w:tcPr>
          <w:p w:rsidR="00B90A04" w:rsidRPr="00BF582B" w:rsidRDefault="00B90A04" w:rsidP="00E6098B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Distributed Radio Antenna Equipment and System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27 53 19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FC5F9D" w:rsidP="00AF3373">
            <w:pPr>
              <w:pStyle w:val="SpecTable"/>
              <w:rPr>
                <w:rFonts w:eastAsia="Calibri"/>
              </w:rPr>
            </w:pPr>
            <w:r>
              <w:t>Conduit to Cable Tray, Partitioned Cable Tray</w:t>
            </w:r>
          </w:p>
        </w:tc>
      </w:tr>
      <w:tr w:rsidR="00B90A04" w:rsidRPr="00461E60" w:rsidTr="00461E60"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Grounding and Bonding for Electronic Safety and Security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28 05 26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6976DD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Conduit Not Required</w:t>
            </w:r>
            <w:r w:rsidR="006976DD">
              <w:rPr>
                <w:rFonts w:eastAsia="Calibri"/>
              </w:rPr>
              <w:t xml:space="preserve"> Unless Required by Code</w:t>
            </w:r>
          </w:p>
        </w:tc>
      </w:tr>
      <w:tr w:rsidR="00B90A04" w:rsidRPr="00461E60" w:rsidTr="00461E60"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Physical Access Control System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28 13 00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Conduit to Cable Tray Partitioned Cable Tray</w:t>
            </w:r>
          </w:p>
        </w:tc>
      </w:tr>
      <w:tr w:rsidR="00B90A04" w:rsidRPr="00461E60" w:rsidTr="00461E60">
        <w:tc>
          <w:tcPr>
            <w:tcW w:w="3192" w:type="dxa"/>
            <w:shd w:val="clear" w:color="auto" w:fill="auto"/>
          </w:tcPr>
          <w:p w:rsidR="00B90A04" w:rsidRPr="00BF582B" w:rsidRDefault="00B90A04" w:rsidP="00461E60">
            <w:pPr>
              <w:pStyle w:val="SpecTable"/>
              <w:keepNext/>
              <w:keepLines/>
              <w:rPr>
                <w:rFonts w:eastAsia="Calibri"/>
              </w:rPr>
            </w:pPr>
            <w:r w:rsidRPr="00BF582B">
              <w:rPr>
                <w:rFonts w:eastAsia="Calibri"/>
              </w:rPr>
              <w:t>Physical Access Control System and Database Management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461E60">
            <w:pPr>
              <w:pStyle w:val="SpecTable"/>
              <w:keepNext/>
              <w:keepLines/>
              <w:rPr>
                <w:rFonts w:eastAsia="Calibri"/>
              </w:rPr>
            </w:pPr>
            <w:r w:rsidRPr="00BF582B">
              <w:rPr>
                <w:rFonts w:eastAsia="Calibri"/>
              </w:rPr>
              <w:t>28 13 16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461E60">
            <w:pPr>
              <w:pStyle w:val="SpecTable"/>
              <w:keepNext/>
              <w:keepLines/>
              <w:rPr>
                <w:rFonts w:eastAsia="Calibri"/>
              </w:rPr>
            </w:pPr>
            <w:r w:rsidRPr="00BF582B">
              <w:rPr>
                <w:rFonts w:eastAsia="Calibri"/>
              </w:rPr>
              <w:t>Conduit to Cable Tray Partitioned Cable Tray</w:t>
            </w:r>
          </w:p>
        </w:tc>
      </w:tr>
      <w:tr w:rsidR="00B90A04" w:rsidRPr="00461E60" w:rsidTr="00461E60"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Security Access Detection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28 13 53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Complete Conduit</w:t>
            </w:r>
          </w:p>
        </w:tc>
      </w:tr>
      <w:tr w:rsidR="00B90A04" w:rsidRPr="00461E60" w:rsidTr="00461E60">
        <w:tc>
          <w:tcPr>
            <w:tcW w:w="3192" w:type="dxa"/>
            <w:shd w:val="clear" w:color="auto" w:fill="auto"/>
          </w:tcPr>
          <w:p w:rsidR="00B90A04" w:rsidRPr="00BF582B" w:rsidRDefault="00B90A04" w:rsidP="00BF582B">
            <w:pPr>
              <w:pStyle w:val="SpecTable"/>
              <w:keepNext/>
              <w:keepLines/>
              <w:rPr>
                <w:rFonts w:eastAsia="Calibri"/>
              </w:rPr>
            </w:pPr>
            <w:r w:rsidRPr="00BF582B">
              <w:rPr>
                <w:rFonts w:eastAsia="Calibri"/>
              </w:rPr>
              <w:t>Intrusion Detection System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BF582B">
            <w:pPr>
              <w:pStyle w:val="SpecTable"/>
              <w:keepNext/>
              <w:keepLines/>
              <w:rPr>
                <w:rFonts w:eastAsia="Calibri"/>
              </w:rPr>
            </w:pPr>
            <w:r w:rsidRPr="00BF582B">
              <w:rPr>
                <w:rFonts w:eastAsia="Calibri"/>
              </w:rPr>
              <w:t>28 16 00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FC5F9D" w:rsidP="00BF582B">
            <w:pPr>
              <w:pStyle w:val="SpecTable"/>
              <w:keepNext/>
              <w:keepLines/>
              <w:rPr>
                <w:rFonts w:eastAsia="Calibri"/>
              </w:rPr>
            </w:pPr>
            <w:r>
              <w:t>Conduit to Cable Tray, Partitioned Cable Tray</w:t>
            </w:r>
          </w:p>
        </w:tc>
      </w:tr>
      <w:tr w:rsidR="00B90A04" w:rsidRPr="00461E60" w:rsidTr="00461E60"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Video Surveillance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28 23 00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Complete Conduit</w:t>
            </w:r>
          </w:p>
        </w:tc>
      </w:tr>
      <w:tr w:rsidR="00B90A04" w:rsidRPr="00461E60" w:rsidTr="00461E60"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Electronic Personal Protection System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28 26 00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FC5F9D" w:rsidP="00461E60">
            <w:pPr>
              <w:pStyle w:val="SpecTable"/>
              <w:rPr>
                <w:rFonts w:eastAsia="Calibri"/>
              </w:rPr>
            </w:pPr>
            <w:r>
              <w:t>Conduit to Cable Tray, Partitioned Cable Tray</w:t>
            </w:r>
          </w:p>
        </w:tc>
      </w:tr>
      <w:tr w:rsidR="00B90A04" w:rsidTr="00461E60"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Fire Detection and Alarm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28 31 00</w:t>
            </w:r>
          </w:p>
        </w:tc>
        <w:tc>
          <w:tcPr>
            <w:tcW w:w="3192" w:type="dxa"/>
            <w:shd w:val="clear" w:color="auto" w:fill="auto"/>
          </w:tcPr>
          <w:p w:rsidR="00B90A04" w:rsidRPr="00BF582B" w:rsidRDefault="00B90A04" w:rsidP="00AF3373">
            <w:pPr>
              <w:pStyle w:val="SpecTable"/>
              <w:rPr>
                <w:rFonts w:eastAsia="Calibri"/>
              </w:rPr>
            </w:pPr>
            <w:r w:rsidRPr="00BF582B">
              <w:rPr>
                <w:rFonts w:eastAsia="Calibri"/>
              </w:rPr>
              <w:t>Complete Conduit</w:t>
            </w:r>
          </w:p>
        </w:tc>
      </w:tr>
    </w:tbl>
    <w:p w:rsidR="00AF3373" w:rsidRDefault="00AF3373" w:rsidP="00AF3373">
      <w:pPr>
        <w:pStyle w:val="SpecTable"/>
      </w:pPr>
    </w:p>
    <w:p w:rsidR="00ED3DD3" w:rsidRPr="00630347" w:rsidRDefault="00970180" w:rsidP="004A5192">
      <w:pPr>
        <w:pStyle w:val="Level1"/>
      </w:pPr>
      <w:r w:rsidRPr="00630347">
        <w:t>Penetrations</w:t>
      </w:r>
      <w:r w:rsidR="00C116F3" w:rsidRPr="00630347">
        <w:t>:</w:t>
      </w:r>
    </w:p>
    <w:p w:rsidR="00ED3DD3" w:rsidRPr="00630347" w:rsidRDefault="00ED3DD3" w:rsidP="004A5192">
      <w:pPr>
        <w:pStyle w:val="Level2"/>
      </w:pPr>
      <w:r w:rsidRPr="00630347">
        <w:t>Cutting or Holes:</w:t>
      </w:r>
    </w:p>
    <w:p w:rsidR="00ED3DD3" w:rsidRPr="00630347" w:rsidRDefault="00ED3DD3" w:rsidP="004A5192">
      <w:pPr>
        <w:pStyle w:val="Level3"/>
      </w:pPr>
      <w:r w:rsidRPr="00630347">
        <w:t>Locate holes in advance</w:t>
      </w:r>
      <w:r w:rsidR="006F7798" w:rsidRPr="00630347">
        <w:t xml:space="preserve"> of installation.</w:t>
      </w:r>
      <w:r w:rsidRPr="00630347">
        <w:t xml:space="preserve"> </w:t>
      </w:r>
      <w:r w:rsidR="006F7798" w:rsidRPr="00630347">
        <w:t>W</w:t>
      </w:r>
      <w:r w:rsidRPr="00630347">
        <w:t>here they are proposed in structural sections</w:t>
      </w:r>
      <w:r w:rsidR="006F7798" w:rsidRPr="00630347">
        <w:t>, o</w:t>
      </w:r>
      <w:r w:rsidRPr="00630347">
        <w:t xml:space="preserve">btain approval of </w:t>
      </w:r>
      <w:r w:rsidR="00C116F3" w:rsidRPr="00630347">
        <w:t xml:space="preserve">structural engineer </w:t>
      </w:r>
      <w:r w:rsidR="00362439">
        <w:t>and</w:t>
      </w:r>
      <w:r w:rsidRPr="00630347">
        <w:t xml:space="preserve"> </w:t>
      </w:r>
      <w:r w:rsidR="006F7798" w:rsidRPr="00630347">
        <w:t>COR</w:t>
      </w:r>
      <w:r w:rsidRPr="00630347">
        <w:t xml:space="preserve"> prior to drilling through structural sections.</w:t>
      </w:r>
    </w:p>
    <w:p w:rsidR="00ED3DD3" w:rsidRPr="00630347" w:rsidRDefault="00362439" w:rsidP="004A5192">
      <w:pPr>
        <w:pStyle w:val="Level3"/>
      </w:pPr>
      <w:r>
        <w:t>Make</w:t>
      </w:r>
      <w:r w:rsidRPr="00630347">
        <w:t xml:space="preserve"> </w:t>
      </w:r>
      <w:r w:rsidR="00ED3DD3" w:rsidRPr="00630347">
        <w:t>holes through concrete and masonry in new</w:t>
      </w:r>
      <w:r>
        <w:t xml:space="preserve"> //</w:t>
      </w:r>
      <w:r w:rsidR="00ED3DD3" w:rsidRPr="00630347">
        <w:t xml:space="preserve"> and existing</w:t>
      </w:r>
      <w:r>
        <w:t xml:space="preserve"> //</w:t>
      </w:r>
      <w:r w:rsidR="00ED3DD3" w:rsidRPr="00630347">
        <w:t xml:space="preserve"> structures with a diamond core drill or concrete saw. Pneumatic hammer, impact electric, hand or manual hammer type drills are not </w:t>
      </w:r>
      <w:r>
        <w:t>permitted;</w:t>
      </w:r>
      <w:r w:rsidR="00ED3DD3" w:rsidRPr="00630347">
        <w:t xml:space="preserve"> </w:t>
      </w:r>
      <w:r w:rsidR="006F7798" w:rsidRPr="00630347">
        <w:t xml:space="preserve">COR </w:t>
      </w:r>
      <w:r w:rsidR="00317FE3">
        <w:t>may grant limited permission by request, in condition of</w:t>
      </w:r>
      <w:r w:rsidR="00ED3DD3" w:rsidRPr="00630347">
        <w:t xml:space="preserve"> limited working space.</w:t>
      </w:r>
    </w:p>
    <w:p w:rsidR="005D648C" w:rsidRPr="00630347" w:rsidRDefault="00ED3DD3" w:rsidP="004A5192">
      <w:pPr>
        <w:pStyle w:val="Level3"/>
      </w:pPr>
      <w:r w:rsidRPr="00630347">
        <w:lastRenderedPageBreak/>
        <w:t>Fire Stop: Where conduits, wireways, and other communications raceways pass through fire partitions, fire walls, smoke partitions, or floors, install a fire stop that provides an effective barrier against spread of fire, smoke and gases as specified in Section 07 84 00, FIRESTOPPING</w:t>
      </w:r>
      <w:r w:rsidR="00CF0EFD">
        <w:t>.</w:t>
      </w:r>
    </w:p>
    <w:p w:rsidR="005D648C" w:rsidRPr="00630347" w:rsidRDefault="0050535B" w:rsidP="004A5192">
      <w:pPr>
        <w:pStyle w:val="Level4"/>
      </w:pPr>
      <w:r>
        <w:t>F</w:t>
      </w:r>
      <w:r w:rsidR="00ED3DD3" w:rsidRPr="00630347">
        <w:t xml:space="preserve">ill and seal clearances between raceways and openings </w:t>
      </w:r>
      <w:r w:rsidR="005906C7" w:rsidRPr="00630347">
        <w:t>with fire</w:t>
      </w:r>
      <w:r w:rsidR="00ED3DD3" w:rsidRPr="00630347">
        <w:t xml:space="preserve"> stop material.</w:t>
      </w:r>
    </w:p>
    <w:p w:rsidR="00ED3DD3" w:rsidRPr="00630347" w:rsidRDefault="00062687" w:rsidP="004A5192">
      <w:pPr>
        <w:pStyle w:val="Level4"/>
      </w:pPr>
      <w:r w:rsidRPr="00630347">
        <w:t>Install</w:t>
      </w:r>
      <w:r w:rsidR="005D648C" w:rsidRPr="00630347">
        <w:t xml:space="preserve"> only</w:t>
      </w:r>
      <w:r w:rsidRPr="00630347">
        <w:t xml:space="preserve"> </w:t>
      </w:r>
      <w:r w:rsidR="005D648C" w:rsidRPr="00630347">
        <w:t>retrofittable, non-</w:t>
      </w:r>
      <w:r w:rsidR="00C116F3" w:rsidRPr="00630347">
        <w:t>h</w:t>
      </w:r>
      <w:r w:rsidR="005D648C" w:rsidRPr="00630347">
        <w:t>ardening, and reusable f</w:t>
      </w:r>
      <w:r w:rsidRPr="00630347">
        <w:t>irestop material</w:t>
      </w:r>
      <w:r w:rsidR="005D648C" w:rsidRPr="00630347">
        <w:t xml:space="preserve"> that</w:t>
      </w:r>
      <w:r w:rsidRPr="00630347">
        <w:t xml:space="preserve"> </w:t>
      </w:r>
      <w:r w:rsidR="005D648C" w:rsidRPr="00630347">
        <w:t xml:space="preserve">can be removed and reinstalled to seal around cables </w:t>
      </w:r>
      <w:r w:rsidRPr="00630347">
        <w:t>inside conduits.</w:t>
      </w:r>
    </w:p>
    <w:p w:rsidR="00D845AD" w:rsidRPr="00630347" w:rsidRDefault="00ED3DD3" w:rsidP="004A5192">
      <w:pPr>
        <w:pStyle w:val="SpecNote"/>
      </w:pPr>
      <w:r w:rsidRPr="00630347">
        <w:t>SPEC WRITER NOTE</w:t>
      </w:r>
      <w:r w:rsidR="00B00EEA">
        <w:t>S</w:t>
      </w:r>
      <w:r w:rsidRPr="00630347">
        <w:t>:</w:t>
      </w:r>
    </w:p>
    <w:p w:rsidR="00ED3DD3" w:rsidRDefault="00D845AD" w:rsidP="004A5192">
      <w:pPr>
        <w:pStyle w:val="SpecNote"/>
      </w:pPr>
      <w:r w:rsidRPr="00630347">
        <w:t>1.</w:t>
      </w:r>
      <w:r w:rsidRPr="00630347">
        <w:tab/>
      </w:r>
      <w:r w:rsidR="00ED3DD3" w:rsidRPr="00630347">
        <w:t>Verify that roof penetration details are shown on architectural drawings.</w:t>
      </w:r>
    </w:p>
    <w:p w:rsidR="00317FE3" w:rsidRPr="00630347" w:rsidRDefault="00317FE3" w:rsidP="004A5192">
      <w:pPr>
        <w:pStyle w:val="SpecNote"/>
      </w:pPr>
      <w:r>
        <w:t>2.</w:t>
      </w:r>
      <w:r>
        <w:tab/>
        <w:t>Delete // ___ // for existing; modify for new and existing.</w:t>
      </w:r>
    </w:p>
    <w:p w:rsidR="00317FE3" w:rsidRDefault="00ED3DD3" w:rsidP="000253F8">
      <w:pPr>
        <w:pStyle w:val="Level3"/>
      </w:pPr>
      <w:r w:rsidRPr="00630347">
        <w:t xml:space="preserve">Waterproofing </w:t>
      </w:r>
      <w:r w:rsidR="00317FE3">
        <w:t>a</w:t>
      </w:r>
      <w:r w:rsidRPr="00630347">
        <w:t xml:space="preserve">t </w:t>
      </w:r>
      <w:r w:rsidR="00317FE3">
        <w:t>F</w:t>
      </w:r>
      <w:r w:rsidR="00317FE3" w:rsidRPr="00630347">
        <w:t>loor</w:t>
      </w:r>
      <w:r w:rsidRPr="00630347">
        <w:t xml:space="preserve">, </w:t>
      </w:r>
      <w:r w:rsidR="00317FE3">
        <w:t>E</w:t>
      </w:r>
      <w:r w:rsidR="00317FE3" w:rsidRPr="00630347">
        <w:t xml:space="preserve">xterior </w:t>
      </w:r>
      <w:r w:rsidR="00317FE3">
        <w:t>W</w:t>
      </w:r>
      <w:r w:rsidR="00317FE3" w:rsidRPr="00630347">
        <w:t>all</w:t>
      </w:r>
      <w:r w:rsidRPr="00630347">
        <w:t xml:space="preserve">, and </w:t>
      </w:r>
      <w:r w:rsidR="00317FE3">
        <w:t>R</w:t>
      </w:r>
      <w:r w:rsidR="00317FE3" w:rsidRPr="00630347">
        <w:t xml:space="preserve">oof </w:t>
      </w:r>
      <w:r w:rsidR="00317FE3">
        <w:t>C</w:t>
      </w:r>
      <w:r w:rsidR="00317FE3" w:rsidRPr="00630347">
        <w:t xml:space="preserve">onduit </w:t>
      </w:r>
      <w:r w:rsidR="00317FE3">
        <w:t>P</w:t>
      </w:r>
      <w:r w:rsidR="00317FE3" w:rsidRPr="00630347">
        <w:t>enetrations</w:t>
      </w:r>
      <w:r w:rsidR="00317FE3">
        <w:t>:</w:t>
      </w:r>
    </w:p>
    <w:p w:rsidR="00ED3DD3" w:rsidRDefault="00317FE3" w:rsidP="006976DD">
      <w:pPr>
        <w:pStyle w:val="Level4"/>
      </w:pPr>
      <w:r>
        <w:t>S</w:t>
      </w:r>
      <w:r w:rsidRPr="00630347">
        <w:t xml:space="preserve">eal </w:t>
      </w:r>
      <w:r w:rsidR="00ED3DD3" w:rsidRPr="00630347">
        <w:t>clearances around conduit and make watertight as specified in Section 07 92 00, JOINT SEALANTS</w:t>
      </w:r>
      <w:r>
        <w:t xml:space="preserve"> // or directed by waterproofing manufacturer</w:t>
      </w:r>
      <w:r w:rsidR="00ED3DD3" w:rsidRPr="00630347">
        <w:t>.</w:t>
      </w:r>
      <w:r>
        <w:t xml:space="preserve"> //</w:t>
      </w:r>
    </w:p>
    <w:p w:rsidR="00317FE3" w:rsidRPr="00630347" w:rsidRDefault="00317FE3" w:rsidP="006976DD">
      <w:pPr>
        <w:pStyle w:val="Level4"/>
      </w:pPr>
      <w:r>
        <w:t>// Where work to be performed by _____ . //</w:t>
      </w:r>
    </w:p>
    <w:p w:rsidR="00ED3DD3" w:rsidRPr="00630347" w:rsidRDefault="007F2D9C" w:rsidP="000253F8">
      <w:pPr>
        <w:pStyle w:val="Level1"/>
      </w:pPr>
      <w:r w:rsidRPr="00630347">
        <w:t xml:space="preserve">Conduit </w:t>
      </w:r>
      <w:r w:rsidR="0075243D" w:rsidRPr="00630347">
        <w:t>Installation:</w:t>
      </w:r>
    </w:p>
    <w:p w:rsidR="007651E4" w:rsidRPr="00630347" w:rsidRDefault="007651E4" w:rsidP="000253F8">
      <w:pPr>
        <w:pStyle w:val="Level2"/>
      </w:pPr>
      <w:r w:rsidRPr="00630347">
        <w:t>Minimum conduit size of 19 mm (3/4 inch), but not les</w:t>
      </w:r>
      <w:r w:rsidR="00C116F3" w:rsidRPr="00630347">
        <w:t>s than size required for 40 percent</w:t>
      </w:r>
      <w:r w:rsidRPr="00630347">
        <w:t xml:space="preserve"> fill.</w:t>
      </w:r>
    </w:p>
    <w:p w:rsidR="007651E4" w:rsidRPr="00630347" w:rsidRDefault="00867DD2" w:rsidP="000253F8">
      <w:pPr>
        <w:pStyle w:val="Level2"/>
      </w:pPr>
      <w:r w:rsidRPr="00630347">
        <w:t>Install insulated bushings on a</w:t>
      </w:r>
      <w:r w:rsidR="007651E4" w:rsidRPr="00630347">
        <w:t>ll conduit ends.</w:t>
      </w:r>
    </w:p>
    <w:p w:rsidR="007651E4" w:rsidRPr="00630347" w:rsidRDefault="00867DD2" w:rsidP="000253F8">
      <w:pPr>
        <w:pStyle w:val="Level2"/>
      </w:pPr>
      <w:r w:rsidRPr="00630347">
        <w:t>Install</w:t>
      </w:r>
      <w:r w:rsidR="007651E4" w:rsidRPr="00630347">
        <w:t xml:space="preserve"> pull boxes after every </w:t>
      </w:r>
      <w:r w:rsidRPr="00630347">
        <w:t>180 degrees of bends (</w:t>
      </w:r>
      <w:r w:rsidR="007651E4" w:rsidRPr="00630347">
        <w:t>two 90 degree bends</w:t>
      </w:r>
      <w:r w:rsidRPr="00630347">
        <w:t>)</w:t>
      </w:r>
      <w:r w:rsidR="007651E4" w:rsidRPr="00630347">
        <w:t>. Size boxes per TIA 569.</w:t>
      </w:r>
    </w:p>
    <w:p w:rsidR="007651E4" w:rsidRPr="00630347" w:rsidRDefault="00867DD2" w:rsidP="000253F8">
      <w:pPr>
        <w:pStyle w:val="Level2"/>
      </w:pPr>
      <w:r w:rsidRPr="00630347">
        <w:t>Extend v</w:t>
      </w:r>
      <w:r w:rsidR="007651E4" w:rsidRPr="00630347">
        <w:t xml:space="preserve">ertical conduits/sleeves through floors </w:t>
      </w:r>
      <w:r w:rsidR="00C116F3" w:rsidRPr="00630347">
        <w:t>minimum</w:t>
      </w:r>
      <w:r w:rsidR="007651E4" w:rsidRPr="00630347">
        <w:t xml:space="preserve"> 75 mm (3 inches) </w:t>
      </w:r>
      <w:r w:rsidR="001C547E">
        <w:t>above</w:t>
      </w:r>
      <w:r w:rsidR="007651E4" w:rsidRPr="00630347">
        <w:t xml:space="preserve"> floor and </w:t>
      </w:r>
      <w:r w:rsidR="00C116F3" w:rsidRPr="00630347">
        <w:t>minimum</w:t>
      </w:r>
      <w:r w:rsidR="007651E4" w:rsidRPr="00630347">
        <w:t xml:space="preserve"> 75 mm (3 inches) below ceiling of floor below.</w:t>
      </w:r>
    </w:p>
    <w:p w:rsidR="007651E4" w:rsidRPr="00630347" w:rsidRDefault="007651E4" w:rsidP="000253F8">
      <w:pPr>
        <w:pStyle w:val="Level2"/>
      </w:pPr>
      <w:r w:rsidRPr="00630347">
        <w:t>Terminate conduit runs to</w:t>
      </w:r>
      <w:r w:rsidR="00B00EEA">
        <w:t xml:space="preserve"> and </w:t>
      </w:r>
      <w:r w:rsidRPr="00630347">
        <w:t xml:space="preserve">from a backboard in a closet or interstitial space at top or bottom </w:t>
      </w:r>
      <w:r w:rsidR="00867DD2" w:rsidRPr="00630347">
        <w:t>of backboard. Install conduits to</w:t>
      </w:r>
      <w:r w:rsidRPr="00630347">
        <w:t xml:space="preserve"> enter telecommunication rooms next to wall and flush with backboard.</w:t>
      </w:r>
    </w:p>
    <w:p w:rsidR="007651E4" w:rsidRPr="00630347" w:rsidRDefault="007651E4" w:rsidP="000253F8">
      <w:pPr>
        <w:pStyle w:val="Level2"/>
      </w:pPr>
      <w:r w:rsidRPr="00630347">
        <w:t>W</w:t>
      </w:r>
      <w:r w:rsidR="007F34C2" w:rsidRPr="00630347">
        <w:t>h</w:t>
      </w:r>
      <w:r w:rsidRPr="00630347">
        <w:t>ere drilling is necessary for vertical conduits, locate holes so as not to affect structural sections.</w:t>
      </w:r>
    </w:p>
    <w:p w:rsidR="007651E4" w:rsidRPr="00630347" w:rsidRDefault="00867DD2" w:rsidP="000253F8">
      <w:pPr>
        <w:pStyle w:val="Level2"/>
      </w:pPr>
      <w:r w:rsidRPr="00630347">
        <w:t xml:space="preserve">Seal </w:t>
      </w:r>
      <w:r w:rsidR="007651E4" w:rsidRPr="00630347">
        <w:t>empty conduits located in telecommunications rooms or on</w:t>
      </w:r>
      <w:r w:rsidR="00CF0EFD">
        <w:t xml:space="preserve"> backboards with a standard non-</w:t>
      </w:r>
      <w:r w:rsidR="007651E4" w:rsidRPr="00630347">
        <w:t xml:space="preserve">hardening </w:t>
      </w:r>
      <w:r w:rsidR="001C547E">
        <w:t>putty</w:t>
      </w:r>
      <w:r w:rsidR="007651E4" w:rsidRPr="00630347">
        <w:t xml:space="preserve"> compound to prevent entrance of moisture and gases and to meet fire resistance requirements.</w:t>
      </w:r>
    </w:p>
    <w:p w:rsidR="007651E4" w:rsidRPr="00630347" w:rsidRDefault="007651E4" w:rsidP="000253F8">
      <w:pPr>
        <w:pStyle w:val="Level2"/>
      </w:pPr>
      <w:r w:rsidRPr="00630347">
        <w:lastRenderedPageBreak/>
        <w:t>Minimum radius of communication conduit bends: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4320"/>
      </w:tblGrid>
      <w:tr w:rsidR="007651E4" w:rsidRPr="00C7017C" w:rsidTr="00D144CA">
        <w:trPr>
          <w:tblHeader/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Sizes of Conduit</w:t>
            </w:r>
          </w:p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Trade Size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Radius of Conduit Bends</w:t>
            </w:r>
          </w:p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mm, Inches</w:t>
            </w:r>
          </w:p>
        </w:tc>
      </w:tr>
      <w:tr w:rsidR="007651E4" w:rsidRPr="00C7017C" w:rsidTr="00D144CA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3/4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150 (6)</w:t>
            </w:r>
          </w:p>
        </w:tc>
      </w:tr>
      <w:tr w:rsidR="007651E4" w:rsidRPr="00C7017C" w:rsidTr="00D144CA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230 (9)</w:t>
            </w:r>
          </w:p>
        </w:tc>
      </w:tr>
      <w:tr w:rsidR="007651E4" w:rsidRPr="00C7017C" w:rsidTr="00D144CA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1-1/4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350 (14)</w:t>
            </w:r>
          </w:p>
        </w:tc>
      </w:tr>
      <w:tr w:rsidR="007651E4" w:rsidRPr="00C7017C" w:rsidTr="00D144CA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1-1/2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430 (17)</w:t>
            </w:r>
          </w:p>
        </w:tc>
      </w:tr>
      <w:tr w:rsidR="007651E4" w:rsidRPr="00C7017C" w:rsidTr="00D144CA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525 (21)</w:t>
            </w:r>
          </w:p>
        </w:tc>
      </w:tr>
      <w:tr w:rsidR="007651E4" w:rsidRPr="00C7017C" w:rsidTr="00D144CA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2-1/2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635 (25)</w:t>
            </w:r>
          </w:p>
        </w:tc>
      </w:tr>
      <w:tr w:rsidR="007651E4" w:rsidRPr="00C7017C" w:rsidTr="00D144CA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775 (31)</w:t>
            </w:r>
          </w:p>
        </w:tc>
      </w:tr>
      <w:tr w:rsidR="007651E4" w:rsidRPr="00C7017C" w:rsidTr="00D144CA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3-1/2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900 (36)</w:t>
            </w:r>
          </w:p>
        </w:tc>
      </w:tr>
      <w:tr w:rsidR="007651E4" w:rsidRPr="00C7017C" w:rsidTr="00D144CA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1E4" w:rsidRPr="00C7017C" w:rsidRDefault="007651E4" w:rsidP="00D144CA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1125 (45)</w:t>
            </w:r>
          </w:p>
        </w:tc>
      </w:tr>
    </w:tbl>
    <w:p w:rsidR="007651E4" w:rsidRPr="00630347" w:rsidRDefault="00C116F3" w:rsidP="000253F8">
      <w:pPr>
        <w:pStyle w:val="Level2"/>
      </w:pPr>
      <w:r w:rsidRPr="00630347">
        <w:t>Provide</w:t>
      </w:r>
      <w:r w:rsidR="007651E4" w:rsidRPr="00630347">
        <w:t xml:space="preserve"> 19 mm (3/4 inch) thick fire retardant plywood specified in Section 06 10 00, ROUGH CARPENTRY on wall of communication closets where shown on drawings. Mount plywood with bottom edge 300 mm (</w:t>
      </w:r>
      <w:r w:rsidRPr="00630347">
        <w:t>12 inches</w:t>
      </w:r>
      <w:r w:rsidR="007651E4" w:rsidRPr="00630347">
        <w:t xml:space="preserve">) above finished floor and top edge </w:t>
      </w:r>
      <w:r w:rsidRPr="00630347">
        <w:t xml:space="preserve">2.74 </w:t>
      </w:r>
      <w:r w:rsidR="009F768D">
        <w:t>m</w:t>
      </w:r>
      <w:r w:rsidR="00CF0EFD">
        <w:t xml:space="preserve"> (9 feet) A.F.F.</w:t>
      </w:r>
    </w:p>
    <w:p w:rsidR="007651E4" w:rsidRPr="00630347" w:rsidRDefault="0016220A" w:rsidP="00800473">
      <w:pPr>
        <w:pStyle w:val="Level2"/>
        <w:ind w:hanging="450"/>
      </w:pPr>
      <w:r>
        <w:t>Provide</w:t>
      </w:r>
      <w:r w:rsidR="007651E4" w:rsidRPr="00630347">
        <w:t xml:space="preserve"> pull wire in all empty conduits</w:t>
      </w:r>
      <w:r w:rsidR="00C116F3" w:rsidRPr="00630347">
        <w:t>; s</w:t>
      </w:r>
      <w:r w:rsidR="007651E4" w:rsidRPr="00630347">
        <w:t>leeves through floor are exceptions.</w:t>
      </w:r>
    </w:p>
    <w:p w:rsidR="00ED3DD3" w:rsidRPr="00630347" w:rsidRDefault="007F2D9C" w:rsidP="00800473">
      <w:pPr>
        <w:pStyle w:val="Level2"/>
        <w:ind w:hanging="450"/>
      </w:pPr>
      <w:r w:rsidRPr="00630347">
        <w:t>Complete</w:t>
      </w:r>
      <w:r w:rsidR="00ED3DD3" w:rsidRPr="00630347">
        <w:t xml:space="preserve"> </w:t>
      </w:r>
      <w:r w:rsidR="006976DD">
        <w:t>each entire conduit</w:t>
      </w:r>
      <w:r w:rsidR="001C547E">
        <w:t xml:space="preserve"> run</w:t>
      </w:r>
      <w:r w:rsidR="006976DD">
        <w:t xml:space="preserve"> installation</w:t>
      </w:r>
      <w:r w:rsidR="006976DD" w:rsidRPr="00630347">
        <w:t xml:space="preserve"> </w:t>
      </w:r>
      <w:r w:rsidR="00ED3DD3" w:rsidRPr="00630347">
        <w:t>before pulling in cables.</w:t>
      </w:r>
    </w:p>
    <w:p w:rsidR="007F2D9C" w:rsidRPr="00630347" w:rsidRDefault="00ED3DD3" w:rsidP="00800473">
      <w:pPr>
        <w:pStyle w:val="Level2"/>
        <w:ind w:hanging="450"/>
      </w:pPr>
      <w:r w:rsidRPr="00630347">
        <w:t>Flattened, dented, or def</w:t>
      </w:r>
      <w:r w:rsidR="009F768D">
        <w:t>ormed conduit is not permitted.</w:t>
      </w:r>
    </w:p>
    <w:p w:rsidR="00ED3DD3" w:rsidRPr="00630347" w:rsidRDefault="00B00EEA" w:rsidP="00800473">
      <w:pPr>
        <w:pStyle w:val="Level2"/>
        <w:ind w:hanging="450"/>
      </w:pPr>
      <w:r>
        <w:t>En</w:t>
      </w:r>
      <w:r w:rsidRPr="00630347">
        <w:t xml:space="preserve">sure </w:t>
      </w:r>
      <w:r w:rsidR="00ED3DD3" w:rsidRPr="00630347">
        <w:t>conduit installation does not encroach into ceiling height head room, walkways, or doorways.</w:t>
      </w:r>
    </w:p>
    <w:p w:rsidR="00ED3DD3" w:rsidRPr="00630347" w:rsidRDefault="00ED3DD3" w:rsidP="00800473">
      <w:pPr>
        <w:pStyle w:val="Level2"/>
        <w:ind w:hanging="450"/>
      </w:pPr>
      <w:r w:rsidRPr="00630347">
        <w:t xml:space="preserve">Cut </w:t>
      </w:r>
      <w:r w:rsidR="001C547E">
        <w:t xml:space="preserve">conduit </w:t>
      </w:r>
      <w:r w:rsidRPr="00630347">
        <w:t>square with a hacksaw, ream, remove burrs, and draw tight.</w:t>
      </w:r>
    </w:p>
    <w:p w:rsidR="00ED3DD3" w:rsidRPr="00630347" w:rsidRDefault="00286B75" w:rsidP="00800473">
      <w:pPr>
        <w:pStyle w:val="Level2"/>
        <w:ind w:hanging="450"/>
      </w:pPr>
      <w:r>
        <w:t>Install conduit m</w:t>
      </w:r>
      <w:r w:rsidR="00ED3DD3" w:rsidRPr="00630347">
        <w:t>echanically continuous.</w:t>
      </w:r>
    </w:p>
    <w:p w:rsidR="00ED3DD3" w:rsidRPr="00630347" w:rsidRDefault="00ED3DD3" w:rsidP="00800473">
      <w:pPr>
        <w:pStyle w:val="Level2"/>
        <w:ind w:hanging="450"/>
      </w:pPr>
      <w:r w:rsidRPr="00630347">
        <w:t xml:space="preserve">Independently support conduit at </w:t>
      </w:r>
      <w:r w:rsidR="009F768D">
        <w:t>2.44 m (</w:t>
      </w:r>
      <w:r w:rsidRPr="00630347">
        <w:t>8</w:t>
      </w:r>
      <w:r w:rsidR="00B00EEA">
        <w:t xml:space="preserve"> feet</w:t>
      </w:r>
      <w:r w:rsidR="009F768D">
        <w:t>)</w:t>
      </w:r>
      <w:r w:rsidRPr="00630347">
        <w:t xml:space="preserve"> on center</w:t>
      </w:r>
      <w:r w:rsidR="000C300C">
        <w:t>; d</w:t>
      </w:r>
      <w:r w:rsidRPr="00630347">
        <w:t xml:space="preserve">o not use other supports </w:t>
      </w:r>
      <w:r w:rsidR="00B00EEA">
        <w:t>(</w:t>
      </w:r>
      <w:r w:rsidRPr="00630347">
        <w:t>i.e., suspended ceilings, suspended ceiling supporting members, l</w:t>
      </w:r>
      <w:r w:rsidR="007F2D9C" w:rsidRPr="00630347">
        <w:t>uminaires</w:t>
      </w:r>
      <w:r w:rsidRPr="00630347">
        <w:t>, conduits, mechanical piping, or mechanical ducts).</w:t>
      </w:r>
    </w:p>
    <w:p w:rsidR="00ED3DD3" w:rsidRPr="00630347" w:rsidRDefault="00ED3DD3" w:rsidP="00800473">
      <w:pPr>
        <w:pStyle w:val="Level2"/>
        <w:ind w:hanging="450"/>
      </w:pPr>
      <w:r w:rsidRPr="00630347">
        <w:t xml:space="preserve">Support </w:t>
      </w:r>
      <w:r w:rsidR="000C300C">
        <w:t xml:space="preserve">conduit </w:t>
      </w:r>
      <w:r w:rsidRPr="00630347">
        <w:t>within 300 mm (1 foot) of changes of direction, and within 300 mm (1 foot) of each enclosure to which connected.</w:t>
      </w:r>
    </w:p>
    <w:p w:rsidR="00ED3DD3" w:rsidRPr="00630347" w:rsidRDefault="00ED3DD3" w:rsidP="00800473">
      <w:pPr>
        <w:pStyle w:val="Level2"/>
        <w:ind w:hanging="450"/>
      </w:pPr>
      <w:r w:rsidRPr="00630347">
        <w:t xml:space="preserve">Close ends of empty conduit </w:t>
      </w:r>
      <w:r w:rsidR="00CF0EFD">
        <w:t xml:space="preserve">with plugs or caps </w:t>
      </w:r>
      <w:r w:rsidRPr="00630347">
        <w:t xml:space="preserve">to prevent entry of debris, until </w:t>
      </w:r>
      <w:r w:rsidR="003A3691" w:rsidRPr="00630347">
        <w:t xml:space="preserve">cables </w:t>
      </w:r>
      <w:r w:rsidRPr="00630347">
        <w:t>are pulled in.</w:t>
      </w:r>
    </w:p>
    <w:p w:rsidR="00ED3DD3" w:rsidRPr="00630347" w:rsidRDefault="00B00EEA" w:rsidP="00800473">
      <w:pPr>
        <w:pStyle w:val="Level2"/>
        <w:ind w:hanging="450"/>
      </w:pPr>
      <w:r>
        <w:t xml:space="preserve">// </w:t>
      </w:r>
      <w:r w:rsidR="00ED3DD3" w:rsidRPr="00630347">
        <w:t>Conduit installations under fume and vent hoods are prohibited.</w:t>
      </w:r>
      <w:r>
        <w:t xml:space="preserve"> //</w:t>
      </w:r>
    </w:p>
    <w:p w:rsidR="00ED3DD3" w:rsidRPr="00630347" w:rsidRDefault="006976DD" w:rsidP="00800473">
      <w:pPr>
        <w:pStyle w:val="Level2"/>
        <w:ind w:hanging="450"/>
      </w:pPr>
      <w:r>
        <w:lastRenderedPageBreak/>
        <w:t>Attach</w:t>
      </w:r>
      <w:r w:rsidRPr="00630347">
        <w:t xml:space="preserve"> </w:t>
      </w:r>
      <w:r w:rsidR="00ED3DD3" w:rsidRPr="00630347">
        <w:t xml:space="preserve">conduits to cabinets, </w:t>
      </w:r>
      <w:r w:rsidR="007F2D9C" w:rsidRPr="00630347">
        <w:t>splice</w:t>
      </w:r>
      <w:r w:rsidR="00ED3DD3" w:rsidRPr="00630347">
        <w:t xml:space="preserve"> </w:t>
      </w:r>
      <w:r>
        <w:t>cases</w:t>
      </w:r>
      <w:r w:rsidR="00ED3DD3" w:rsidRPr="00630347">
        <w:t>, pull boxes and outlet boxes with bonding type locknuts. For rigid and IMC conduit installations, provide a locknut on inside of enclosure, made up wrench tight. Do not make conduit connections to box covers.</w:t>
      </w:r>
    </w:p>
    <w:p w:rsidR="00ED3DD3" w:rsidRPr="00630347" w:rsidRDefault="00ED3DD3" w:rsidP="004E44D8">
      <w:pPr>
        <w:pStyle w:val="Level2"/>
        <w:ind w:hanging="450"/>
      </w:pPr>
      <w:r w:rsidRPr="00630347">
        <w:t>Do not use aluminum conduits in wet locations.</w:t>
      </w:r>
    </w:p>
    <w:p w:rsidR="00ED3DD3" w:rsidRPr="00630347" w:rsidRDefault="00ED3DD3" w:rsidP="004E44D8">
      <w:pPr>
        <w:pStyle w:val="Level2"/>
        <w:ind w:hanging="450"/>
      </w:pPr>
      <w:r w:rsidRPr="00630347">
        <w:t>Unless otherwise indicated on drawings or specified herein, conceal</w:t>
      </w:r>
      <w:r w:rsidR="00867DD2" w:rsidRPr="00630347">
        <w:t xml:space="preserve"> conduits</w:t>
      </w:r>
      <w:r w:rsidRPr="00630347">
        <w:t xml:space="preserve"> within finis</w:t>
      </w:r>
      <w:r w:rsidR="00CF0EFD">
        <w:t>hed walls, floors and ceilings.</w:t>
      </w:r>
    </w:p>
    <w:p w:rsidR="00ED3DD3" w:rsidRPr="00630347" w:rsidRDefault="00ED3DD3" w:rsidP="004E44D8">
      <w:pPr>
        <w:pStyle w:val="Level2"/>
        <w:ind w:hanging="450"/>
      </w:pPr>
      <w:r w:rsidRPr="00630347">
        <w:t>Conduit Bends:</w:t>
      </w:r>
    </w:p>
    <w:p w:rsidR="00ED3DD3" w:rsidRPr="00630347" w:rsidRDefault="00ED3DD3" w:rsidP="000253F8">
      <w:pPr>
        <w:pStyle w:val="Level3"/>
      </w:pPr>
      <w:r w:rsidRPr="00630347">
        <w:t>Make bends with standard conduit bending machines</w:t>
      </w:r>
      <w:r w:rsidR="00B00EEA">
        <w:t>;</w:t>
      </w:r>
      <w:r w:rsidR="003A3691" w:rsidRPr="00630347">
        <w:t xml:space="preserve"> observe minimum bend radius for cable type and outside diameter</w:t>
      </w:r>
      <w:r w:rsidRPr="00630347">
        <w:t>.</w:t>
      </w:r>
    </w:p>
    <w:p w:rsidR="00ED3DD3" w:rsidRPr="00630347" w:rsidRDefault="00ED3DD3" w:rsidP="000253F8">
      <w:pPr>
        <w:pStyle w:val="Level3"/>
      </w:pPr>
      <w:r w:rsidRPr="00630347">
        <w:t xml:space="preserve">Conduit hickey </w:t>
      </w:r>
      <w:r w:rsidR="00C116F3" w:rsidRPr="00630347">
        <w:t>is permitted</w:t>
      </w:r>
      <w:r w:rsidRPr="00630347">
        <w:t xml:space="preserve"> </w:t>
      </w:r>
      <w:r w:rsidR="006976DD">
        <w:t xml:space="preserve">only </w:t>
      </w:r>
      <w:r w:rsidRPr="00630347">
        <w:t>for slight offsets, and for straightening stubbed conduits.</w:t>
      </w:r>
    </w:p>
    <w:p w:rsidR="00ED3DD3" w:rsidRPr="00630347" w:rsidRDefault="00ED3DD3" w:rsidP="000253F8">
      <w:pPr>
        <w:pStyle w:val="Level3"/>
      </w:pPr>
      <w:r w:rsidRPr="00630347">
        <w:t xml:space="preserve">Bending of conduits with a pipe tee or vise is </w:t>
      </w:r>
      <w:r w:rsidR="00B00EEA">
        <w:t>not permitted</w:t>
      </w:r>
      <w:r w:rsidRPr="00630347">
        <w:t>.</w:t>
      </w:r>
    </w:p>
    <w:p w:rsidR="00ED3DD3" w:rsidRPr="00630347" w:rsidRDefault="00ED3DD3" w:rsidP="004E44D8">
      <w:pPr>
        <w:pStyle w:val="Level2"/>
        <w:ind w:hanging="450"/>
      </w:pPr>
      <w:r w:rsidRPr="00630347">
        <w:t>Layout and Homeruns</w:t>
      </w:r>
      <w:r w:rsidR="0016220A">
        <w:t xml:space="preserve"> - </w:t>
      </w:r>
      <w:r w:rsidRPr="00630347">
        <w:t xml:space="preserve">Deviations: Make only where necessary to avoid interferences and only after drawings showing proposed deviations have been submitted </w:t>
      </w:r>
      <w:r w:rsidR="008566FB">
        <w:t xml:space="preserve">and </w:t>
      </w:r>
      <w:r w:rsidRPr="00630347">
        <w:t xml:space="preserve">approved by </w:t>
      </w:r>
      <w:r w:rsidR="007F2D9C" w:rsidRPr="00630347">
        <w:t>COR.</w:t>
      </w:r>
    </w:p>
    <w:p w:rsidR="00ED3DD3" w:rsidRPr="00630347" w:rsidRDefault="00060580" w:rsidP="000253F8">
      <w:pPr>
        <w:pStyle w:val="Level1"/>
      </w:pPr>
      <w:r w:rsidRPr="00630347">
        <w:t>Concealed Work Installation</w:t>
      </w:r>
      <w:r w:rsidR="00C116F3" w:rsidRPr="00630347">
        <w:t>:</w:t>
      </w:r>
    </w:p>
    <w:p w:rsidR="001C5831" w:rsidRPr="00630347" w:rsidRDefault="007F34C2" w:rsidP="000253F8">
      <w:pPr>
        <w:pStyle w:val="SpecNote"/>
      </w:pPr>
      <w:r w:rsidRPr="00630347">
        <w:t xml:space="preserve">SPEC WRITER NOTE: </w:t>
      </w:r>
    </w:p>
    <w:p w:rsidR="00485329" w:rsidRPr="00630347" w:rsidRDefault="001C5831" w:rsidP="000253F8">
      <w:pPr>
        <w:pStyle w:val="SpecNote"/>
      </w:pPr>
      <w:r w:rsidRPr="00630347">
        <w:t>1.</w:t>
      </w:r>
      <w:r w:rsidRPr="00630347">
        <w:tab/>
      </w:r>
      <w:r w:rsidR="00485329" w:rsidRPr="00630347">
        <w:t xml:space="preserve">EMT is not permitted in concrete. DOUBLE </w:t>
      </w:r>
      <w:r w:rsidR="007F34C2" w:rsidRPr="00630347">
        <w:t>Check</w:t>
      </w:r>
      <w:r w:rsidR="00485329" w:rsidRPr="00630347">
        <w:t xml:space="preserve"> USE OF IMC.</w:t>
      </w:r>
    </w:p>
    <w:p w:rsidR="00485329" w:rsidRPr="00630347" w:rsidRDefault="00ED3DD3" w:rsidP="000253F8">
      <w:pPr>
        <w:pStyle w:val="Level2"/>
      </w:pPr>
      <w:r w:rsidRPr="00630347">
        <w:t>In Concrete:</w:t>
      </w:r>
    </w:p>
    <w:p w:rsidR="00ED3DD3" w:rsidRPr="00630347" w:rsidRDefault="00ED3DD3" w:rsidP="000253F8">
      <w:pPr>
        <w:pStyle w:val="Level3"/>
      </w:pPr>
      <w:r w:rsidRPr="00630347">
        <w:t>Conduit: Rigid steel</w:t>
      </w:r>
      <w:r w:rsidR="00DE5997" w:rsidRPr="00630347">
        <w:t xml:space="preserve"> or</w:t>
      </w:r>
      <w:r w:rsidRPr="00630347">
        <w:t xml:space="preserve"> </w:t>
      </w:r>
      <w:r w:rsidR="00CF0EFD">
        <w:t>IMC.</w:t>
      </w:r>
    </w:p>
    <w:p w:rsidR="00ED3DD3" w:rsidRPr="00630347" w:rsidRDefault="00ED3DD3" w:rsidP="000253F8">
      <w:pPr>
        <w:pStyle w:val="Level3"/>
      </w:pPr>
      <w:r w:rsidRPr="00630347">
        <w:t>Align and run conduit in direct lines.</w:t>
      </w:r>
    </w:p>
    <w:p w:rsidR="00ED3DD3" w:rsidRPr="00630347" w:rsidRDefault="00ED3DD3" w:rsidP="000253F8">
      <w:pPr>
        <w:pStyle w:val="Level3"/>
      </w:pPr>
      <w:r w:rsidRPr="00630347">
        <w:t>Install conduit through concrete beams only when the following occurs:</w:t>
      </w:r>
    </w:p>
    <w:p w:rsidR="00ED3DD3" w:rsidRPr="00630347" w:rsidRDefault="00ED3DD3" w:rsidP="000253F8">
      <w:pPr>
        <w:pStyle w:val="Level4"/>
      </w:pPr>
      <w:r w:rsidRPr="00630347">
        <w:t>Where shown on structural drawings.</w:t>
      </w:r>
    </w:p>
    <w:p w:rsidR="00ED3DD3" w:rsidRPr="00630347" w:rsidRDefault="00ED3DD3" w:rsidP="000253F8">
      <w:pPr>
        <w:pStyle w:val="Level4"/>
      </w:pPr>
      <w:r w:rsidRPr="00630347">
        <w:t xml:space="preserve">As </w:t>
      </w:r>
      <w:r w:rsidR="008566FB">
        <w:t xml:space="preserve">accepted </w:t>
      </w:r>
      <w:r w:rsidRPr="00630347">
        <w:t xml:space="preserve">by </w:t>
      </w:r>
      <w:r w:rsidR="007F2D9C" w:rsidRPr="00630347">
        <w:t>COR</w:t>
      </w:r>
      <w:r w:rsidRPr="00630347">
        <w:t xml:space="preserve"> prior to construction, and after submittal of drawing showing location, size, and position of each penetration.</w:t>
      </w:r>
    </w:p>
    <w:p w:rsidR="00ED3DD3" w:rsidRPr="00630347" w:rsidRDefault="00ED3DD3" w:rsidP="000253F8">
      <w:pPr>
        <w:pStyle w:val="Level3"/>
      </w:pPr>
      <w:r w:rsidRPr="00630347">
        <w:t>Installation of conduit in concrete that is less than 75 mm (3 inches) thick is prohibited.</w:t>
      </w:r>
    </w:p>
    <w:p w:rsidR="00ED3DD3" w:rsidRPr="00630347" w:rsidRDefault="00ED3DD3" w:rsidP="000253F8">
      <w:pPr>
        <w:pStyle w:val="Level4"/>
      </w:pPr>
      <w:r w:rsidRPr="00630347">
        <w:t>Conduit outside diameter larger than 1/3 of slab thickness is prohibited.</w:t>
      </w:r>
    </w:p>
    <w:p w:rsidR="00ED3DD3" w:rsidRPr="00630347" w:rsidRDefault="00ED3DD3" w:rsidP="000253F8">
      <w:pPr>
        <w:pStyle w:val="Level4"/>
      </w:pPr>
      <w:r w:rsidRPr="00630347">
        <w:t xml:space="preserve">Space between </w:t>
      </w:r>
      <w:r w:rsidR="00B00EEA">
        <w:t>C</w:t>
      </w:r>
      <w:r w:rsidR="00B00EEA" w:rsidRPr="00630347">
        <w:t xml:space="preserve">onduits </w:t>
      </w:r>
      <w:r w:rsidRPr="00630347">
        <w:t xml:space="preserve">in </w:t>
      </w:r>
      <w:r w:rsidR="00B00EEA">
        <w:t>S</w:t>
      </w:r>
      <w:r w:rsidR="00B00EEA" w:rsidRPr="00630347">
        <w:t>labs</w:t>
      </w:r>
      <w:r w:rsidRPr="00630347">
        <w:t>: Approximately six conduit diameters apart, except one conduit</w:t>
      </w:r>
      <w:r w:rsidR="00CF0EFD">
        <w:t xml:space="preserve"> diameter at conduit crossings.</w:t>
      </w:r>
    </w:p>
    <w:p w:rsidR="00ED3DD3" w:rsidRPr="00630347" w:rsidRDefault="00ED3DD3" w:rsidP="000253F8">
      <w:pPr>
        <w:pStyle w:val="Level4"/>
      </w:pPr>
      <w:r w:rsidRPr="00630347">
        <w:t xml:space="preserve">Install conduits approximately in center of slab </w:t>
      </w:r>
      <w:r w:rsidR="00C116F3" w:rsidRPr="00630347">
        <w:t>to ensure</w:t>
      </w:r>
      <w:r w:rsidRPr="00630347">
        <w:t xml:space="preserve"> a minimum of 19 mm (3/4 inch) of concrete around conduits.</w:t>
      </w:r>
    </w:p>
    <w:p w:rsidR="00ED3DD3" w:rsidRPr="00630347" w:rsidRDefault="00ED3DD3" w:rsidP="000253F8">
      <w:pPr>
        <w:pStyle w:val="Level3"/>
      </w:pPr>
      <w:r w:rsidRPr="00630347">
        <w:lastRenderedPageBreak/>
        <w:t xml:space="preserve">Make couplings and connections watertight. Use thread compounds that are </w:t>
      </w:r>
      <w:r w:rsidR="001C547E">
        <w:t>NRTL listed</w:t>
      </w:r>
      <w:r w:rsidRPr="00630347">
        <w:t xml:space="preserve"> conductive type to </w:t>
      </w:r>
      <w:r w:rsidR="0016220A">
        <w:t>e</w:t>
      </w:r>
      <w:r w:rsidRPr="00630347">
        <w:t xml:space="preserve">nsure low resistance ground continuity through conduits. Tightening set screws with pliers is </w:t>
      </w:r>
      <w:r w:rsidR="00B00EEA">
        <w:t>not permitted</w:t>
      </w:r>
      <w:r w:rsidRPr="00630347">
        <w:t>.</w:t>
      </w:r>
    </w:p>
    <w:p w:rsidR="00ED3DD3" w:rsidRPr="00630347" w:rsidRDefault="00ED3DD3" w:rsidP="000253F8">
      <w:pPr>
        <w:pStyle w:val="Level1"/>
      </w:pPr>
      <w:r w:rsidRPr="00630347">
        <w:t>Furred or Suspended Ceilings and in Walls:</w:t>
      </w:r>
    </w:p>
    <w:p w:rsidR="00ED3DD3" w:rsidRPr="00630347" w:rsidRDefault="00ED3DD3" w:rsidP="000253F8">
      <w:pPr>
        <w:pStyle w:val="Level2"/>
      </w:pPr>
      <w:r w:rsidRPr="00630347">
        <w:t xml:space="preserve">Rigid steel, </w:t>
      </w:r>
      <w:r w:rsidR="00C116F3" w:rsidRPr="00630347">
        <w:t>//</w:t>
      </w:r>
      <w:r w:rsidRPr="00630347">
        <w:t>IMC</w:t>
      </w:r>
      <w:r w:rsidR="00C116F3" w:rsidRPr="00630347">
        <w:t>//</w:t>
      </w:r>
      <w:r w:rsidR="003E27B9" w:rsidRPr="00630347">
        <w:t xml:space="preserve"> or</w:t>
      </w:r>
      <w:r w:rsidRPr="00630347">
        <w:t xml:space="preserve"> rigid aluminum. Different type conduits mixed indiscriminately in same system is </w:t>
      </w:r>
      <w:r w:rsidR="00B00EEA">
        <w:t>not permitted</w:t>
      </w:r>
      <w:r w:rsidRPr="00630347">
        <w:t>.</w:t>
      </w:r>
    </w:p>
    <w:p w:rsidR="00ED3DD3" w:rsidRPr="00630347" w:rsidRDefault="00ED3DD3" w:rsidP="000253F8">
      <w:pPr>
        <w:pStyle w:val="Level2"/>
      </w:pPr>
      <w:r w:rsidRPr="00630347">
        <w:t>Align and run conduit parallel or perpendicular to building lines.</w:t>
      </w:r>
    </w:p>
    <w:p w:rsidR="00ED3DD3" w:rsidRPr="00630347" w:rsidRDefault="00ED3DD3" w:rsidP="000253F8">
      <w:pPr>
        <w:pStyle w:val="Level2"/>
      </w:pPr>
      <w:r w:rsidRPr="00630347">
        <w:t xml:space="preserve">Tightening set screws with pliers is </w:t>
      </w:r>
      <w:r w:rsidR="00B00EEA">
        <w:t>not permitted</w:t>
      </w:r>
      <w:r w:rsidRPr="00630347">
        <w:t>.</w:t>
      </w:r>
    </w:p>
    <w:p w:rsidR="00ED3DD3" w:rsidRPr="00630347" w:rsidRDefault="00060580" w:rsidP="000253F8">
      <w:pPr>
        <w:pStyle w:val="Level1"/>
      </w:pPr>
      <w:r w:rsidRPr="00630347">
        <w:t>Exposed Work Installation</w:t>
      </w:r>
      <w:r w:rsidR="00C116F3" w:rsidRPr="00630347">
        <w:t>:</w:t>
      </w:r>
    </w:p>
    <w:p w:rsidR="00ED3DD3" w:rsidRPr="00630347" w:rsidRDefault="00ED3DD3" w:rsidP="000253F8">
      <w:pPr>
        <w:pStyle w:val="Level2"/>
      </w:pPr>
      <w:r w:rsidRPr="00630347">
        <w:t xml:space="preserve">Unless otherwise indicated on drawings, exposed conduit is only permitted in </w:t>
      </w:r>
      <w:r w:rsidR="003A3691" w:rsidRPr="00630347">
        <w:t xml:space="preserve">telecommunications </w:t>
      </w:r>
      <w:r w:rsidRPr="00630347">
        <w:t>rooms.</w:t>
      </w:r>
    </w:p>
    <w:p w:rsidR="000C300C" w:rsidRDefault="0050535B" w:rsidP="000253F8">
      <w:pPr>
        <w:pStyle w:val="Level3"/>
      </w:pPr>
      <w:r>
        <w:t>Provide r</w:t>
      </w:r>
      <w:r w:rsidR="00ED3DD3" w:rsidRPr="00630347">
        <w:t>igid steel, IMC</w:t>
      </w:r>
      <w:r w:rsidR="00F77FA4" w:rsidRPr="00630347">
        <w:t xml:space="preserve"> or</w:t>
      </w:r>
      <w:r w:rsidR="005906C7" w:rsidRPr="00630347">
        <w:t xml:space="preserve"> </w:t>
      </w:r>
      <w:r w:rsidR="000C300C">
        <w:t>rigid aluminum.</w:t>
      </w:r>
    </w:p>
    <w:p w:rsidR="00ED3DD3" w:rsidRPr="00630347" w:rsidRDefault="00ED3DD3" w:rsidP="000253F8">
      <w:pPr>
        <w:pStyle w:val="Level3"/>
      </w:pPr>
      <w:r w:rsidRPr="00630347">
        <w:t xml:space="preserve">Different type of conduits mixed indiscriminately in system is </w:t>
      </w:r>
      <w:r w:rsidR="008D1B5C">
        <w:t>not permitted</w:t>
      </w:r>
      <w:r w:rsidRPr="00630347">
        <w:t>.</w:t>
      </w:r>
    </w:p>
    <w:p w:rsidR="00ED3DD3" w:rsidRPr="00630347" w:rsidRDefault="00ED3DD3" w:rsidP="000253F8">
      <w:pPr>
        <w:pStyle w:val="Level2"/>
      </w:pPr>
      <w:r w:rsidRPr="00630347">
        <w:t>Align and run conduit parallel or perpendicular to building lines.</w:t>
      </w:r>
    </w:p>
    <w:p w:rsidR="00ED3DD3" w:rsidRPr="00630347" w:rsidRDefault="00ED3DD3" w:rsidP="000253F8">
      <w:pPr>
        <w:pStyle w:val="Level2"/>
      </w:pPr>
      <w:r w:rsidRPr="00630347">
        <w:t>Install horizontal runs close to ceiling or beams and secure with conduit straps.</w:t>
      </w:r>
    </w:p>
    <w:p w:rsidR="00ED3DD3" w:rsidRPr="00630347" w:rsidRDefault="00ED3DD3" w:rsidP="000253F8">
      <w:pPr>
        <w:pStyle w:val="Level2"/>
      </w:pPr>
      <w:r w:rsidRPr="00630347">
        <w:t>Support horizontal or vertical runs at not over 2400 mm (</w:t>
      </w:r>
      <w:r w:rsidR="00C116F3" w:rsidRPr="00630347">
        <w:t>96 inches</w:t>
      </w:r>
      <w:r w:rsidRPr="00630347">
        <w:t>) intervals.</w:t>
      </w:r>
    </w:p>
    <w:p w:rsidR="00ED3DD3" w:rsidRPr="00630347" w:rsidRDefault="00ED3DD3" w:rsidP="000253F8">
      <w:pPr>
        <w:pStyle w:val="Level2"/>
      </w:pPr>
      <w:r w:rsidRPr="00630347">
        <w:t xml:space="preserve">Surface </w:t>
      </w:r>
      <w:r w:rsidR="008D1B5C">
        <w:t>M</w:t>
      </w:r>
      <w:r w:rsidR="008D1B5C" w:rsidRPr="00630347">
        <w:t xml:space="preserve">etal </w:t>
      </w:r>
      <w:r w:rsidR="008D1B5C">
        <w:t>R</w:t>
      </w:r>
      <w:r w:rsidR="008D1B5C" w:rsidRPr="00630347">
        <w:t>aceways</w:t>
      </w:r>
      <w:r w:rsidRPr="00630347">
        <w:t>: Use only where shown</w:t>
      </w:r>
      <w:r w:rsidR="007F2D9C" w:rsidRPr="00630347">
        <w:t xml:space="preserve"> on drawings</w:t>
      </w:r>
      <w:r w:rsidRPr="00630347">
        <w:t>.</w:t>
      </w:r>
    </w:p>
    <w:p w:rsidR="00ED3DD3" w:rsidRPr="00630347" w:rsidRDefault="00ED3DD3" w:rsidP="000253F8">
      <w:pPr>
        <w:pStyle w:val="Level2"/>
      </w:pPr>
      <w:r w:rsidRPr="00630347">
        <w:t>Painting:</w:t>
      </w:r>
    </w:p>
    <w:p w:rsidR="00ED3DD3" w:rsidRPr="00630347" w:rsidRDefault="00ED3DD3" w:rsidP="005F6149">
      <w:pPr>
        <w:pStyle w:val="Level3"/>
      </w:pPr>
      <w:r w:rsidRPr="00630347">
        <w:t>Paint exposed conduit as specified in Section</w:t>
      </w:r>
      <w:r w:rsidR="00D845AD" w:rsidRPr="00630347">
        <w:t xml:space="preserve"> </w:t>
      </w:r>
      <w:r w:rsidRPr="00630347">
        <w:t>09 91 00, PAINTING.</w:t>
      </w:r>
    </w:p>
    <w:p w:rsidR="000C300C" w:rsidRDefault="00ED3DD3" w:rsidP="005F6149">
      <w:pPr>
        <w:pStyle w:val="Level3"/>
      </w:pPr>
      <w:r w:rsidRPr="00630347">
        <w:t>Refer to Section 09 91 00, PAINTING for preparatio</w:t>
      </w:r>
      <w:r w:rsidR="000C300C">
        <w:t>n, paint type, and exact color.</w:t>
      </w:r>
    </w:p>
    <w:p w:rsidR="00ED3DD3" w:rsidRPr="00630347" w:rsidRDefault="00ED3DD3" w:rsidP="005F6149">
      <w:pPr>
        <w:pStyle w:val="Level3"/>
      </w:pPr>
      <w:r w:rsidRPr="00630347">
        <w:t>Provide l</w:t>
      </w:r>
      <w:r w:rsidR="00C116F3" w:rsidRPr="00630347">
        <w:t>abels</w:t>
      </w:r>
      <w:r w:rsidRPr="00630347">
        <w:t xml:space="preserve"> where conduits pass through walls and floors and at maximum 6000 mm (20 foot) intervals in between.</w:t>
      </w:r>
    </w:p>
    <w:p w:rsidR="00ED3DD3" w:rsidRPr="00630347" w:rsidRDefault="00226693" w:rsidP="005F6149">
      <w:pPr>
        <w:pStyle w:val="Level1"/>
      </w:pPr>
      <w:r w:rsidRPr="00630347">
        <w:t>Expansion Joints</w:t>
      </w:r>
      <w:r w:rsidR="00C116F3" w:rsidRPr="00630347">
        <w:t>:</w:t>
      </w:r>
    </w:p>
    <w:p w:rsidR="00ED3DD3" w:rsidRPr="00630347" w:rsidRDefault="00ED3DD3" w:rsidP="005F6149">
      <w:pPr>
        <w:pStyle w:val="Level2"/>
      </w:pPr>
      <w:r w:rsidRPr="00630347">
        <w:t>Conduits 75 mm (3 inches) and larger, that are secured to building structure on opposite sides of a building expansion joint, require expansion and deflection couplings. Install couplings in accordance with manufacturer's recommendations.</w:t>
      </w:r>
    </w:p>
    <w:p w:rsidR="00ED3DD3" w:rsidRPr="00630347" w:rsidRDefault="00ED3DD3" w:rsidP="005F6149">
      <w:pPr>
        <w:pStyle w:val="Level2"/>
      </w:pPr>
      <w:r w:rsidRPr="00630347">
        <w:t xml:space="preserve">Provide conduits smaller than 75 mm (3 inches) with </w:t>
      </w:r>
      <w:r w:rsidR="005F759C" w:rsidRPr="00630347">
        <w:t>pull</w:t>
      </w:r>
      <w:r w:rsidRPr="00630347">
        <w:t xml:space="preserve"> boxes on both sides of expansion joint. Connect conduits</w:t>
      </w:r>
      <w:r w:rsidR="005F759C" w:rsidRPr="00630347">
        <w:t xml:space="preserve"> to</w:t>
      </w:r>
      <w:r w:rsidRPr="00630347">
        <w:t xml:space="preserve"> expansion and deflection couplings as specified.</w:t>
      </w:r>
    </w:p>
    <w:p w:rsidR="00ED3DD3" w:rsidRPr="00630347" w:rsidRDefault="00ED3DD3" w:rsidP="005F6149">
      <w:pPr>
        <w:pStyle w:val="Level2"/>
      </w:pPr>
      <w:r w:rsidRPr="00630347">
        <w:t>Install expansion and deflection couplings where shown.</w:t>
      </w:r>
    </w:p>
    <w:p w:rsidR="00D845AD" w:rsidRPr="00630347" w:rsidRDefault="00ED3DD3" w:rsidP="005F6149">
      <w:pPr>
        <w:pStyle w:val="SpecNote"/>
      </w:pPr>
      <w:r w:rsidRPr="00630347">
        <w:t>SPEC WRITER NOTE:</w:t>
      </w:r>
    </w:p>
    <w:p w:rsidR="00ED3DD3" w:rsidRPr="00630347" w:rsidRDefault="00D845AD" w:rsidP="005F6149">
      <w:pPr>
        <w:pStyle w:val="SpecNote"/>
      </w:pPr>
      <w:r w:rsidRPr="00630347">
        <w:t>1.</w:t>
      </w:r>
      <w:r w:rsidRPr="00630347">
        <w:tab/>
      </w:r>
      <w:r w:rsidR="00ED3DD3" w:rsidRPr="00630347">
        <w:t>Include following paragraph for seismic areas only.</w:t>
      </w:r>
    </w:p>
    <w:p w:rsidR="000C300C" w:rsidRDefault="000C300C" w:rsidP="005F6149">
      <w:pPr>
        <w:pStyle w:val="Level1"/>
      </w:pPr>
      <w:r>
        <w:lastRenderedPageBreak/>
        <w:t>Seismic Areas:</w:t>
      </w:r>
    </w:p>
    <w:p w:rsidR="000C300C" w:rsidRDefault="00ED3DD3" w:rsidP="000C300C">
      <w:pPr>
        <w:pStyle w:val="Level2"/>
      </w:pPr>
      <w:r w:rsidRPr="00630347">
        <w:t xml:space="preserve">In seismic areas, </w:t>
      </w:r>
      <w:r w:rsidR="00485329" w:rsidRPr="00630347">
        <w:t>follow H-18-</w:t>
      </w:r>
      <w:r w:rsidR="000C300C">
        <w:t>8 Seismic Design Requirements.</w:t>
      </w:r>
    </w:p>
    <w:p w:rsidR="000C300C" w:rsidRDefault="00485329" w:rsidP="000C300C">
      <w:pPr>
        <w:pStyle w:val="Level2"/>
      </w:pPr>
      <w:r w:rsidRPr="00630347">
        <w:t>R</w:t>
      </w:r>
      <w:r w:rsidR="00ED3DD3" w:rsidRPr="00630347">
        <w:t>igidly secure</w:t>
      </w:r>
      <w:r w:rsidRPr="00630347">
        <w:t xml:space="preserve"> conduit</w:t>
      </w:r>
      <w:r w:rsidR="00ED3DD3" w:rsidRPr="00630347">
        <w:t xml:space="preserve"> to building structure on opposite sides of a building expansion joint with </w:t>
      </w:r>
      <w:r w:rsidR="001C547E">
        <w:t>pull</w:t>
      </w:r>
      <w:r w:rsidR="00ED3DD3" w:rsidRPr="00630347">
        <w:t xml:space="preserve"> bo</w:t>
      </w:r>
      <w:r w:rsidR="000C300C">
        <w:t>xes on both sides of joint.</w:t>
      </w:r>
    </w:p>
    <w:p w:rsidR="000C300C" w:rsidRDefault="00ED3DD3" w:rsidP="000C300C">
      <w:pPr>
        <w:pStyle w:val="Level2"/>
      </w:pPr>
      <w:r w:rsidRPr="00630347">
        <w:t xml:space="preserve">Connect conduits to </w:t>
      </w:r>
      <w:r w:rsidR="005F759C" w:rsidRPr="00630347">
        <w:t>pull</w:t>
      </w:r>
      <w:r w:rsidRPr="00630347">
        <w:t xml:space="preserve"> boxes with 375 mm (15 inc</w:t>
      </w:r>
      <w:r w:rsidR="000C300C">
        <w:t>hes) of slack flexible conduit.</w:t>
      </w:r>
    </w:p>
    <w:p w:rsidR="00ED3DD3" w:rsidRPr="00630347" w:rsidRDefault="00C116F3" w:rsidP="000C300C">
      <w:pPr>
        <w:pStyle w:val="Level2"/>
      </w:pPr>
      <w:r w:rsidRPr="00630347">
        <w:t>Install green copper wire minimum #6 AWG in flexible conduit for bonding jumper.</w:t>
      </w:r>
    </w:p>
    <w:p w:rsidR="00ED3DD3" w:rsidRPr="00630347" w:rsidRDefault="00226693" w:rsidP="005F6149">
      <w:pPr>
        <w:pStyle w:val="Level1"/>
      </w:pPr>
      <w:r w:rsidRPr="00630347">
        <w:t>Conduit Supports, Installation</w:t>
      </w:r>
      <w:r w:rsidR="00C116F3" w:rsidRPr="00630347">
        <w:t>:</w:t>
      </w:r>
    </w:p>
    <w:p w:rsidR="00ED3DD3" w:rsidRPr="00630347" w:rsidRDefault="00ED3DD3" w:rsidP="005F6149">
      <w:pPr>
        <w:pStyle w:val="Level2"/>
      </w:pPr>
      <w:r w:rsidRPr="00630347">
        <w:t>S</w:t>
      </w:r>
      <w:r w:rsidR="00867DD2" w:rsidRPr="00630347">
        <w:t xml:space="preserve">elect AC193 code listed mechanical anchors or fastening devices </w:t>
      </w:r>
      <w:r w:rsidR="00485329" w:rsidRPr="00630347">
        <w:t>with</w:t>
      </w:r>
      <w:r w:rsidR="00867DD2" w:rsidRPr="00630347">
        <w:t xml:space="preserve"> s</w:t>
      </w:r>
      <w:r w:rsidRPr="00630347">
        <w:t xml:space="preserve">afe working load </w:t>
      </w:r>
      <w:r w:rsidR="00867DD2" w:rsidRPr="00630347">
        <w:t>not</w:t>
      </w:r>
      <w:r w:rsidR="00485329" w:rsidRPr="00630347">
        <w:t xml:space="preserve"> to</w:t>
      </w:r>
      <w:r w:rsidR="00867DD2" w:rsidRPr="00630347">
        <w:t xml:space="preserve"> exceed 1/4 of proof test load.</w:t>
      </w:r>
    </w:p>
    <w:p w:rsidR="00ED3DD3" w:rsidRPr="00630347" w:rsidRDefault="00ED3DD3" w:rsidP="005F6149">
      <w:pPr>
        <w:pStyle w:val="Level2"/>
      </w:pPr>
      <w:r w:rsidRPr="00630347">
        <w:t>Use pipe straps or individual conduit hangers for supporting individual conduits. Maximum distance between supports is 2.5 m (8 foot) on center.</w:t>
      </w:r>
    </w:p>
    <w:p w:rsidR="00ED3DD3" w:rsidRPr="00630347" w:rsidRDefault="00ED3DD3" w:rsidP="005F6149">
      <w:pPr>
        <w:pStyle w:val="Level2"/>
      </w:pPr>
      <w:r w:rsidRPr="00630347">
        <w:t>Support multiple conduit runs with trapeze hangers. Use trapeze hangers designed to support a load equal or greater than sum of the weights of the conduits, wires, hanger itself, and 90 kg (200 poun</w:t>
      </w:r>
      <w:r w:rsidR="000905BE">
        <w:t>ds). Attach each conduit with U-</w:t>
      </w:r>
      <w:r w:rsidRPr="00630347">
        <w:t xml:space="preserve">bolts or other </w:t>
      </w:r>
      <w:r w:rsidR="008566FB">
        <w:t>accepted</w:t>
      </w:r>
      <w:r w:rsidR="008566FB" w:rsidRPr="00630347">
        <w:t xml:space="preserve"> </w:t>
      </w:r>
      <w:r w:rsidRPr="00630347">
        <w:t>fasteners.</w:t>
      </w:r>
    </w:p>
    <w:p w:rsidR="00ED3DD3" w:rsidRPr="00630347" w:rsidRDefault="00ED3DD3" w:rsidP="005F6149">
      <w:pPr>
        <w:pStyle w:val="Level2"/>
      </w:pPr>
      <w:r w:rsidRPr="00630347">
        <w:t xml:space="preserve">Support conduit independent of pull boxes, </w:t>
      </w:r>
      <w:r w:rsidR="005F759C" w:rsidRPr="00630347">
        <w:t>luminaires</w:t>
      </w:r>
      <w:r w:rsidRPr="00630347">
        <w:t>, suspended ceiling</w:t>
      </w:r>
      <w:r w:rsidR="005F759C" w:rsidRPr="00630347">
        <w:t xml:space="preserve"> components, </w:t>
      </w:r>
      <w:r w:rsidRPr="00630347">
        <w:t xml:space="preserve">angle supports, </w:t>
      </w:r>
      <w:r w:rsidR="005F759C" w:rsidRPr="00630347">
        <w:t xml:space="preserve">duct work, </w:t>
      </w:r>
      <w:r w:rsidRPr="00630347">
        <w:t>and similar items.</w:t>
      </w:r>
    </w:p>
    <w:p w:rsidR="00ED3DD3" w:rsidRPr="00630347" w:rsidRDefault="00ED3DD3" w:rsidP="005F6149">
      <w:pPr>
        <w:pStyle w:val="Level2"/>
      </w:pPr>
      <w:r w:rsidRPr="00630347">
        <w:t>Fasten</w:t>
      </w:r>
      <w:r w:rsidR="000C300C">
        <w:t>ings</w:t>
      </w:r>
      <w:r w:rsidRPr="00630347">
        <w:t xml:space="preserve"> and Supports in Solid Masonry and Concrete:</w:t>
      </w:r>
    </w:p>
    <w:p w:rsidR="00ED3DD3" w:rsidRPr="00630347" w:rsidRDefault="00ED3DD3" w:rsidP="005F6149">
      <w:pPr>
        <w:pStyle w:val="Level3"/>
      </w:pPr>
      <w:r w:rsidRPr="00630347">
        <w:t>New Construction: Use steel or malleable iron concrete inserts set in place prior to placing concrete.</w:t>
      </w:r>
    </w:p>
    <w:p w:rsidR="00ED3DD3" w:rsidRPr="00630347" w:rsidRDefault="00ED3DD3" w:rsidP="005F6149">
      <w:pPr>
        <w:pStyle w:val="Level3"/>
      </w:pPr>
      <w:r w:rsidRPr="00630347">
        <w:t>Existing Construction:</w:t>
      </w:r>
    </w:p>
    <w:p w:rsidR="00ED3DD3" w:rsidRPr="00630347" w:rsidRDefault="006531F8" w:rsidP="005F6149">
      <w:pPr>
        <w:pStyle w:val="Level4"/>
      </w:pPr>
      <w:r w:rsidRPr="00630347">
        <w:t xml:space="preserve">Code AC193 listed </w:t>
      </w:r>
      <w:r w:rsidR="008D1B5C">
        <w:t>w</w:t>
      </w:r>
      <w:r w:rsidR="008D1B5C" w:rsidRPr="00630347">
        <w:t xml:space="preserve">edge </w:t>
      </w:r>
      <w:r w:rsidR="008D1B5C">
        <w:t>t</w:t>
      </w:r>
      <w:r w:rsidR="008D1B5C" w:rsidRPr="00630347">
        <w:t xml:space="preserve">ype </w:t>
      </w:r>
      <w:r w:rsidR="008D1B5C">
        <w:t>s</w:t>
      </w:r>
      <w:r w:rsidR="008D1B5C" w:rsidRPr="00630347">
        <w:t xml:space="preserve">teel </w:t>
      </w:r>
      <w:r w:rsidR="00ED3DD3" w:rsidRPr="00630347">
        <w:t xml:space="preserve">expansion anchors </w:t>
      </w:r>
      <w:r w:rsidR="00C116F3" w:rsidRPr="00630347">
        <w:t>minimum</w:t>
      </w:r>
      <w:r w:rsidR="00ED3DD3" w:rsidRPr="00630347">
        <w:t xml:space="preserve"> 6 mm (1/4 inch) bolt size and </w:t>
      </w:r>
      <w:r w:rsidR="0016220A">
        <w:t>minimum</w:t>
      </w:r>
      <w:r w:rsidR="000905BE">
        <w:t xml:space="preserve"> 28 mm (1-</w:t>
      </w:r>
      <w:r w:rsidR="00ED3DD3" w:rsidRPr="00630347">
        <w:t>1/8 inch) embedment.</w:t>
      </w:r>
    </w:p>
    <w:p w:rsidR="00ED3DD3" w:rsidRPr="00630347" w:rsidRDefault="00ED3DD3" w:rsidP="005F6149">
      <w:pPr>
        <w:pStyle w:val="Level4"/>
      </w:pPr>
      <w:r w:rsidRPr="00630347">
        <w:t xml:space="preserve">Power set fasteners </w:t>
      </w:r>
      <w:r w:rsidR="00C116F3" w:rsidRPr="00630347">
        <w:t>minimum</w:t>
      </w:r>
      <w:r w:rsidRPr="00630347">
        <w:t xml:space="preserve"> 6 mm (1/4 inch) diameter with depth of penetration </w:t>
      </w:r>
      <w:r w:rsidR="00C116F3" w:rsidRPr="00630347">
        <w:t>minimum</w:t>
      </w:r>
      <w:r w:rsidRPr="00630347">
        <w:t xml:space="preserve"> 75 mm (3 inches).</w:t>
      </w:r>
    </w:p>
    <w:p w:rsidR="00ED3DD3" w:rsidRPr="00630347" w:rsidRDefault="00ED3DD3" w:rsidP="005F6149">
      <w:pPr>
        <w:pStyle w:val="Level4"/>
      </w:pPr>
      <w:r w:rsidRPr="00630347">
        <w:t>Use vibration and shock resistant anchors and fasteners for attaching to concrete ceilings.</w:t>
      </w:r>
    </w:p>
    <w:p w:rsidR="00ED3DD3" w:rsidRPr="00630347" w:rsidRDefault="000C300C" w:rsidP="005F6149">
      <w:pPr>
        <w:pStyle w:val="Level2"/>
      </w:pPr>
      <w:r>
        <w:t xml:space="preserve">Fastening to </w:t>
      </w:r>
      <w:r w:rsidR="00ED3DD3" w:rsidRPr="00630347">
        <w:t xml:space="preserve">Hollow Masonry: Toggle bolts are permitted. </w:t>
      </w:r>
    </w:p>
    <w:p w:rsidR="008D1B5C" w:rsidRPr="00630347" w:rsidRDefault="008D1B5C" w:rsidP="008D1B5C">
      <w:pPr>
        <w:pStyle w:val="Level2"/>
      </w:pPr>
      <w:r>
        <w:t xml:space="preserve">Fastening to </w:t>
      </w:r>
      <w:r w:rsidRPr="00630347">
        <w:t xml:space="preserve">Metal Structures: Use machine screw fasteners or other devices designed and </w:t>
      </w:r>
      <w:r>
        <w:t>accepted</w:t>
      </w:r>
      <w:r w:rsidRPr="00630347">
        <w:t xml:space="preserve"> for application.</w:t>
      </w:r>
    </w:p>
    <w:p w:rsidR="00ED3DD3" w:rsidRPr="00630347" w:rsidRDefault="00ED3DD3" w:rsidP="005F6149">
      <w:pPr>
        <w:pStyle w:val="Level2"/>
      </w:pPr>
      <w:r w:rsidRPr="00630347">
        <w:t>Bolts supported only by plaster or gypsum wallboard are not acceptable.</w:t>
      </w:r>
    </w:p>
    <w:p w:rsidR="00ED3DD3" w:rsidRPr="00630347" w:rsidRDefault="00ED3DD3" w:rsidP="005F6149">
      <w:pPr>
        <w:pStyle w:val="Level2"/>
      </w:pPr>
      <w:r w:rsidRPr="00630347">
        <w:lastRenderedPageBreak/>
        <w:t xml:space="preserve">Attachment by wood plugs, </w:t>
      </w:r>
      <w:proofErr w:type="spellStart"/>
      <w:r w:rsidRPr="00630347">
        <w:t>rawl</w:t>
      </w:r>
      <w:proofErr w:type="spellEnd"/>
      <w:r w:rsidRPr="00630347">
        <w:t xml:space="preserve"> plug, plastic, lead or soft metal anchors, or wood blocking and bolts supported only by plaster is prohibited.</w:t>
      </w:r>
    </w:p>
    <w:p w:rsidR="00ED3DD3" w:rsidRPr="00630347" w:rsidRDefault="00867DD2" w:rsidP="004E44D8">
      <w:pPr>
        <w:pStyle w:val="Level2"/>
        <w:ind w:hanging="450"/>
      </w:pPr>
      <w:r w:rsidRPr="00630347">
        <w:t>Do not support conduit from chain</w:t>
      </w:r>
      <w:r w:rsidR="00ED3DD3" w:rsidRPr="00630347">
        <w:t>, wire, or perforated strap.</w:t>
      </w:r>
    </w:p>
    <w:p w:rsidR="00ED3DD3" w:rsidRPr="00630347" w:rsidRDefault="00ED3DD3" w:rsidP="004E44D8">
      <w:pPr>
        <w:pStyle w:val="Level2"/>
        <w:ind w:hanging="450"/>
      </w:pPr>
      <w:r w:rsidRPr="00630347">
        <w:t xml:space="preserve">Spring steel type supports or fasteners are </w:t>
      </w:r>
      <w:r w:rsidR="008D1B5C">
        <w:t>not permitted</w:t>
      </w:r>
      <w:r w:rsidRPr="00630347">
        <w:t xml:space="preserve"> except</w:t>
      </w:r>
      <w:r w:rsidR="00C116F3" w:rsidRPr="00630347">
        <w:t xml:space="preserve"> h</w:t>
      </w:r>
      <w:r w:rsidRPr="00630347">
        <w:t>orizontal and vertical supports/fasteners within walls.</w:t>
      </w:r>
    </w:p>
    <w:p w:rsidR="008D1B5C" w:rsidRDefault="00ED3DD3" w:rsidP="004E44D8">
      <w:pPr>
        <w:pStyle w:val="Level2"/>
        <w:ind w:hanging="450"/>
      </w:pPr>
      <w:r w:rsidRPr="00630347">
        <w:t>Vertical Supports:</w:t>
      </w:r>
    </w:p>
    <w:p w:rsidR="008D1B5C" w:rsidRDefault="00867DD2" w:rsidP="006976DD">
      <w:pPr>
        <w:pStyle w:val="Level3"/>
      </w:pPr>
      <w:r w:rsidRPr="00630347">
        <w:t>Install</w:t>
      </w:r>
      <w:r w:rsidR="00ED3DD3" w:rsidRPr="00630347">
        <w:t xml:space="preserve"> riser clamps and supports</w:t>
      </w:r>
      <w:r w:rsidRPr="00630347">
        <w:t xml:space="preserve"> for vertical conduit runs</w:t>
      </w:r>
      <w:r w:rsidR="00ED3DD3" w:rsidRPr="00630347">
        <w:t xml:space="preserve"> in accordance with NEC.</w:t>
      </w:r>
    </w:p>
    <w:p w:rsidR="00ED3DD3" w:rsidRPr="00630347" w:rsidRDefault="00ED3DD3" w:rsidP="006976DD">
      <w:pPr>
        <w:pStyle w:val="Level3"/>
      </w:pPr>
      <w:r w:rsidRPr="00630347">
        <w:t>Provide supports for cable and wire with fittings that include internal wedges and retaining collars.</w:t>
      </w:r>
    </w:p>
    <w:p w:rsidR="00ED3DD3" w:rsidRPr="00630347" w:rsidRDefault="00974A66" w:rsidP="005F6149">
      <w:pPr>
        <w:pStyle w:val="Level1"/>
      </w:pPr>
      <w:r w:rsidRPr="00630347">
        <w:t>Box Installation</w:t>
      </w:r>
      <w:r w:rsidR="00C116F3" w:rsidRPr="00630347">
        <w:t>:</w:t>
      </w:r>
    </w:p>
    <w:p w:rsidR="00ED3DD3" w:rsidRPr="00630347" w:rsidRDefault="00ED3DD3" w:rsidP="005F6149">
      <w:pPr>
        <w:pStyle w:val="Level2"/>
      </w:pPr>
      <w:r w:rsidRPr="00630347">
        <w:t>Boxes for Concealed Conduits:</w:t>
      </w:r>
    </w:p>
    <w:p w:rsidR="00ED3DD3" w:rsidRPr="00630347" w:rsidRDefault="00ED3DD3" w:rsidP="005F6149">
      <w:pPr>
        <w:pStyle w:val="Level3"/>
      </w:pPr>
      <w:r w:rsidRPr="00630347">
        <w:t>Flush mounted.</w:t>
      </w:r>
    </w:p>
    <w:p w:rsidR="00ED3DD3" w:rsidRPr="00630347" w:rsidRDefault="00ED3DD3" w:rsidP="005F6149">
      <w:pPr>
        <w:pStyle w:val="Level3"/>
      </w:pPr>
      <w:r w:rsidRPr="00630347">
        <w:t>Provide raised covers for boxes to suit wall or ceiling, construction and finish.</w:t>
      </w:r>
    </w:p>
    <w:p w:rsidR="00ED3DD3" w:rsidRPr="00630347" w:rsidRDefault="00ED3DD3" w:rsidP="005F6149">
      <w:pPr>
        <w:pStyle w:val="Level2"/>
      </w:pPr>
      <w:r w:rsidRPr="00630347">
        <w:t>In addition to boxes shown, install additional boxes where needed to prevent damage to cables during pulling</w:t>
      </w:r>
      <w:r w:rsidR="00CF0EFD">
        <w:t>.</w:t>
      </w:r>
    </w:p>
    <w:p w:rsidR="00ED3DD3" w:rsidRPr="00630347" w:rsidRDefault="00ED3DD3" w:rsidP="005F6149">
      <w:pPr>
        <w:pStyle w:val="Level2"/>
      </w:pPr>
      <w:r w:rsidRPr="00630347">
        <w:t>Remove only knockouts as required and plug unused openings.  Use threaded plug</w:t>
      </w:r>
      <w:r w:rsidR="00CF0EFD">
        <w:t>s for cast metal boxes and snap-</w:t>
      </w:r>
      <w:r w:rsidRPr="00630347">
        <w:t>in metal covers for sheet metal boxes.</w:t>
      </w:r>
    </w:p>
    <w:p w:rsidR="00ED3DD3" w:rsidRPr="00630347" w:rsidRDefault="00ED3DD3" w:rsidP="005F6149">
      <w:pPr>
        <w:pStyle w:val="Level2"/>
      </w:pPr>
      <w:r w:rsidRPr="00630347">
        <w:t>Stencil or install phenolic nameplates on covers of boxes identified on riser diagrams; for example</w:t>
      </w:r>
      <w:r w:rsidR="00CF0EFD">
        <w:t xml:space="preserve"> "SIG-</w:t>
      </w:r>
      <w:r w:rsidRPr="00630347">
        <w:t xml:space="preserve">FA JB No. 1". </w:t>
      </w:r>
    </w:p>
    <w:p w:rsidR="00974D00" w:rsidRPr="00630347" w:rsidRDefault="00CF0EFD" w:rsidP="005F6149">
      <w:pPr>
        <w:pStyle w:val="Level2"/>
      </w:pPr>
      <w:r>
        <w:t>Outlet boxes mounted back-to-</w:t>
      </w:r>
      <w:r w:rsidR="00974D00" w:rsidRPr="00630347">
        <w:t xml:space="preserve">back in same wall </w:t>
      </w:r>
      <w:r w:rsidR="006976DD">
        <w:t>are</w:t>
      </w:r>
      <w:r w:rsidR="008D1B5C">
        <w:t xml:space="preserve"> not permitted</w:t>
      </w:r>
      <w:r w:rsidR="00974D00" w:rsidRPr="00630347">
        <w:t>. A minimum 600 mm</w:t>
      </w:r>
      <w:r w:rsidR="00C15918" w:rsidRPr="00630347">
        <w:t xml:space="preserve"> (24 inches)</w:t>
      </w:r>
      <w:r w:rsidR="00974D00" w:rsidRPr="00630347">
        <w:t xml:space="preserve"> center-to-center lateral spacing </w:t>
      </w:r>
      <w:r w:rsidR="00C15918" w:rsidRPr="00630347">
        <w:t>must</w:t>
      </w:r>
      <w:r w:rsidR="00974D00" w:rsidRPr="00630347">
        <w:t xml:space="preserve"> be maintained between boxes.</w:t>
      </w:r>
    </w:p>
    <w:p w:rsidR="006038F4" w:rsidRPr="00630347" w:rsidRDefault="00C15918" w:rsidP="005F6149">
      <w:pPr>
        <w:pStyle w:val="Level1"/>
      </w:pPr>
      <w:r w:rsidRPr="00630347">
        <w:t>Flexible Nonmetallic Communications Raceway</w:t>
      </w:r>
      <w:r w:rsidR="000C300C">
        <w:t xml:space="preserve"> (Innerduct), Installation</w:t>
      </w:r>
      <w:r w:rsidR="0016220A">
        <w:t>:</w:t>
      </w:r>
    </w:p>
    <w:p w:rsidR="00C27DE2" w:rsidRPr="00630347" w:rsidRDefault="00C27DE2" w:rsidP="005F6149">
      <w:pPr>
        <w:pStyle w:val="Level2"/>
      </w:pPr>
      <w:bookmarkStart w:id="1" w:name="OLE_LINK1"/>
      <w:bookmarkStart w:id="2" w:name="OLE_LINK2"/>
      <w:r w:rsidRPr="00630347">
        <w:t>Install supports from building structure for horizontal runs at intervals not to exceed 900</w:t>
      </w:r>
      <w:r w:rsidR="000C300C">
        <w:t xml:space="preserve"> </w:t>
      </w:r>
      <w:r w:rsidRPr="00630347">
        <w:t>mm (3</w:t>
      </w:r>
      <w:r w:rsidR="000C300C">
        <w:t xml:space="preserve"> </w:t>
      </w:r>
      <w:r w:rsidRPr="00630347">
        <w:t>f</w:t>
      </w:r>
      <w:r w:rsidR="000C300C">
        <w:t>ee</w:t>
      </w:r>
      <w:r w:rsidRPr="00630347">
        <w:t>t) and at each end.</w:t>
      </w:r>
      <w:bookmarkEnd w:id="1"/>
      <w:bookmarkEnd w:id="2"/>
    </w:p>
    <w:p w:rsidR="00C27DE2" w:rsidRPr="00630347" w:rsidRDefault="00C27DE2" w:rsidP="005F6149">
      <w:pPr>
        <w:pStyle w:val="Level2"/>
      </w:pPr>
      <w:r w:rsidRPr="00630347">
        <w:t>Install supports from building structure for vertical runs at intervals not to exceed 1.2</w:t>
      </w:r>
      <w:r w:rsidR="000C300C">
        <w:t xml:space="preserve"> </w:t>
      </w:r>
      <w:r w:rsidRPr="00630347">
        <w:t>m (4 f</w:t>
      </w:r>
      <w:r w:rsidR="000C300C">
        <w:t>ee</w:t>
      </w:r>
      <w:r w:rsidR="00CF0EFD">
        <w:t>t) and at each side of joints.</w:t>
      </w:r>
    </w:p>
    <w:p w:rsidR="00C27DE2" w:rsidRPr="00630347" w:rsidRDefault="00C27DE2" w:rsidP="005F6149">
      <w:pPr>
        <w:pStyle w:val="Level2"/>
      </w:pPr>
      <w:r w:rsidRPr="00630347">
        <w:t xml:space="preserve">Install only in accessible spaces </w:t>
      </w:r>
      <w:r w:rsidR="008F338D" w:rsidRPr="00630347">
        <w:t xml:space="preserve">not </w:t>
      </w:r>
      <w:r w:rsidRPr="00630347">
        <w:t>subject to</w:t>
      </w:r>
      <w:r w:rsidR="008F338D" w:rsidRPr="00630347">
        <w:t xml:space="preserve"> physical damage or corrosive influences.</w:t>
      </w:r>
    </w:p>
    <w:p w:rsidR="008F338D" w:rsidRDefault="008F338D" w:rsidP="005F6149">
      <w:pPr>
        <w:pStyle w:val="Level2"/>
      </w:pPr>
      <w:r w:rsidRPr="00630347">
        <w:t xml:space="preserve">Make bends manually </w:t>
      </w:r>
      <w:r w:rsidR="00C15918" w:rsidRPr="00630347">
        <w:t>to assure</w:t>
      </w:r>
      <w:r w:rsidRPr="00630347">
        <w:t xml:space="preserve"> internal diameter of tubing </w:t>
      </w:r>
      <w:r w:rsidR="00C15918" w:rsidRPr="00630347">
        <w:t>is</w:t>
      </w:r>
      <w:r w:rsidRPr="00630347">
        <w:t xml:space="preserve"> not effectively reduced.</w:t>
      </w:r>
    </w:p>
    <w:p w:rsidR="009F20FF" w:rsidRPr="00630347" w:rsidRDefault="009F20FF" w:rsidP="009F20FF">
      <w:pPr>
        <w:pStyle w:val="Level2"/>
      </w:pPr>
      <w:r w:rsidRPr="00630347">
        <w:t xml:space="preserve">Extend each segment of innerduct </w:t>
      </w:r>
      <w:r w:rsidR="008D1B5C">
        <w:t>minimum</w:t>
      </w:r>
      <w:r w:rsidRPr="00630347">
        <w:t xml:space="preserve"> 300 mm (12 inches) beyond end of service conduit tie or cable tray. Restrain </w:t>
      </w:r>
      <w:r w:rsidR="008D1B5C">
        <w:t>i</w:t>
      </w:r>
      <w:r w:rsidR="008D1B5C" w:rsidRPr="00630347">
        <w:t xml:space="preserve">nnerduct </w:t>
      </w:r>
      <w:r w:rsidRPr="00630347">
        <w:t>ends with wall mount clamps and seal when cable is installed.</w:t>
      </w:r>
    </w:p>
    <w:p w:rsidR="00257AF2" w:rsidRPr="00630347" w:rsidRDefault="00257AF2" w:rsidP="005F6149">
      <w:pPr>
        <w:pStyle w:val="ArticleB"/>
      </w:pPr>
      <w:r w:rsidRPr="00630347">
        <w:lastRenderedPageBreak/>
        <w:t xml:space="preserve">TESTING </w:t>
      </w:r>
    </w:p>
    <w:p w:rsidR="000D37CE" w:rsidRPr="00630347" w:rsidRDefault="000D37CE" w:rsidP="005F6149">
      <w:pPr>
        <w:pStyle w:val="Level1"/>
      </w:pPr>
      <w:r w:rsidRPr="00630347">
        <w:t>Examine fittings and locknuts for secureness.</w:t>
      </w:r>
    </w:p>
    <w:p w:rsidR="000C300C" w:rsidRDefault="000D37CE" w:rsidP="005F6149">
      <w:pPr>
        <w:pStyle w:val="Level1"/>
      </w:pPr>
      <w:r w:rsidRPr="00630347">
        <w:t>Test RMC, IMC and EMT sys</w:t>
      </w:r>
      <w:r w:rsidR="000C300C">
        <w:t>tems for electrical continuity.</w:t>
      </w:r>
    </w:p>
    <w:p w:rsidR="000D37CE" w:rsidRPr="00630347" w:rsidRDefault="000D37CE" w:rsidP="005F6149">
      <w:pPr>
        <w:pStyle w:val="Level1"/>
      </w:pPr>
      <w:r w:rsidRPr="00630347">
        <w:t>Perform simple continuity test after cable installation</w:t>
      </w:r>
      <w:r w:rsidR="000C300C">
        <w:t>.</w:t>
      </w:r>
    </w:p>
    <w:p w:rsidR="00ED3DD3" w:rsidRPr="0050535B" w:rsidRDefault="00C74C80" w:rsidP="007F34C2">
      <w:pPr>
        <w:pStyle w:val="SpecTitle"/>
        <w:rPr>
          <w:b w:val="0"/>
        </w:rPr>
      </w:pPr>
      <w:r w:rsidRPr="0050535B">
        <w:rPr>
          <w:b w:val="0"/>
        </w:rPr>
        <w:t xml:space="preserve">- - - </w:t>
      </w:r>
      <w:r w:rsidR="00ED3DD3" w:rsidRPr="0050535B">
        <w:rPr>
          <w:b w:val="0"/>
        </w:rPr>
        <w:t>E N D</w:t>
      </w:r>
      <w:r w:rsidRPr="0050535B">
        <w:rPr>
          <w:b w:val="0"/>
        </w:rPr>
        <w:t xml:space="preserve"> - - -</w:t>
      </w:r>
    </w:p>
    <w:sectPr w:rsidR="00ED3DD3" w:rsidRPr="0050535B" w:rsidSect="001764B7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5F" w:rsidRDefault="00CC575F">
      <w:r>
        <w:separator/>
      </w:r>
    </w:p>
  </w:endnote>
  <w:endnote w:type="continuationSeparator" w:id="0">
    <w:p w:rsidR="00CC575F" w:rsidRDefault="00CC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EA" w:rsidRDefault="00B00EEA" w:rsidP="00C74C80">
    <w:pPr>
      <w:pStyle w:val="Footer"/>
    </w:pPr>
  </w:p>
  <w:p w:rsidR="00B00EEA" w:rsidRPr="00ED1AEE" w:rsidRDefault="00B00EEA" w:rsidP="00C74C80">
    <w:pPr>
      <w:pStyle w:val="Footer"/>
    </w:pPr>
    <w:r>
      <w:t xml:space="preserve">27 05 33 - </w:t>
    </w:r>
    <w:r>
      <w:fldChar w:fldCharType="begin"/>
    </w:r>
    <w:r>
      <w:instrText xml:space="preserve"> PAGE   \* MERGEFORMAT </w:instrText>
    </w:r>
    <w:r>
      <w:fldChar w:fldCharType="separate"/>
    </w:r>
    <w:r w:rsidR="006E1E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5F" w:rsidRDefault="00CC575F">
      <w:r>
        <w:separator/>
      </w:r>
    </w:p>
  </w:footnote>
  <w:footnote w:type="continuationSeparator" w:id="0">
    <w:p w:rsidR="00CC575F" w:rsidRDefault="00CC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EA" w:rsidRDefault="001D3613">
    <w:pPr>
      <w:pStyle w:val="Header"/>
    </w:pPr>
    <w:r>
      <w:t>10</w:t>
    </w:r>
    <w:r w:rsidR="006976DD">
      <w:t>-01-1</w:t>
    </w: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C80803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7770B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1A0DAA"/>
    <w:multiLevelType w:val="singleLevel"/>
    <w:tmpl w:val="B53E8038"/>
    <w:lvl w:ilvl="0">
      <w:start w:val="6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0DD83EE7"/>
    <w:multiLevelType w:val="multilevel"/>
    <w:tmpl w:val="D75CA638"/>
    <w:lvl w:ilvl="0">
      <w:start w:val="1"/>
      <w:numFmt w:val="decimal"/>
      <w:lvlText w:val="2.%1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172933E0"/>
    <w:multiLevelType w:val="multilevel"/>
    <w:tmpl w:val="B988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03FAD"/>
    <w:multiLevelType w:val="hybridMultilevel"/>
    <w:tmpl w:val="AD76F6EC"/>
    <w:lvl w:ilvl="0" w:tplc="A6C0AB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005A36"/>
    <w:multiLevelType w:val="hybridMultilevel"/>
    <w:tmpl w:val="15DE3E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BEB"/>
    <w:multiLevelType w:val="hybridMultilevel"/>
    <w:tmpl w:val="EF9027FA"/>
    <w:lvl w:ilvl="0" w:tplc="B0A65F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70FF27C2"/>
    <w:multiLevelType w:val="multilevel"/>
    <w:tmpl w:val="4A028B50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pStyle w:val="ArticleB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pStyle w:val="Level1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pStyle w:val="Level2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pStyle w:val="Level3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pStyle w:val="Level4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pStyle w:val="Level6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pStyle w:val="Level7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18E137A"/>
    <w:multiLevelType w:val="multilevel"/>
    <w:tmpl w:val="DCC89F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6394E"/>
    <w:multiLevelType w:val="hybridMultilevel"/>
    <w:tmpl w:val="D57A4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22"/>
    <w:rsid w:val="00012995"/>
    <w:rsid w:val="0001714C"/>
    <w:rsid w:val="000253F8"/>
    <w:rsid w:val="00060580"/>
    <w:rsid w:val="00062687"/>
    <w:rsid w:val="000857EC"/>
    <w:rsid w:val="000905BE"/>
    <w:rsid w:val="000C046E"/>
    <w:rsid w:val="000C300C"/>
    <w:rsid w:val="000D37CE"/>
    <w:rsid w:val="000E6164"/>
    <w:rsid w:val="00106FC0"/>
    <w:rsid w:val="001204F6"/>
    <w:rsid w:val="0016220A"/>
    <w:rsid w:val="001705A1"/>
    <w:rsid w:val="00172CD7"/>
    <w:rsid w:val="001764B7"/>
    <w:rsid w:val="00197B30"/>
    <w:rsid w:val="001C3B66"/>
    <w:rsid w:val="001C547E"/>
    <w:rsid w:val="001C5831"/>
    <w:rsid w:val="001D3613"/>
    <w:rsid w:val="001F1705"/>
    <w:rsid w:val="00226693"/>
    <w:rsid w:val="00246B22"/>
    <w:rsid w:val="00257AF2"/>
    <w:rsid w:val="00286B75"/>
    <w:rsid w:val="002950F9"/>
    <w:rsid w:val="002B4F56"/>
    <w:rsid w:val="002C6489"/>
    <w:rsid w:val="0030502B"/>
    <w:rsid w:val="00317FE3"/>
    <w:rsid w:val="00326132"/>
    <w:rsid w:val="00334820"/>
    <w:rsid w:val="003573F9"/>
    <w:rsid w:val="00362439"/>
    <w:rsid w:val="00392CB0"/>
    <w:rsid w:val="003A3691"/>
    <w:rsid w:val="003A7312"/>
    <w:rsid w:val="003B3488"/>
    <w:rsid w:val="003B6CD1"/>
    <w:rsid w:val="003E27B9"/>
    <w:rsid w:val="003F2D3F"/>
    <w:rsid w:val="00424490"/>
    <w:rsid w:val="00432F05"/>
    <w:rsid w:val="00461E60"/>
    <w:rsid w:val="00485329"/>
    <w:rsid w:val="00491874"/>
    <w:rsid w:val="004A5192"/>
    <w:rsid w:val="004C08D5"/>
    <w:rsid w:val="004C1B5B"/>
    <w:rsid w:val="004D4CC4"/>
    <w:rsid w:val="004E44D8"/>
    <w:rsid w:val="0050535B"/>
    <w:rsid w:val="00580DE6"/>
    <w:rsid w:val="00581ADE"/>
    <w:rsid w:val="00587971"/>
    <w:rsid w:val="005906C7"/>
    <w:rsid w:val="005D3DFE"/>
    <w:rsid w:val="005D648C"/>
    <w:rsid w:val="005F0143"/>
    <w:rsid w:val="005F12E8"/>
    <w:rsid w:val="005F27FE"/>
    <w:rsid w:val="005F6149"/>
    <w:rsid w:val="005F759C"/>
    <w:rsid w:val="006038F4"/>
    <w:rsid w:val="00624658"/>
    <w:rsid w:val="00630347"/>
    <w:rsid w:val="006409A3"/>
    <w:rsid w:val="006531F8"/>
    <w:rsid w:val="006629A4"/>
    <w:rsid w:val="00663B79"/>
    <w:rsid w:val="00682C1D"/>
    <w:rsid w:val="0068311C"/>
    <w:rsid w:val="00683792"/>
    <w:rsid w:val="006976DD"/>
    <w:rsid w:val="006D7BB6"/>
    <w:rsid w:val="006E1E4B"/>
    <w:rsid w:val="006F7798"/>
    <w:rsid w:val="0071182E"/>
    <w:rsid w:val="007331EE"/>
    <w:rsid w:val="0075243D"/>
    <w:rsid w:val="0075633B"/>
    <w:rsid w:val="007651E4"/>
    <w:rsid w:val="007A0FE7"/>
    <w:rsid w:val="007B0926"/>
    <w:rsid w:val="007B1071"/>
    <w:rsid w:val="007F0FB3"/>
    <w:rsid w:val="007F2D9C"/>
    <w:rsid w:val="007F34C2"/>
    <w:rsid w:val="007F6C3A"/>
    <w:rsid w:val="00800473"/>
    <w:rsid w:val="00826526"/>
    <w:rsid w:val="008566FB"/>
    <w:rsid w:val="00867DD2"/>
    <w:rsid w:val="0087544E"/>
    <w:rsid w:val="008C3E7A"/>
    <w:rsid w:val="008C46AB"/>
    <w:rsid w:val="008D1B5C"/>
    <w:rsid w:val="008F338D"/>
    <w:rsid w:val="009160E6"/>
    <w:rsid w:val="009648C1"/>
    <w:rsid w:val="00970180"/>
    <w:rsid w:val="00974A66"/>
    <w:rsid w:val="00974D00"/>
    <w:rsid w:val="00975B2E"/>
    <w:rsid w:val="009A7206"/>
    <w:rsid w:val="009B2248"/>
    <w:rsid w:val="009C1713"/>
    <w:rsid w:val="009D089C"/>
    <w:rsid w:val="009E20A0"/>
    <w:rsid w:val="009F20FF"/>
    <w:rsid w:val="009F768D"/>
    <w:rsid w:val="00A042DB"/>
    <w:rsid w:val="00A50A8B"/>
    <w:rsid w:val="00A71D0E"/>
    <w:rsid w:val="00AC4173"/>
    <w:rsid w:val="00AD5C1B"/>
    <w:rsid w:val="00AD71E6"/>
    <w:rsid w:val="00AE217A"/>
    <w:rsid w:val="00AE3029"/>
    <w:rsid w:val="00AE7602"/>
    <w:rsid w:val="00AF16E6"/>
    <w:rsid w:val="00AF3373"/>
    <w:rsid w:val="00B00EEA"/>
    <w:rsid w:val="00B1129E"/>
    <w:rsid w:val="00B13905"/>
    <w:rsid w:val="00B37139"/>
    <w:rsid w:val="00B452BC"/>
    <w:rsid w:val="00B51BC1"/>
    <w:rsid w:val="00B83D84"/>
    <w:rsid w:val="00B90A04"/>
    <w:rsid w:val="00B93778"/>
    <w:rsid w:val="00BA18AF"/>
    <w:rsid w:val="00BD6C4C"/>
    <w:rsid w:val="00BF582B"/>
    <w:rsid w:val="00BF6369"/>
    <w:rsid w:val="00C020F1"/>
    <w:rsid w:val="00C075E9"/>
    <w:rsid w:val="00C108ED"/>
    <w:rsid w:val="00C116F3"/>
    <w:rsid w:val="00C15918"/>
    <w:rsid w:val="00C27DE2"/>
    <w:rsid w:val="00C344EE"/>
    <w:rsid w:val="00C579F9"/>
    <w:rsid w:val="00C7017C"/>
    <w:rsid w:val="00C74C80"/>
    <w:rsid w:val="00C84DED"/>
    <w:rsid w:val="00CC575F"/>
    <w:rsid w:val="00CE1F14"/>
    <w:rsid w:val="00CF0EFD"/>
    <w:rsid w:val="00D0142A"/>
    <w:rsid w:val="00D117F1"/>
    <w:rsid w:val="00D11B12"/>
    <w:rsid w:val="00D144CA"/>
    <w:rsid w:val="00D25396"/>
    <w:rsid w:val="00D45911"/>
    <w:rsid w:val="00D64C26"/>
    <w:rsid w:val="00D74C93"/>
    <w:rsid w:val="00D845AD"/>
    <w:rsid w:val="00D91918"/>
    <w:rsid w:val="00DB7F72"/>
    <w:rsid w:val="00DE17F3"/>
    <w:rsid w:val="00DE5997"/>
    <w:rsid w:val="00E219B0"/>
    <w:rsid w:val="00E24E14"/>
    <w:rsid w:val="00E5664E"/>
    <w:rsid w:val="00E6098B"/>
    <w:rsid w:val="00ED1AEE"/>
    <w:rsid w:val="00ED3DD3"/>
    <w:rsid w:val="00EE2EE7"/>
    <w:rsid w:val="00EF7CE7"/>
    <w:rsid w:val="00F25EF6"/>
    <w:rsid w:val="00F347D1"/>
    <w:rsid w:val="00F4341C"/>
    <w:rsid w:val="00F61BCE"/>
    <w:rsid w:val="00F77FA4"/>
    <w:rsid w:val="00F96BB4"/>
    <w:rsid w:val="00FA07C6"/>
    <w:rsid w:val="00FA6715"/>
    <w:rsid w:val="00FB61CB"/>
    <w:rsid w:val="00FC5F9D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AB943B-1524-427E-91AA-45673784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4DED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C84D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C84DED"/>
    <w:pPr>
      <w:numPr>
        <w:ilvl w:val="1"/>
        <w:numId w:val="9"/>
      </w:numPr>
    </w:pPr>
    <w:rPr>
      <w:b/>
    </w:rPr>
  </w:style>
  <w:style w:type="paragraph" w:styleId="Footer">
    <w:name w:val="footer"/>
    <w:basedOn w:val="Header"/>
    <w:rsid w:val="00C84DED"/>
    <w:pPr>
      <w:jc w:val="center"/>
    </w:pPr>
  </w:style>
  <w:style w:type="paragraph" w:styleId="Header">
    <w:name w:val="header"/>
    <w:basedOn w:val="SpecNormal"/>
    <w:link w:val="HeaderChar"/>
    <w:uiPriority w:val="99"/>
    <w:rsid w:val="00C84DED"/>
    <w:pPr>
      <w:spacing w:line="240" w:lineRule="auto"/>
      <w:jc w:val="right"/>
    </w:pPr>
  </w:style>
  <w:style w:type="paragraph" w:customStyle="1" w:styleId="Level10">
    <w:name w:val="Level1"/>
    <w:basedOn w:val="SpecNormal"/>
    <w:link w:val="Level1Char"/>
    <w:rsid w:val="00630347"/>
    <w:pPr>
      <w:tabs>
        <w:tab w:val="left" w:pos="720"/>
      </w:tabs>
      <w:ind w:left="720" w:hanging="360"/>
    </w:pPr>
  </w:style>
  <w:style w:type="paragraph" w:customStyle="1" w:styleId="Level20">
    <w:name w:val="Level2"/>
    <w:basedOn w:val="Level10"/>
    <w:rsid w:val="00630347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rsid w:val="00C84DED"/>
    <w:pPr>
      <w:tabs>
        <w:tab w:val="left" w:pos="4680"/>
      </w:tabs>
      <w:spacing w:line="240" w:lineRule="auto"/>
      <w:ind w:left="4680" w:hanging="360"/>
    </w:pPr>
  </w:style>
  <w:style w:type="paragraph" w:customStyle="1" w:styleId="SpecTable">
    <w:name w:val="SpecTable"/>
    <w:basedOn w:val="SpecNormal"/>
    <w:rsid w:val="00C84DED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C84DED"/>
    <w:pPr>
      <w:keepNext/>
      <w:keepLines/>
      <w:suppressAutoHyphens/>
    </w:pPr>
    <w:rPr>
      <w:caps/>
    </w:rPr>
  </w:style>
  <w:style w:type="paragraph" w:customStyle="1" w:styleId="Level30">
    <w:name w:val="Level3"/>
    <w:basedOn w:val="Level20"/>
    <w:rsid w:val="00630347"/>
    <w:pPr>
      <w:tabs>
        <w:tab w:val="clear" w:pos="1080"/>
        <w:tab w:val="left" w:pos="1440"/>
      </w:tabs>
      <w:ind w:left="1440"/>
    </w:pPr>
  </w:style>
  <w:style w:type="paragraph" w:customStyle="1" w:styleId="Level40">
    <w:name w:val="Level4"/>
    <w:basedOn w:val="Level30"/>
    <w:rsid w:val="00630347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rsid w:val="00C84DED"/>
    <w:pPr>
      <w:spacing w:after="240" w:line="240" w:lineRule="auto"/>
      <w:jc w:val="center"/>
    </w:pPr>
    <w:rPr>
      <w:b/>
      <w:caps/>
    </w:rPr>
  </w:style>
  <w:style w:type="paragraph" w:customStyle="1" w:styleId="Level50">
    <w:name w:val="Level5"/>
    <w:basedOn w:val="Level40"/>
    <w:rsid w:val="00630347"/>
    <w:pPr>
      <w:tabs>
        <w:tab w:val="left" w:pos="2160"/>
      </w:tabs>
      <w:ind w:left="2160"/>
    </w:pPr>
  </w:style>
  <w:style w:type="paragraph" w:customStyle="1" w:styleId="Pubs">
    <w:name w:val="Pubs"/>
    <w:basedOn w:val="Level1"/>
    <w:rsid w:val="00C84DED"/>
    <w:pPr>
      <w:numPr>
        <w:ilvl w:val="0"/>
        <w:numId w:val="0"/>
      </w:numPr>
      <w:tabs>
        <w:tab w:val="left" w:pos="3600"/>
      </w:tabs>
      <w:ind w:left="3600" w:hanging="2880"/>
    </w:pPr>
  </w:style>
  <w:style w:type="paragraph" w:customStyle="1" w:styleId="SpecNormal">
    <w:name w:val="SpecNormal"/>
    <w:basedOn w:val="Normal"/>
    <w:link w:val="SpecNormalChar"/>
    <w:rsid w:val="00C84DED"/>
    <w:pPr>
      <w:suppressAutoHyphens/>
      <w:spacing w:after="0" w:line="360" w:lineRule="auto"/>
    </w:pPr>
  </w:style>
  <w:style w:type="paragraph" w:customStyle="1" w:styleId="Level60">
    <w:name w:val="Level6"/>
    <w:basedOn w:val="Normal"/>
    <w:rsid w:val="00630347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character" w:customStyle="1" w:styleId="SpecNormalChar">
    <w:name w:val="SpecNormal Char"/>
    <w:link w:val="SpecNormal"/>
    <w:rsid w:val="00ED3DD3"/>
    <w:rPr>
      <w:rFonts w:ascii="Courier New" w:hAnsi="Courier New"/>
    </w:rPr>
  </w:style>
  <w:style w:type="character" w:customStyle="1" w:styleId="Level1Char">
    <w:name w:val="Level1 Char"/>
    <w:basedOn w:val="SpecNormalChar"/>
    <w:link w:val="Level10"/>
    <w:rsid w:val="00ED3DD3"/>
    <w:rPr>
      <w:rFonts w:ascii="Courier New" w:hAnsi="Courier New"/>
    </w:rPr>
  </w:style>
  <w:style w:type="table" w:styleId="TableGrid">
    <w:name w:val="Table Grid"/>
    <w:basedOn w:val="TableNormal"/>
    <w:uiPriority w:val="59"/>
    <w:rsid w:val="002C648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SpecNormal"/>
    <w:rsid w:val="00C84DED"/>
    <w:pPr>
      <w:numPr>
        <w:ilvl w:val="2"/>
        <w:numId w:val="9"/>
      </w:numPr>
    </w:pPr>
  </w:style>
  <w:style w:type="paragraph" w:customStyle="1" w:styleId="Level2">
    <w:name w:val="Level 2"/>
    <w:basedOn w:val="Level1"/>
    <w:rsid w:val="00C84DED"/>
    <w:pPr>
      <w:numPr>
        <w:ilvl w:val="3"/>
      </w:numPr>
    </w:pPr>
  </w:style>
  <w:style w:type="paragraph" w:customStyle="1" w:styleId="Level3">
    <w:name w:val="Level 3"/>
    <w:basedOn w:val="Level2"/>
    <w:rsid w:val="00C84DED"/>
    <w:pPr>
      <w:numPr>
        <w:ilvl w:val="4"/>
      </w:numPr>
    </w:pPr>
  </w:style>
  <w:style w:type="paragraph" w:customStyle="1" w:styleId="Level4">
    <w:name w:val="Level 4"/>
    <w:basedOn w:val="Level3"/>
    <w:rsid w:val="00C84DED"/>
    <w:pPr>
      <w:numPr>
        <w:ilvl w:val="5"/>
      </w:numPr>
    </w:pPr>
  </w:style>
  <w:style w:type="paragraph" w:customStyle="1" w:styleId="Level5">
    <w:name w:val="Level 5"/>
    <w:basedOn w:val="Level4"/>
    <w:rsid w:val="00C84DED"/>
    <w:pPr>
      <w:numPr>
        <w:ilvl w:val="6"/>
      </w:numPr>
    </w:pPr>
  </w:style>
  <w:style w:type="paragraph" w:customStyle="1" w:styleId="Level6">
    <w:name w:val="Level 6"/>
    <w:basedOn w:val="Normal"/>
    <w:rsid w:val="00C84DED"/>
    <w:pPr>
      <w:numPr>
        <w:ilvl w:val="7"/>
        <w:numId w:val="9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</w:pPr>
  </w:style>
  <w:style w:type="paragraph" w:customStyle="1" w:styleId="PART">
    <w:name w:val="PART"/>
    <w:basedOn w:val="Normal"/>
    <w:rsid w:val="00C84DED"/>
    <w:pPr>
      <w:numPr>
        <w:numId w:val="9"/>
      </w:numPr>
    </w:pPr>
    <w:rPr>
      <w:b/>
      <w:caps/>
    </w:rPr>
  </w:style>
  <w:style w:type="paragraph" w:customStyle="1" w:styleId="Level7">
    <w:name w:val="Level 7"/>
    <w:basedOn w:val="Level6"/>
    <w:rsid w:val="00C84DED"/>
    <w:pPr>
      <w:numPr>
        <w:ilvl w:val="8"/>
      </w:numPr>
    </w:pPr>
  </w:style>
  <w:style w:type="paragraph" w:styleId="BalloonText">
    <w:name w:val="Balloon Text"/>
    <w:basedOn w:val="Normal"/>
    <w:link w:val="BalloonTextChar"/>
    <w:rsid w:val="00B371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13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D361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sana\AppData\Roaming\Microsoft\Templates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4F6D-EF67-40EC-956F-F5864F7D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2</TotalTime>
  <Pages>15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 05 33, RACEWAYS AND BOXES FOR COMMUNICATIONS SYSTEMS</vt:lpstr>
    </vt:vector>
  </TitlesOfParts>
  <Company>DVA</Company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05 33, RACEWAYS AND BOXES FOR COMMUNICATIONS SYSTEMS</dc:title>
  <dc:subject>Master Construction Specifications</dc:subject>
  <dc:creator>Department of Veterans Affairs, Office of Construction and Facilities Management, Facilities Standards Service</dc:creator>
  <cp:lastModifiedBy>Department of Veterans Affairs</cp:lastModifiedBy>
  <cp:revision>3</cp:revision>
  <cp:lastPrinted>2015-04-17T18:26:00Z</cp:lastPrinted>
  <dcterms:created xsi:type="dcterms:W3CDTF">2018-09-12T14:15:00Z</dcterms:created>
  <dcterms:modified xsi:type="dcterms:W3CDTF">2018-09-18T15:55:00Z</dcterms:modified>
</cp:coreProperties>
</file>