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9F" w:rsidRPr="00F92D6A" w:rsidRDefault="0077419F" w:rsidP="0077419F">
      <w:pPr>
        <w:pStyle w:val="SpecTitle"/>
      </w:pPr>
      <w:bookmarkStart w:id="0" w:name="_GoBack"/>
      <w:bookmarkEnd w:id="0"/>
      <w:r w:rsidRPr="00F92D6A">
        <w:t>SECTION 26 08 00</w:t>
      </w:r>
    </w:p>
    <w:p w:rsidR="0077419F" w:rsidRDefault="0077419F" w:rsidP="0077419F">
      <w:pPr>
        <w:pStyle w:val="SpecTitle"/>
      </w:pPr>
      <w:r w:rsidRPr="00F92D6A">
        <w:t>COMMISSIONING OF ELECTRICAL SYSTEMS</w:t>
      </w:r>
    </w:p>
    <w:p w:rsidR="00B07155" w:rsidRDefault="00B07155" w:rsidP="00B07155">
      <w:pPr>
        <w:pStyle w:val="SpecNote"/>
      </w:pPr>
      <w:r w:rsidRPr="009B51D9">
        <w:t>SPEC WRITER NOTES:</w:t>
      </w:r>
    </w:p>
    <w:p w:rsidR="00B07155" w:rsidRDefault="00B07155" w:rsidP="00B07155">
      <w:pPr>
        <w:pStyle w:val="SpecNote"/>
      </w:pPr>
      <w:r>
        <w:t xml:space="preserve">Delete between // --- </w:t>
      </w:r>
      <w:r w:rsidRPr="009B51D9">
        <w:t>// if not applicable to project. Also delete any other item or paragraph not applicable in the section and renumber the paragraphs.</w:t>
      </w:r>
    </w:p>
    <w:p w:rsidR="00B07155" w:rsidRDefault="00B07155" w:rsidP="00B07155">
      <w:pPr>
        <w:pStyle w:val="SpecNote"/>
      </w:pPr>
      <w:r w:rsidRPr="009B51D9">
        <w:t xml:space="preserve">The spec writer shall review the </w:t>
      </w:r>
      <w:r w:rsidRPr="009B51D9">
        <w:rPr>
          <w:u w:val="single"/>
        </w:rPr>
        <w:t>Physical Security Design Manual for VA Facilities</w:t>
      </w:r>
      <w:r w:rsidRPr="009B51D9">
        <w:t xml:space="preserve"> to determine and include in this section any Mission Critical or Life Safety requirements called out.</w:t>
      </w:r>
    </w:p>
    <w:p w:rsidR="00B07155" w:rsidRPr="00F92D6A" w:rsidRDefault="00B07155" w:rsidP="0077419F">
      <w:pPr>
        <w:pStyle w:val="SpecTitle"/>
      </w:pPr>
    </w:p>
    <w:p w:rsidR="0077419F" w:rsidRPr="00F92D6A" w:rsidRDefault="0077419F" w:rsidP="0077419F">
      <w:pPr>
        <w:pStyle w:val="ArticleB"/>
      </w:pPr>
      <w:r>
        <w:t xml:space="preserve">PART 1 - </w:t>
      </w:r>
      <w:r w:rsidRPr="00F92D6A">
        <w:t>GENERAL</w:t>
      </w:r>
    </w:p>
    <w:p w:rsidR="0077419F" w:rsidRPr="00F92D6A" w:rsidRDefault="0077419F" w:rsidP="0077419F">
      <w:pPr>
        <w:pStyle w:val="ArticleB"/>
      </w:pPr>
      <w:r>
        <w:t>1.1</w:t>
      </w:r>
      <w:r w:rsidR="00115CF4">
        <w:t xml:space="preserve"> </w:t>
      </w:r>
      <w:r w:rsidRPr="00F92D6A">
        <w:t>DESCRIPTION</w:t>
      </w:r>
    </w:p>
    <w:p w:rsidR="0077419F" w:rsidRPr="00F92D6A" w:rsidRDefault="0077419F" w:rsidP="0077419F">
      <w:pPr>
        <w:pStyle w:val="Level1"/>
      </w:pPr>
      <w:r>
        <w:t>A.</w:t>
      </w:r>
      <w:r>
        <w:tab/>
      </w:r>
      <w:r w:rsidRPr="00F92D6A">
        <w:t xml:space="preserve">The requirements of this Section apply to all sections of Division 26. </w:t>
      </w:r>
    </w:p>
    <w:p w:rsidR="0077419F" w:rsidRPr="00F92D6A" w:rsidRDefault="0077419F" w:rsidP="0077419F">
      <w:pPr>
        <w:pStyle w:val="Level1"/>
      </w:pPr>
      <w:r>
        <w:t>B.</w:t>
      </w:r>
      <w:r>
        <w:tab/>
      </w:r>
      <w:r w:rsidRPr="00F92D6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F92D6A">
        <w:t>CxA</w:t>
      </w:r>
      <w:proofErr w:type="spellEnd"/>
      <w:r w:rsidRPr="00F92D6A">
        <w:t>) appointed by the VA will manage the commissioning process.</w:t>
      </w:r>
    </w:p>
    <w:p w:rsidR="0077419F" w:rsidRPr="00F92D6A" w:rsidRDefault="0077419F" w:rsidP="0077419F">
      <w:pPr>
        <w:pStyle w:val="ArticleB"/>
      </w:pPr>
      <w:r>
        <w:t>1.2</w:t>
      </w:r>
      <w:r w:rsidR="00115CF4">
        <w:t xml:space="preserve"> </w:t>
      </w:r>
      <w:r w:rsidRPr="00F92D6A">
        <w:t>RELATED WORK</w:t>
      </w:r>
    </w:p>
    <w:p w:rsidR="0077419F" w:rsidRPr="00F92D6A" w:rsidRDefault="0077419F" w:rsidP="00F60F6B">
      <w:pPr>
        <w:pStyle w:val="Level1"/>
        <w:numPr>
          <w:ilvl w:val="0"/>
          <w:numId w:val="2"/>
        </w:numPr>
        <w:ind w:left="720"/>
      </w:pPr>
      <w:r w:rsidRPr="00F92D6A">
        <w:t>Section 01 00 00 GENERAL REQUIREMENTS.</w:t>
      </w:r>
    </w:p>
    <w:p w:rsidR="0077419F" w:rsidRPr="00F92D6A" w:rsidRDefault="0077419F" w:rsidP="00F60F6B">
      <w:pPr>
        <w:pStyle w:val="Level1"/>
        <w:numPr>
          <w:ilvl w:val="0"/>
          <w:numId w:val="2"/>
        </w:numPr>
        <w:ind w:left="720"/>
      </w:pPr>
      <w:r w:rsidRPr="00F92D6A">
        <w:t>Section 01 91 00 GENERAL COMMISSIONING REQUIREMENTS.</w:t>
      </w:r>
    </w:p>
    <w:p w:rsidR="0077419F" w:rsidRPr="00F92D6A" w:rsidRDefault="0077419F" w:rsidP="00F60F6B">
      <w:pPr>
        <w:pStyle w:val="Level1"/>
        <w:numPr>
          <w:ilvl w:val="0"/>
          <w:numId w:val="2"/>
        </w:numPr>
        <w:ind w:left="720"/>
      </w:pPr>
      <w:r w:rsidRPr="00F92D6A">
        <w:t>Section 01 33 23 SHOP DRAWINGS, PRODUCT DATA, AND SAMPLES.</w:t>
      </w:r>
    </w:p>
    <w:p w:rsidR="0077419F" w:rsidRPr="00F92D6A" w:rsidRDefault="0077419F" w:rsidP="0077419F">
      <w:pPr>
        <w:pStyle w:val="ArticleB"/>
      </w:pPr>
      <w:r>
        <w:t>1.3</w:t>
      </w:r>
      <w:r w:rsidR="00115CF4">
        <w:t xml:space="preserve"> </w:t>
      </w:r>
      <w:r w:rsidRPr="00F92D6A">
        <w:t>SUMMARY</w:t>
      </w:r>
    </w:p>
    <w:p w:rsidR="0077419F" w:rsidRPr="00F92D6A" w:rsidRDefault="0077419F" w:rsidP="0077419F">
      <w:pPr>
        <w:pStyle w:val="Level1"/>
      </w:pPr>
      <w:r>
        <w:t>A.</w:t>
      </w:r>
      <w:r>
        <w:tab/>
      </w:r>
      <w:r w:rsidRPr="00F92D6A">
        <w:t xml:space="preserve">This Section includes requirements for commissioning the Facility </w:t>
      </w:r>
      <w:r>
        <w:t>electrical systems</w:t>
      </w:r>
      <w:r w:rsidRPr="00F92D6A">
        <w:t>, related subsystems and related equipment.  This Section supplements the general requirements specified in Section 01 91 00 General Commissioning Requirements.</w:t>
      </w:r>
    </w:p>
    <w:p w:rsidR="0077419F" w:rsidRPr="00F92D6A" w:rsidRDefault="0077419F" w:rsidP="0077419F">
      <w:pPr>
        <w:pStyle w:val="Level1"/>
      </w:pPr>
      <w:r>
        <w:t>B.</w:t>
      </w:r>
      <w:r>
        <w:tab/>
      </w:r>
      <w:r w:rsidRPr="00F92D6A">
        <w:t>Refer to Section 01 91 00 GENERAL COMMISSIONING REQUIREMENTS for more details regarding processes and procedures as well as roles and responsibilities for all Commissioning Team members.</w:t>
      </w:r>
    </w:p>
    <w:p w:rsidR="0077419F" w:rsidRPr="00F92D6A" w:rsidRDefault="0077419F" w:rsidP="0077419F">
      <w:pPr>
        <w:pStyle w:val="ArticleB"/>
      </w:pPr>
      <w:r>
        <w:t>1.4</w:t>
      </w:r>
      <w:r w:rsidR="00115CF4">
        <w:t xml:space="preserve"> </w:t>
      </w:r>
      <w:r w:rsidRPr="00F92D6A">
        <w:t>DEFINITIONS</w:t>
      </w:r>
    </w:p>
    <w:p w:rsidR="0077419F" w:rsidRPr="00F92D6A" w:rsidRDefault="0077419F" w:rsidP="0077419F">
      <w:pPr>
        <w:pStyle w:val="Level1"/>
      </w:pPr>
      <w:r>
        <w:t>A.</w:t>
      </w:r>
      <w:r>
        <w:tab/>
      </w:r>
      <w:r w:rsidRPr="00F92D6A">
        <w:t xml:space="preserve">Refer to Section 01 91 00 GENERAL COMMISSIONING REQUIREMENTS for definitions.  </w:t>
      </w:r>
    </w:p>
    <w:p w:rsidR="0077419F" w:rsidRPr="00F92D6A" w:rsidRDefault="0077419F" w:rsidP="0077419F">
      <w:pPr>
        <w:pStyle w:val="ArticleB"/>
      </w:pPr>
      <w:r>
        <w:lastRenderedPageBreak/>
        <w:t>1.5</w:t>
      </w:r>
      <w:r w:rsidR="00115CF4">
        <w:t xml:space="preserve"> </w:t>
      </w:r>
      <w:r w:rsidRPr="00F92D6A">
        <w:t>COMMISSIONED SYSTEMS</w:t>
      </w:r>
    </w:p>
    <w:p w:rsidR="0077419F" w:rsidRPr="00F92D6A" w:rsidRDefault="0077419F" w:rsidP="0077419F">
      <w:pPr>
        <w:pStyle w:val="Level1"/>
      </w:pPr>
      <w:r>
        <w:t>A.</w:t>
      </w:r>
      <w:r>
        <w:tab/>
      </w:r>
      <w:r w:rsidRPr="00F92D6A">
        <w:t xml:space="preserve">Commissioning of a system or systems specified in Division 26 is part of the construction process. Documentation and testing of these systems, as well as training of the VA’s Operation and Maintenance personnel in accordance with the requirements of Section 01 91 00 and of Division 26, is required in cooperation with the VA and the Commissioning Agent.  </w:t>
      </w:r>
    </w:p>
    <w:p w:rsidR="0077419F" w:rsidRPr="00F92D6A" w:rsidRDefault="0077419F" w:rsidP="0077419F">
      <w:pPr>
        <w:pStyle w:val="Level1"/>
      </w:pPr>
      <w:r>
        <w:t>B.</w:t>
      </w:r>
      <w:r>
        <w:tab/>
      </w:r>
      <w:r w:rsidRPr="00F92D6A">
        <w:t xml:space="preserve">The Facility </w:t>
      </w:r>
      <w:r>
        <w:t>electrical</w:t>
      </w:r>
      <w:r w:rsidRPr="00F92D6A">
        <w:t xml:space="preserve"> systems commissioning will include the systems listed in Section 01 </w:t>
      </w:r>
      <w:r w:rsidR="00467FF4">
        <w:t>91</w:t>
      </w:r>
      <w:r w:rsidRPr="00F92D6A">
        <w:t xml:space="preserve"> 00 General Commissioning Requirements:</w:t>
      </w:r>
    </w:p>
    <w:p w:rsidR="0077419F" w:rsidRPr="00F92D6A" w:rsidRDefault="0077419F" w:rsidP="0077419F">
      <w:pPr>
        <w:pStyle w:val="ArticleB"/>
      </w:pPr>
      <w:r>
        <w:t>1.6</w:t>
      </w:r>
      <w:r w:rsidR="00115CF4">
        <w:t xml:space="preserve"> </w:t>
      </w:r>
      <w:r w:rsidR="00F60F6B">
        <w:t>S</w:t>
      </w:r>
      <w:r w:rsidRPr="00F92D6A">
        <w:t>UBMITTALS</w:t>
      </w:r>
    </w:p>
    <w:p w:rsidR="0077419F" w:rsidRPr="00F92D6A" w:rsidRDefault="0077419F" w:rsidP="0077419F">
      <w:pPr>
        <w:pStyle w:val="Level1"/>
        <w:numPr>
          <w:ilvl w:val="0"/>
          <w:numId w:val="1"/>
        </w:numPr>
      </w:pPr>
      <w:r w:rsidRPr="00F92D6A">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77419F" w:rsidRPr="00F92D6A" w:rsidRDefault="0077419F" w:rsidP="0077419F">
      <w:pPr>
        <w:pStyle w:val="Level1"/>
        <w:numPr>
          <w:ilvl w:val="0"/>
          <w:numId w:val="1"/>
        </w:numPr>
      </w:pPr>
      <w:r w:rsidRPr="00F92D6A">
        <w:t>The commissioning process requires Submittal review simultaneously with engineering review. Specific submittal requirements related to the commissioning process are specified in Section 01 91 00 GENERAL COMMISSIONING REQUIREMENTS.</w:t>
      </w:r>
    </w:p>
    <w:p w:rsidR="0077419F" w:rsidRPr="00F92D6A" w:rsidRDefault="0077419F" w:rsidP="0077419F">
      <w:pPr>
        <w:pStyle w:val="ArticleB"/>
      </w:pPr>
      <w:r>
        <w:t>PART 2 -</w:t>
      </w:r>
      <w:r w:rsidRPr="00F92D6A">
        <w:t xml:space="preserve"> PRODUCTS (Not Used)</w:t>
      </w:r>
    </w:p>
    <w:p w:rsidR="0077419F" w:rsidRPr="00F92D6A" w:rsidRDefault="0077419F" w:rsidP="0077419F">
      <w:pPr>
        <w:pStyle w:val="ArticleB"/>
      </w:pPr>
      <w:r>
        <w:t xml:space="preserve">PART 3 - </w:t>
      </w:r>
      <w:r w:rsidRPr="00F92D6A">
        <w:t>EXECUTION</w:t>
      </w:r>
    </w:p>
    <w:p w:rsidR="0077419F" w:rsidRPr="00F92D6A" w:rsidRDefault="0077419F" w:rsidP="0077419F">
      <w:pPr>
        <w:pStyle w:val="ArticleB"/>
      </w:pPr>
      <w:r>
        <w:t>3.1</w:t>
      </w:r>
      <w:r w:rsidR="00115CF4">
        <w:t xml:space="preserve"> </w:t>
      </w:r>
      <w:r w:rsidRPr="00F92D6A">
        <w:t>Construction inspections</w:t>
      </w:r>
    </w:p>
    <w:p w:rsidR="0077419F" w:rsidRPr="00F92D6A" w:rsidRDefault="0077419F" w:rsidP="0077419F">
      <w:pPr>
        <w:pStyle w:val="Level1"/>
      </w:pPr>
      <w:r>
        <w:t>A.</w:t>
      </w:r>
      <w:r>
        <w:tab/>
      </w:r>
      <w:r w:rsidRPr="00F92D6A">
        <w:t xml:space="preserve">Commissioning of Electrical systems will require inspection of individual elements of the </w:t>
      </w:r>
      <w:r w:rsidR="00D67EFE">
        <w:t>electrical systems</w:t>
      </w:r>
      <w:r w:rsidRPr="00F92D6A">
        <w:t xml:space="preserve"> construction throughout the construction period.  The Contractor shall coordinate with the Commissioning Agent in accordance with Section 01 </w:t>
      </w:r>
      <w:r w:rsidR="00467FF4">
        <w:t>91</w:t>
      </w:r>
      <w:r w:rsidRPr="00F92D6A">
        <w:t xml:space="preserve"> 00 and the Commissioning plan to schedule </w:t>
      </w:r>
      <w:r w:rsidR="00D67EFE">
        <w:t>electrical systems</w:t>
      </w:r>
      <w:r w:rsidRPr="00F92D6A">
        <w:t xml:space="preserve"> inspections as required </w:t>
      </w:r>
      <w:proofErr w:type="gramStart"/>
      <w:r w:rsidRPr="00F92D6A">
        <w:t>to support</w:t>
      </w:r>
      <w:proofErr w:type="gramEnd"/>
      <w:r w:rsidRPr="00F92D6A">
        <w:t xml:space="preserve"> the Commissioning Process.</w:t>
      </w:r>
    </w:p>
    <w:p w:rsidR="0077419F" w:rsidRPr="0077419F" w:rsidRDefault="0077419F" w:rsidP="0077419F">
      <w:pPr>
        <w:pStyle w:val="ArticleB"/>
      </w:pPr>
      <w:r>
        <w:t>3.2</w:t>
      </w:r>
      <w:r w:rsidR="00115CF4">
        <w:t xml:space="preserve"> </w:t>
      </w:r>
      <w:r w:rsidRPr="0077419F">
        <w:t>PRE-FUNCTIONAL CHECKLISTS</w:t>
      </w:r>
    </w:p>
    <w:p w:rsidR="0077419F" w:rsidRPr="00F92D6A" w:rsidRDefault="0077419F" w:rsidP="0077419F">
      <w:pPr>
        <w:pStyle w:val="Level1"/>
      </w:pPr>
      <w:r>
        <w:t>A.</w:t>
      </w:r>
      <w:r>
        <w:tab/>
      </w:r>
      <w:r w:rsidRPr="00F92D6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w:t>
      </w:r>
      <w:r w:rsidRPr="00F92D6A">
        <w:lastRenderedPageBreak/>
        <w:t>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77419F" w:rsidRPr="00F92D6A" w:rsidRDefault="0077419F" w:rsidP="0077419F">
      <w:pPr>
        <w:pStyle w:val="ArticleB"/>
      </w:pPr>
      <w:r>
        <w:t>3.3</w:t>
      </w:r>
      <w:r w:rsidR="00115CF4">
        <w:t xml:space="preserve"> </w:t>
      </w:r>
      <w:r w:rsidRPr="00F92D6A">
        <w:t>CONTRACTORS TESTS</w:t>
      </w:r>
    </w:p>
    <w:p w:rsidR="0077419F" w:rsidRPr="00F92D6A" w:rsidRDefault="0077419F" w:rsidP="0077419F">
      <w:pPr>
        <w:pStyle w:val="Level1"/>
      </w:pPr>
      <w:r>
        <w:t>A.</w:t>
      </w:r>
      <w:r>
        <w:tab/>
      </w:r>
      <w:r w:rsidRPr="00F92D6A">
        <w:t xml:space="preserve">Contractor tests as required by other sections of Division 26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77419F" w:rsidRPr="00F92D6A" w:rsidRDefault="0077419F" w:rsidP="0077419F">
      <w:pPr>
        <w:pStyle w:val="ArticleB"/>
      </w:pPr>
      <w:r>
        <w:t>3.4</w:t>
      </w:r>
      <w:r w:rsidR="00115CF4">
        <w:t xml:space="preserve"> </w:t>
      </w:r>
      <w:r w:rsidRPr="00F92D6A">
        <w:t xml:space="preserve">SYSTEMS FUNCTIONAL PERFORMANCE TESTING  </w:t>
      </w:r>
    </w:p>
    <w:p w:rsidR="0077419F" w:rsidRPr="00F92D6A" w:rsidRDefault="0077419F" w:rsidP="0077419F">
      <w:pPr>
        <w:pStyle w:val="Level1"/>
      </w:pPr>
      <w:r>
        <w:t>A.</w:t>
      </w:r>
      <w:r>
        <w:tab/>
      </w:r>
      <w:r w:rsidRPr="00F92D6A">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77419F" w:rsidRPr="00F92D6A" w:rsidRDefault="0077419F" w:rsidP="0077419F">
      <w:pPr>
        <w:pStyle w:val="ArticleB"/>
      </w:pPr>
      <w:r>
        <w:t>3.5</w:t>
      </w:r>
      <w:r w:rsidR="00115CF4">
        <w:t xml:space="preserve"> </w:t>
      </w:r>
      <w:r w:rsidRPr="00F92D6A">
        <w:t>TRAINING OF VA PERSONNEL</w:t>
      </w:r>
    </w:p>
    <w:p w:rsidR="0077419F" w:rsidRPr="00F92D6A" w:rsidRDefault="0077419F" w:rsidP="0077419F">
      <w:pPr>
        <w:pStyle w:val="Level1"/>
      </w:pPr>
      <w:r>
        <w:t>A.</w:t>
      </w:r>
      <w:r>
        <w:tab/>
      </w:r>
      <w:r w:rsidRPr="00F92D6A">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FF0596">
        <w:t>91</w:t>
      </w:r>
      <w:r w:rsidRPr="00F92D6A">
        <w:t xml:space="preserve"> 00.  The instruction shall be scheduled in coordination with the VA Resident Engineer after submission and approval of formal training plans.   Refer to Section 01 91 00 GENERAL COMMISSIONING REQUIREMENTS and Division 26 Sections for additional Contractor training requirements.</w:t>
      </w:r>
    </w:p>
    <w:p w:rsidR="0077419F" w:rsidRPr="00F92D6A" w:rsidRDefault="0077419F" w:rsidP="0077419F">
      <w:pPr>
        <w:pStyle w:val="SpecTable"/>
      </w:pPr>
      <w:r w:rsidRPr="00F92D6A">
        <w:t>----- END -----</w:t>
      </w:r>
    </w:p>
    <w:p w:rsidR="0077419F" w:rsidRPr="00F92D6A" w:rsidRDefault="0077419F" w:rsidP="0077419F"/>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50" w:rsidRDefault="00340850">
      <w:r>
        <w:separator/>
      </w:r>
    </w:p>
  </w:endnote>
  <w:endnote w:type="continuationSeparator" w:id="0">
    <w:p w:rsidR="00340850" w:rsidRDefault="0034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77419F" w:rsidRDefault="0077419F" w:rsidP="0077419F">
    <w:pPr>
      <w:pStyle w:val="Footer"/>
    </w:pPr>
    <w:r w:rsidRPr="0077419F">
      <w:t xml:space="preserve">26 08 00 - </w:t>
    </w:r>
    <w:r w:rsidRPr="0077419F">
      <w:fldChar w:fldCharType="begin"/>
    </w:r>
    <w:r w:rsidRPr="0077419F">
      <w:instrText xml:space="preserve"> PAGE   \* MERGEFORMAT </w:instrText>
    </w:r>
    <w:r w:rsidRPr="0077419F">
      <w:fldChar w:fldCharType="separate"/>
    </w:r>
    <w:r w:rsidR="005343D5">
      <w:rPr>
        <w:noProof/>
      </w:rPr>
      <w:t>1</w:t>
    </w:r>
    <w:r w:rsidRPr="007741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50" w:rsidRDefault="00340850">
      <w:r>
        <w:separator/>
      </w:r>
    </w:p>
  </w:footnote>
  <w:footnote w:type="continuationSeparator" w:id="0">
    <w:p w:rsidR="00340850" w:rsidRDefault="00340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Default="000E1B7C">
    <w:pPr>
      <w:pStyle w:val="Header"/>
    </w:pPr>
    <w:r>
      <w:t>11-1-16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E57"/>
    <w:multiLevelType w:val="hybridMultilevel"/>
    <w:tmpl w:val="E7C29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A679E"/>
    <w:multiLevelType w:val="hybridMultilevel"/>
    <w:tmpl w:val="16483B7E"/>
    <w:lvl w:ilvl="0" w:tplc="A176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657DC"/>
    <w:multiLevelType w:val="hybridMultilevel"/>
    <w:tmpl w:val="95F663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65AB4"/>
    <w:rsid w:val="000E1B7C"/>
    <w:rsid w:val="00115CF4"/>
    <w:rsid w:val="001B7B87"/>
    <w:rsid w:val="00246B22"/>
    <w:rsid w:val="00297BE9"/>
    <w:rsid w:val="00340850"/>
    <w:rsid w:val="00373BEF"/>
    <w:rsid w:val="00392CB0"/>
    <w:rsid w:val="00467FF4"/>
    <w:rsid w:val="00487A4C"/>
    <w:rsid w:val="004A3630"/>
    <w:rsid w:val="0053324B"/>
    <w:rsid w:val="005343D5"/>
    <w:rsid w:val="00683792"/>
    <w:rsid w:val="0077419F"/>
    <w:rsid w:val="00791899"/>
    <w:rsid w:val="007B1071"/>
    <w:rsid w:val="0087544E"/>
    <w:rsid w:val="00887218"/>
    <w:rsid w:val="00890F59"/>
    <w:rsid w:val="009309B7"/>
    <w:rsid w:val="00A455D0"/>
    <w:rsid w:val="00AB525D"/>
    <w:rsid w:val="00B07155"/>
    <w:rsid w:val="00B16552"/>
    <w:rsid w:val="00B51BC1"/>
    <w:rsid w:val="00C7723F"/>
    <w:rsid w:val="00D117F1"/>
    <w:rsid w:val="00D45911"/>
    <w:rsid w:val="00D67EFE"/>
    <w:rsid w:val="00ED1AEE"/>
    <w:rsid w:val="00F46670"/>
    <w:rsid w:val="00F60F6B"/>
    <w:rsid w:val="00FF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26 08 00, COMMISSIONING OF ELECTRICAL SYSTEMS</vt:lpstr>
    </vt:vector>
  </TitlesOfParts>
  <Company>Veteran Affairs</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08 00, COMMISSIONING OF ELECTRICAL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2016-10-03T20:03:00Z</cp:lastPrinted>
  <dcterms:created xsi:type="dcterms:W3CDTF">2016-10-11T13:20:00Z</dcterms:created>
  <dcterms:modified xsi:type="dcterms:W3CDTF">2016-10-11T13:20:00Z</dcterms:modified>
</cp:coreProperties>
</file>