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9399" w14:textId="77777777" w:rsidR="00E812AB" w:rsidRDefault="00A96309" w:rsidP="00E812AB">
      <w:pPr>
        <w:pStyle w:val="SpecTitle"/>
        <w:outlineLvl w:val="0"/>
      </w:pPr>
      <w:r w:rsidRPr="007821E7">
        <w:t>SECTION 22 11 00</w:t>
      </w:r>
    </w:p>
    <w:p w14:paraId="0E1C4B46" w14:textId="77777777" w:rsidR="00454FC6" w:rsidRDefault="00A96309" w:rsidP="00E812AB">
      <w:pPr>
        <w:pStyle w:val="SpecTitle"/>
        <w:outlineLvl w:val="0"/>
      </w:pPr>
      <w:r w:rsidRPr="007821E7">
        <w:t>FACILITY</w:t>
      </w:r>
      <w:r w:rsidRPr="00954497">
        <w:t xml:space="preserve"> WATER DISTRIBUTION</w:t>
      </w:r>
    </w:p>
    <w:p w14:paraId="6E80651D" w14:textId="77777777" w:rsidR="00CB3256" w:rsidRPr="00954497" w:rsidRDefault="00CB3256" w:rsidP="00602032">
      <w:pPr>
        <w:pStyle w:val="SpecNormal"/>
      </w:pPr>
    </w:p>
    <w:p w14:paraId="4EB3FB93" w14:textId="77777777" w:rsidR="00CB3256" w:rsidRDefault="00A96309" w:rsidP="00954497">
      <w:pPr>
        <w:pStyle w:val="SpecNote"/>
      </w:pPr>
      <w:r w:rsidRPr="00954497">
        <w:t>SPEC WRITER NOTE</w:t>
      </w:r>
      <w:r w:rsidR="00F070DA">
        <w:t>S</w:t>
      </w:r>
      <w:r w:rsidRPr="00954497">
        <w:t>:</w:t>
      </w:r>
    </w:p>
    <w:p w14:paraId="69C721EC" w14:textId="77777777" w:rsidR="00C42B1F" w:rsidRDefault="00CB3256" w:rsidP="00602032">
      <w:pPr>
        <w:pStyle w:val="SpecNoteNumbered"/>
      </w:pPr>
      <w:r>
        <w:t>1.</w:t>
      </w:r>
      <w:r>
        <w:tab/>
      </w:r>
      <w:r w:rsidR="00A96309" w:rsidRPr="00954497">
        <w:t>Delete between //</w:t>
      </w:r>
      <w:r w:rsidR="00A96309" w:rsidRPr="00954497">
        <w:noBreakHyphen/>
      </w:r>
      <w:r w:rsidR="00A96309" w:rsidRPr="00954497">
        <w:noBreakHyphen/>
      </w:r>
      <w:r w:rsidR="00A96309" w:rsidRPr="00954497">
        <w:noBreakHyphen/>
      </w:r>
      <w:r w:rsidR="00A96309" w:rsidRPr="00954497">
        <w:noBreakHyphen/>
        <w:t>// if not applicable to project. Also delete any other item or paragraph not applicable in the section and renumber the paragraphs.</w:t>
      </w:r>
    </w:p>
    <w:p w14:paraId="176D4DAD" w14:textId="77777777" w:rsidR="00C42B1F" w:rsidRPr="00BA53CB" w:rsidRDefault="00CB3256" w:rsidP="00602032">
      <w:pPr>
        <w:pStyle w:val="SpecNoteNumbered"/>
      </w:pPr>
      <w:r>
        <w:t>2.</w:t>
      </w:r>
      <w:r>
        <w:tab/>
      </w:r>
      <w:r w:rsidR="00C42B1F" w:rsidRPr="00615912">
        <w:t xml:space="preserve">The “Safe Drinking Water Act” (SDWA) was originally passed into law in 1974. It was amended several times. The “Reduction of Lead in Drinking Water Act” was passed in January 2011 and amends the SDWA to the new </w:t>
      </w:r>
      <w:proofErr w:type="gramStart"/>
      <w:r w:rsidR="00C42B1F" w:rsidRPr="00615912">
        <w:t>lead free</w:t>
      </w:r>
      <w:proofErr w:type="gramEnd"/>
      <w:r w:rsidR="00C42B1F" w:rsidRPr="00615912">
        <w:t xml:space="preserve"> standard to include NSF 61 and NSF 372.</w:t>
      </w:r>
    </w:p>
    <w:p w14:paraId="5749B1C0" w14:textId="77777777" w:rsidR="00577C1C" w:rsidRPr="00CB3256" w:rsidRDefault="00577C1C" w:rsidP="00CB3256">
      <w:pPr>
        <w:pStyle w:val="SpecNote"/>
      </w:pPr>
    </w:p>
    <w:p w14:paraId="4134ECAA" w14:textId="77777777" w:rsidR="00A96309" w:rsidRPr="008C79CD" w:rsidRDefault="00A96309" w:rsidP="00E812AB">
      <w:pPr>
        <w:pStyle w:val="ArticleB"/>
        <w:outlineLvl w:val="0"/>
      </w:pPr>
      <w:r w:rsidRPr="008C79CD">
        <w:t>PART 1 - GENERAL</w:t>
      </w:r>
    </w:p>
    <w:p w14:paraId="26680E66" w14:textId="77777777" w:rsidR="00A96309" w:rsidRPr="008C79CD" w:rsidRDefault="00A96309" w:rsidP="00E812AB">
      <w:pPr>
        <w:pStyle w:val="ArticleB"/>
        <w:outlineLvl w:val="1"/>
      </w:pPr>
      <w:r w:rsidRPr="008C79CD">
        <w:t>1.1 DES</w:t>
      </w:r>
      <w:r w:rsidR="002F0AD2">
        <w:t>CRIPTION</w:t>
      </w:r>
    </w:p>
    <w:p w14:paraId="00FD3454" w14:textId="77777777" w:rsidR="00A96309" w:rsidRPr="008C79CD" w:rsidRDefault="00A96309" w:rsidP="00A96309">
      <w:pPr>
        <w:pStyle w:val="Level1"/>
        <w:overflowPunct/>
        <w:autoSpaceDE/>
        <w:autoSpaceDN/>
        <w:adjustRightInd/>
        <w:textAlignment w:val="auto"/>
      </w:pPr>
      <w:r w:rsidRPr="008C79CD">
        <w:t>A.</w:t>
      </w:r>
      <w:r w:rsidRPr="008C79CD">
        <w:tab/>
        <w:t>Domestic water systems, including piping, equipment and all necessary accessories as designated in this section.</w:t>
      </w:r>
    </w:p>
    <w:p w14:paraId="0CCD22C1" w14:textId="77777777" w:rsidR="00F33B64" w:rsidRDefault="00F33B64" w:rsidP="00F33B64">
      <w:pPr>
        <w:pStyle w:val="Level1"/>
      </w:pPr>
      <w:r>
        <w:t>B.</w:t>
      </w:r>
      <w:r>
        <w:tab/>
        <w:t>A complete listing of all acronyms and abbreviations are included in Section 22 05 11, COMMON WORK RESULTS FOR PLUMBING.</w:t>
      </w:r>
    </w:p>
    <w:p w14:paraId="34BB0E59" w14:textId="77777777" w:rsidR="00A96309" w:rsidRPr="008C79CD" w:rsidRDefault="00A96309" w:rsidP="00E812AB">
      <w:pPr>
        <w:pStyle w:val="ArticleB"/>
        <w:outlineLvl w:val="1"/>
      </w:pPr>
      <w:r w:rsidRPr="008C79CD">
        <w:t xml:space="preserve">1.2 RELATED WORK </w:t>
      </w:r>
    </w:p>
    <w:p w14:paraId="07222F36" w14:textId="77777777" w:rsidR="001A7AC1" w:rsidRDefault="001A7AC1" w:rsidP="001A7AC1">
      <w:pPr>
        <w:pStyle w:val="Level1"/>
      </w:pPr>
      <w:r w:rsidRPr="00AC23EF">
        <w:t>A.</w:t>
      </w:r>
      <w:r w:rsidRPr="00AC23EF">
        <w:tab/>
        <w:t>Section 01 00 00, GENERAL REQUIREMENTS.</w:t>
      </w:r>
    </w:p>
    <w:p w14:paraId="4579CF4B" w14:textId="77777777" w:rsidR="001A7AC1" w:rsidRPr="00AC23EF" w:rsidRDefault="001A7AC1" w:rsidP="001A7AC1">
      <w:pPr>
        <w:pStyle w:val="Level1"/>
      </w:pPr>
      <w:r w:rsidRPr="00AC23EF">
        <w:t>B.</w:t>
      </w:r>
      <w:r w:rsidRPr="00AC23EF">
        <w:tab/>
        <w:t>Section 01 33 23, SHOP DRAWINGS, PRODUCT DATA, AND SAMPLES.</w:t>
      </w:r>
    </w:p>
    <w:p w14:paraId="6D1259EE" w14:textId="77777777" w:rsidR="001A7AC1" w:rsidRDefault="001A7AC1" w:rsidP="001A7AC1">
      <w:pPr>
        <w:pStyle w:val="Level1"/>
      </w:pPr>
      <w:r w:rsidRPr="00AC23EF">
        <w:t>C.</w:t>
      </w:r>
      <w:r w:rsidRPr="00AC23EF">
        <w:tab/>
        <w:t xml:space="preserve">Section 01 81 </w:t>
      </w:r>
      <w:r w:rsidR="00522A2C">
        <w:t>13</w:t>
      </w:r>
      <w:r w:rsidRPr="00AC23EF">
        <w:t xml:space="preserve">, SUSTAINABLE </w:t>
      </w:r>
      <w:r w:rsidR="00522A2C">
        <w:t>CONSTRUCTION</w:t>
      </w:r>
      <w:r w:rsidRPr="00AC23EF">
        <w:t xml:space="preserve"> REQUIREMENTS.</w:t>
      </w:r>
    </w:p>
    <w:p w14:paraId="7410F459" w14:textId="77777777" w:rsidR="001A7AC1" w:rsidRDefault="001A7AC1" w:rsidP="00602032">
      <w:pPr>
        <w:pStyle w:val="Level1"/>
        <w:ind w:hanging="630"/>
      </w:pPr>
      <w:r w:rsidRPr="00AC23EF">
        <w:t>//D.</w:t>
      </w:r>
      <w:r w:rsidRPr="00AC23EF">
        <w:tab/>
        <w:t xml:space="preserve">Section 01 91 00, GENERAL COMMISSIONING </w:t>
      </w:r>
      <w:proofErr w:type="gramStart"/>
      <w:r w:rsidRPr="00AC23EF">
        <w:t>REQUIREMENTS./</w:t>
      </w:r>
      <w:proofErr w:type="gramEnd"/>
      <w:r w:rsidRPr="00AC23EF">
        <w:t>/</w:t>
      </w:r>
    </w:p>
    <w:p w14:paraId="497AE1F5" w14:textId="77777777" w:rsidR="00A96309" w:rsidRDefault="001A7AC1" w:rsidP="00A96309">
      <w:pPr>
        <w:pStyle w:val="Level1"/>
        <w:overflowPunct/>
        <w:autoSpaceDE/>
        <w:autoSpaceDN/>
        <w:adjustRightInd/>
        <w:textAlignment w:val="auto"/>
      </w:pPr>
      <w:r>
        <w:t>E</w:t>
      </w:r>
      <w:r w:rsidR="00A96309" w:rsidRPr="008C79CD">
        <w:t>.</w:t>
      </w:r>
      <w:r w:rsidR="00A96309" w:rsidRPr="008C79CD">
        <w:tab/>
        <w:t>Section 07 84 00, FIRESTOPPING</w:t>
      </w:r>
      <w:r w:rsidR="00A52E56">
        <w:t>.</w:t>
      </w:r>
    </w:p>
    <w:p w14:paraId="0A3B55F0" w14:textId="77777777" w:rsidR="00B228E5" w:rsidRPr="008C79CD" w:rsidRDefault="001A7AC1" w:rsidP="00A96309">
      <w:pPr>
        <w:pStyle w:val="Level1"/>
        <w:overflowPunct/>
        <w:autoSpaceDE/>
        <w:autoSpaceDN/>
        <w:adjustRightInd/>
        <w:textAlignment w:val="auto"/>
      </w:pPr>
      <w:r>
        <w:t>F</w:t>
      </w:r>
      <w:r w:rsidR="00B228E5">
        <w:t>.</w:t>
      </w:r>
      <w:r w:rsidR="00B228E5">
        <w:tab/>
        <w:t>Section 07 92 00, JOINT SEALANTS.</w:t>
      </w:r>
    </w:p>
    <w:p w14:paraId="215C9B2D" w14:textId="77777777" w:rsidR="00A96309" w:rsidRPr="008C79CD" w:rsidRDefault="00E9666E" w:rsidP="00A96309">
      <w:pPr>
        <w:pStyle w:val="Level1"/>
        <w:overflowPunct/>
        <w:autoSpaceDE/>
        <w:autoSpaceDN/>
        <w:adjustRightInd/>
        <w:textAlignment w:val="auto"/>
      </w:pPr>
      <w:r>
        <w:t>G</w:t>
      </w:r>
      <w:r w:rsidR="00A96309" w:rsidRPr="008C79CD">
        <w:t>.</w:t>
      </w:r>
      <w:r w:rsidR="00A96309" w:rsidRPr="008C79CD">
        <w:tab/>
        <w:t>Section 09 91 00, PAINTING</w:t>
      </w:r>
      <w:r w:rsidR="00A52E56">
        <w:t>.</w:t>
      </w:r>
    </w:p>
    <w:p w14:paraId="78B9CFA8" w14:textId="77777777" w:rsidR="00634B86" w:rsidRDefault="00634B86" w:rsidP="00634B86">
      <w:pPr>
        <w:pStyle w:val="Level1"/>
        <w:ind w:hanging="630"/>
      </w:pPr>
      <w:r>
        <w:t>//H.</w:t>
      </w:r>
      <w:r>
        <w:tab/>
        <w:t xml:space="preserve">Section 13 05 41, SEISMIC RESTRAINT REQUIREMENTS FOR NON-STRUCTURAL COMPONENTS: Seismic </w:t>
      </w:r>
      <w:proofErr w:type="gramStart"/>
      <w:r>
        <w:t>Restraint./</w:t>
      </w:r>
      <w:proofErr w:type="gramEnd"/>
      <w:r>
        <w:t>/</w:t>
      </w:r>
    </w:p>
    <w:p w14:paraId="0B6056B9" w14:textId="77777777" w:rsidR="00A96309" w:rsidRPr="008C79CD" w:rsidRDefault="00634B86" w:rsidP="00A96309">
      <w:pPr>
        <w:pStyle w:val="Level1"/>
        <w:overflowPunct/>
        <w:autoSpaceDE/>
        <w:autoSpaceDN/>
        <w:adjustRightInd/>
        <w:textAlignment w:val="auto"/>
      </w:pPr>
      <w:r>
        <w:t>I</w:t>
      </w:r>
      <w:r w:rsidR="00A96309" w:rsidRPr="008C79CD">
        <w:t>.</w:t>
      </w:r>
      <w:r w:rsidR="00A96309" w:rsidRPr="008C79CD">
        <w:tab/>
        <w:t>Section 22 05 11, COMMON WORK RESULTS FOR</w:t>
      </w:r>
      <w:r w:rsidR="002F0AD2">
        <w:t xml:space="preserve"> PLUMBING.</w:t>
      </w:r>
    </w:p>
    <w:p w14:paraId="09EB9FE6" w14:textId="77777777" w:rsidR="00155344" w:rsidRPr="008C79CD" w:rsidRDefault="00155344" w:rsidP="00155344">
      <w:pPr>
        <w:pStyle w:val="Level1"/>
        <w:overflowPunct/>
        <w:autoSpaceDE/>
        <w:autoSpaceDN/>
        <w:adjustRightInd/>
        <w:textAlignment w:val="auto"/>
      </w:pPr>
      <w:r>
        <w:t>J</w:t>
      </w:r>
      <w:r w:rsidRPr="008C79CD">
        <w:t>.</w:t>
      </w:r>
      <w:r w:rsidRPr="008C79CD">
        <w:tab/>
        <w:t xml:space="preserve">Section </w:t>
      </w:r>
      <w:r>
        <w:t>22</w:t>
      </w:r>
      <w:r w:rsidRPr="008C79CD">
        <w:t xml:space="preserve"> 07 11, PLUMBING INSULATION.</w:t>
      </w:r>
    </w:p>
    <w:p w14:paraId="2F61DFDF" w14:textId="77777777" w:rsidR="001A7AC1" w:rsidRPr="00414712" w:rsidRDefault="001A7AC1" w:rsidP="001A7AC1">
      <w:pPr>
        <w:pStyle w:val="Level1"/>
        <w:ind w:hanging="630"/>
      </w:pPr>
      <w:r>
        <w:t>//</w:t>
      </w:r>
      <w:r w:rsidR="00155344">
        <w:t>K</w:t>
      </w:r>
      <w:r w:rsidRPr="00B619CB">
        <w:t>.</w:t>
      </w:r>
      <w:r w:rsidRPr="00B619CB">
        <w:tab/>
        <w:t>SECTION 22 08 00</w:t>
      </w:r>
      <w:r>
        <w:t>,</w:t>
      </w:r>
      <w:r w:rsidRPr="00B619CB">
        <w:t xml:space="preserve"> COMMISSIONING OF PLUMBING </w:t>
      </w:r>
      <w:proofErr w:type="gramStart"/>
      <w:r w:rsidRPr="00B619CB">
        <w:t>SYSTEMS.</w:t>
      </w:r>
      <w:r>
        <w:t>/</w:t>
      </w:r>
      <w:proofErr w:type="gramEnd"/>
      <w:r>
        <w:t>/</w:t>
      </w:r>
    </w:p>
    <w:p w14:paraId="58D63305" w14:textId="77777777" w:rsidR="00A96309" w:rsidRPr="008C79CD" w:rsidRDefault="002F0AD2" w:rsidP="00E812AB">
      <w:pPr>
        <w:pStyle w:val="ArticleB"/>
        <w:outlineLvl w:val="1"/>
      </w:pPr>
      <w:r>
        <w:t>1.3 APPLICABLE PUBLICATIONS</w:t>
      </w:r>
    </w:p>
    <w:p w14:paraId="2C702BD2" w14:textId="77777777" w:rsidR="00A96309" w:rsidRPr="008C79CD" w:rsidRDefault="00A96309" w:rsidP="00A96309">
      <w:pPr>
        <w:pStyle w:val="Level1"/>
        <w:overflowPunct/>
        <w:autoSpaceDE/>
        <w:autoSpaceDN/>
        <w:adjustRightInd/>
        <w:textAlignment w:val="auto"/>
      </w:pPr>
      <w:r w:rsidRPr="008C79CD">
        <w:t>A.</w:t>
      </w:r>
      <w:r w:rsidRPr="008C79CD">
        <w:tab/>
        <w:t>The publications listed below form a part of this specification to the extent referenced. The publications are referenced in the text</w:t>
      </w:r>
      <w:r w:rsidR="002F0AD2">
        <w:t xml:space="preserve"> by the basic designation only.</w:t>
      </w:r>
      <w:r w:rsidR="00AE3E7C" w:rsidRPr="00AE3E7C">
        <w:rPr>
          <w:noProof/>
        </w:rPr>
        <w:t xml:space="preserve"> </w:t>
      </w:r>
    </w:p>
    <w:p w14:paraId="664DEB6E" w14:textId="77777777" w:rsidR="00A96309" w:rsidRPr="00336B15" w:rsidRDefault="00A96309" w:rsidP="00A96309">
      <w:pPr>
        <w:pStyle w:val="Level1"/>
        <w:overflowPunct/>
        <w:autoSpaceDE/>
        <w:autoSpaceDN/>
        <w:adjustRightInd/>
        <w:textAlignment w:val="auto"/>
      </w:pPr>
      <w:r w:rsidRPr="00336B15">
        <w:t>B.</w:t>
      </w:r>
      <w:r w:rsidRPr="00336B15">
        <w:tab/>
        <w:t>American Society of Mechanical Engineers (ASME):</w:t>
      </w:r>
    </w:p>
    <w:p w14:paraId="564DDA7D" w14:textId="77777777" w:rsidR="00A96309" w:rsidRPr="00336B15" w:rsidRDefault="00A96309" w:rsidP="00A96309">
      <w:pPr>
        <w:pStyle w:val="Pubs"/>
      </w:pPr>
      <w:r w:rsidRPr="00336B15">
        <w:t>A13.1</w:t>
      </w:r>
      <w:r w:rsidR="002F0AD2" w:rsidRPr="00336B15">
        <w:t>-2007 (R2013)</w:t>
      </w:r>
      <w:r w:rsidRPr="00336B15">
        <w:tab/>
        <w:t>Scheme for Identification of Piping Systems</w:t>
      </w:r>
    </w:p>
    <w:p w14:paraId="03C3CD19" w14:textId="77777777" w:rsidR="00A96309" w:rsidRPr="00336B15" w:rsidRDefault="00A96309" w:rsidP="00A96309">
      <w:pPr>
        <w:pStyle w:val="Pubs"/>
      </w:pPr>
      <w:r w:rsidRPr="00336B15">
        <w:lastRenderedPageBreak/>
        <w:t>B16.3-</w:t>
      </w:r>
      <w:r w:rsidR="009D0FC2" w:rsidRPr="00336B15">
        <w:t>2011</w:t>
      </w:r>
      <w:r w:rsidRPr="00336B15">
        <w:tab/>
        <w:t>Malleable Iron Threaded Fittings</w:t>
      </w:r>
      <w:r w:rsidR="002F0AD2" w:rsidRPr="00336B15">
        <w:t>:</w:t>
      </w:r>
      <w:r w:rsidRPr="00336B15">
        <w:t xml:space="preserve"> Classes 150 and 300</w:t>
      </w:r>
    </w:p>
    <w:p w14:paraId="099FE9D7" w14:textId="77777777" w:rsidR="00A96309" w:rsidRPr="00336B15" w:rsidRDefault="00A96309" w:rsidP="00A96309">
      <w:pPr>
        <w:pStyle w:val="Pubs"/>
      </w:pPr>
      <w:r w:rsidRPr="00336B15">
        <w:t>B16.9</w:t>
      </w:r>
      <w:r w:rsidR="000D5D0B" w:rsidRPr="00336B15">
        <w:t>-</w:t>
      </w:r>
      <w:r w:rsidR="002F0AD2" w:rsidRPr="00336B15">
        <w:t>2012</w:t>
      </w:r>
      <w:r w:rsidRPr="00336B15">
        <w:tab/>
        <w:t>Factory-Made Wrought Butt</w:t>
      </w:r>
      <w:r w:rsidR="002F0AD2" w:rsidRPr="00336B15">
        <w:t>w</w:t>
      </w:r>
      <w:r w:rsidRPr="00336B15">
        <w:t>elding Fittings</w:t>
      </w:r>
    </w:p>
    <w:p w14:paraId="56DA8198" w14:textId="77777777" w:rsidR="00D734DE" w:rsidRPr="00336B15" w:rsidRDefault="00A96309" w:rsidP="00A96309">
      <w:pPr>
        <w:pStyle w:val="Pubs"/>
      </w:pPr>
      <w:r w:rsidRPr="00336B15">
        <w:t>B16.11-20</w:t>
      </w:r>
      <w:r w:rsidR="009D0FC2" w:rsidRPr="00336B15">
        <w:t>11</w:t>
      </w:r>
      <w:r w:rsidRPr="00336B15">
        <w:tab/>
        <w:t>Forged Fittings, Socket-Welding and Threaded</w:t>
      </w:r>
    </w:p>
    <w:p w14:paraId="17AA8FAB" w14:textId="77777777" w:rsidR="00A96309" w:rsidRPr="00336B15" w:rsidRDefault="00A96309" w:rsidP="00A96309">
      <w:pPr>
        <w:pStyle w:val="Pubs"/>
      </w:pPr>
      <w:r w:rsidRPr="00336B15">
        <w:t xml:space="preserve">B16.12-2009 </w:t>
      </w:r>
      <w:r w:rsidR="00836517" w:rsidRPr="00336B15">
        <w:t>(R2014)</w:t>
      </w:r>
      <w:r w:rsidRPr="00336B15">
        <w:tab/>
        <w:t xml:space="preserve">Cast </w:t>
      </w:r>
      <w:r w:rsidR="002F0AD2" w:rsidRPr="00336B15">
        <w:t>Iron Threaded Drainage Fittings</w:t>
      </w:r>
    </w:p>
    <w:p w14:paraId="055658BC" w14:textId="77777777" w:rsidR="00A96309" w:rsidRPr="00336B15" w:rsidRDefault="00A96309" w:rsidP="00A96309">
      <w:pPr>
        <w:pStyle w:val="Pubs"/>
      </w:pPr>
      <w:r w:rsidRPr="00336B15">
        <w:t>B16.15-</w:t>
      </w:r>
      <w:r w:rsidR="002F0AD2" w:rsidRPr="00336B15">
        <w:t xml:space="preserve">2013 </w:t>
      </w:r>
      <w:r w:rsidRPr="00336B15">
        <w:tab/>
        <w:t xml:space="preserve">Cast </w:t>
      </w:r>
      <w:r w:rsidR="009D0FC2" w:rsidRPr="00336B15">
        <w:t xml:space="preserve">Copper Alloy </w:t>
      </w:r>
      <w:r w:rsidRPr="00336B15">
        <w:t>Threaded Fittings</w:t>
      </w:r>
      <w:r w:rsidR="002F0AD2" w:rsidRPr="00336B15">
        <w:t>:</w:t>
      </w:r>
      <w:r w:rsidRPr="00336B15">
        <w:t xml:space="preserve"> Classes 125 and 250</w:t>
      </w:r>
    </w:p>
    <w:p w14:paraId="5C96CDF5" w14:textId="77777777" w:rsidR="00A96309" w:rsidRPr="00336B15" w:rsidRDefault="00A96309" w:rsidP="00A96309">
      <w:pPr>
        <w:pStyle w:val="Pubs"/>
      </w:pPr>
      <w:r w:rsidRPr="00336B15">
        <w:t>B16.18-</w:t>
      </w:r>
      <w:r w:rsidR="002F0AD2" w:rsidRPr="00336B15">
        <w:t>2012</w:t>
      </w:r>
      <w:r w:rsidRPr="00336B15">
        <w:tab/>
        <w:t>Cast Copper Alloy</w:t>
      </w:r>
      <w:r w:rsidR="002F0AD2" w:rsidRPr="00336B15">
        <w:t xml:space="preserve"> Solder Joint Pressure Fittings</w:t>
      </w:r>
    </w:p>
    <w:p w14:paraId="2068098C" w14:textId="77777777" w:rsidR="00F62A57" w:rsidRPr="00336B15" w:rsidRDefault="00A96309" w:rsidP="00A96309">
      <w:pPr>
        <w:pStyle w:val="Pubs"/>
      </w:pPr>
      <w:r w:rsidRPr="00336B15">
        <w:t>B16.22-</w:t>
      </w:r>
      <w:r w:rsidR="002F0AD2" w:rsidRPr="00336B15">
        <w:t>2013</w:t>
      </w:r>
      <w:r w:rsidRPr="00336B15">
        <w:tab/>
        <w:t>Wrought Copper and Copper Alloy Solder</w:t>
      </w:r>
      <w:r w:rsidR="004A0149" w:rsidRPr="00336B15">
        <w:t>-</w:t>
      </w:r>
      <w:r w:rsidRPr="00336B15">
        <w:t>Joint Pressure Fittings</w:t>
      </w:r>
    </w:p>
    <w:p w14:paraId="5242F5A8" w14:textId="77777777" w:rsidR="00CA4262" w:rsidRPr="00336B15" w:rsidRDefault="00CA4262" w:rsidP="00A96309">
      <w:pPr>
        <w:pStyle w:val="Pubs"/>
      </w:pPr>
      <w:r w:rsidRPr="00336B15">
        <w:t>B16.24-2011</w:t>
      </w:r>
      <w:r w:rsidRPr="00336B15">
        <w:tab/>
        <w:t>Cast Copper Alloy Pipe Flanges and Flanged Fittings: Classes 150, 300, 600, 900, 1500, and 2500</w:t>
      </w:r>
    </w:p>
    <w:p w14:paraId="6FBCEC01" w14:textId="77777777" w:rsidR="00212871" w:rsidRPr="00336B15" w:rsidRDefault="00212871" w:rsidP="00212871">
      <w:pPr>
        <w:pStyle w:val="Pubs"/>
      </w:pPr>
      <w:r w:rsidRPr="00336B15">
        <w:t xml:space="preserve">ASME Boiler and Pressure Vessel Code - </w:t>
      </w:r>
    </w:p>
    <w:p w14:paraId="3DB6E291" w14:textId="77777777" w:rsidR="00212871" w:rsidRPr="00336B15" w:rsidRDefault="00212871" w:rsidP="00212871">
      <w:pPr>
        <w:pStyle w:val="Pubs"/>
      </w:pPr>
      <w:r w:rsidRPr="00336B15">
        <w:t>BPVC Section IX-</w:t>
      </w:r>
      <w:r w:rsidR="00836517" w:rsidRPr="00336B15">
        <w:t>2015</w:t>
      </w:r>
      <w:r w:rsidRPr="00336B15">
        <w:tab/>
        <w:t xml:space="preserve">Welding, Brazing, and Fusing Qualifications </w:t>
      </w:r>
    </w:p>
    <w:p w14:paraId="2C1EA66D" w14:textId="77777777" w:rsidR="004C5A7B" w:rsidRPr="00336B15" w:rsidRDefault="004C5A7B" w:rsidP="004C35D2">
      <w:pPr>
        <w:pStyle w:val="Level1"/>
        <w:keepNext/>
        <w:overflowPunct/>
        <w:autoSpaceDE/>
        <w:autoSpaceDN/>
        <w:adjustRightInd/>
        <w:textAlignment w:val="auto"/>
      </w:pPr>
      <w:r w:rsidRPr="00336B15">
        <w:t>C.</w:t>
      </w:r>
      <w:r w:rsidR="008417B5" w:rsidRPr="00336B15">
        <w:tab/>
      </w:r>
      <w:r w:rsidRPr="00336B15">
        <w:t>American Society of Sanitary Engineers (ASSE):</w:t>
      </w:r>
    </w:p>
    <w:p w14:paraId="2EE35D98" w14:textId="77777777" w:rsidR="004C5A7B" w:rsidRPr="00336B15" w:rsidRDefault="004C5A7B" w:rsidP="004C5A7B">
      <w:pPr>
        <w:pStyle w:val="Pubs"/>
      </w:pPr>
      <w:r w:rsidRPr="00336B15">
        <w:t>1010-2004</w:t>
      </w:r>
      <w:r w:rsidRPr="00336B15">
        <w:tab/>
        <w:t>Performance Requirements for Water Hammer Arresters</w:t>
      </w:r>
    </w:p>
    <w:p w14:paraId="638A5A52" w14:textId="77777777" w:rsidR="00A96309" w:rsidRPr="00336B15" w:rsidRDefault="004C5A7B" w:rsidP="004C35D2">
      <w:pPr>
        <w:pStyle w:val="Level1"/>
        <w:keepNext/>
        <w:overflowPunct/>
        <w:autoSpaceDE/>
        <w:autoSpaceDN/>
        <w:adjustRightInd/>
        <w:textAlignment w:val="auto"/>
      </w:pPr>
      <w:r w:rsidRPr="00336B15">
        <w:t>D</w:t>
      </w:r>
      <w:r w:rsidR="00A96309" w:rsidRPr="00336B15">
        <w:t>.</w:t>
      </w:r>
      <w:r w:rsidR="00A96309" w:rsidRPr="00336B15">
        <w:tab/>
        <w:t>American Society for Testing and Materials (ASTM):</w:t>
      </w:r>
    </w:p>
    <w:p w14:paraId="4DB7EE47" w14:textId="77777777" w:rsidR="00A96309" w:rsidRPr="00336B15" w:rsidRDefault="00A96309" w:rsidP="00A96309">
      <w:pPr>
        <w:pStyle w:val="Pubs"/>
      </w:pPr>
      <w:r w:rsidRPr="00336B15">
        <w:t>A47/A47M-</w:t>
      </w:r>
      <w:r w:rsidR="008040C6" w:rsidRPr="00336B15">
        <w:t>19</w:t>
      </w:r>
      <w:r w:rsidRPr="00336B15">
        <w:t>99</w:t>
      </w:r>
      <w:r w:rsidR="004A0149" w:rsidRPr="00336B15">
        <w:t xml:space="preserve"> </w:t>
      </w:r>
      <w:r w:rsidRPr="00336B15">
        <w:t>(</w:t>
      </w:r>
      <w:r w:rsidR="004A0149" w:rsidRPr="00336B15">
        <w:t>R</w:t>
      </w:r>
      <w:r w:rsidR="002F0AD2" w:rsidRPr="00336B15">
        <w:t>2014</w:t>
      </w:r>
      <w:r w:rsidRPr="00336B15">
        <w:t>)</w:t>
      </w:r>
      <w:r w:rsidRPr="00336B15">
        <w:tab/>
      </w:r>
      <w:r w:rsidR="002F0AD2" w:rsidRPr="00336B15">
        <w:t xml:space="preserve">Standard Specification for </w:t>
      </w:r>
      <w:r w:rsidRPr="00336B15">
        <w:t>F</w:t>
      </w:r>
      <w:r w:rsidR="002F0AD2" w:rsidRPr="00336B15">
        <w:t>erritic Malleable Iron Castings</w:t>
      </w:r>
    </w:p>
    <w:p w14:paraId="243D089D" w14:textId="77777777" w:rsidR="00A96309" w:rsidRPr="00336B15" w:rsidRDefault="00A96309" w:rsidP="00A96309">
      <w:pPr>
        <w:pStyle w:val="Pubs"/>
      </w:pPr>
      <w:r w:rsidRPr="00336B15">
        <w:t>A53/A53M-</w:t>
      </w:r>
      <w:r w:rsidR="006F5D74" w:rsidRPr="00336B15">
        <w:t>20</w:t>
      </w:r>
      <w:r w:rsidR="00A52E56" w:rsidRPr="00336B15">
        <w:t>12</w:t>
      </w:r>
      <w:r w:rsidRPr="00336B15">
        <w:tab/>
      </w:r>
      <w:r w:rsidR="002F0AD2" w:rsidRPr="00336B15">
        <w:t xml:space="preserve">Standard Specification for </w:t>
      </w:r>
      <w:r w:rsidRPr="00336B15">
        <w:t xml:space="preserve">Pipe, Steel, Black </w:t>
      </w:r>
      <w:r w:rsidR="00A7155F" w:rsidRPr="00336B15">
        <w:t>and</w:t>
      </w:r>
      <w:r w:rsidRPr="00336B15">
        <w:t xml:space="preserve"> Hot-Dipped, Zinc</w:t>
      </w:r>
      <w:r w:rsidR="00424295" w:rsidRPr="00336B15">
        <w:t>-</w:t>
      </w:r>
      <w:r w:rsidR="00A52E56" w:rsidRPr="00336B15">
        <w:t>C</w:t>
      </w:r>
      <w:r w:rsidRPr="00336B15">
        <w:t>oated</w:t>
      </w:r>
      <w:r w:rsidR="00424295" w:rsidRPr="00336B15">
        <w:t>,</w:t>
      </w:r>
      <w:r w:rsidRPr="00336B15">
        <w:t xml:space="preserve"> Welded and Seamless</w:t>
      </w:r>
    </w:p>
    <w:p w14:paraId="54803B50" w14:textId="77777777" w:rsidR="00A96309" w:rsidRPr="00336B15" w:rsidRDefault="00A96309" w:rsidP="00A96309">
      <w:pPr>
        <w:pStyle w:val="Pubs"/>
      </w:pPr>
      <w:r w:rsidRPr="00336B15">
        <w:t>A183-</w:t>
      </w:r>
      <w:r w:rsidR="004A0149" w:rsidRPr="00336B15">
        <w:t>2014</w:t>
      </w:r>
      <w:r w:rsidRPr="00336B15">
        <w:tab/>
      </w:r>
      <w:r w:rsidR="006F5D74" w:rsidRPr="00336B15">
        <w:t xml:space="preserve">Standard Specification for </w:t>
      </w:r>
      <w:r w:rsidRPr="00336B15">
        <w:t>Carbon Steel Track Bolts and Nuts</w:t>
      </w:r>
    </w:p>
    <w:p w14:paraId="56704274" w14:textId="77777777" w:rsidR="00A96309" w:rsidRPr="00336B15" w:rsidRDefault="00A96309" w:rsidP="00A96309">
      <w:pPr>
        <w:pStyle w:val="Pubs"/>
      </w:pPr>
      <w:r w:rsidRPr="00336B15">
        <w:t>A269</w:t>
      </w:r>
      <w:r w:rsidR="002F0AD2" w:rsidRPr="00336B15">
        <w:t>/A269M-</w:t>
      </w:r>
      <w:r w:rsidR="004A0149" w:rsidRPr="00336B15">
        <w:t>20</w:t>
      </w:r>
      <w:r w:rsidR="002F0AD2" w:rsidRPr="00336B15">
        <w:t>14e1</w:t>
      </w:r>
      <w:r w:rsidRPr="00336B15">
        <w:tab/>
      </w:r>
      <w:r w:rsidR="006F5D74" w:rsidRPr="00336B15">
        <w:t xml:space="preserve">Standard Specification for </w:t>
      </w:r>
      <w:r w:rsidRPr="00336B15">
        <w:t xml:space="preserve">Seamless and Welded Austenitic </w:t>
      </w:r>
      <w:proofErr w:type="gramStart"/>
      <w:r w:rsidRPr="00336B15">
        <w:t>Stainless Steel</w:t>
      </w:r>
      <w:proofErr w:type="gramEnd"/>
      <w:r w:rsidRPr="00336B15">
        <w:t xml:space="preserve"> Tubing for General Service</w:t>
      </w:r>
    </w:p>
    <w:p w14:paraId="2BB2468A" w14:textId="77777777" w:rsidR="00A96309" w:rsidRPr="00336B15" w:rsidRDefault="00A96309" w:rsidP="00A96309">
      <w:pPr>
        <w:pStyle w:val="Pubs"/>
      </w:pPr>
      <w:r w:rsidRPr="00336B15">
        <w:t>A312/A312M-</w:t>
      </w:r>
      <w:r w:rsidR="00836517" w:rsidRPr="00336B15">
        <w:t>2015</w:t>
      </w:r>
      <w:r w:rsidRPr="00336B15">
        <w:tab/>
      </w:r>
      <w:r w:rsidR="006F5D74" w:rsidRPr="00336B15">
        <w:t xml:space="preserve">Standard Specification for </w:t>
      </w:r>
      <w:r w:rsidRPr="00336B15">
        <w:t xml:space="preserve">Seamless, Welded, and Heavily Cold Worked Austenitic </w:t>
      </w:r>
      <w:proofErr w:type="gramStart"/>
      <w:r w:rsidRPr="00336B15">
        <w:t>Stainless Steel</w:t>
      </w:r>
      <w:proofErr w:type="gramEnd"/>
      <w:r w:rsidRPr="00336B15">
        <w:t xml:space="preserve"> Pipes</w:t>
      </w:r>
    </w:p>
    <w:p w14:paraId="7148F346" w14:textId="77777777" w:rsidR="00A96309" w:rsidRPr="00336B15" w:rsidRDefault="00A96309" w:rsidP="00A96309">
      <w:pPr>
        <w:pStyle w:val="Pubs"/>
      </w:pPr>
      <w:r w:rsidRPr="00336B15">
        <w:t>A403/A403M-</w:t>
      </w:r>
      <w:r w:rsidR="00FC4E2C" w:rsidRPr="00336B15">
        <w:t>2014</w:t>
      </w:r>
      <w:r w:rsidRPr="00336B15">
        <w:tab/>
      </w:r>
      <w:r w:rsidR="006F5D74" w:rsidRPr="00336B15">
        <w:t xml:space="preserve">Standard Specification for </w:t>
      </w:r>
      <w:r w:rsidRPr="00336B15">
        <w:t xml:space="preserve">Wrought Austenitic </w:t>
      </w:r>
      <w:proofErr w:type="gramStart"/>
      <w:r w:rsidRPr="00336B15">
        <w:t>Stainless Steel</w:t>
      </w:r>
      <w:proofErr w:type="gramEnd"/>
      <w:r w:rsidRPr="00336B15">
        <w:t xml:space="preserve"> Piping Fittings</w:t>
      </w:r>
    </w:p>
    <w:p w14:paraId="16A9A7CA" w14:textId="77777777" w:rsidR="00A96309" w:rsidRPr="00336B15" w:rsidRDefault="00A96309" w:rsidP="00A96309">
      <w:pPr>
        <w:pStyle w:val="Pubs"/>
      </w:pPr>
      <w:r w:rsidRPr="00336B15">
        <w:t>A536-</w:t>
      </w:r>
      <w:r w:rsidR="006F5D74" w:rsidRPr="00336B15">
        <w:t>19</w:t>
      </w:r>
      <w:r w:rsidRPr="00336B15">
        <w:t>84</w:t>
      </w:r>
      <w:r w:rsidR="00FC4E2C" w:rsidRPr="00336B15">
        <w:t xml:space="preserve"> </w:t>
      </w:r>
      <w:r w:rsidRPr="00336B15">
        <w:t>(</w:t>
      </w:r>
      <w:r w:rsidR="006F5D74" w:rsidRPr="00336B15">
        <w:t>R</w:t>
      </w:r>
      <w:r w:rsidRPr="00336B15">
        <w:t>20</w:t>
      </w:r>
      <w:r w:rsidR="00FC4E2C" w:rsidRPr="00336B15">
        <w:t>14</w:t>
      </w:r>
      <w:r w:rsidRPr="00336B15">
        <w:t>)</w:t>
      </w:r>
      <w:r w:rsidRPr="00336B15">
        <w:tab/>
      </w:r>
      <w:r w:rsidR="006F5D74" w:rsidRPr="00336B15">
        <w:t xml:space="preserve">Standard Specification for </w:t>
      </w:r>
      <w:r w:rsidRPr="00336B15">
        <w:t>Ductile Iron Castings</w:t>
      </w:r>
    </w:p>
    <w:p w14:paraId="05969E78" w14:textId="77777777" w:rsidR="00A96309" w:rsidRPr="00336B15" w:rsidRDefault="00A96309" w:rsidP="00A96309">
      <w:pPr>
        <w:pStyle w:val="Pubs"/>
      </w:pPr>
      <w:r w:rsidRPr="00336B15">
        <w:lastRenderedPageBreak/>
        <w:t>A733-</w:t>
      </w:r>
      <w:r w:rsidR="006F5D74" w:rsidRPr="00336B15">
        <w:t>2013</w:t>
      </w:r>
      <w:r w:rsidRPr="00336B15">
        <w:tab/>
      </w:r>
      <w:r w:rsidR="006F5D74" w:rsidRPr="00336B15">
        <w:t xml:space="preserve">Standard Specification for </w:t>
      </w:r>
      <w:r w:rsidRPr="00336B15">
        <w:t xml:space="preserve">Welded and Seamless Carbon Steel and Austenitic </w:t>
      </w:r>
      <w:proofErr w:type="gramStart"/>
      <w:r w:rsidRPr="00336B15">
        <w:t>Stainless Steel</w:t>
      </w:r>
      <w:proofErr w:type="gramEnd"/>
      <w:r w:rsidRPr="00336B15">
        <w:t xml:space="preserve"> Pipe Nipples</w:t>
      </w:r>
    </w:p>
    <w:p w14:paraId="7E4A09E7" w14:textId="77777777" w:rsidR="00A96309" w:rsidRPr="00336B15" w:rsidRDefault="00A96309" w:rsidP="00A96309">
      <w:pPr>
        <w:pStyle w:val="Pubs"/>
      </w:pPr>
      <w:r w:rsidRPr="00336B15">
        <w:t>B32-</w:t>
      </w:r>
      <w:r w:rsidR="006F5D74" w:rsidRPr="00336B15">
        <w:t>20</w:t>
      </w:r>
      <w:r w:rsidRPr="00336B15">
        <w:t>08</w:t>
      </w:r>
      <w:r w:rsidR="00FC4E2C" w:rsidRPr="00336B15">
        <w:t xml:space="preserve"> (R2014)</w:t>
      </w:r>
      <w:r w:rsidRPr="00336B15">
        <w:tab/>
      </w:r>
      <w:r w:rsidR="006F5D74" w:rsidRPr="00336B15">
        <w:t xml:space="preserve">Standard Specification for </w:t>
      </w:r>
      <w:r w:rsidRPr="00336B15">
        <w:t>Solder Metal</w:t>
      </w:r>
    </w:p>
    <w:p w14:paraId="796AD87A" w14:textId="77777777" w:rsidR="00C148F1" w:rsidRPr="00336B15" w:rsidRDefault="00C148F1" w:rsidP="00A96309">
      <w:pPr>
        <w:pStyle w:val="Pubs"/>
      </w:pPr>
      <w:r w:rsidRPr="00336B15">
        <w:t>B43-2014</w:t>
      </w:r>
      <w:r w:rsidRPr="00336B15">
        <w:tab/>
        <w:t>Standard Specification for Seamless Red Brass Pipe, Standard Sizes</w:t>
      </w:r>
    </w:p>
    <w:p w14:paraId="12FFC060" w14:textId="77777777" w:rsidR="00A96309" w:rsidRPr="00336B15" w:rsidRDefault="00A96309" w:rsidP="00A96309">
      <w:pPr>
        <w:pStyle w:val="Pubs"/>
      </w:pPr>
      <w:r w:rsidRPr="00336B15">
        <w:t>B61-</w:t>
      </w:r>
      <w:r w:rsidR="006F5D74" w:rsidRPr="00336B15">
        <w:t>20</w:t>
      </w:r>
      <w:r w:rsidRPr="00336B15">
        <w:t>08</w:t>
      </w:r>
      <w:r w:rsidR="006F5D74" w:rsidRPr="00336B15">
        <w:t xml:space="preserve"> (</w:t>
      </w:r>
      <w:r w:rsidR="00FC4E2C" w:rsidRPr="00336B15">
        <w:t>R</w:t>
      </w:r>
      <w:r w:rsidR="006F5D74" w:rsidRPr="00336B15">
        <w:t>2013)</w:t>
      </w:r>
      <w:r w:rsidRPr="00336B15">
        <w:tab/>
      </w:r>
      <w:r w:rsidR="006F5D74" w:rsidRPr="00336B15">
        <w:t xml:space="preserve">Standard Specification for </w:t>
      </w:r>
      <w:r w:rsidRPr="00336B15">
        <w:t xml:space="preserve">Steam or </w:t>
      </w:r>
      <w:r w:rsidR="00E926F3" w:rsidRPr="00336B15">
        <w:t xml:space="preserve">Valve </w:t>
      </w:r>
      <w:r w:rsidRPr="00336B15">
        <w:t>Bronze Castings</w:t>
      </w:r>
    </w:p>
    <w:p w14:paraId="7883E6AF" w14:textId="77777777" w:rsidR="00A96309" w:rsidRPr="00336B15" w:rsidRDefault="00A96309" w:rsidP="00A96309">
      <w:pPr>
        <w:pStyle w:val="Pubs"/>
      </w:pPr>
      <w:r w:rsidRPr="00336B15">
        <w:t>B62-</w:t>
      </w:r>
      <w:r w:rsidR="006F5D74" w:rsidRPr="00336B15">
        <w:t>20</w:t>
      </w:r>
      <w:r w:rsidRPr="00336B15">
        <w:t>09</w:t>
      </w:r>
      <w:r w:rsidRPr="00336B15">
        <w:tab/>
      </w:r>
      <w:r w:rsidR="006F5D74" w:rsidRPr="00336B15">
        <w:t xml:space="preserve">Standard Specification for </w:t>
      </w:r>
      <w:r w:rsidRPr="00336B15">
        <w:t>Composition Bronze or Ounce Metal Castings</w:t>
      </w:r>
    </w:p>
    <w:p w14:paraId="7735B02C" w14:textId="77777777" w:rsidR="00A96309" w:rsidRPr="00336B15" w:rsidRDefault="00A96309" w:rsidP="00A96309">
      <w:pPr>
        <w:pStyle w:val="Pubs"/>
      </w:pPr>
      <w:r w:rsidRPr="00336B15">
        <w:t>B75</w:t>
      </w:r>
      <w:r w:rsidR="00A52E56" w:rsidRPr="00336B15">
        <w:t>/B75M</w:t>
      </w:r>
      <w:r w:rsidRPr="00336B15">
        <w:t>-</w:t>
      </w:r>
      <w:r w:rsidR="006F5D74" w:rsidRPr="00336B15">
        <w:t>20</w:t>
      </w:r>
      <w:r w:rsidR="00A52E56" w:rsidRPr="00336B15">
        <w:t>11</w:t>
      </w:r>
      <w:r w:rsidRPr="00336B15">
        <w:tab/>
      </w:r>
      <w:r w:rsidR="006F5D74" w:rsidRPr="00336B15">
        <w:t xml:space="preserve">Standard Specification for </w:t>
      </w:r>
      <w:r w:rsidRPr="00336B15">
        <w:t>Seamless Copper Tube</w:t>
      </w:r>
    </w:p>
    <w:p w14:paraId="61B477B3" w14:textId="77777777" w:rsidR="00A96309" w:rsidRPr="00336B15" w:rsidRDefault="00A96309" w:rsidP="00A96309">
      <w:pPr>
        <w:pStyle w:val="Pubs"/>
      </w:pPr>
      <w:r w:rsidRPr="00336B15">
        <w:t>B88-</w:t>
      </w:r>
      <w:r w:rsidR="00FC4E2C" w:rsidRPr="00336B15">
        <w:t>2014</w:t>
      </w:r>
      <w:r w:rsidRPr="00336B15">
        <w:tab/>
      </w:r>
      <w:r w:rsidR="006F5D74" w:rsidRPr="00336B15">
        <w:t xml:space="preserve">Standard Specification for </w:t>
      </w:r>
      <w:r w:rsidRPr="00336B15">
        <w:t>Seamless Copper Water Tube</w:t>
      </w:r>
    </w:p>
    <w:p w14:paraId="636107A2" w14:textId="77777777" w:rsidR="00A96309" w:rsidRPr="00336B15" w:rsidRDefault="00A96309" w:rsidP="00A96309">
      <w:pPr>
        <w:pStyle w:val="Pubs"/>
      </w:pPr>
      <w:r w:rsidRPr="00336B15">
        <w:t>B584-</w:t>
      </w:r>
      <w:r w:rsidR="006F5D74" w:rsidRPr="00336B15">
        <w:t>2014</w:t>
      </w:r>
      <w:r w:rsidRPr="00336B15">
        <w:tab/>
      </w:r>
      <w:r w:rsidR="006F5D74" w:rsidRPr="00336B15">
        <w:t xml:space="preserve">Standard Specification for </w:t>
      </w:r>
      <w:r w:rsidRPr="00336B15">
        <w:t>Copper Alloy Sand Castings for General Applications</w:t>
      </w:r>
    </w:p>
    <w:p w14:paraId="1C6ECA7D" w14:textId="77777777" w:rsidR="00A96309" w:rsidRPr="00336B15" w:rsidRDefault="00A96309" w:rsidP="00A96309">
      <w:pPr>
        <w:pStyle w:val="Pubs"/>
      </w:pPr>
      <w:r w:rsidRPr="00336B15">
        <w:t>B687-</w:t>
      </w:r>
      <w:r w:rsidR="006F5D74" w:rsidRPr="00336B15">
        <w:t>19</w:t>
      </w:r>
      <w:r w:rsidRPr="00336B15">
        <w:t>99</w:t>
      </w:r>
      <w:r w:rsidR="00F87C52" w:rsidRPr="00336B15">
        <w:t xml:space="preserve"> </w:t>
      </w:r>
      <w:r w:rsidRPr="00336B15">
        <w:t>(</w:t>
      </w:r>
      <w:r w:rsidR="00FC4E2C" w:rsidRPr="00336B15">
        <w:t>R</w:t>
      </w:r>
      <w:r w:rsidRPr="00336B15">
        <w:t>20</w:t>
      </w:r>
      <w:r w:rsidR="00A52E56" w:rsidRPr="00336B15">
        <w:t>11</w:t>
      </w:r>
      <w:r w:rsidRPr="00336B15">
        <w:t>)</w:t>
      </w:r>
      <w:r w:rsidRPr="00336B15">
        <w:tab/>
      </w:r>
      <w:r w:rsidR="006F5D74" w:rsidRPr="00336B15">
        <w:t xml:space="preserve">Standard Specification for </w:t>
      </w:r>
      <w:r w:rsidRPr="00336B15">
        <w:t>Brass, Copper, and Chromium-Plated Pipe Nipples</w:t>
      </w:r>
    </w:p>
    <w:p w14:paraId="615AE1D1" w14:textId="77777777" w:rsidR="001266CC" w:rsidRPr="00336B15" w:rsidRDefault="001266CC" w:rsidP="001266CC">
      <w:pPr>
        <w:pStyle w:val="Pubs"/>
      </w:pPr>
      <w:r>
        <w:t>C919-2012</w:t>
      </w:r>
      <w:r>
        <w:tab/>
        <w:t>Standard Practice for Use of Sealants in Acoustical Applications</w:t>
      </w:r>
    </w:p>
    <w:p w14:paraId="769608E8" w14:textId="77777777" w:rsidR="00A96309" w:rsidRPr="00336B15" w:rsidRDefault="00A96309" w:rsidP="00A96309">
      <w:pPr>
        <w:pStyle w:val="Pubs"/>
      </w:pPr>
      <w:r w:rsidRPr="00336B15">
        <w:t>D1785-</w:t>
      </w:r>
      <w:r w:rsidR="006F5D74" w:rsidRPr="00336B15">
        <w:t>20</w:t>
      </w:r>
      <w:r w:rsidR="00A52E56" w:rsidRPr="00336B15">
        <w:t>12</w:t>
      </w:r>
      <w:r w:rsidRPr="00336B15">
        <w:tab/>
      </w:r>
      <w:r w:rsidR="006F5D74" w:rsidRPr="00336B15">
        <w:t xml:space="preserve">Standard Specification for </w:t>
      </w:r>
      <w:r w:rsidRPr="00336B15">
        <w:t>Poly (Vinyl Chloride) (PVC) Plastic Pipe, Schedules 40, 80, and 120</w:t>
      </w:r>
    </w:p>
    <w:p w14:paraId="74E0A164" w14:textId="77777777" w:rsidR="00A96309" w:rsidRPr="00336B15" w:rsidRDefault="00A96309" w:rsidP="00A96309">
      <w:pPr>
        <w:pStyle w:val="Pubs"/>
      </w:pPr>
      <w:r w:rsidRPr="00336B15">
        <w:t>D2000-</w:t>
      </w:r>
      <w:r w:rsidR="006F5D74" w:rsidRPr="00336B15">
        <w:t>20</w:t>
      </w:r>
      <w:r w:rsidR="00A52E56" w:rsidRPr="00336B15">
        <w:t>12</w:t>
      </w:r>
      <w:r w:rsidRPr="00336B15">
        <w:tab/>
      </w:r>
      <w:r w:rsidR="006F5D74" w:rsidRPr="00336B15">
        <w:t xml:space="preserve">Standard </w:t>
      </w:r>
      <w:r w:rsidR="00FC4E2C" w:rsidRPr="00336B15">
        <w:t>Classification System</w:t>
      </w:r>
      <w:r w:rsidR="006F5D74" w:rsidRPr="00336B15">
        <w:t xml:space="preserve"> for </w:t>
      </w:r>
      <w:r w:rsidRPr="00336B15">
        <w:t>Rubber Products in Automotive Applications</w:t>
      </w:r>
    </w:p>
    <w:p w14:paraId="689C75EF" w14:textId="77777777" w:rsidR="00053BF7" w:rsidRPr="00336B15" w:rsidRDefault="00053BF7" w:rsidP="00053BF7">
      <w:pPr>
        <w:pStyle w:val="Pubs"/>
      </w:pPr>
      <w:r w:rsidRPr="00336B15">
        <w:t>D2564-2012</w:t>
      </w:r>
      <w:r w:rsidRPr="00336B15">
        <w:tab/>
        <w:t>Standard Specification for Solvent Cements for Poly (Vinyl Chloride) (PVC) Plastic Pip</w:t>
      </w:r>
      <w:r w:rsidR="00F0147B" w:rsidRPr="00336B15">
        <w:t>ing</w:t>
      </w:r>
      <w:r w:rsidRPr="00336B15">
        <w:t xml:space="preserve"> </w:t>
      </w:r>
      <w:r w:rsidR="00F0147B" w:rsidRPr="00336B15">
        <w:t>Systems</w:t>
      </w:r>
    </w:p>
    <w:p w14:paraId="55652E5C" w14:textId="77777777" w:rsidR="00273DBD" w:rsidRPr="00336B15" w:rsidRDefault="00273DBD" w:rsidP="00155344">
      <w:pPr>
        <w:pStyle w:val="Pubs"/>
      </w:pPr>
      <w:r w:rsidRPr="00336B15">
        <w:t>D2657-2007</w:t>
      </w:r>
      <w:r w:rsidRPr="00336B15">
        <w:tab/>
        <w:t>Standard Practice for Heat Fusion Joining of Polyolefin Pipe and Fittings</w:t>
      </w:r>
    </w:p>
    <w:p w14:paraId="25B065C7" w14:textId="77777777" w:rsidR="00155344" w:rsidRPr="00336B15" w:rsidRDefault="00155344" w:rsidP="00155344">
      <w:pPr>
        <w:pStyle w:val="Pubs"/>
      </w:pPr>
      <w:r w:rsidRPr="00336B15">
        <w:t>D2855-</w:t>
      </w:r>
      <w:r w:rsidR="00836517" w:rsidRPr="00336B15">
        <w:t>19</w:t>
      </w:r>
      <w:r w:rsidRPr="00336B15">
        <w:t>96</w:t>
      </w:r>
      <w:r w:rsidR="00836517" w:rsidRPr="00336B15">
        <w:t xml:space="preserve"> </w:t>
      </w:r>
      <w:r w:rsidRPr="00336B15">
        <w:t>(</w:t>
      </w:r>
      <w:r w:rsidR="00836517" w:rsidRPr="00336B15">
        <w:t>R</w:t>
      </w:r>
      <w:r w:rsidRPr="00336B15">
        <w:t>2010)</w:t>
      </w:r>
      <w:r w:rsidRPr="00336B15">
        <w:tab/>
        <w:t>Standard Practice for Making Solvent-Cemented Joints with Poly</w:t>
      </w:r>
      <w:r w:rsidR="00836517" w:rsidRPr="00336B15">
        <w:t xml:space="preserve"> </w:t>
      </w:r>
      <w:r w:rsidRPr="00336B15">
        <w:t>(Vinyl Chloride) (PVC) Pipe and Fittings</w:t>
      </w:r>
    </w:p>
    <w:p w14:paraId="7B3D3B69" w14:textId="77777777" w:rsidR="00A96309" w:rsidRPr="00336B15" w:rsidRDefault="00A96309" w:rsidP="00A96309">
      <w:pPr>
        <w:pStyle w:val="Pubs"/>
      </w:pPr>
      <w:r w:rsidRPr="00336B15">
        <w:t>D4101-</w:t>
      </w:r>
      <w:r w:rsidR="006F5D74" w:rsidRPr="00336B15">
        <w:t>2014</w:t>
      </w:r>
      <w:r w:rsidRPr="00336B15">
        <w:tab/>
      </w:r>
      <w:r w:rsidR="006F5D74" w:rsidRPr="00336B15">
        <w:t>Standard Specification for Poly</w:t>
      </w:r>
      <w:r w:rsidR="00E725B5" w:rsidRPr="00336B15">
        <w:t>p</w:t>
      </w:r>
      <w:r w:rsidRPr="00336B15">
        <w:t>ropylene Injection and Extrusion Materials</w:t>
      </w:r>
    </w:p>
    <w:p w14:paraId="771D2D38" w14:textId="77777777" w:rsidR="00A96309" w:rsidRPr="00336B15" w:rsidRDefault="00A96309" w:rsidP="00A96309">
      <w:pPr>
        <w:pStyle w:val="Pubs"/>
      </w:pPr>
      <w:r w:rsidRPr="00336B15">
        <w:t>E1120-</w:t>
      </w:r>
      <w:r w:rsidR="006F5D74" w:rsidRPr="00336B15">
        <w:t>20</w:t>
      </w:r>
      <w:r w:rsidRPr="00336B15">
        <w:t>08</w:t>
      </w:r>
      <w:r w:rsidRPr="00336B15">
        <w:tab/>
      </w:r>
      <w:r w:rsidR="006F5D74" w:rsidRPr="00336B15">
        <w:t xml:space="preserve">Standard Specification for </w:t>
      </w:r>
      <w:r w:rsidRPr="00336B15">
        <w:t>Liquid Chlorine</w:t>
      </w:r>
    </w:p>
    <w:p w14:paraId="355CA3C6" w14:textId="77777777" w:rsidR="00A96309" w:rsidRPr="00336B15" w:rsidRDefault="00A96309" w:rsidP="00A96309">
      <w:pPr>
        <w:pStyle w:val="Pubs"/>
      </w:pPr>
      <w:r w:rsidRPr="00336B15">
        <w:t>E122</w:t>
      </w:r>
      <w:r w:rsidR="002F0AD2" w:rsidRPr="00336B15">
        <w:t>9-</w:t>
      </w:r>
      <w:r w:rsidR="006F5D74" w:rsidRPr="00336B15">
        <w:t>20</w:t>
      </w:r>
      <w:r w:rsidR="002F0AD2" w:rsidRPr="00336B15">
        <w:t>08</w:t>
      </w:r>
      <w:r w:rsidR="002F0AD2" w:rsidRPr="00336B15">
        <w:tab/>
      </w:r>
      <w:r w:rsidR="006F5D74" w:rsidRPr="00336B15">
        <w:t xml:space="preserve">Standard Specification for </w:t>
      </w:r>
      <w:r w:rsidR="002F0AD2" w:rsidRPr="00336B15">
        <w:t>Calcium Hypochlorite</w:t>
      </w:r>
    </w:p>
    <w:p w14:paraId="3E03A218" w14:textId="77777777" w:rsidR="00E725B5" w:rsidRPr="00336B15" w:rsidRDefault="00E725B5" w:rsidP="00A96309">
      <w:pPr>
        <w:pStyle w:val="Pubs"/>
      </w:pPr>
      <w:r w:rsidRPr="00336B15">
        <w:t>F2389-2010</w:t>
      </w:r>
      <w:r w:rsidRPr="00336B15">
        <w:tab/>
        <w:t>Standard Specification for Pressure-rated Polypropylene (PP) Piping Systems</w:t>
      </w:r>
    </w:p>
    <w:p w14:paraId="2C6E5148" w14:textId="77777777" w:rsidR="004D77BA" w:rsidRPr="00336B15" w:rsidRDefault="004D77BA" w:rsidP="00A96309">
      <w:pPr>
        <w:pStyle w:val="Pubs"/>
      </w:pPr>
      <w:r w:rsidRPr="00336B15">
        <w:lastRenderedPageBreak/>
        <w:t>F2620-2013</w:t>
      </w:r>
      <w:r w:rsidRPr="00336B15">
        <w:tab/>
        <w:t>Standard Practice for Heat Fusion Joining of Polyethylene Pipe and Fittings</w:t>
      </w:r>
    </w:p>
    <w:p w14:paraId="1F30F37A" w14:textId="77777777" w:rsidR="00E725B5" w:rsidRPr="00336B15" w:rsidRDefault="00E725B5" w:rsidP="00A96309">
      <w:pPr>
        <w:pStyle w:val="Pubs"/>
      </w:pPr>
      <w:r w:rsidRPr="00336B15">
        <w:t>F2769-</w:t>
      </w:r>
      <w:r w:rsidR="002861CC" w:rsidRPr="00336B15">
        <w:t>2014</w:t>
      </w:r>
      <w:r w:rsidRPr="00336B15">
        <w:tab/>
        <w:t>Standard Specification for Polyethylene of Raised Temperature (PE-RT) Plastic Hot and Cold-Water Tubing and Distribution Systems</w:t>
      </w:r>
    </w:p>
    <w:p w14:paraId="33F94B44" w14:textId="77777777" w:rsidR="00A96309" w:rsidRPr="00336B15" w:rsidRDefault="004C5A7B" w:rsidP="004C35D2">
      <w:pPr>
        <w:pStyle w:val="Level1"/>
        <w:keepNext/>
        <w:overflowPunct/>
        <w:autoSpaceDE/>
        <w:autoSpaceDN/>
        <w:adjustRightInd/>
        <w:textAlignment w:val="auto"/>
      </w:pPr>
      <w:r w:rsidRPr="00336B15">
        <w:t>E</w:t>
      </w:r>
      <w:r w:rsidR="00A96309" w:rsidRPr="00336B15">
        <w:t>.</w:t>
      </w:r>
      <w:r w:rsidR="00A96309" w:rsidRPr="00336B15">
        <w:tab/>
        <w:t>American Water Works Association (AWWA):</w:t>
      </w:r>
    </w:p>
    <w:p w14:paraId="7DC92F2A" w14:textId="77777777" w:rsidR="00A96309" w:rsidRPr="00336B15" w:rsidRDefault="00A96309" w:rsidP="00A96309">
      <w:pPr>
        <w:pStyle w:val="Pubs"/>
      </w:pPr>
      <w:r w:rsidRPr="00336B15">
        <w:t>C110</w:t>
      </w:r>
      <w:r w:rsidR="00A52E56" w:rsidRPr="00336B15">
        <w:t>-</w:t>
      </w:r>
      <w:r w:rsidR="006F5D74" w:rsidRPr="00336B15">
        <w:t>20</w:t>
      </w:r>
      <w:r w:rsidR="00A52E56" w:rsidRPr="00336B15">
        <w:t>12</w:t>
      </w:r>
      <w:r w:rsidRPr="00336B15">
        <w:tab/>
        <w:t>Ductile</w:t>
      </w:r>
      <w:r w:rsidR="00A71B87" w:rsidRPr="00336B15">
        <w:t>-</w:t>
      </w:r>
      <w:r w:rsidRPr="00336B15">
        <w:t>Iron and Gray</w:t>
      </w:r>
      <w:r w:rsidR="009C6D37" w:rsidRPr="00336B15">
        <w:t>-</w:t>
      </w:r>
      <w:r w:rsidRPr="00336B15">
        <w:t>Iron</w:t>
      </w:r>
      <w:r w:rsidR="006F5D74" w:rsidRPr="00336B15">
        <w:t xml:space="preserve"> Fittings</w:t>
      </w:r>
    </w:p>
    <w:p w14:paraId="2A2358B1" w14:textId="77777777" w:rsidR="00A96309" w:rsidRPr="00336B15" w:rsidRDefault="00A96309" w:rsidP="00A96309">
      <w:pPr>
        <w:pStyle w:val="Pubs"/>
      </w:pPr>
      <w:r w:rsidRPr="00336B15">
        <w:t>C151-</w:t>
      </w:r>
      <w:r w:rsidR="006F5D74" w:rsidRPr="00336B15">
        <w:t>20</w:t>
      </w:r>
      <w:r w:rsidRPr="00336B15">
        <w:t>09</w:t>
      </w:r>
      <w:r w:rsidRPr="00336B15">
        <w:tab/>
        <w:t>Ductile</w:t>
      </w:r>
      <w:r w:rsidR="009C6D37" w:rsidRPr="00336B15">
        <w:t xml:space="preserve"> </w:t>
      </w:r>
      <w:r w:rsidRPr="00336B15">
        <w:t>Iron Pipe, Centrifugally</w:t>
      </w:r>
      <w:r w:rsidR="00B17E82" w:rsidRPr="00336B15">
        <w:t xml:space="preserve"> Cast</w:t>
      </w:r>
    </w:p>
    <w:p w14:paraId="290E50A6" w14:textId="77777777" w:rsidR="00A96309" w:rsidRPr="00336B15" w:rsidRDefault="00A96309" w:rsidP="00A96309">
      <w:pPr>
        <w:pStyle w:val="Pubs"/>
      </w:pPr>
      <w:r w:rsidRPr="00336B15">
        <w:t>C153-</w:t>
      </w:r>
      <w:r w:rsidR="006F5D74" w:rsidRPr="00336B15">
        <w:t>20</w:t>
      </w:r>
      <w:r w:rsidR="00A52E56" w:rsidRPr="00336B15">
        <w:t>11</w:t>
      </w:r>
      <w:r w:rsidRPr="00336B15">
        <w:tab/>
        <w:t>Ductile-Iron Compact Fittings</w:t>
      </w:r>
    </w:p>
    <w:p w14:paraId="2538BBAF" w14:textId="77777777" w:rsidR="00A96309" w:rsidRPr="00336B15" w:rsidRDefault="00A96309" w:rsidP="00A96309">
      <w:pPr>
        <w:pStyle w:val="Pubs"/>
      </w:pPr>
      <w:r w:rsidRPr="00336B15">
        <w:t>C203</w:t>
      </w:r>
      <w:r w:rsidR="000D5D0B" w:rsidRPr="00336B15">
        <w:t>-</w:t>
      </w:r>
      <w:r w:rsidR="006F5D74" w:rsidRPr="00336B15">
        <w:t>20</w:t>
      </w:r>
      <w:r w:rsidRPr="00336B15">
        <w:t>08</w:t>
      </w:r>
      <w:r w:rsidRPr="00336B15">
        <w:tab/>
        <w:t>Coal-Tar Protective Coatings and Linings for Steel Water Pipelines - Enamel and Tape - Hot Applied</w:t>
      </w:r>
    </w:p>
    <w:p w14:paraId="0C84F814" w14:textId="77777777" w:rsidR="00A96309" w:rsidRPr="00336B15" w:rsidRDefault="00A96309" w:rsidP="00A96309">
      <w:pPr>
        <w:pStyle w:val="Pubs"/>
      </w:pPr>
      <w:r w:rsidRPr="00336B15">
        <w:t>C213-</w:t>
      </w:r>
      <w:r w:rsidR="006F5D74" w:rsidRPr="00336B15">
        <w:t>20</w:t>
      </w:r>
      <w:r w:rsidRPr="00336B15">
        <w:t>07</w:t>
      </w:r>
      <w:r w:rsidRPr="00336B15">
        <w:tab/>
        <w:t>Fusion</w:t>
      </w:r>
      <w:r w:rsidR="004D55EC" w:rsidRPr="00336B15">
        <w:t>-</w:t>
      </w:r>
      <w:r w:rsidRPr="00336B15">
        <w:t xml:space="preserve">Bonded Epoxy Coating </w:t>
      </w:r>
      <w:r w:rsidR="00A7155F" w:rsidRPr="00336B15">
        <w:t>for</w:t>
      </w:r>
      <w:r w:rsidRPr="00336B15">
        <w:t xml:space="preserve"> </w:t>
      </w:r>
      <w:r w:rsidR="00A7155F" w:rsidRPr="00336B15">
        <w:t>the</w:t>
      </w:r>
      <w:r w:rsidRPr="00336B15">
        <w:t xml:space="preserve"> Interior </w:t>
      </w:r>
      <w:r w:rsidR="004D55EC" w:rsidRPr="00336B15">
        <w:t>and</w:t>
      </w:r>
      <w:r w:rsidRPr="00336B15">
        <w:t xml:space="preserve"> Exterior </w:t>
      </w:r>
      <w:r w:rsidR="00A7155F" w:rsidRPr="00336B15">
        <w:t>of</w:t>
      </w:r>
      <w:r w:rsidRPr="00336B15">
        <w:t xml:space="preserve"> Steel Water Pipelines</w:t>
      </w:r>
    </w:p>
    <w:p w14:paraId="642DC006" w14:textId="77777777" w:rsidR="00A96309" w:rsidRPr="00336B15" w:rsidRDefault="00A96309" w:rsidP="00A96309">
      <w:pPr>
        <w:pStyle w:val="Pubs"/>
      </w:pPr>
      <w:r w:rsidRPr="00336B15">
        <w:t>C651</w:t>
      </w:r>
      <w:r w:rsidR="000D5D0B" w:rsidRPr="00336B15">
        <w:t>-</w:t>
      </w:r>
      <w:r w:rsidR="002861CC" w:rsidRPr="00336B15">
        <w:t>2014</w:t>
      </w:r>
      <w:r w:rsidR="002F0AD2" w:rsidRPr="00336B15">
        <w:tab/>
        <w:t>Disinfecting Water Mains</w:t>
      </w:r>
    </w:p>
    <w:p w14:paraId="4A2C9F30" w14:textId="77777777" w:rsidR="00A96309" w:rsidRPr="00336B15" w:rsidRDefault="004C5A7B" w:rsidP="004C35D2">
      <w:pPr>
        <w:pStyle w:val="Level1"/>
        <w:keepNext/>
        <w:overflowPunct/>
        <w:autoSpaceDE/>
        <w:autoSpaceDN/>
        <w:adjustRightInd/>
        <w:textAlignment w:val="auto"/>
      </w:pPr>
      <w:r w:rsidRPr="00336B15">
        <w:t>F</w:t>
      </w:r>
      <w:r w:rsidR="00A96309" w:rsidRPr="00336B15">
        <w:t>.</w:t>
      </w:r>
      <w:r w:rsidR="00A96309" w:rsidRPr="00336B15">
        <w:tab/>
      </w:r>
      <w:r w:rsidR="002F0AD2" w:rsidRPr="00336B15">
        <w:t>American Welding Society (AWS):</w:t>
      </w:r>
    </w:p>
    <w:p w14:paraId="2CE3DBB1" w14:textId="77777777" w:rsidR="00A96309" w:rsidRPr="00336B15" w:rsidRDefault="00A96309" w:rsidP="00A96309">
      <w:pPr>
        <w:pStyle w:val="Pubs"/>
      </w:pPr>
      <w:r w:rsidRPr="00336B15">
        <w:t>A5.8</w:t>
      </w:r>
      <w:r w:rsidR="006F5D74" w:rsidRPr="00336B15">
        <w:t>M</w:t>
      </w:r>
      <w:r w:rsidRPr="00336B15">
        <w:t>/A5.8</w:t>
      </w:r>
      <w:r w:rsidR="004D55EC" w:rsidRPr="00336B15">
        <w:t>-</w:t>
      </w:r>
      <w:r w:rsidRPr="00336B15">
        <w:t>20</w:t>
      </w:r>
      <w:r w:rsidR="007E067C" w:rsidRPr="00336B15">
        <w:t>11</w:t>
      </w:r>
      <w:r w:rsidR="006F5D74" w:rsidRPr="00336B15">
        <w:t>-AMD1</w:t>
      </w:r>
      <w:r w:rsidRPr="00336B15">
        <w:tab/>
      </w:r>
      <w:r w:rsidR="006F5D74" w:rsidRPr="00336B15">
        <w:t xml:space="preserve">Specification for </w:t>
      </w:r>
      <w:r w:rsidRPr="00336B15">
        <w:t>Filler Metals for Brazing</w:t>
      </w:r>
      <w:r w:rsidR="004D55EC" w:rsidRPr="00336B15">
        <w:t xml:space="preserve"> and Braze Welding</w:t>
      </w:r>
    </w:p>
    <w:p w14:paraId="3C6FD451" w14:textId="77777777" w:rsidR="00B91FAC" w:rsidRPr="00336B15" w:rsidRDefault="00B91FAC" w:rsidP="004C35D2">
      <w:pPr>
        <w:pStyle w:val="Level1"/>
        <w:keepNext/>
        <w:overflowPunct/>
        <w:autoSpaceDE/>
        <w:autoSpaceDN/>
        <w:adjustRightInd/>
        <w:textAlignment w:val="auto"/>
      </w:pPr>
      <w:r w:rsidRPr="00336B15">
        <w:t>G.</w:t>
      </w:r>
      <w:r w:rsidRPr="00336B15">
        <w:tab/>
        <w:t>International Code Council (ICC)</w:t>
      </w:r>
      <w:r w:rsidR="008417B5" w:rsidRPr="00336B15">
        <w:t>:</w:t>
      </w:r>
    </w:p>
    <w:p w14:paraId="2930F80D" w14:textId="77777777" w:rsidR="00B91FAC" w:rsidRPr="00336B15" w:rsidRDefault="00B91FAC" w:rsidP="00B91FAC">
      <w:pPr>
        <w:pStyle w:val="Pubs"/>
      </w:pPr>
      <w:r w:rsidRPr="00336B15">
        <w:t>IPC</w:t>
      </w:r>
      <w:r w:rsidR="00F070DA" w:rsidRPr="00336B15">
        <w:t>-</w:t>
      </w:r>
      <w:r w:rsidRPr="00336B15">
        <w:t>2012</w:t>
      </w:r>
      <w:r w:rsidRPr="00336B15">
        <w:tab/>
        <w:t>International Plumbing Code</w:t>
      </w:r>
    </w:p>
    <w:p w14:paraId="56A8CF48" w14:textId="77777777" w:rsidR="006F5D74" w:rsidRPr="00336B15" w:rsidRDefault="006F5D74" w:rsidP="004C35D2">
      <w:pPr>
        <w:pStyle w:val="Level1"/>
        <w:keepNext/>
        <w:overflowPunct/>
        <w:autoSpaceDE/>
        <w:autoSpaceDN/>
        <w:adjustRightInd/>
        <w:textAlignment w:val="auto"/>
      </w:pPr>
      <w:r w:rsidRPr="00336B15">
        <w:t>H.</w:t>
      </w:r>
      <w:r w:rsidRPr="00336B15">
        <w:tab/>
        <w:t>Manufacturers Specification Society (MSS)</w:t>
      </w:r>
      <w:r w:rsidR="008417B5" w:rsidRPr="00336B15">
        <w:t>:</w:t>
      </w:r>
    </w:p>
    <w:p w14:paraId="2524DEB7" w14:textId="77777777" w:rsidR="00155344" w:rsidRPr="00336B15" w:rsidRDefault="00155344" w:rsidP="00155344">
      <w:pPr>
        <w:pStyle w:val="Pubs"/>
      </w:pPr>
      <w:r w:rsidRPr="00336B15">
        <w:t>SP-58-</w:t>
      </w:r>
      <w:r w:rsidR="00624649" w:rsidRPr="00336B15">
        <w:t>2009</w:t>
      </w:r>
      <w:r w:rsidRPr="00336B15">
        <w:tab/>
        <w:t>Pipe Hangers and Supports - Materials, Design, Manufacture, Selection, Application, and Installation</w:t>
      </w:r>
    </w:p>
    <w:p w14:paraId="1280D8FE" w14:textId="77777777" w:rsidR="006F5D74" w:rsidRPr="00336B15" w:rsidRDefault="006F5D74" w:rsidP="006F5D74">
      <w:pPr>
        <w:pStyle w:val="Pubs"/>
      </w:pPr>
      <w:r w:rsidRPr="00336B15">
        <w:t>SP-72-2010a</w:t>
      </w:r>
      <w:r w:rsidR="00053BF7" w:rsidRPr="00336B15">
        <w:tab/>
        <w:t>Ball Valves with Flanged or Butt-Welding Ends for General Service</w:t>
      </w:r>
    </w:p>
    <w:p w14:paraId="741138D3" w14:textId="77777777" w:rsidR="006F5D74" w:rsidRPr="00336B15" w:rsidRDefault="006F5D74" w:rsidP="006F5D74">
      <w:pPr>
        <w:pStyle w:val="Pubs"/>
      </w:pPr>
      <w:r w:rsidRPr="00336B15">
        <w:t>S</w:t>
      </w:r>
      <w:r w:rsidR="00CA4262" w:rsidRPr="00336B15">
        <w:t>P</w:t>
      </w:r>
      <w:r w:rsidRPr="00336B15">
        <w:t>-110-2010</w:t>
      </w:r>
      <w:r w:rsidR="00053BF7" w:rsidRPr="00336B15">
        <w:tab/>
        <w:t>Ball Valves Threaded, Socket-Welding, Solder Joint, Grooved and Flared Ends</w:t>
      </w:r>
    </w:p>
    <w:p w14:paraId="53BDEB77" w14:textId="77777777" w:rsidR="008417B5" w:rsidRPr="00336B15" w:rsidRDefault="008417B5" w:rsidP="004C35D2">
      <w:pPr>
        <w:pStyle w:val="Level1"/>
        <w:keepNext/>
        <w:overflowPunct/>
        <w:autoSpaceDE/>
        <w:autoSpaceDN/>
        <w:adjustRightInd/>
        <w:textAlignment w:val="auto"/>
      </w:pPr>
      <w:r w:rsidRPr="00336B15">
        <w:t>I.</w:t>
      </w:r>
      <w:r w:rsidRPr="00336B15">
        <w:tab/>
        <w:t>NSF International (NSF):</w:t>
      </w:r>
    </w:p>
    <w:p w14:paraId="37FF14F7" w14:textId="77777777" w:rsidR="00EB54DF" w:rsidRPr="00336B15" w:rsidRDefault="00EB54DF" w:rsidP="005836AB">
      <w:pPr>
        <w:pStyle w:val="Pubs"/>
      </w:pPr>
      <w:r w:rsidRPr="00336B15">
        <w:t>14</w:t>
      </w:r>
      <w:r w:rsidR="006F5D74" w:rsidRPr="00336B15">
        <w:t>-</w:t>
      </w:r>
      <w:r w:rsidR="002861CC" w:rsidRPr="00336B15">
        <w:t>2015</w:t>
      </w:r>
      <w:r w:rsidRPr="00336B15">
        <w:tab/>
      </w:r>
      <w:r w:rsidR="005836AB" w:rsidRPr="00336B15">
        <w:t>Plastics Piping System Components and Related Materials</w:t>
      </w:r>
    </w:p>
    <w:p w14:paraId="4FD40E50" w14:textId="77777777" w:rsidR="00515F04" w:rsidRPr="00336B15" w:rsidRDefault="00515F04" w:rsidP="005836AB">
      <w:pPr>
        <w:pStyle w:val="Pubs"/>
      </w:pPr>
      <w:r w:rsidRPr="00336B15">
        <w:t>61</w:t>
      </w:r>
      <w:r w:rsidR="006F5D74" w:rsidRPr="00336B15">
        <w:t>-</w:t>
      </w:r>
      <w:r w:rsidRPr="00336B15">
        <w:t>201</w:t>
      </w:r>
      <w:r w:rsidR="008417B5" w:rsidRPr="00336B15">
        <w:t>4</w:t>
      </w:r>
      <w:r w:rsidR="00836517" w:rsidRPr="00336B15">
        <w:t>a</w:t>
      </w:r>
      <w:r w:rsidRPr="00336B15">
        <w:tab/>
        <w:t>Drinking Water System Components – Health Effects</w:t>
      </w:r>
    </w:p>
    <w:p w14:paraId="1535F0F3" w14:textId="77777777" w:rsidR="00515F04" w:rsidRPr="00336B15" w:rsidRDefault="00515F04" w:rsidP="005836AB">
      <w:pPr>
        <w:pStyle w:val="Pubs"/>
      </w:pPr>
      <w:r w:rsidRPr="00336B15">
        <w:t>372</w:t>
      </w:r>
      <w:r w:rsidR="006F5D74" w:rsidRPr="00336B15">
        <w:t>-</w:t>
      </w:r>
      <w:r w:rsidRPr="00336B15">
        <w:t>2011</w:t>
      </w:r>
      <w:r w:rsidRPr="00336B15">
        <w:tab/>
        <w:t>Drinking Water System Components – Lead Content</w:t>
      </w:r>
    </w:p>
    <w:p w14:paraId="5169649B" w14:textId="77777777" w:rsidR="00A96309" w:rsidRPr="00336B15" w:rsidRDefault="006F5D74" w:rsidP="004C35D2">
      <w:pPr>
        <w:pStyle w:val="Level1"/>
        <w:keepNext/>
        <w:overflowPunct/>
        <w:autoSpaceDE/>
        <w:autoSpaceDN/>
        <w:adjustRightInd/>
        <w:textAlignment w:val="auto"/>
      </w:pPr>
      <w:r w:rsidRPr="00336B15">
        <w:t>J</w:t>
      </w:r>
      <w:r w:rsidR="00A96309" w:rsidRPr="00336B15">
        <w:t>.</w:t>
      </w:r>
      <w:r w:rsidR="00A96309" w:rsidRPr="00336B15">
        <w:tab/>
        <w:t>Plumbing and Drainage Institute (PDI):</w:t>
      </w:r>
    </w:p>
    <w:p w14:paraId="53456F57" w14:textId="77777777" w:rsidR="00A96309" w:rsidRPr="00336B15" w:rsidRDefault="00A96309" w:rsidP="00A96309">
      <w:pPr>
        <w:pStyle w:val="Pubs"/>
      </w:pPr>
      <w:r w:rsidRPr="00336B15">
        <w:t>PDI</w:t>
      </w:r>
      <w:r w:rsidR="008417B5" w:rsidRPr="00336B15">
        <w:t>-</w:t>
      </w:r>
      <w:r w:rsidRPr="00336B15">
        <w:t>WH</w:t>
      </w:r>
      <w:r w:rsidR="008417B5" w:rsidRPr="00336B15">
        <w:t xml:space="preserve"> </w:t>
      </w:r>
      <w:r w:rsidRPr="00336B15">
        <w:t>201</w:t>
      </w:r>
      <w:r w:rsidR="00624649" w:rsidRPr="00336B15">
        <w:t>-</w:t>
      </w:r>
      <w:r w:rsidRPr="00336B15">
        <w:t>20</w:t>
      </w:r>
      <w:r w:rsidR="00A52E56" w:rsidRPr="00336B15">
        <w:t>10</w:t>
      </w:r>
      <w:r w:rsidRPr="00336B15">
        <w:tab/>
        <w:t>Water Hammer Arrestor</w:t>
      </w:r>
      <w:r w:rsidR="006F5D74" w:rsidRPr="00336B15">
        <w:t>s</w:t>
      </w:r>
    </w:p>
    <w:p w14:paraId="29CD3F10" w14:textId="77777777" w:rsidR="00C21DED" w:rsidRDefault="00C21DED" w:rsidP="00C21DED">
      <w:pPr>
        <w:pStyle w:val="Level1"/>
        <w:keepNext/>
      </w:pPr>
      <w:r w:rsidRPr="00336B15">
        <w:t>K.</w:t>
      </w:r>
      <w:r w:rsidRPr="00336B15">
        <w:tab/>
        <w:t>Department of Veterans Affairs:</w:t>
      </w:r>
    </w:p>
    <w:p w14:paraId="41F91637" w14:textId="77777777" w:rsidR="00C21DED" w:rsidRDefault="00C21DED" w:rsidP="00C21DED">
      <w:pPr>
        <w:pStyle w:val="Pubs"/>
      </w:pPr>
      <w:r w:rsidRPr="00180232">
        <w:t>H-18-8</w:t>
      </w:r>
      <w:r>
        <w:t>-2013</w:t>
      </w:r>
      <w:r>
        <w:tab/>
        <w:t>Seismic Design Handbook</w:t>
      </w:r>
    </w:p>
    <w:p w14:paraId="0BD607D0" w14:textId="77777777" w:rsidR="002652BE" w:rsidRDefault="002652BE" w:rsidP="002652BE">
      <w:pPr>
        <w:pStyle w:val="Pubs"/>
      </w:pPr>
      <w:r w:rsidRPr="00180232">
        <w:lastRenderedPageBreak/>
        <w:t>H-18-</w:t>
      </w:r>
      <w:r>
        <w:t>10</w:t>
      </w:r>
      <w:r>
        <w:tab/>
        <w:t>Plumbing Design Manual</w:t>
      </w:r>
    </w:p>
    <w:p w14:paraId="2CF66325" w14:textId="77777777" w:rsidR="002652BE" w:rsidRDefault="002652BE" w:rsidP="002652BE">
      <w:pPr>
        <w:pStyle w:val="Pubs"/>
      </w:pPr>
    </w:p>
    <w:p w14:paraId="03465F35" w14:textId="77777777" w:rsidR="00A96309" w:rsidRDefault="00A96309" w:rsidP="00A96309">
      <w:pPr>
        <w:pStyle w:val="SpecNote"/>
      </w:pPr>
      <w:r w:rsidRPr="008C79CD">
        <w:t>SPEC WRITER NOTE: Make material requirements agree with applicable requirements specified in the referenced Applicable Publications. Update and specify only that which applies to the project.</w:t>
      </w:r>
    </w:p>
    <w:p w14:paraId="3DBF22C9" w14:textId="77777777" w:rsidR="00F070DA" w:rsidRPr="008C79CD" w:rsidRDefault="00F070DA" w:rsidP="00A96309">
      <w:pPr>
        <w:pStyle w:val="SpecNote"/>
      </w:pPr>
    </w:p>
    <w:p w14:paraId="68A64B24" w14:textId="77777777" w:rsidR="002F0AD2" w:rsidRPr="008C79CD" w:rsidRDefault="002F0AD2" w:rsidP="00E812AB">
      <w:pPr>
        <w:pStyle w:val="ArticleB"/>
        <w:outlineLvl w:val="1"/>
      </w:pPr>
      <w:r>
        <w:t>1.4 SUBMITTALS</w:t>
      </w:r>
    </w:p>
    <w:p w14:paraId="4E9D97EB" w14:textId="77777777" w:rsidR="00B13268" w:rsidRPr="004448EE" w:rsidRDefault="00B13268" w:rsidP="00B13268">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AND SAMPLES.</w:t>
      </w:r>
    </w:p>
    <w:p w14:paraId="0ED9E52C" w14:textId="77777777" w:rsidR="00B13268" w:rsidRPr="006C4F28" w:rsidRDefault="00B13268" w:rsidP="00B13268">
      <w:pPr>
        <w:pStyle w:val="Level1"/>
      </w:pPr>
      <w:r w:rsidRPr="006C4F28">
        <w:t>B.</w:t>
      </w:r>
      <w:r w:rsidRPr="006C4F28">
        <w:tab/>
        <w:t xml:space="preserve">Information and material submitted under this section shall be marked “SUBMITTED UNDER SECTION 22 </w:t>
      </w:r>
      <w:r>
        <w:t>11</w:t>
      </w:r>
      <w:r w:rsidRPr="006C4F28">
        <w:t xml:space="preserve"> </w:t>
      </w:r>
      <w:r>
        <w:t>00,</w:t>
      </w:r>
      <w:r w:rsidRPr="006C4F28">
        <w:t xml:space="preserve"> </w:t>
      </w:r>
      <w:r>
        <w:t>FACILITY WATER DISTRIBUTIONS</w:t>
      </w:r>
      <w:r w:rsidRPr="006C4F28">
        <w:t>”, with applicable paragraph identification.</w:t>
      </w:r>
    </w:p>
    <w:p w14:paraId="58397172" w14:textId="77777777" w:rsidR="00487491" w:rsidRDefault="00487491" w:rsidP="00487491">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2EC1FF8D" w14:textId="40770C87" w:rsidR="002F0AD2" w:rsidRDefault="002F0AD2" w:rsidP="002F0AD2">
      <w:pPr>
        <w:pStyle w:val="Level2"/>
      </w:pPr>
      <w:r w:rsidRPr="008C79CD">
        <w:t>1.</w:t>
      </w:r>
      <w:r w:rsidR="003104B5">
        <w:tab/>
      </w:r>
      <w:r w:rsidRPr="008C79CD">
        <w:t>All ite</w:t>
      </w:r>
      <w:r>
        <w:t>ms listed in Part 2 - Products.</w:t>
      </w:r>
    </w:p>
    <w:p w14:paraId="63759598" w14:textId="77777777" w:rsidR="00B13268" w:rsidRDefault="00B13268" w:rsidP="00B13268">
      <w:pPr>
        <w:pStyle w:val="SpecNote"/>
      </w:pPr>
      <w:r>
        <w:t xml:space="preserve">SPEC WRITER NOTE: Coordinate O&amp;M Manual and commissioning requirements with Section 01 00 00, </w:t>
      </w:r>
      <w:r w:rsidRPr="00AC23EF">
        <w:t>GENERAL REQUIREMENTS</w:t>
      </w:r>
      <w:r>
        <w:t xml:space="preserve"> and Section 01 91 00, </w:t>
      </w:r>
      <w:r w:rsidRPr="00AC23EF">
        <w:t>GENERAL COMMISSIONING REQUIREMENTS</w:t>
      </w:r>
      <w:r>
        <w:t>.</w:t>
      </w:r>
    </w:p>
    <w:p w14:paraId="30F8CC19" w14:textId="77777777" w:rsidR="00B13268" w:rsidRDefault="00B13268" w:rsidP="00B13268">
      <w:pPr>
        <w:pStyle w:val="SpecNote"/>
      </w:pPr>
    </w:p>
    <w:p w14:paraId="53BAB9CA" w14:textId="77777777" w:rsidR="00B13268" w:rsidRPr="004448EE" w:rsidRDefault="00B13268" w:rsidP="00B13268">
      <w:pPr>
        <w:pStyle w:val="Level1"/>
        <w:rPr>
          <w:rFonts w:cs="Courier New"/>
        </w:rPr>
      </w:pPr>
      <w:r>
        <w:rPr>
          <w:rFonts w:cs="Courier New"/>
        </w:rPr>
        <w:t>D</w:t>
      </w:r>
      <w:r w:rsidRPr="004448EE">
        <w:rPr>
          <w:rFonts w:cs="Courier New"/>
        </w:rPr>
        <w:t>.</w:t>
      </w:r>
      <w:r w:rsidRPr="004448EE">
        <w:rPr>
          <w:rFonts w:cs="Courier New"/>
        </w:rPr>
        <w:tab/>
        <w:t xml:space="preserve">Complete operating and maintenance manuals including wiring diagrams, technical data sheets and information for ordering </w:t>
      </w:r>
      <w:r w:rsidR="00043D5B" w:rsidRPr="00043D5B">
        <w:rPr>
          <w:rFonts w:cs="Courier New"/>
        </w:rPr>
        <w:t>replacement</w:t>
      </w:r>
      <w:r w:rsidR="00043D5B">
        <w:rPr>
          <w:rFonts w:cs="Courier New"/>
        </w:rPr>
        <w:t xml:space="preserve"> </w:t>
      </w:r>
      <w:r w:rsidRPr="004448EE">
        <w:rPr>
          <w:rFonts w:cs="Courier New"/>
        </w:rPr>
        <w:t>parts:</w:t>
      </w:r>
    </w:p>
    <w:p w14:paraId="3D766B00" w14:textId="77777777" w:rsidR="00B13268" w:rsidRPr="004448EE" w:rsidRDefault="00B13268" w:rsidP="00B13268">
      <w:pPr>
        <w:pStyle w:val="Level2"/>
        <w:rPr>
          <w:rFonts w:cs="Courier New"/>
        </w:rPr>
      </w:pPr>
      <w:r w:rsidRPr="004448EE">
        <w:rPr>
          <w:rFonts w:cs="Courier New"/>
        </w:rPr>
        <w:t>1.</w:t>
      </w:r>
      <w:r w:rsidRPr="004448EE">
        <w:rPr>
          <w:rFonts w:cs="Courier New"/>
        </w:rPr>
        <w:tab/>
        <w:t>Include complete list indicating all components of the systems.</w:t>
      </w:r>
    </w:p>
    <w:p w14:paraId="02F3B911" w14:textId="77777777" w:rsidR="00B13268" w:rsidRPr="004448EE" w:rsidRDefault="00B13268" w:rsidP="00B13268">
      <w:pPr>
        <w:pStyle w:val="Level2"/>
        <w:rPr>
          <w:rFonts w:cs="Courier New"/>
        </w:rPr>
      </w:pPr>
      <w:r w:rsidRPr="004448EE">
        <w:rPr>
          <w:rFonts w:cs="Courier New"/>
        </w:rPr>
        <w:t>2.</w:t>
      </w:r>
      <w:r w:rsidRPr="004448EE">
        <w:rPr>
          <w:rFonts w:cs="Courier New"/>
        </w:rPr>
        <w:tab/>
        <w:t>Include complete diagrams of the internal wiring for each item of equipment.</w:t>
      </w:r>
    </w:p>
    <w:p w14:paraId="5B0F8163" w14:textId="77777777" w:rsidR="00B13268" w:rsidRPr="004448EE" w:rsidRDefault="00B13268" w:rsidP="00B13268">
      <w:pPr>
        <w:pStyle w:val="Level2"/>
        <w:rPr>
          <w:rFonts w:cs="Courier New"/>
        </w:rPr>
      </w:pPr>
      <w:r w:rsidRPr="004448EE">
        <w:rPr>
          <w:rFonts w:cs="Courier New"/>
        </w:rPr>
        <w:t>3.</w:t>
      </w:r>
      <w:r w:rsidRPr="004448EE">
        <w:rPr>
          <w:rFonts w:cs="Courier New"/>
        </w:rPr>
        <w:tab/>
        <w:t>Diagrams shall have their terminals identified to facilitate installat</w:t>
      </w:r>
      <w:r>
        <w:rPr>
          <w:rFonts w:cs="Courier New"/>
        </w:rPr>
        <w:t xml:space="preserve">ion, </w:t>
      </w:r>
      <w:proofErr w:type="gramStart"/>
      <w:r>
        <w:rPr>
          <w:rFonts w:cs="Courier New"/>
        </w:rPr>
        <w:t>operation</w:t>
      </w:r>
      <w:proofErr w:type="gramEnd"/>
      <w:r>
        <w:rPr>
          <w:rFonts w:cs="Courier New"/>
        </w:rPr>
        <w:t xml:space="preserve"> and maintenance.</w:t>
      </w:r>
    </w:p>
    <w:p w14:paraId="7CE3A65A" w14:textId="77777777" w:rsidR="00B13268" w:rsidRPr="00D46D9A" w:rsidRDefault="00B13268" w:rsidP="00602032">
      <w:pPr>
        <w:pStyle w:val="Level1"/>
        <w:ind w:hanging="630"/>
      </w:pPr>
      <w:r w:rsidRPr="00D46D9A">
        <w:t>//E.</w:t>
      </w:r>
      <w:r w:rsidRPr="00D46D9A">
        <w:tab/>
        <w:t xml:space="preserve">Completed System Readiness Checklist provided by the </w:t>
      </w:r>
      <w:r w:rsidR="00BB67AA" w:rsidRPr="00D46D9A">
        <w:t>CxA</w:t>
      </w:r>
      <w:r w:rsidRPr="00D46D9A">
        <w:t xml:space="preserve"> and completed by the Contractor, signed by a qualified technician and dated on the date of completion, in accordance with the requirements of Section 22 08 00, COMMISSIONING OF PLUMBING </w:t>
      </w:r>
      <w:proofErr w:type="gramStart"/>
      <w:r w:rsidRPr="00D46D9A">
        <w:t>SYSTEMS./</w:t>
      </w:r>
      <w:proofErr w:type="gramEnd"/>
      <w:r w:rsidRPr="00D46D9A">
        <w:t>/</w:t>
      </w:r>
    </w:p>
    <w:p w14:paraId="4471D769" w14:textId="77777777" w:rsidR="00B13268" w:rsidRPr="008C79CD" w:rsidRDefault="00B13268" w:rsidP="00E812AB">
      <w:pPr>
        <w:pStyle w:val="Level1"/>
        <w:ind w:hanging="630"/>
      </w:pPr>
      <w:r w:rsidRPr="00D46D9A">
        <w:t>//</w:t>
      </w:r>
      <w:r w:rsidR="00487491" w:rsidRPr="00D46D9A">
        <w:t>F</w:t>
      </w:r>
      <w:r w:rsidRPr="00D46D9A">
        <w:t>.</w:t>
      </w:r>
      <w:r w:rsidRPr="00D46D9A">
        <w:tab/>
        <w:t xml:space="preserve">Submit training plans and instructor qualifications in accordance with the requirements of Section 22 08 00, COMMISSIONING OF PLUMBING </w:t>
      </w:r>
      <w:proofErr w:type="gramStart"/>
      <w:r w:rsidRPr="00D46D9A">
        <w:t>SYSTEMS./</w:t>
      </w:r>
      <w:proofErr w:type="gramEnd"/>
      <w:r w:rsidRPr="00D46D9A">
        <w:t>/</w:t>
      </w:r>
    </w:p>
    <w:p w14:paraId="5E61B5C7" w14:textId="77777777" w:rsidR="00A96309" w:rsidRPr="008C79CD" w:rsidRDefault="00A96309" w:rsidP="00E812AB">
      <w:pPr>
        <w:pStyle w:val="ArticleB"/>
        <w:outlineLvl w:val="1"/>
      </w:pPr>
      <w:r w:rsidRPr="008C79CD">
        <w:lastRenderedPageBreak/>
        <w:t>1.5 QUALITY ASSURANCE</w:t>
      </w:r>
    </w:p>
    <w:p w14:paraId="65877CF1" w14:textId="77777777" w:rsidR="00A96309" w:rsidRPr="008C79CD" w:rsidRDefault="00A96309" w:rsidP="00A96309">
      <w:pPr>
        <w:pStyle w:val="Level1"/>
        <w:overflowPunct/>
        <w:autoSpaceDE/>
        <w:autoSpaceDN/>
        <w:adjustRightInd/>
        <w:textAlignment w:val="auto"/>
      </w:pPr>
      <w:r w:rsidRPr="008C79CD">
        <w:t>A.</w:t>
      </w:r>
      <w:r w:rsidRPr="008C79CD">
        <w:tab/>
      </w:r>
      <w:r w:rsidR="007E067C">
        <w:t>A</w:t>
      </w:r>
      <w:r w:rsidR="007E067C" w:rsidRPr="008C79CD">
        <w:t xml:space="preserve"> certificate </w:t>
      </w:r>
      <w:r w:rsidR="00155344">
        <w:t>shall be s</w:t>
      </w:r>
      <w:r w:rsidR="00155344" w:rsidRPr="008C79CD">
        <w:t>ubmit</w:t>
      </w:r>
      <w:r w:rsidR="00155344">
        <w:t>ted</w:t>
      </w:r>
      <w:r w:rsidR="00155344" w:rsidRPr="008C79CD">
        <w:t xml:space="preserve"> pri</w:t>
      </w:r>
      <w:r w:rsidR="00155344">
        <w:t>or to welding of steel piping</w:t>
      </w:r>
      <w:r w:rsidR="00155344" w:rsidRPr="008C79CD">
        <w:t xml:space="preserve"> </w:t>
      </w:r>
      <w:r w:rsidR="001303E9">
        <w:t xml:space="preserve">showing the </w:t>
      </w:r>
      <w:r w:rsidR="007E067C" w:rsidRPr="008C79CD">
        <w:t>Welder’s certification</w:t>
      </w:r>
      <w:r w:rsidR="002F0AD2">
        <w:t xml:space="preserve">. </w:t>
      </w:r>
      <w:r w:rsidRPr="008C79CD">
        <w:t xml:space="preserve">The certificate shall be current and </w:t>
      </w:r>
      <w:r w:rsidR="00A52E56">
        <w:t xml:space="preserve">no </w:t>
      </w:r>
      <w:r w:rsidR="002F0AD2">
        <w:t>more than one year old.</w:t>
      </w:r>
      <w:r w:rsidR="004C35D2">
        <w:t xml:space="preserve"> Welder</w:t>
      </w:r>
      <w:r w:rsidR="001303E9">
        <w:t>’</w:t>
      </w:r>
      <w:r w:rsidR="004C35D2">
        <w:t xml:space="preserve">s qualifications </w:t>
      </w:r>
      <w:r w:rsidR="00212871">
        <w:t>shall be in accordance with ASME BPVC Section IX.</w:t>
      </w:r>
    </w:p>
    <w:p w14:paraId="19D107BD" w14:textId="77777777" w:rsidR="00A96309" w:rsidRPr="008C79CD" w:rsidRDefault="00A52E56" w:rsidP="00A96309">
      <w:pPr>
        <w:pStyle w:val="Level1"/>
        <w:overflowPunct/>
        <w:autoSpaceDE/>
        <w:autoSpaceDN/>
        <w:adjustRightInd/>
        <w:textAlignment w:val="auto"/>
      </w:pPr>
      <w:r>
        <w:t>B</w:t>
      </w:r>
      <w:r w:rsidR="00A96309" w:rsidRPr="008C79CD">
        <w:t>.</w:t>
      </w:r>
      <w:r w:rsidR="00A96309" w:rsidRPr="008C79CD">
        <w:tab/>
        <w:t>All grooved joint couplings, fittings, valves, and specialties shall be the pro</w:t>
      </w:r>
      <w:r w:rsidR="002F0AD2">
        <w:t>ducts of a single manufacturer.</w:t>
      </w:r>
      <w:r w:rsidR="00A96309" w:rsidRPr="008C79CD">
        <w:t xml:space="preserve"> Grooving tools shall be by the same manufac</w:t>
      </w:r>
      <w:r w:rsidR="002F0AD2">
        <w:t>turer as the groove components.</w:t>
      </w:r>
    </w:p>
    <w:p w14:paraId="03229D81" w14:textId="77777777" w:rsidR="00A96309" w:rsidRDefault="00A52E56" w:rsidP="00A96309">
      <w:pPr>
        <w:pStyle w:val="Level1"/>
        <w:overflowPunct/>
        <w:autoSpaceDE/>
        <w:autoSpaceDN/>
        <w:adjustRightInd/>
        <w:textAlignment w:val="auto"/>
      </w:pPr>
      <w:r>
        <w:t>C</w:t>
      </w:r>
      <w:r w:rsidR="00A96309" w:rsidRPr="008C79CD">
        <w:t>.</w:t>
      </w:r>
      <w:r w:rsidR="00A96309" w:rsidRPr="008C79CD">
        <w:tab/>
      </w:r>
      <w:r w:rsidR="00212871">
        <w:t>All pipe, couplings, fittings, and specialties shall bear the identification of the manufacturer and any markings required by the applicable referenced standards.</w:t>
      </w:r>
    </w:p>
    <w:p w14:paraId="6201080C" w14:textId="77777777" w:rsidR="00104CA8" w:rsidRDefault="00104CA8" w:rsidP="00104CA8">
      <w:pPr>
        <w:pStyle w:val="Level1"/>
      </w:pPr>
      <w:r>
        <w:t>D.</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634C5D">
          <w:rPr>
            <w:rStyle w:val="Hyperlink"/>
          </w:rPr>
          <w:t>http://www.biopreferred.gov</w:t>
        </w:r>
      </w:hyperlink>
      <w:r>
        <w:t>.</w:t>
      </w:r>
    </w:p>
    <w:p w14:paraId="1CD63754" w14:textId="642727BA" w:rsidR="00924EBD" w:rsidRPr="00CA2541" w:rsidRDefault="00924EBD" w:rsidP="00924EBD">
      <w:pPr>
        <w:pStyle w:val="ArticleB"/>
        <w:outlineLvl w:val="1"/>
      </w:pPr>
      <w:bookmarkStart w:id="0" w:name="_Hlk69978538"/>
      <w:r w:rsidRPr="00CA2541">
        <w:t>1.</w:t>
      </w:r>
      <w:r>
        <w:t>6</w:t>
      </w:r>
      <w:r w:rsidRPr="00CA2541">
        <w:t xml:space="preserve"> </w:t>
      </w:r>
      <w:r>
        <w:t>spare parts</w:t>
      </w:r>
    </w:p>
    <w:p w14:paraId="6115448A" w14:textId="4B9A3767" w:rsidR="00924EBD" w:rsidRDefault="00924EBD" w:rsidP="00924EBD">
      <w:pPr>
        <w:pStyle w:val="SpecNote"/>
      </w:pPr>
      <w:r>
        <w:t xml:space="preserve">SPEC WRITER NOTE: </w:t>
      </w:r>
      <w:r>
        <w:t>Delete this article if no spare parts are needed for the project</w:t>
      </w:r>
      <w:r>
        <w:t>.</w:t>
      </w:r>
    </w:p>
    <w:p w14:paraId="07F356BA" w14:textId="77777777" w:rsidR="00924EBD" w:rsidRPr="008E6DCE" w:rsidRDefault="00924EBD" w:rsidP="00924EBD">
      <w:pPr>
        <w:pStyle w:val="SpecNote"/>
      </w:pPr>
    </w:p>
    <w:bookmarkEnd w:id="0"/>
    <w:p w14:paraId="5EEF2974" w14:textId="248D362F" w:rsidR="00CA2541" w:rsidRPr="00CA2541" w:rsidRDefault="00CA2541" w:rsidP="00E812AB">
      <w:pPr>
        <w:pStyle w:val="ArticleB"/>
        <w:outlineLvl w:val="1"/>
      </w:pPr>
      <w:r w:rsidRPr="00CA2541">
        <w:t>1.</w:t>
      </w:r>
      <w:r w:rsidR="00924EBD">
        <w:t>7</w:t>
      </w:r>
      <w:r w:rsidRPr="00CA2541">
        <w:t xml:space="preserve"> AS-BUILT DOCUMENTATION</w:t>
      </w:r>
    </w:p>
    <w:p w14:paraId="18162268" w14:textId="77777777" w:rsidR="00441169" w:rsidRDefault="00441169" w:rsidP="00441169">
      <w:pPr>
        <w:pStyle w:val="SpecNote"/>
      </w:pPr>
      <w:r>
        <w:t>SPEC WRITER NOTE: Coordinate O&amp;M Manual requirements with Section 01 00 00, GENERAL REQUIREMENTS. O&amp;M manuals shall be submitted for content review as part of the close-out documents.</w:t>
      </w:r>
    </w:p>
    <w:p w14:paraId="2432AC66" w14:textId="77777777" w:rsidR="00441169" w:rsidRPr="008E6DCE" w:rsidRDefault="00441169" w:rsidP="00441169">
      <w:pPr>
        <w:pStyle w:val="SpecNote"/>
      </w:pPr>
    </w:p>
    <w:p w14:paraId="470C9CDF" w14:textId="77777777" w:rsidR="00CA2541" w:rsidRPr="00CA2541" w:rsidRDefault="00CA2541" w:rsidP="00212871">
      <w:pPr>
        <w:pStyle w:val="Level1"/>
      </w:pPr>
      <w:r w:rsidRPr="00CA2541">
        <w:t>A.</w:t>
      </w:r>
      <w:r w:rsidRPr="00CA2541">
        <w:tab/>
        <w:t>Submit manufacturer’s literature and data updated to include submittal review comments and any equipment substitutions.</w:t>
      </w:r>
    </w:p>
    <w:p w14:paraId="49EAEC5B" w14:textId="471ECA00" w:rsidR="00CA2541" w:rsidRPr="00CA2541" w:rsidRDefault="00CA2541" w:rsidP="00212871">
      <w:pPr>
        <w:pStyle w:val="Level1"/>
      </w:pPr>
      <w:r w:rsidRPr="00CA2541">
        <w:t>B.</w:t>
      </w:r>
      <w:r w:rsidRPr="00CA2541">
        <w:tab/>
        <w:t>Submit operation and maintenance data updated to include submittal review comments</w:t>
      </w:r>
      <w:r w:rsidR="00441169">
        <w:t>,</w:t>
      </w:r>
      <w:r w:rsidRPr="00CA2541">
        <w:t xml:space="preserve"> </w:t>
      </w:r>
      <w:r w:rsidR="00441169">
        <w:t>substitutions and construction revisions</w:t>
      </w:r>
      <w:r w:rsidR="00441169" w:rsidRPr="00AC23EF">
        <w:t xml:space="preserve"> </w:t>
      </w:r>
      <w:r w:rsidRPr="00CA2541">
        <w:t xml:space="preserve">shall be </w:t>
      </w:r>
      <w:r w:rsidR="001303E9" w:rsidRPr="009F0681">
        <w:t>// in electronic version on compact disc or DVD //</w:t>
      </w:r>
      <w:r w:rsidR="001303E9">
        <w:t xml:space="preserve"> </w:t>
      </w:r>
      <w:r w:rsidRPr="00CA2541">
        <w:t xml:space="preserve">inserted into a </w:t>
      </w:r>
      <w:r w:rsidR="009430FF" w:rsidRPr="00CA2541">
        <w:t>three-ring</w:t>
      </w:r>
      <w:r w:rsidRPr="00CA2541">
        <w:t xml:space="preserve">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w:t>
      </w:r>
      <w:r w:rsidR="001303E9">
        <w:t>l</w:t>
      </w:r>
      <w:r w:rsidRPr="00CA2541">
        <w:t xml:space="preserve">ist of </w:t>
      </w:r>
      <w:r w:rsidRPr="00CA2541">
        <w:lastRenderedPageBreak/>
        <w:t>recommended spare parts (manufacturer, model number, and quantity) shall be furnished. Information explaining any special knowledge or tools the owner will be required to employ shall be inserted into the As-Built documentation.</w:t>
      </w:r>
    </w:p>
    <w:p w14:paraId="547A34A0" w14:textId="77777777" w:rsidR="00CA2541" w:rsidRDefault="00CA2541" w:rsidP="00CA2541">
      <w:pPr>
        <w:pStyle w:val="Level1"/>
        <w:rPr>
          <w:rFonts w:cs="Courier New"/>
        </w:rPr>
      </w:pPr>
      <w:r w:rsidRPr="00CA2541">
        <w:rPr>
          <w:rFonts w:cs="Courier New"/>
        </w:rPr>
        <w:t>C.</w:t>
      </w:r>
      <w:r w:rsidRPr="00CA2541">
        <w:rPr>
          <w:rFonts w:cs="Courier New"/>
        </w:rPr>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1303E9">
        <w:rPr>
          <w:rFonts w:cs="Courier New"/>
        </w:rPr>
        <w:t>in</w:t>
      </w:r>
      <w:r w:rsidRPr="00CA2541">
        <w:rPr>
          <w:rFonts w:cs="Courier New"/>
        </w:rPr>
        <w:t xml:space="preserve"> Auto-</w:t>
      </w:r>
      <w:r w:rsidR="001303E9">
        <w:rPr>
          <w:rFonts w:cs="Courier New"/>
        </w:rPr>
        <w:t>CAD</w:t>
      </w:r>
      <w:r w:rsidRPr="00CA2541">
        <w:rPr>
          <w:rFonts w:cs="Courier New"/>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14:paraId="6F41C898" w14:textId="77777777" w:rsidR="00441169" w:rsidRPr="00C177C5" w:rsidRDefault="00441169" w:rsidP="00CA2541">
      <w:pPr>
        <w:pStyle w:val="Level1"/>
      </w:pPr>
      <w:r w:rsidRPr="00297DF4">
        <w:t>D.</w:t>
      </w:r>
      <w:r w:rsidRPr="00297DF4">
        <w:tab/>
        <w:t xml:space="preserve">Certification documentation shall be provided </w:t>
      </w:r>
      <w:r w:rsidR="00297DF4" w:rsidRPr="00297DF4">
        <w:t xml:space="preserve">to COR 10 working days </w:t>
      </w:r>
      <w:r w:rsidRPr="00297DF4">
        <w:t>prior to submitting the request for final inspection. The documentation shall include all test results, the names of individuals performing work for the testing agency on this project, detailed procedures followed for all tests, and certificat</w:t>
      </w:r>
      <w:r w:rsidR="00297DF4" w:rsidRPr="00297DF4">
        <w:t>e</w:t>
      </w:r>
      <w:r w:rsidRPr="00297DF4">
        <w:t xml:space="preserve"> </w:t>
      </w:r>
      <w:r w:rsidR="00297DF4" w:rsidRPr="00297DF4">
        <w:t xml:space="preserve">if applicable </w:t>
      </w:r>
      <w:r w:rsidRPr="00297DF4">
        <w:t>that all results of tests were within limits specified.</w:t>
      </w:r>
      <w:r w:rsidR="00297DF4" w:rsidRPr="00297DF4">
        <w:t xml:space="preserve"> If a certificate is not</w:t>
      </w:r>
      <w:r w:rsidR="00297DF4">
        <w:t xml:space="preserve"> available, all documentation shall be on the Certifier’s letterhead.</w:t>
      </w:r>
    </w:p>
    <w:p w14:paraId="49B973B1" w14:textId="77777777" w:rsidR="00A96309" w:rsidRDefault="00A96309" w:rsidP="00E812AB">
      <w:pPr>
        <w:pStyle w:val="ArticleB"/>
        <w:outlineLvl w:val="0"/>
      </w:pPr>
      <w:r w:rsidRPr="008C79CD">
        <w:t xml:space="preserve">PART 2 </w:t>
      </w:r>
      <w:r w:rsidR="00F930BF">
        <w:t>-</w:t>
      </w:r>
      <w:r w:rsidRPr="008C79CD">
        <w:t xml:space="preserve"> PRODUCTS </w:t>
      </w:r>
    </w:p>
    <w:p w14:paraId="6A982C88" w14:textId="77777777" w:rsidR="00211B4B" w:rsidRDefault="003450FB" w:rsidP="00E812AB">
      <w:pPr>
        <w:pStyle w:val="ArticleB"/>
        <w:outlineLvl w:val="1"/>
      </w:pPr>
      <w:r>
        <w:t>2.1</w:t>
      </w:r>
      <w:r w:rsidR="00211B4B" w:rsidRPr="00211B4B">
        <w:t xml:space="preserve"> </w:t>
      </w:r>
      <w:r>
        <w:t>MATERIALS</w:t>
      </w:r>
    </w:p>
    <w:p w14:paraId="6AF15870" w14:textId="213F630E" w:rsidR="00211B4B" w:rsidRPr="00BA53CB" w:rsidRDefault="00211B4B" w:rsidP="00211B4B">
      <w:pPr>
        <w:pStyle w:val="Level1"/>
        <w:rPr>
          <w:rFonts w:cs="Courier New"/>
        </w:rPr>
      </w:pPr>
      <w:r w:rsidRPr="00BA53CB">
        <w:t>A.</w:t>
      </w:r>
      <w:r w:rsidRPr="00BA53CB">
        <w:tab/>
        <w:t xml:space="preserve">Material or equipment containing a weighted average of greater than 0.25 percent lead </w:t>
      </w:r>
      <w:r w:rsidR="00AE3E7C">
        <w:t>are prohibited</w:t>
      </w:r>
      <w:r w:rsidRPr="00BA53CB">
        <w:t xml:space="preserve"> in any potable water system intended for human </w:t>
      </w:r>
      <w:r w:rsidR="009430FF" w:rsidRPr="00BA53CB">
        <w:rPr>
          <w:rFonts w:cs="Courier New"/>
        </w:rPr>
        <w:t>consumption and</w:t>
      </w:r>
      <w:r w:rsidRPr="00BA53CB">
        <w:rPr>
          <w:rFonts w:cs="Courier New"/>
        </w:rPr>
        <w:t xml:space="preserve"> shall be certified in accordance with NSF 61</w:t>
      </w:r>
      <w:r w:rsidR="00C42B1F" w:rsidRPr="00BA53CB">
        <w:rPr>
          <w:rFonts w:cs="Courier New"/>
        </w:rPr>
        <w:t xml:space="preserve"> or </w:t>
      </w:r>
      <w:r w:rsidRPr="00BA53CB">
        <w:rPr>
          <w:rFonts w:cs="Courier New"/>
        </w:rPr>
        <w:t>NSF 372.</w:t>
      </w:r>
      <w:r w:rsidR="00F271A9" w:rsidRPr="00BA53CB">
        <w:rPr>
          <w:rFonts w:cs="Courier New"/>
        </w:rPr>
        <w:t xml:space="preserve"> </w:t>
      </w:r>
      <w:r w:rsidR="00C42B1F" w:rsidRPr="00BA53CB">
        <w:rPr>
          <w:rFonts w:cs="Courier New"/>
        </w:rPr>
        <w:t>End</w:t>
      </w:r>
      <w:r w:rsidR="00F271A9" w:rsidRPr="00BA53CB">
        <w:rPr>
          <w:rFonts w:cs="Courier New"/>
        </w:rPr>
        <w:t xml:space="preserve">point devices used to dispense water for drinking </w:t>
      </w:r>
      <w:r w:rsidR="00AE3E7C">
        <w:rPr>
          <w:rFonts w:cs="Courier New"/>
        </w:rPr>
        <w:t>shall</w:t>
      </w:r>
      <w:r w:rsidR="00AE3E7C" w:rsidRPr="00BA53CB">
        <w:rPr>
          <w:rFonts w:cs="Courier New"/>
        </w:rPr>
        <w:t xml:space="preserve"> </w:t>
      </w:r>
      <w:r w:rsidR="00F271A9" w:rsidRPr="00BA53CB">
        <w:rPr>
          <w:rFonts w:cs="Courier New"/>
        </w:rPr>
        <w:t>meet the requireme</w:t>
      </w:r>
      <w:r w:rsidR="002F0AD2">
        <w:rPr>
          <w:rFonts w:cs="Courier New"/>
        </w:rPr>
        <w:t>nts of NSF 61, Section 9.</w:t>
      </w:r>
    </w:p>
    <w:p w14:paraId="47DAA444" w14:textId="77777777" w:rsidR="00211B4B" w:rsidRPr="00BA53CB" w:rsidRDefault="00211B4B" w:rsidP="00211B4B">
      <w:pPr>
        <w:pStyle w:val="Level1"/>
        <w:rPr>
          <w:rFonts w:cs="Courier New"/>
        </w:rPr>
      </w:pPr>
      <w:r w:rsidRPr="00BA53CB">
        <w:t>B.</w:t>
      </w:r>
      <w:r w:rsidRPr="00BA53CB">
        <w:tab/>
        <w:t>Plastic pipe, fittings, and solvent cement shall meet NSF 14 and shall be NSF listed for the service intended.</w:t>
      </w:r>
    </w:p>
    <w:p w14:paraId="29DCADFB" w14:textId="77777777" w:rsidR="00A96309" w:rsidRPr="008C79CD" w:rsidRDefault="00A96309" w:rsidP="00E812AB">
      <w:pPr>
        <w:pStyle w:val="ArticleB"/>
        <w:outlineLvl w:val="1"/>
      </w:pPr>
      <w:r w:rsidRPr="008C79CD">
        <w:t>2.</w:t>
      </w:r>
      <w:r w:rsidR="003450FB">
        <w:t>2</w:t>
      </w:r>
      <w:r w:rsidRPr="008C79CD">
        <w:t xml:space="preserve"> UNDERGROUND WATER SERVICE CONNECTIONS TO BUILDINGS </w:t>
      </w:r>
    </w:p>
    <w:p w14:paraId="120B3188" w14:textId="655017DD" w:rsidR="00A96309" w:rsidRPr="008C79CD" w:rsidRDefault="00A96309" w:rsidP="00A96309">
      <w:pPr>
        <w:pStyle w:val="Level1"/>
        <w:overflowPunct/>
        <w:autoSpaceDE/>
        <w:autoSpaceDN/>
        <w:adjustRightInd/>
        <w:textAlignment w:val="auto"/>
      </w:pPr>
      <w:r w:rsidRPr="008C79CD">
        <w:t>A.</w:t>
      </w:r>
      <w:r w:rsidRPr="008C79CD">
        <w:tab/>
        <w:t xml:space="preserve">From inside face of exterior wall to </w:t>
      </w:r>
      <w:r w:rsidR="009430FF" w:rsidRPr="008C79CD">
        <w:t>approximately</w:t>
      </w:r>
      <w:r w:rsidRPr="008C79CD">
        <w:t xml:space="preserve"> </w:t>
      </w:r>
      <w:r w:rsidR="00864296">
        <w:t>1500 mm (</w:t>
      </w:r>
      <w:r w:rsidR="00A52E56">
        <w:t>5 feet</w:t>
      </w:r>
      <w:r w:rsidR="00864296">
        <w:t>)</w:t>
      </w:r>
      <w:r w:rsidRPr="008C79CD">
        <w:t xml:space="preserve"> outside of building and underground inside building, material </w:t>
      </w:r>
      <w:r w:rsidR="00ED0EA0">
        <w:t>to</w:t>
      </w:r>
      <w:r w:rsidRPr="008C79CD">
        <w:t xml:space="preserve"> be the same for the size specified</w:t>
      </w:r>
      <w:r w:rsidR="00ED0EA0">
        <w:t xml:space="preserve"> inside the building</w:t>
      </w:r>
      <w:r w:rsidR="002F0AD2">
        <w:t>.</w:t>
      </w:r>
    </w:p>
    <w:p w14:paraId="5277DC7D" w14:textId="77777777" w:rsidR="00A96309" w:rsidRDefault="00A96309" w:rsidP="00A96309">
      <w:pPr>
        <w:pStyle w:val="Level1"/>
        <w:overflowPunct/>
        <w:autoSpaceDE/>
        <w:autoSpaceDN/>
        <w:adjustRightInd/>
        <w:textAlignment w:val="auto"/>
      </w:pPr>
      <w:r w:rsidRPr="008C79CD">
        <w:t>B.</w:t>
      </w:r>
      <w:r w:rsidRPr="008C79CD">
        <w:tab/>
      </w:r>
      <w:r w:rsidR="00864296">
        <w:t>75 mm (3</w:t>
      </w:r>
      <w:r w:rsidR="00ED0EA0">
        <w:t xml:space="preserve"> inch</w:t>
      </w:r>
      <w:r w:rsidR="00864296">
        <w:t>)</w:t>
      </w:r>
      <w:r w:rsidR="00ED0EA0">
        <w:t xml:space="preserve"> </w:t>
      </w:r>
      <w:r w:rsidRPr="008C79CD">
        <w:t xml:space="preserve">Diameter and </w:t>
      </w:r>
      <w:r w:rsidR="00864296">
        <w:t>Greater</w:t>
      </w:r>
      <w:r w:rsidRPr="008C79CD">
        <w:t xml:space="preserve">: Ductile iron, AWWA C151, </w:t>
      </w:r>
      <w:r w:rsidR="00E634F1">
        <w:t>2413</w:t>
      </w:r>
      <w:r w:rsidR="00864296">
        <w:t xml:space="preserve"> kPa (</w:t>
      </w:r>
      <w:r w:rsidR="00E634F1">
        <w:t>350</w:t>
      </w:r>
      <w:r w:rsidR="00ED0EA0">
        <w:t xml:space="preserve"> psi</w:t>
      </w:r>
      <w:r w:rsidR="00864296">
        <w:t>g)</w:t>
      </w:r>
      <w:r w:rsidRPr="008C79CD">
        <w:t xml:space="preserve"> pressure </w:t>
      </w:r>
      <w:r w:rsidR="00E634F1">
        <w:t>class</w:t>
      </w:r>
      <w:r w:rsidRPr="008C79CD">
        <w:t xml:space="preserve">, exterior bituminous coating, and cement lined. </w:t>
      </w:r>
      <w:r w:rsidR="00354141">
        <w:rPr>
          <w:color w:val="000000"/>
        </w:rPr>
        <w:t xml:space="preserve">Bio-based materials shall be utilized when possible. </w:t>
      </w:r>
      <w:r w:rsidRPr="008C79CD">
        <w:t>Provide flanged and anchored</w:t>
      </w:r>
      <w:r w:rsidR="002F0AD2">
        <w:t xml:space="preserve"> connection to interior piping.</w:t>
      </w:r>
    </w:p>
    <w:p w14:paraId="5B527615" w14:textId="77777777" w:rsidR="00A96309" w:rsidRPr="008C79CD" w:rsidRDefault="00A96309" w:rsidP="00A96309">
      <w:pPr>
        <w:pStyle w:val="Level1"/>
        <w:overflowPunct/>
        <w:autoSpaceDE/>
        <w:autoSpaceDN/>
        <w:adjustRightInd/>
        <w:textAlignment w:val="auto"/>
      </w:pPr>
      <w:r w:rsidRPr="008C79CD">
        <w:t>C.</w:t>
      </w:r>
      <w:r w:rsidRPr="008C79CD">
        <w:tab/>
        <w:t xml:space="preserve">Under </w:t>
      </w:r>
      <w:r w:rsidR="00864296">
        <w:t>75 mm (</w:t>
      </w:r>
      <w:r w:rsidRPr="008C79CD">
        <w:t>3 inch</w:t>
      </w:r>
      <w:r w:rsidR="00864296">
        <w:t>)</w:t>
      </w:r>
      <w:r w:rsidR="00ED0EA0">
        <w:t xml:space="preserve"> </w:t>
      </w:r>
      <w:r w:rsidRPr="008C79CD">
        <w:t xml:space="preserve">Diameter: Copper tubing, ASTM B88, Type K, seamless, annealed. Fittings </w:t>
      </w:r>
      <w:r w:rsidR="00E634F1">
        <w:t xml:space="preserve">are </w:t>
      </w:r>
      <w:r w:rsidRPr="008C79CD">
        <w:t xml:space="preserve">as specified </w:t>
      </w:r>
      <w:r w:rsidR="00E634F1">
        <w:t>in paragraph</w:t>
      </w:r>
      <w:r w:rsidRPr="008C79CD">
        <w:t xml:space="preserve"> </w:t>
      </w:r>
      <w:r w:rsidR="00E634F1">
        <w:t xml:space="preserve">“Above </w:t>
      </w:r>
      <w:r w:rsidR="00E634F1">
        <w:lastRenderedPageBreak/>
        <w:t>Ground (Interior) Water Piping</w:t>
      </w:r>
      <w:r w:rsidR="00362196">
        <w:t>”</w:t>
      </w:r>
      <w:r w:rsidRPr="008C79CD">
        <w:t xml:space="preserve">. Use brazing alloys, </w:t>
      </w:r>
      <w:r w:rsidRPr="009002EB">
        <w:t xml:space="preserve">AWS </w:t>
      </w:r>
      <w:r w:rsidR="004D55EC" w:rsidRPr="004D55EC">
        <w:t>A5.8M/A5.8</w:t>
      </w:r>
      <w:r w:rsidRPr="004D55EC">
        <w:t>,</w:t>
      </w:r>
      <w:r w:rsidRPr="008C79CD">
        <w:t xml:space="preserve"> Classification BCuP.</w:t>
      </w:r>
    </w:p>
    <w:p w14:paraId="0588F932" w14:textId="77777777" w:rsidR="00043D5B" w:rsidRDefault="00A96309" w:rsidP="00864296">
      <w:pPr>
        <w:pStyle w:val="SpecNote"/>
      </w:pPr>
      <w:r w:rsidRPr="00920F79">
        <w:t>SPEC WRITER NOTE: Use in areas with expansiv</w:t>
      </w:r>
      <w:r w:rsidR="002F0AD2">
        <w:t xml:space="preserve">e soils and seismic </w:t>
      </w:r>
      <w:r w:rsidR="002F0AD2" w:rsidRPr="00864296">
        <w:t>conditions</w:t>
      </w:r>
      <w:r w:rsidR="002F0AD2">
        <w:t>.</w:t>
      </w:r>
    </w:p>
    <w:p w14:paraId="72CCA66A" w14:textId="77777777" w:rsidR="00737A15" w:rsidRPr="00920F79" w:rsidRDefault="00737A15" w:rsidP="00A96309">
      <w:pPr>
        <w:pStyle w:val="SpecNote"/>
      </w:pPr>
    </w:p>
    <w:p w14:paraId="301913A4" w14:textId="290C23C4" w:rsidR="00A96309" w:rsidRPr="008C79CD" w:rsidRDefault="00A96309" w:rsidP="00A96309">
      <w:pPr>
        <w:pStyle w:val="Level1"/>
        <w:overflowPunct/>
        <w:autoSpaceDE/>
        <w:autoSpaceDN/>
        <w:adjustRightInd/>
        <w:textAlignment w:val="auto"/>
      </w:pPr>
      <w:r w:rsidRPr="008C79CD">
        <w:t>D.</w:t>
      </w:r>
      <w:r w:rsidRPr="008C79CD">
        <w:tab/>
        <w:t xml:space="preserve">Flexible Expansion Joint: Ductile iron with ball joints rated for </w:t>
      </w:r>
      <w:r w:rsidR="00244873">
        <w:t>1725 kPa (</w:t>
      </w:r>
      <w:r w:rsidRPr="008C79CD">
        <w:t>250 psi</w:t>
      </w:r>
      <w:r w:rsidR="00244873">
        <w:t>g)</w:t>
      </w:r>
      <w:r w:rsidRPr="008C79CD">
        <w:t xml:space="preserve"> working pressure conforming to AWWA C153, capable of deflecting a minimum of 20 degrees in each direction</w:t>
      </w:r>
      <w:r w:rsidR="00CA4262">
        <w:t>.</w:t>
      </w:r>
      <w:r w:rsidRPr="008C79CD">
        <w:t xml:space="preserve"> Flexible expansion joint size shall match the pipe size it is connected to and shall have the expansion capability designed as an integral part of the ductile iron ball castings. Pressure containing parts shall be lined with a minimum of 15 mils of fusion bonded epoxy conforming to the applicable requirements of AWWA C213 and shall be factory tested with a </w:t>
      </w:r>
      <w:r w:rsidR="009430FF" w:rsidRPr="008C79CD">
        <w:t>1500-volt</w:t>
      </w:r>
      <w:r w:rsidRPr="008C79CD">
        <w:t xml:space="preserve"> spark test. Flexible expansion joint shall have flanged connections conforming to AWWA C110. Bolts and nuts shall be 316 stainless steel and gasket</w:t>
      </w:r>
      <w:r w:rsidR="002F0AD2">
        <w:t>s shall be neoprene.</w:t>
      </w:r>
      <w:r w:rsidRPr="008C79CD">
        <w:t xml:space="preserve"> The flexible expansion fitting shall not expand or exert an axial thrust under internal water pressure. Provide piping joint restraints at each mechanical joint end connection and piping restraints at the penetration of the building wall. The restraints shall be provided to address the developed t</w:t>
      </w:r>
      <w:r w:rsidR="00E725B5">
        <w:t>h</w:t>
      </w:r>
      <w:r w:rsidRPr="008C79CD">
        <w:t>rust at the change of piping direction.</w:t>
      </w:r>
    </w:p>
    <w:p w14:paraId="4D133A0B" w14:textId="77777777" w:rsidR="00A96309" w:rsidRPr="008C79CD" w:rsidRDefault="00A96309" w:rsidP="00E812AB">
      <w:pPr>
        <w:pStyle w:val="ArticleB"/>
        <w:outlineLvl w:val="1"/>
      </w:pPr>
      <w:bookmarkStart w:id="1" w:name="_Hlk69402064"/>
      <w:r w:rsidRPr="008C79CD">
        <w:t>2.</w:t>
      </w:r>
      <w:r w:rsidR="003450FB">
        <w:t>3</w:t>
      </w:r>
      <w:r w:rsidRPr="008C79CD">
        <w:t xml:space="preserve"> ABOVE GROUND (INTERIOR) WATER PIPING</w:t>
      </w:r>
      <w:bookmarkEnd w:id="1"/>
      <w:r w:rsidRPr="008C79CD">
        <w:t xml:space="preserve"> </w:t>
      </w:r>
    </w:p>
    <w:p w14:paraId="75A68C10" w14:textId="77777777" w:rsidR="00A96309" w:rsidRPr="008C79CD" w:rsidRDefault="00A96309" w:rsidP="00A96309">
      <w:pPr>
        <w:pStyle w:val="Level1"/>
        <w:overflowPunct/>
        <w:autoSpaceDE/>
        <w:autoSpaceDN/>
        <w:adjustRightInd/>
        <w:textAlignment w:val="auto"/>
      </w:pPr>
      <w:r w:rsidRPr="008C79CD">
        <w:t>A.</w:t>
      </w:r>
      <w:r w:rsidRPr="008C79CD">
        <w:tab/>
        <w:t xml:space="preserve">Pipe: Copper tube, ASTM B88, Type K or L, drawn. For pipe </w:t>
      </w:r>
      <w:r w:rsidR="00FD5972">
        <w:t>150 mm (</w:t>
      </w:r>
      <w:r w:rsidRPr="008C79CD">
        <w:t>6 inches</w:t>
      </w:r>
      <w:r w:rsidR="00FD5972">
        <w:t>)</w:t>
      </w:r>
      <w:r w:rsidRPr="008C79CD">
        <w:t xml:space="preserve"> and larger, stainless steel</w:t>
      </w:r>
      <w:r w:rsidR="002B357C">
        <w:t>,</w:t>
      </w:r>
      <w:r w:rsidRPr="008C79CD">
        <w:t xml:space="preserve"> ASTM A312, schedule </w:t>
      </w:r>
      <w:r w:rsidR="00E725B5">
        <w:t xml:space="preserve">// </w:t>
      </w:r>
      <w:r w:rsidRPr="008C79CD">
        <w:t>10</w:t>
      </w:r>
      <w:r w:rsidR="00E725B5">
        <w:t xml:space="preserve"> //</w:t>
      </w:r>
      <w:r w:rsidRPr="008C79CD">
        <w:t xml:space="preserve"> </w:t>
      </w:r>
      <w:r w:rsidR="00E725B5">
        <w:t xml:space="preserve">// 40 // </w:t>
      </w:r>
      <w:r w:rsidR="00ED0EA0">
        <w:t>shall</w:t>
      </w:r>
      <w:r w:rsidRPr="008C79CD">
        <w:t xml:space="preserve"> be used.</w:t>
      </w:r>
    </w:p>
    <w:p w14:paraId="11583A60" w14:textId="77777777" w:rsidR="00A96309" w:rsidRPr="008C79CD" w:rsidRDefault="002F0AD2" w:rsidP="00176AB5">
      <w:pPr>
        <w:pStyle w:val="Level1"/>
        <w:overflowPunct/>
        <w:autoSpaceDE/>
        <w:autoSpaceDN/>
        <w:adjustRightInd/>
        <w:textAlignment w:val="auto"/>
      </w:pPr>
      <w:r>
        <w:t>B.</w:t>
      </w:r>
      <w:r>
        <w:tab/>
        <w:t>Fittings for Copper Tube:</w:t>
      </w:r>
    </w:p>
    <w:p w14:paraId="00C43265" w14:textId="77777777" w:rsidR="00A96309" w:rsidRPr="008C79CD" w:rsidRDefault="00A96309" w:rsidP="00A96309">
      <w:pPr>
        <w:pStyle w:val="Level2"/>
      </w:pPr>
      <w:r w:rsidRPr="008C79CD">
        <w:t>1.</w:t>
      </w:r>
      <w:r w:rsidRPr="008C79CD">
        <w:tab/>
        <w:t xml:space="preserve">Wrought copper or bronze castings conforming to </w:t>
      </w:r>
      <w:r w:rsidR="00B377FF">
        <w:t>ASME</w:t>
      </w:r>
      <w:r w:rsidRPr="008C79CD">
        <w:t xml:space="preserve"> B16.18 and B16.22. Unions shall be bronze, MSS SP</w:t>
      </w:r>
      <w:r w:rsidR="00053BF7">
        <w:t>-</w:t>
      </w:r>
      <w:r w:rsidRPr="008C79CD">
        <w:t>72</w:t>
      </w:r>
      <w:r w:rsidR="004D55EC">
        <w:t>,</w:t>
      </w:r>
      <w:r w:rsidRPr="008C79CD">
        <w:t xml:space="preserve"> </w:t>
      </w:r>
      <w:r w:rsidR="004D55EC">
        <w:t xml:space="preserve">MSS </w:t>
      </w:r>
      <w:r w:rsidRPr="008C79CD">
        <w:t>SP</w:t>
      </w:r>
      <w:r w:rsidR="00053BF7">
        <w:t>-</w:t>
      </w:r>
      <w:r w:rsidRPr="008C79CD">
        <w:t xml:space="preserve">110, </w:t>
      </w:r>
      <w:r w:rsidR="004D55EC">
        <w:t>s</w:t>
      </w:r>
      <w:r w:rsidRPr="008C79CD">
        <w:t>older or braze joints. Use 95/5 tin and antimony for all soldered joints.</w:t>
      </w:r>
    </w:p>
    <w:p w14:paraId="01CE050B" w14:textId="77777777" w:rsidR="00113698" w:rsidRDefault="00A96309" w:rsidP="00113698">
      <w:pPr>
        <w:pStyle w:val="Level2"/>
      </w:pPr>
      <w:r w:rsidRPr="008C79CD">
        <w:t>2.</w:t>
      </w:r>
      <w:r w:rsidRPr="008C79CD">
        <w:tab/>
        <w:t xml:space="preserve">Grooved fittings, </w:t>
      </w:r>
      <w:r w:rsidR="00FD5972">
        <w:t>50 to 150 mm (</w:t>
      </w:r>
      <w:r w:rsidRPr="008C79CD">
        <w:t>2 to 6 inch</w:t>
      </w:r>
      <w:r w:rsidR="00FD5972">
        <w:t>)</w:t>
      </w:r>
      <w:r w:rsidR="00ED0EA0">
        <w:t xml:space="preserve"> </w:t>
      </w:r>
      <w:r w:rsidRPr="008C79CD">
        <w:t>wrought copper ASTM B75</w:t>
      </w:r>
      <w:r w:rsidR="00FC4E2C">
        <w:t>/B75M</w:t>
      </w:r>
      <w:r w:rsidRPr="008C79CD">
        <w:t xml:space="preserve"> C12200, </w:t>
      </w:r>
      <w:r w:rsidR="00FD5972">
        <w:t>125 to 150 mm (</w:t>
      </w:r>
      <w:r w:rsidRPr="008C79CD">
        <w:t>5 to 6 inch</w:t>
      </w:r>
      <w:r w:rsidR="00FD5972">
        <w:t>)</w:t>
      </w:r>
      <w:r w:rsidRPr="008C79CD">
        <w:t xml:space="preserve"> bronze casting ASTM B584, </w:t>
      </w:r>
      <w:r w:rsidR="00E725B5">
        <w:t>C84400</w:t>
      </w:r>
      <w:r w:rsidRPr="008C79CD">
        <w:t xml:space="preserve">. Mechanical grooved couplings, </w:t>
      </w:r>
      <w:r w:rsidR="00620431">
        <w:t xml:space="preserve">2070 </w:t>
      </w:r>
      <w:r w:rsidR="001246FE">
        <w:t xml:space="preserve">kPa </w:t>
      </w:r>
      <w:r w:rsidR="00620431">
        <w:t>(</w:t>
      </w:r>
      <w:r w:rsidR="00E725B5">
        <w:t>300 psi</w:t>
      </w:r>
      <w:r w:rsidR="00620431">
        <w:t>g)</w:t>
      </w:r>
      <w:r w:rsidR="00E725B5">
        <w:t xml:space="preserve"> minimum </w:t>
      </w:r>
      <w:r w:rsidRPr="008C79CD">
        <w:t xml:space="preserve">ductile iron, ASTM A536 </w:t>
      </w:r>
      <w:r w:rsidR="00C21DED">
        <w:t xml:space="preserve">Grade 448-310-12 </w:t>
      </w:r>
      <w:r w:rsidRPr="008C79CD">
        <w:t>(Grade 65-45-12), or malleable iron, ASTM A47</w:t>
      </w:r>
      <w:r w:rsidR="004A0149">
        <w:t>/A47M</w:t>
      </w:r>
      <w:r w:rsidRPr="008C79CD">
        <w:t xml:space="preserve"> </w:t>
      </w:r>
      <w:r w:rsidR="00C21DED">
        <w:t xml:space="preserve">Grade 22410 </w:t>
      </w:r>
      <w:r w:rsidRPr="008C79CD">
        <w:t>(Grade 32510) housing, with EPDM gasket, steel track head bolts, ASTM A183, coated wi</w:t>
      </w:r>
      <w:r w:rsidR="002F0AD2">
        <w:t>th copper colored alkyd enamel.</w:t>
      </w:r>
    </w:p>
    <w:p w14:paraId="57A41AE3" w14:textId="46BF4A78" w:rsidR="00113698" w:rsidRPr="008C79CD" w:rsidRDefault="00113698" w:rsidP="00113698">
      <w:pPr>
        <w:pStyle w:val="Level2"/>
      </w:pPr>
      <w:r>
        <w:t>3</w:t>
      </w:r>
      <w:r w:rsidR="007178AC">
        <w:t>.</w:t>
      </w:r>
      <w:r w:rsidR="007178AC">
        <w:tab/>
      </w:r>
      <w:r w:rsidR="00E11310">
        <w:t>Mechanical</w:t>
      </w:r>
      <w:r w:rsidR="00996F62">
        <w:t xml:space="preserve"> press</w:t>
      </w:r>
      <w:r w:rsidR="00B31CB0">
        <w:t>-connect</w:t>
      </w:r>
      <w:r w:rsidR="00996F62">
        <w:t xml:space="preserve"> fittings for copper pipe and tube </w:t>
      </w:r>
      <w:r w:rsidR="00FE2BE0" w:rsidRPr="009430FF">
        <w:rPr>
          <w:b/>
          <w:bCs/>
          <w:u w:val="single"/>
        </w:rPr>
        <w:t>are prohibited</w:t>
      </w:r>
      <w:r w:rsidR="006B2E90">
        <w:t>. S</w:t>
      </w:r>
      <w:r w:rsidR="002652BE">
        <w:t>ee Plumbing Design Manual for additional information.</w:t>
      </w:r>
    </w:p>
    <w:p w14:paraId="4DA85C07" w14:textId="77777777" w:rsidR="00A96309" w:rsidRDefault="00113698" w:rsidP="00A96309">
      <w:pPr>
        <w:pStyle w:val="Level2"/>
      </w:pPr>
      <w:r>
        <w:lastRenderedPageBreak/>
        <w:t>4</w:t>
      </w:r>
      <w:r w:rsidR="00A96309" w:rsidRPr="008C79CD">
        <w:t>.</w:t>
      </w:r>
      <w:r w:rsidR="007178AC">
        <w:tab/>
      </w:r>
      <w:r w:rsidR="00A96309" w:rsidRPr="008C79CD">
        <w:t xml:space="preserve">Mechanically formed tee connection: Form mechanically extracted collars in a continuous operation by drilling pilot hole and drawing out tube surface to form collar, having a height of not less than three times the thickness of tube wall. Adjustable collaring device shall </w:t>
      </w:r>
      <w:r w:rsidR="000C1A29">
        <w:t>e</w:t>
      </w:r>
      <w:r w:rsidR="000C1A29" w:rsidRPr="008C79CD">
        <w:t xml:space="preserve">nsure </w:t>
      </w:r>
      <w:r w:rsidR="00A96309" w:rsidRPr="008C79CD">
        <w:t>proper tolerance and complete uniformity of the joint. Notch and dimple joining branch tube in a single process to provide free flow where the branch tube penetr</w:t>
      </w:r>
      <w:r w:rsidR="002F0AD2">
        <w:t>ates the fitting. Braze joints.</w:t>
      </w:r>
    </w:p>
    <w:p w14:paraId="4EDF56CD" w14:textId="77777777" w:rsidR="008A4FE0" w:rsidRPr="008C79CD" w:rsidRDefault="008A4FE0" w:rsidP="00A96309">
      <w:pPr>
        <w:pStyle w:val="Level2"/>
      </w:pPr>
      <w:r>
        <w:t>5.</w:t>
      </w:r>
      <w:r>
        <w:tab/>
        <w:t>Flanged fittings, bronze, class 150, solder-joint ends conforming to ASME B16.24.</w:t>
      </w:r>
    </w:p>
    <w:p w14:paraId="6911E3A4" w14:textId="77777777" w:rsidR="00A96309" w:rsidRPr="008C79CD" w:rsidRDefault="00A96309" w:rsidP="00176AB5">
      <w:pPr>
        <w:pStyle w:val="Level1"/>
        <w:overflowPunct/>
        <w:autoSpaceDE/>
        <w:autoSpaceDN/>
        <w:adjustRightInd/>
        <w:textAlignment w:val="auto"/>
      </w:pPr>
      <w:r w:rsidRPr="008C79CD">
        <w:t>C.</w:t>
      </w:r>
      <w:r w:rsidRPr="008C79CD">
        <w:tab/>
        <w:t>Fittings for Stainless Steel:</w:t>
      </w:r>
    </w:p>
    <w:p w14:paraId="6E56FD5E" w14:textId="77777777" w:rsidR="00A96309" w:rsidRPr="008C79CD" w:rsidRDefault="00A96309" w:rsidP="00A96309">
      <w:pPr>
        <w:pStyle w:val="Level2"/>
      </w:pPr>
      <w:r w:rsidRPr="008C79CD">
        <w:t>1.</w:t>
      </w:r>
      <w:r w:rsidRPr="008C79CD">
        <w:tab/>
        <w:t xml:space="preserve">Stainless steel butt-welded fittings, Type 316, Schedule 10, conforming to </w:t>
      </w:r>
      <w:r w:rsidR="00B377FF">
        <w:t>ASME</w:t>
      </w:r>
      <w:r w:rsidRPr="008C79CD">
        <w:t xml:space="preserve"> B16.9.</w:t>
      </w:r>
    </w:p>
    <w:p w14:paraId="1A42E37B" w14:textId="77777777" w:rsidR="00A96309" w:rsidRPr="008C79CD" w:rsidRDefault="00A96309" w:rsidP="00A96309">
      <w:pPr>
        <w:pStyle w:val="Level2"/>
      </w:pPr>
      <w:r w:rsidRPr="008C79CD">
        <w:t>2.</w:t>
      </w:r>
      <w:r w:rsidRPr="008C79CD">
        <w:tab/>
        <w:t xml:space="preserve">Grooved fittings, stainless steel, Type 316, Schedule </w:t>
      </w:r>
      <w:r w:rsidR="00B228E5">
        <w:t xml:space="preserve">// </w:t>
      </w:r>
      <w:r w:rsidRPr="008C79CD">
        <w:t>10</w:t>
      </w:r>
      <w:r w:rsidR="00B228E5">
        <w:t xml:space="preserve"> // // 40 //</w:t>
      </w:r>
      <w:r w:rsidRPr="008C79CD">
        <w:t>, conforming to ASTM A403</w:t>
      </w:r>
      <w:r w:rsidR="00FC4E2C">
        <w:t>/A403M</w:t>
      </w:r>
      <w:r w:rsidRPr="008C79CD">
        <w:t xml:space="preserve">. Segmentally fabricated fittings are not allowed. Mechanical grooved couplings, ductile iron, </w:t>
      </w:r>
      <w:r w:rsidR="00FD5972">
        <w:t xml:space="preserve">4138 kPa </w:t>
      </w:r>
      <w:r w:rsidR="00043D5B">
        <w:t>(</w:t>
      </w:r>
      <w:r w:rsidR="00B228E5">
        <w:t>600 psi</w:t>
      </w:r>
      <w:r w:rsidR="00FD5972">
        <w:t>g</w:t>
      </w:r>
      <w:r w:rsidR="00043D5B">
        <w:t>)</w:t>
      </w:r>
      <w:r w:rsidR="00B228E5">
        <w:t xml:space="preserve">, </w:t>
      </w:r>
      <w:r w:rsidRPr="008C79CD">
        <w:t xml:space="preserve">ASTM A536 </w:t>
      </w:r>
      <w:r w:rsidR="00C21DED">
        <w:t xml:space="preserve">Grade 448-310-12 </w:t>
      </w:r>
      <w:r w:rsidRPr="008C79CD">
        <w:t xml:space="preserve">(Grade 65-45-12), or </w:t>
      </w:r>
      <w:r w:rsidR="000C1A29">
        <w:t>m</w:t>
      </w:r>
      <w:r w:rsidR="000C1A29" w:rsidRPr="008C79CD">
        <w:t xml:space="preserve">alleable </w:t>
      </w:r>
      <w:r w:rsidRPr="008C79CD">
        <w:t>iron, ASTM A47</w:t>
      </w:r>
      <w:r w:rsidR="00362196">
        <w:t>/A47M</w:t>
      </w:r>
      <w:r w:rsidRPr="008C79CD">
        <w:t xml:space="preserve"> </w:t>
      </w:r>
      <w:r w:rsidR="00C21DED">
        <w:t xml:space="preserve">Grade 22410 </w:t>
      </w:r>
      <w:r w:rsidRPr="008C79CD">
        <w:t>(Grade 32510) housing, with EPDM gasket, steel track head bolts, ASTM A183, coated with copper colored alkyd enamel.</w:t>
      </w:r>
    </w:p>
    <w:p w14:paraId="131DA18E" w14:textId="77777777" w:rsidR="00A96309" w:rsidRPr="008C79CD" w:rsidRDefault="00A96309" w:rsidP="00A96309">
      <w:pPr>
        <w:pStyle w:val="Level1"/>
        <w:overflowPunct/>
        <w:autoSpaceDE/>
        <w:autoSpaceDN/>
        <w:adjustRightInd/>
        <w:textAlignment w:val="auto"/>
      </w:pPr>
      <w:r w:rsidRPr="008C79CD">
        <w:t>D.</w:t>
      </w:r>
      <w:r w:rsidRPr="008C79CD">
        <w:tab/>
        <w:t>Adapters: Provide adapters for joining</w:t>
      </w:r>
      <w:r w:rsidR="002F0AD2">
        <w:t xml:space="preserve"> </w:t>
      </w:r>
      <w:r w:rsidR="00273DBD">
        <w:t>pipe or</w:t>
      </w:r>
      <w:r w:rsidR="002F0AD2">
        <w:t xml:space="preserve"> tubing</w:t>
      </w:r>
      <w:r w:rsidR="00273DBD">
        <w:t xml:space="preserve"> with dissimilar end connections</w:t>
      </w:r>
      <w:r w:rsidR="002F0AD2">
        <w:t>.</w:t>
      </w:r>
    </w:p>
    <w:p w14:paraId="72CB7D14" w14:textId="77777777" w:rsidR="00A96309" w:rsidRPr="008C79CD" w:rsidRDefault="00A96309" w:rsidP="00A96309">
      <w:pPr>
        <w:pStyle w:val="Level1"/>
        <w:overflowPunct/>
        <w:autoSpaceDE/>
        <w:autoSpaceDN/>
        <w:adjustRightInd/>
        <w:textAlignment w:val="auto"/>
      </w:pPr>
      <w:r w:rsidRPr="008C79CD">
        <w:t>E.</w:t>
      </w:r>
      <w:r w:rsidRPr="008C79CD">
        <w:tab/>
        <w:t xml:space="preserve">Solder: ASTM B32 </w:t>
      </w:r>
      <w:r w:rsidR="008A4FE0">
        <w:t>a</w:t>
      </w:r>
      <w:r w:rsidR="00B228E5">
        <w:t>lloy</w:t>
      </w:r>
      <w:r w:rsidR="00B228E5" w:rsidRPr="008C79CD">
        <w:t xml:space="preserve"> </w:t>
      </w:r>
      <w:r w:rsidR="00FD5972">
        <w:t xml:space="preserve">type </w:t>
      </w:r>
      <w:r w:rsidRPr="008C79CD">
        <w:t>Sb5</w:t>
      </w:r>
      <w:r w:rsidR="00B228E5">
        <w:t>,</w:t>
      </w:r>
      <w:r w:rsidRPr="008C79CD">
        <w:t xml:space="preserve"> HA or HB. Provide non</w:t>
      </w:r>
      <w:r w:rsidR="003C097F">
        <w:t>-</w:t>
      </w:r>
      <w:r w:rsidRPr="008C79CD">
        <w:t>corrosive flux.</w:t>
      </w:r>
    </w:p>
    <w:p w14:paraId="038A66D3" w14:textId="77777777" w:rsidR="00A96309" w:rsidRPr="008C79CD" w:rsidRDefault="00A96309" w:rsidP="00A96309">
      <w:pPr>
        <w:pStyle w:val="Level1"/>
        <w:overflowPunct/>
        <w:autoSpaceDE/>
        <w:autoSpaceDN/>
        <w:adjustRightInd/>
        <w:textAlignment w:val="auto"/>
      </w:pPr>
      <w:r w:rsidRPr="008C79CD">
        <w:t>F.</w:t>
      </w:r>
      <w:r w:rsidRPr="008C79CD">
        <w:tab/>
        <w:t>Brazing alloy:</w:t>
      </w:r>
      <w:r w:rsidR="002F0AD2">
        <w:t xml:space="preserve"> </w:t>
      </w:r>
      <w:r w:rsidR="002F0AD2" w:rsidRPr="004D55EC">
        <w:t xml:space="preserve">AWS </w:t>
      </w:r>
      <w:r w:rsidR="004D55EC" w:rsidRPr="004D55EC">
        <w:t>A5.8M/A5.8</w:t>
      </w:r>
      <w:r w:rsidR="002F0AD2" w:rsidRPr="004D55EC">
        <w:t xml:space="preserve">, </w:t>
      </w:r>
      <w:r w:rsidR="00FD5972">
        <w:t>brazing filler metals shall be BCuP series</w:t>
      </w:r>
      <w:r w:rsidR="00362196">
        <w:t xml:space="preserve"> for copper to copper joints and </w:t>
      </w:r>
      <w:proofErr w:type="spellStart"/>
      <w:r w:rsidR="00362196">
        <w:t>B</w:t>
      </w:r>
      <w:r w:rsidR="00735762">
        <w:t>A</w:t>
      </w:r>
      <w:r w:rsidR="00362196">
        <w:t>g</w:t>
      </w:r>
      <w:proofErr w:type="spellEnd"/>
      <w:r w:rsidR="00362196">
        <w:t xml:space="preserve"> series for copper to steel joints</w:t>
      </w:r>
      <w:r w:rsidR="002F0AD2">
        <w:t>.</w:t>
      </w:r>
    </w:p>
    <w:p w14:paraId="6F97582F" w14:textId="77777777" w:rsidR="00A96309" w:rsidRPr="008C79CD" w:rsidRDefault="00A96309" w:rsidP="00176AB5">
      <w:pPr>
        <w:pStyle w:val="Level1"/>
        <w:overflowPunct/>
        <w:autoSpaceDE/>
        <w:autoSpaceDN/>
        <w:adjustRightInd/>
        <w:textAlignment w:val="auto"/>
      </w:pPr>
      <w:r w:rsidRPr="008C79CD">
        <w:t>G.</w:t>
      </w:r>
      <w:r w:rsidRPr="008C79CD">
        <w:tab/>
        <w:t>Re</w:t>
      </w:r>
      <w:r w:rsidR="00ED0EA0">
        <w:t>-</w:t>
      </w:r>
      <w:r w:rsidRPr="008C79CD">
        <w:t>agent Grade Water Pi</w:t>
      </w:r>
      <w:r w:rsidR="002F0AD2">
        <w:t>ping and Dialysis Water Piping:</w:t>
      </w:r>
    </w:p>
    <w:p w14:paraId="1C1EF15F" w14:textId="77777777" w:rsidR="00A96309" w:rsidRPr="008C79CD" w:rsidRDefault="00A96309" w:rsidP="00A96309">
      <w:pPr>
        <w:pStyle w:val="Level2"/>
      </w:pPr>
      <w:r w:rsidRPr="008C79CD">
        <w:t>1.</w:t>
      </w:r>
      <w:r w:rsidRPr="008C79CD">
        <w:tab/>
      </w:r>
      <w:r w:rsidRPr="005A3C93">
        <w:t xml:space="preserve">Polypropylene, ASTM </w:t>
      </w:r>
      <w:r w:rsidR="00B228E5" w:rsidRPr="005A3C93">
        <w:t>F2389</w:t>
      </w:r>
      <w:r w:rsidRPr="005A3C93">
        <w:t>,</w:t>
      </w:r>
      <w:r w:rsidRPr="008C79CD">
        <w:t xml:space="preserve"> Schedule 80 pressure pipe without additions of modifiers, plasticizers, colorants, </w:t>
      </w:r>
      <w:proofErr w:type="gramStart"/>
      <w:r w:rsidRPr="008C79CD">
        <w:t>stabilizers</w:t>
      </w:r>
      <w:proofErr w:type="gramEnd"/>
      <w:r w:rsidRPr="008C79CD">
        <w:t xml:space="preserve"> or lubricants. </w:t>
      </w:r>
      <w:r w:rsidR="00354141">
        <w:rPr>
          <w:color w:val="000000"/>
        </w:rPr>
        <w:t xml:space="preserve">Bio-based materials shall be utilized when possible. </w:t>
      </w:r>
      <w:r w:rsidRPr="008C79CD">
        <w:t xml:space="preserve">This virgin un-plasticized pipe and fittings shall transport 10 megohm water with no loss of purity. Provide socket </w:t>
      </w:r>
      <w:r w:rsidR="00B228E5">
        <w:t xml:space="preserve">or butt end fittings with </w:t>
      </w:r>
      <w:r w:rsidR="00273DBD">
        <w:t xml:space="preserve">ASTM D2657 </w:t>
      </w:r>
      <w:r w:rsidR="00B228E5">
        <w:t xml:space="preserve">heat </w:t>
      </w:r>
      <w:r w:rsidRPr="008C79CD">
        <w:t>fusion joints.</w:t>
      </w:r>
    </w:p>
    <w:p w14:paraId="6A1E8B5F" w14:textId="77777777" w:rsidR="00A96309" w:rsidRPr="008C79CD" w:rsidRDefault="00A96309" w:rsidP="00A96309">
      <w:pPr>
        <w:pStyle w:val="Level2"/>
      </w:pPr>
      <w:r w:rsidRPr="008C79CD">
        <w:t>2.</w:t>
      </w:r>
      <w:r w:rsidRPr="008C79CD">
        <w:tab/>
        <w:t>Polyethylene,</w:t>
      </w:r>
      <w:r w:rsidR="00B228E5">
        <w:t xml:space="preserve"> ASTM F2769, Schedule 80,</w:t>
      </w:r>
      <w:r w:rsidRPr="008C79CD">
        <w:t xml:space="preserve"> </w:t>
      </w:r>
      <w:proofErr w:type="gramStart"/>
      <w:r w:rsidRPr="008C79CD">
        <w:t>food</w:t>
      </w:r>
      <w:proofErr w:type="gramEnd"/>
      <w:r w:rsidRPr="008C79CD">
        <w:t xml:space="preserve"> and medical grade, capable of transporting 10 megohm water with no loss of purity. Processed by continuous compression molding without the addition of fillers, polymer modifiers or processing aids. Uniform color with no cracks, flaws, </w:t>
      </w:r>
      <w:proofErr w:type="gramStart"/>
      <w:r w:rsidRPr="008C79CD">
        <w:t>blisters</w:t>
      </w:r>
      <w:proofErr w:type="gramEnd"/>
      <w:r w:rsidRPr="008C79CD">
        <w:t xml:space="preserve"> or other imperfections in appearance. </w:t>
      </w:r>
      <w:r w:rsidRPr="008C79CD">
        <w:lastRenderedPageBreak/>
        <w:t xml:space="preserve">Provide </w:t>
      </w:r>
      <w:r w:rsidR="00273DBD">
        <w:t xml:space="preserve">ASTM D2657 or ASTM F2620 </w:t>
      </w:r>
      <w:r w:rsidRPr="008C79CD">
        <w:t>heat fusion butt welded joints. In accordance with manufacturer's recommendations, provide continuous channel suppo</w:t>
      </w:r>
      <w:r w:rsidR="002F0AD2">
        <w:t>rt under all horizontal piping.</w:t>
      </w:r>
    </w:p>
    <w:p w14:paraId="30D5AEC1" w14:textId="77777777" w:rsidR="00A96309" w:rsidRPr="008C79CD" w:rsidRDefault="00A96309" w:rsidP="00176AB5">
      <w:pPr>
        <w:pStyle w:val="Level2"/>
      </w:pPr>
      <w:r w:rsidRPr="008C79CD">
        <w:t>3.</w:t>
      </w:r>
      <w:r w:rsidRPr="008C79CD">
        <w:tab/>
        <w:t>Reverse Osmosis (RO) Water Piping:</w:t>
      </w:r>
    </w:p>
    <w:p w14:paraId="109DE387" w14:textId="77777777" w:rsidR="00A96309" w:rsidRPr="008C79CD" w:rsidRDefault="00A96309" w:rsidP="00A96309">
      <w:pPr>
        <w:pStyle w:val="Level3"/>
      </w:pPr>
      <w:proofErr w:type="gramStart"/>
      <w:r w:rsidRPr="008C79CD">
        <w:t>a.</w:t>
      </w:r>
      <w:r w:rsidRPr="008C79CD">
        <w:tab/>
        <w:t>Low Pressure Feed,</w:t>
      </w:r>
      <w:proofErr w:type="gramEnd"/>
      <w:r w:rsidRPr="008C79CD">
        <w:t xml:space="preserve"> Reject and Recycle Piping</w:t>
      </w:r>
      <w:r w:rsidR="005A3C93">
        <w:t>:</w:t>
      </w:r>
      <w:r w:rsidR="00ED0EA0">
        <w:t xml:space="preserve"> </w:t>
      </w:r>
      <w:r w:rsidR="005A3C93">
        <w:t>L</w:t>
      </w:r>
      <w:r w:rsidR="00AE3E7C">
        <w:t xml:space="preserve">ess than or equal to </w:t>
      </w:r>
      <w:r w:rsidR="005A3C93">
        <w:t>520</w:t>
      </w:r>
      <w:r w:rsidR="00043D5B">
        <w:t xml:space="preserve"> kPa (</w:t>
      </w:r>
      <w:r w:rsidRPr="008C79CD">
        <w:t>75 psi</w:t>
      </w:r>
      <w:r w:rsidR="005A3C93">
        <w:t>g</w:t>
      </w:r>
      <w:r w:rsidR="00043D5B">
        <w:t>)</w:t>
      </w:r>
      <w:r w:rsidRPr="008C79CD">
        <w:t xml:space="preserve">: ASTM D1785, Schedule 80 PVC, </w:t>
      </w:r>
      <w:r w:rsidR="004D77BA">
        <w:t xml:space="preserve">ASTM </w:t>
      </w:r>
      <w:r w:rsidR="004D77BA" w:rsidRPr="004D77BA">
        <w:t>D2855</w:t>
      </w:r>
      <w:r w:rsidR="004D77BA">
        <w:t xml:space="preserve"> </w:t>
      </w:r>
      <w:r w:rsidRPr="008C79CD">
        <w:t>socket welded and flanged.</w:t>
      </w:r>
    </w:p>
    <w:p w14:paraId="142E7B7A" w14:textId="77777777" w:rsidR="00A96309" w:rsidRPr="008C79CD" w:rsidRDefault="00A96309" w:rsidP="00A96309">
      <w:pPr>
        <w:pStyle w:val="Level3"/>
      </w:pPr>
      <w:r w:rsidRPr="008C79CD">
        <w:t>b.</w:t>
      </w:r>
      <w:r w:rsidRPr="008C79CD">
        <w:tab/>
        <w:t>RO Product Tub</w:t>
      </w:r>
      <w:r w:rsidR="002F0AD2">
        <w:t xml:space="preserve">ing </w:t>
      </w:r>
      <w:r w:rsidR="006B2E90">
        <w:t xml:space="preserve">from each </w:t>
      </w:r>
      <w:r w:rsidR="002F0AD2">
        <w:t>Membrane Housing:</w:t>
      </w:r>
      <w:r w:rsidRPr="008C79CD">
        <w:t xml:space="preserve"> ASTM D1785, Schedule 80 PVC, </w:t>
      </w:r>
      <w:r w:rsidR="004D77BA">
        <w:t xml:space="preserve">ASTM </w:t>
      </w:r>
      <w:r w:rsidR="004D77BA" w:rsidRPr="004D77BA">
        <w:t>D2855</w:t>
      </w:r>
      <w:r w:rsidR="004D77BA">
        <w:t xml:space="preserve"> </w:t>
      </w:r>
      <w:r w:rsidRPr="008C79CD">
        <w:t>socket welded and flanged.</w:t>
      </w:r>
    </w:p>
    <w:p w14:paraId="5643AB18" w14:textId="77777777" w:rsidR="00A96309" w:rsidRPr="008C79CD" w:rsidRDefault="00A96309" w:rsidP="00A96309">
      <w:pPr>
        <w:pStyle w:val="Level3"/>
      </w:pPr>
      <w:r w:rsidRPr="008C79CD">
        <w:t>c.</w:t>
      </w:r>
      <w:r w:rsidRPr="008C79CD">
        <w:tab/>
        <w:t>Low Pressure Co</w:t>
      </w:r>
      <w:r w:rsidR="002F0AD2">
        <w:t>ntrol and Pressure Gage Tubing:</w:t>
      </w:r>
      <w:r w:rsidRPr="008C79CD">
        <w:t xml:space="preserve"> Polyethylene.</w:t>
      </w:r>
    </w:p>
    <w:p w14:paraId="7D07A543" w14:textId="77777777" w:rsidR="00A96309" w:rsidRPr="008C79CD" w:rsidRDefault="00A96309" w:rsidP="00A96309">
      <w:pPr>
        <w:pStyle w:val="Level3"/>
      </w:pPr>
      <w:r w:rsidRPr="008C79CD">
        <w:t>d.</w:t>
      </w:r>
      <w:r w:rsidRPr="008C79CD">
        <w:tab/>
        <w:t>High Pressure Reject and</w:t>
      </w:r>
      <w:r w:rsidR="002F0AD2">
        <w:t xml:space="preserve"> Recycle Piping</w:t>
      </w:r>
      <w:r w:rsidR="005A3C93">
        <w:t>:</w:t>
      </w:r>
      <w:r w:rsidR="002F0AD2">
        <w:t xml:space="preserve"> </w:t>
      </w:r>
      <w:r w:rsidR="005A3C93">
        <w:t>Greater than 520</w:t>
      </w:r>
      <w:r w:rsidR="00043D5B">
        <w:t xml:space="preserve"> kPa</w:t>
      </w:r>
      <w:r w:rsidR="005A3C93">
        <w:t xml:space="preserve"> </w:t>
      </w:r>
      <w:r w:rsidR="002F0AD2">
        <w:t>(75 psi</w:t>
      </w:r>
      <w:r w:rsidR="005A3C93">
        <w:t>g</w:t>
      </w:r>
      <w:r w:rsidR="002F0AD2">
        <w:t>):</w:t>
      </w:r>
      <w:r w:rsidRPr="008C79CD">
        <w:t xml:space="preserve"> ASTM A269</w:t>
      </w:r>
      <w:r w:rsidR="004A0149">
        <w:t>/A269M</w:t>
      </w:r>
      <w:r w:rsidRPr="008C79CD">
        <w:t>, Type 304 schedule 10 stainless steel with butt welded joints.</w:t>
      </w:r>
    </w:p>
    <w:p w14:paraId="295BEA9C" w14:textId="77777777" w:rsidR="00A96309" w:rsidRPr="008C79CD" w:rsidRDefault="00A96309" w:rsidP="00A96309">
      <w:pPr>
        <w:pStyle w:val="Level3"/>
      </w:pPr>
      <w:r w:rsidRPr="008C79CD">
        <w:t>e.</w:t>
      </w:r>
      <w:r w:rsidRPr="008C79CD">
        <w:tab/>
        <w:t xml:space="preserve">High Pressure Control and Pressure Gage Tubing: </w:t>
      </w:r>
      <w:r w:rsidR="005A3C93">
        <w:t xml:space="preserve">6895 </w:t>
      </w:r>
      <w:r w:rsidR="00043D5B">
        <w:t>kPa (</w:t>
      </w:r>
      <w:r w:rsidRPr="008C79CD">
        <w:t>1000 psi</w:t>
      </w:r>
      <w:r w:rsidR="005A3C93">
        <w:t>g</w:t>
      </w:r>
      <w:r w:rsidR="00043D5B">
        <w:t>)</w:t>
      </w:r>
      <w:r w:rsidRPr="008C79CD">
        <w:t xml:space="preserve"> burst nylon.</w:t>
      </w:r>
    </w:p>
    <w:p w14:paraId="46443278" w14:textId="77777777" w:rsidR="00A96309" w:rsidRPr="008C79CD" w:rsidRDefault="00A96309" w:rsidP="00E812AB">
      <w:pPr>
        <w:pStyle w:val="ArticleB"/>
        <w:outlineLvl w:val="1"/>
      </w:pPr>
      <w:r w:rsidRPr="008C79CD">
        <w:t>2.</w:t>
      </w:r>
      <w:r w:rsidR="003450FB">
        <w:t>4</w:t>
      </w:r>
      <w:r w:rsidR="002F0AD2">
        <w:t xml:space="preserve"> EXPOSED WATER PIPING</w:t>
      </w:r>
    </w:p>
    <w:p w14:paraId="41511097" w14:textId="31B78AFB" w:rsidR="00A96309" w:rsidRPr="008C79CD" w:rsidRDefault="00A96309" w:rsidP="00A96309">
      <w:pPr>
        <w:pStyle w:val="Level1"/>
        <w:overflowPunct/>
        <w:autoSpaceDE/>
        <w:autoSpaceDN/>
        <w:adjustRightInd/>
        <w:textAlignment w:val="auto"/>
      </w:pPr>
      <w:r w:rsidRPr="008C79CD">
        <w:t>A.</w:t>
      </w:r>
      <w:r w:rsidRPr="008C79CD">
        <w:tab/>
        <w:t xml:space="preserve">Finished Room: Use full iron pipe size chrome plated brass piping for exposed water piping connecting fixtures, casework, cabinets, </w:t>
      </w:r>
      <w:r w:rsidR="009430FF" w:rsidRPr="008C79CD">
        <w:t>equipment,</w:t>
      </w:r>
      <w:r w:rsidRPr="008C79CD">
        <w:t xml:space="preserve"> and reagent racks when not concealed by apron including those furnished by the Government </w:t>
      </w:r>
      <w:r w:rsidR="002F0AD2">
        <w:t>or specified in other sections.</w:t>
      </w:r>
    </w:p>
    <w:p w14:paraId="5DF65961" w14:textId="77777777" w:rsidR="00A96309" w:rsidRPr="008C79CD" w:rsidRDefault="00A96309" w:rsidP="00A96309">
      <w:pPr>
        <w:pStyle w:val="Level2"/>
      </w:pPr>
      <w:r w:rsidRPr="008C79CD">
        <w:t>1.</w:t>
      </w:r>
      <w:r w:rsidRPr="008C79CD">
        <w:tab/>
        <w:t xml:space="preserve">Pipe: </w:t>
      </w:r>
      <w:r w:rsidR="00C148F1">
        <w:t xml:space="preserve">ASTM </w:t>
      </w:r>
      <w:r w:rsidR="008D0D32" w:rsidRPr="008D0D32">
        <w:t>B43</w:t>
      </w:r>
      <w:r w:rsidRPr="008D0D32">
        <w:t>,</w:t>
      </w:r>
      <w:r w:rsidRPr="008C79CD">
        <w:t xml:space="preserve"> standa</w:t>
      </w:r>
      <w:r w:rsidR="002F0AD2">
        <w:t>rd weight.</w:t>
      </w:r>
    </w:p>
    <w:p w14:paraId="4ECFC6FD" w14:textId="77777777" w:rsidR="00A96309" w:rsidRPr="008C79CD" w:rsidRDefault="00A96309" w:rsidP="00A96309">
      <w:pPr>
        <w:pStyle w:val="Level2"/>
      </w:pPr>
      <w:r w:rsidRPr="008C79CD">
        <w:t>2.</w:t>
      </w:r>
      <w:r w:rsidRPr="008C79CD">
        <w:tab/>
        <w:t xml:space="preserve">Fittings: </w:t>
      </w:r>
      <w:r w:rsidR="00B377FF">
        <w:t>ASME</w:t>
      </w:r>
      <w:r w:rsidRPr="008C79CD">
        <w:t xml:space="preserve"> B16.15 cast bronze thread</w:t>
      </w:r>
      <w:r w:rsidR="002F0AD2">
        <w:t>ed fittings with chrome finish.</w:t>
      </w:r>
    </w:p>
    <w:p w14:paraId="1411AF34" w14:textId="77777777" w:rsidR="00A96309" w:rsidRPr="008C79CD" w:rsidRDefault="00A96309" w:rsidP="00A96309">
      <w:pPr>
        <w:pStyle w:val="Level2"/>
      </w:pPr>
      <w:r w:rsidRPr="008C79CD">
        <w:t>3.</w:t>
      </w:r>
      <w:r w:rsidRPr="008C79CD">
        <w:tab/>
        <w:t>Nipple</w:t>
      </w:r>
      <w:r w:rsidR="002F0AD2">
        <w:t>s: ASTM B687, Chromium-plated.</w:t>
      </w:r>
    </w:p>
    <w:p w14:paraId="057B28D3" w14:textId="77777777" w:rsidR="00A96309" w:rsidRPr="008C79CD" w:rsidRDefault="00A96309" w:rsidP="00A96309">
      <w:pPr>
        <w:pStyle w:val="Level2"/>
      </w:pPr>
      <w:r w:rsidRPr="008C79CD">
        <w:t>4.</w:t>
      </w:r>
      <w:r w:rsidRPr="008C79CD">
        <w:tab/>
        <w:t xml:space="preserve">Unions: </w:t>
      </w:r>
      <w:r w:rsidRPr="00017ABB">
        <w:t>M</w:t>
      </w:r>
      <w:r w:rsidR="00017ABB" w:rsidRPr="00602032">
        <w:t>SS</w:t>
      </w:r>
      <w:r w:rsidRPr="008A4FE0">
        <w:t xml:space="preserve"> SP-72, </w:t>
      </w:r>
      <w:r w:rsidR="004D55EC">
        <w:t xml:space="preserve">MSS </w:t>
      </w:r>
      <w:r w:rsidRPr="008A4FE0">
        <w:t>SP-110,</w:t>
      </w:r>
      <w:r w:rsidR="004D55EC">
        <w:t xml:space="preserve"> brass or b</w:t>
      </w:r>
      <w:r w:rsidRPr="008C79CD">
        <w:t xml:space="preserve">ronze with chrome finish. Unions </w:t>
      </w:r>
      <w:r w:rsidR="00620431">
        <w:t>65 mm (</w:t>
      </w:r>
      <w:r w:rsidRPr="008C79CD">
        <w:t>2</w:t>
      </w:r>
      <w:r w:rsidR="000D5D0B">
        <w:t>-</w:t>
      </w:r>
      <w:r w:rsidRPr="008C79CD">
        <w:t>1/2 inches</w:t>
      </w:r>
      <w:r w:rsidR="00620431">
        <w:t>)</w:t>
      </w:r>
      <w:r w:rsidRPr="008C79CD">
        <w:t xml:space="preserve"> and larger shall be flange type </w:t>
      </w:r>
      <w:r w:rsidR="002F0AD2">
        <w:t>with approved gaskets.</w:t>
      </w:r>
    </w:p>
    <w:p w14:paraId="60D9CC57" w14:textId="77777777" w:rsidR="00A96309" w:rsidRPr="008C79CD" w:rsidRDefault="00A96309" w:rsidP="00A96309">
      <w:pPr>
        <w:pStyle w:val="Level1"/>
        <w:overflowPunct/>
        <w:autoSpaceDE/>
        <w:autoSpaceDN/>
        <w:adjustRightInd/>
        <w:textAlignment w:val="auto"/>
      </w:pPr>
      <w:r w:rsidRPr="008C79CD">
        <w:t>B.</w:t>
      </w:r>
      <w:r w:rsidRPr="008C79CD">
        <w:tab/>
        <w:t>Unfinished Rooms, Mechanical Rooms and Kitchens: Chrome</w:t>
      </w:r>
      <w:r w:rsidRPr="008C79CD">
        <w:noBreakHyphen/>
        <w:t>plated brass piping is not required. Paint piping systems as specified</w:t>
      </w:r>
      <w:r w:rsidR="002F0AD2">
        <w:t xml:space="preserve"> in Section 09 91 00, PAINTING.</w:t>
      </w:r>
    </w:p>
    <w:p w14:paraId="1E810D75" w14:textId="77777777" w:rsidR="00A96309" w:rsidRPr="002C23D9" w:rsidRDefault="00A96309" w:rsidP="002C23D9">
      <w:pPr>
        <w:pStyle w:val="ArticleB"/>
        <w:outlineLvl w:val="1"/>
      </w:pPr>
      <w:r w:rsidRPr="002C23D9">
        <w:t>2.</w:t>
      </w:r>
      <w:r w:rsidR="003450FB" w:rsidRPr="002C23D9">
        <w:t>5</w:t>
      </w:r>
      <w:r w:rsidRPr="002C23D9">
        <w:t xml:space="preserve"> ETHYLENE OXIDE</w:t>
      </w:r>
      <w:r w:rsidR="00ED0EA0" w:rsidRPr="002C23D9">
        <w:t xml:space="preserve"> (ETO)</w:t>
      </w:r>
      <w:r w:rsidRPr="002C23D9">
        <w:t xml:space="preserve"> STERILIZER </w:t>
      </w:r>
      <w:r w:rsidR="002C23D9" w:rsidRPr="002C23D9">
        <w:t>WATER</w:t>
      </w:r>
      <w:r w:rsidRPr="002C23D9">
        <w:t xml:space="preserve"> SUPPLY </w:t>
      </w:r>
      <w:r w:rsidR="002C23D9" w:rsidRPr="002C23D9">
        <w:t>PIPING</w:t>
      </w:r>
    </w:p>
    <w:p w14:paraId="57EE11E7" w14:textId="797D732F" w:rsidR="00A96309" w:rsidRPr="008C79CD" w:rsidRDefault="00A96309" w:rsidP="00A96309">
      <w:pPr>
        <w:pStyle w:val="Level1"/>
        <w:overflowPunct/>
        <w:autoSpaceDE/>
        <w:autoSpaceDN/>
        <w:adjustRightInd/>
        <w:textAlignment w:val="auto"/>
      </w:pPr>
      <w:r w:rsidRPr="008C79CD">
        <w:t>A.</w:t>
      </w:r>
      <w:r w:rsidRPr="008C79CD">
        <w:tab/>
        <w:t xml:space="preserve">Stainless steel, ASTM A312, Schedule 10 with </w:t>
      </w:r>
      <w:r w:rsidR="009430FF" w:rsidRPr="008C79CD">
        <w:t>stainless-steel butt-welded</w:t>
      </w:r>
      <w:r w:rsidRPr="008C79CD">
        <w:t xml:space="preserve"> fittings. Provide on sterilizer water supply.</w:t>
      </w:r>
    </w:p>
    <w:p w14:paraId="6331A0EF" w14:textId="77777777" w:rsidR="00A96309" w:rsidRPr="008C79CD" w:rsidRDefault="00A96309" w:rsidP="00E812AB">
      <w:pPr>
        <w:pStyle w:val="ArticleB"/>
        <w:outlineLvl w:val="1"/>
      </w:pPr>
      <w:r w:rsidRPr="008C79CD">
        <w:t>2.</w:t>
      </w:r>
      <w:r w:rsidR="003450FB">
        <w:t>6</w:t>
      </w:r>
      <w:r w:rsidRPr="008C79CD">
        <w:t xml:space="preserve"> TRAP PRIMER WATER PIPING</w:t>
      </w:r>
    </w:p>
    <w:p w14:paraId="01F7DEC0" w14:textId="77777777" w:rsidR="00A96309" w:rsidRPr="008C79CD" w:rsidRDefault="00A96309" w:rsidP="00A96309">
      <w:pPr>
        <w:pStyle w:val="Level1"/>
        <w:overflowPunct/>
        <w:autoSpaceDE/>
        <w:autoSpaceDN/>
        <w:adjustRightInd/>
        <w:textAlignment w:val="auto"/>
      </w:pPr>
      <w:r w:rsidRPr="008C79CD">
        <w:t>A.</w:t>
      </w:r>
      <w:r w:rsidRPr="008C79CD">
        <w:tab/>
        <w:t>Pipe: Copper tube, ASTM B88, type K, hard drawn.</w:t>
      </w:r>
    </w:p>
    <w:p w14:paraId="1D290AC6" w14:textId="77777777" w:rsidR="00A96309" w:rsidRPr="008C79CD" w:rsidRDefault="00A96309" w:rsidP="00A96309">
      <w:pPr>
        <w:pStyle w:val="Level1"/>
        <w:overflowPunct/>
        <w:autoSpaceDE/>
        <w:autoSpaceDN/>
        <w:adjustRightInd/>
        <w:textAlignment w:val="auto"/>
      </w:pPr>
      <w:r w:rsidRPr="008C79CD">
        <w:t>B.</w:t>
      </w:r>
      <w:r w:rsidRPr="008C79CD">
        <w:tab/>
        <w:t xml:space="preserve">Fittings: Bronze castings conforming to </w:t>
      </w:r>
      <w:r w:rsidR="00B377FF">
        <w:t>ASME</w:t>
      </w:r>
      <w:r w:rsidRPr="008C79CD">
        <w:t xml:space="preserve"> B16.18 Solder joints.</w:t>
      </w:r>
    </w:p>
    <w:p w14:paraId="4A8F090D" w14:textId="77777777" w:rsidR="00A96309" w:rsidRPr="008C79CD" w:rsidRDefault="00A96309" w:rsidP="00A96309">
      <w:pPr>
        <w:pStyle w:val="Level1"/>
        <w:overflowPunct/>
        <w:autoSpaceDE/>
        <w:autoSpaceDN/>
        <w:adjustRightInd/>
        <w:textAlignment w:val="auto"/>
      </w:pPr>
      <w:r w:rsidRPr="008C79CD">
        <w:t>C.</w:t>
      </w:r>
      <w:r w:rsidRPr="008C79CD">
        <w:tab/>
        <w:t xml:space="preserve">Solder: ASTM B32 </w:t>
      </w:r>
      <w:r w:rsidR="008A4FE0">
        <w:t>alloy</w:t>
      </w:r>
      <w:r w:rsidR="008A4FE0" w:rsidRPr="008C79CD">
        <w:t xml:space="preserve"> </w:t>
      </w:r>
      <w:r w:rsidR="003C5F65">
        <w:t xml:space="preserve">type </w:t>
      </w:r>
      <w:r w:rsidRPr="008C79CD">
        <w:t>Sb5. Provide non-corrosive flux.</w:t>
      </w:r>
    </w:p>
    <w:p w14:paraId="6C5B0E43" w14:textId="77777777" w:rsidR="00A96309" w:rsidRPr="008C79CD" w:rsidRDefault="00A96309" w:rsidP="00E812AB">
      <w:pPr>
        <w:pStyle w:val="ArticleB"/>
        <w:outlineLvl w:val="1"/>
      </w:pPr>
      <w:r w:rsidRPr="008C79CD">
        <w:lastRenderedPageBreak/>
        <w:t>2.</w:t>
      </w:r>
      <w:r w:rsidR="003450FB">
        <w:t>7</w:t>
      </w:r>
      <w:r w:rsidR="002F0AD2">
        <w:t xml:space="preserve"> STRAINERS</w:t>
      </w:r>
    </w:p>
    <w:p w14:paraId="7C3F18AC" w14:textId="77777777" w:rsidR="00A96309" w:rsidRPr="008C79CD" w:rsidRDefault="00A96309" w:rsidP="00A96309">
      <w:pPr>
        <w:pStyle w:val="Level1"/>
        <w:overflowPunct/>
        <w:autoSpaceDE/>
        <w:autoSpaceDN/>
        <w:adjustRightInd/>
        <w:textAlignment w:val="auto"/>
      </w:pPr>
      <w:r w:rsidRPr="008C79CD">
        <w:t>A.</w:t>
      </w:r>
      <w:r w:rsidRPr="008C79CD">
        <w:tab/>
        <w:t>Provide on high pressure side of pressure reducing valves, on suction side of pumps, on inlet side of indicating and control instruments and equipment subject to sediment damage and where shown on drawings. Strainer element shall be removable w</w:t>
      </w:r>
      <w:r w:rsidR="002F0AD2">
        <w:t>ithout disconnection of piping.</w:t>
      </w:r>
    </w:p>
    <w:p w14:paraId="1BA273E6" w14:textId="77777777" w:rsidR="00A96309" w:rsidRPr="008C79CD" w:rsidRDefault="00A96309" w:rsidP="00A96309">
      <w:pPr>
        <w:pStyle w:val="Level1"/>
        <w:overflowPunct/>
        <w:autoSpaceDE/>
        <w:autoSpaceDN/>
        <w:adjustRightInd/>
        <w:textAlignment w:val="auto"/>
      </w:pPr>
      <w:r w:rsidRPr="008C79CD">
        <w:t>B.</w:t>
      </w:r>
      <w:r w:rsidRPr="008C79CD">
        <w:tab/>
        <w:t>Water: Basket or "Y" type with easily removable c</w:t>
      </w:r>
      <w:r w:rsidR="002F0AD2">
        <w:t>over and brass strainer basket.</w:t>
      </w:r>
    </w:p>
    <w:p w14:paraId="42450A4F" w14:textId="77777777" w:rsidR="00A96309" w:rsidRPr="008C79CD" w:rsidRDefault="00A96309" w:rsidP="00A96309">
      <w:pPr>
        <w:pStyle w:val="Level1"/>
        <w:overflowPunct/>
        <w:autoSpaceDE/>
        <w:autoSpaceDN/>
        <w:adjustRightInd/>
        <w:textAlignment w:val="auto"/>
      </w:pPr>
      <w:r w:rsidRPr="008C79CD">
        <w:t>C.</w:t>
      </w:r>
      <w:r w:rsidRPr="008C79CD">
        <w:tab/>
        <w:t xml:space="preserve">Body: </w:t>
      </w:r>
      <w:r w:rsidR="0076303E">
        <w:t>Less</w:t>
      </w:r>
      <w:r w:rsidR="0076303E" w:rsidRPr="008C79CD">
        <w:t xml:space="preserve"> </w:t>
      </w:r>
      <w:r w:rsidRPr="008C79CD">
        <w:t xml:space="preserve">than </w:t>
      </w:r>
      <w:r w:rsidR="00620431">
        <w:t>75 mm (</w:t>
      </w:r>
      <w:r w:rsidRPr="008C79CD">
        <w:t>3 inches</w:t>
      </w:r>
      <w:r w:rsidR="00620431">
        <w:t>)</w:t>
      </w:r>
      <w:r w:rsidRPr="008C79CD">
        <w:t xml:space="preserve">, brass or bronze; </w:t>
      </w:r>
      <w:r w:rsidR="00620431">
        <w:t>75 mm (</w:t>
      </w:r>
      <w:r w:rsidRPr="008C79CD">
        <w:t>3 inches</w:t>
      </w:r>
      <w:r w:rsidR="00620431">
        <w:t>)</w:t>
      </w:r>
      <w:r w:rsidRPr="008C79CD">
        <w:t xml:space="preserve"> and </w:t>
      </w:r>
      <w:r w:rsidR="0076303E">
        <w:t>greater</w:t>
      </w:r>
      <w:r w:rsidRPr="008C79CD">
        <w:t>, cast iron or semi</w:t>
      </w:r>
      <w:r w:rsidR="000D5D0B">
        <w:t>-</w:t>
      </w:r>
      <w:r w:rsidR="002F0AD2">
        <w:t>steel.</w:t>
      </w:r>
    </w:p>
    <w:p w14:paraId="6DA944AD" w14:textId="77777777" w:rsidR="00A96309" w:rsidRPr="008C79CD" w:rsidRDefault="00A96309" w:rsidP="00E812AB">
      <w:pPr>
        <w:pStyle w:val="ArticleB"/>
        <w:outlineLvl w:val="1"/>
      </w:pPr>
      <w:r w:rsidRPr="008C79CD">
        <w:t>2.</w:t>
      </w:r>
      <w:r w:rsidR="003450FB">
        <w:t>8</w:t>
      </w:r>
      <w:r w:rsidR="002F0AD2">
        <w:t xml:space="preserve"> DIELECTRIC FITTINGS</w:t>
      </w:r>
    </w:p>
    <w:p w14:paraId="11BC81BC" w14:textId="3ADA8EC8" w:rsidR="00A96309" w:rsidRPr="008C79CD" w:rsidRDefault="00A96309" w:rsidP="00A96309">
      <w:pPr>
        <w:pStyle w:val="Level1"/>
        <w:overflowPunct/>
        <w:autoSpaceDE/>
        <w:autoSpaceDN/>
        <w:adjustRightInd/>
        <w:textAlignment w:val="auto"/>
      </w:pPr>
      <w:r>
        <w:t>A.</w:t>
      </w:r>
      <w:r>
        <w:tab/>
      </w:r>
      <w:r w:rsidRPr="008C79CD">
        <w:t>Provide dielectric couplings or unions betwee</w:t>
      </w:r>
      <w:r w:rsidR="002F0AD2">
        <w:t xml:space="preserve">n </w:t>
      </w:r>
      <w:r w:rsidR="00620431">
        <w:t>pipe of dissimilar metals</w:t>
      </w:r>
      <w:r w:rsidR="002F0AD2">
        <w:t>.</w:t>
      </w:r>
    </w:p>
    <w:p w14:paraId="07C9B788" w14:textId="77777777" w:rsidR="00A96309" w:rsidRPr="008C79CD" w:rsidRDefault="00A96309" w:rsidP="00E812AB">
      <w:pPr>
        <w:pStyle w:val="ArticleB"/>
        <w:outlineLvl w:val="1"/>
      </w:pPr>
      <w:r w:rsidRPr="008C79CD">
        <w:t>2.</w:t>
      </w:r>
      <w:r w:rsidR="003450FB">
        <w:t>9</w:t>
      </w:r>
      <w:r w:rsidRPr="008C79CD">
        <w:t xml:space="preserve"> STERILIZATION CHEMICALS</w:t>
      </w:r>
    </w:p>
    <w:p w14:paraId="609292A7" w14:textId="77777777" w:rsidR="00A96309" w:rsidRPr="008C79CD" w:rsidRDefault="00A96309" w:rsidP="00A96309">
      <w:pPr>
        <w:pStyle w:val="Level1"/>
        <w:overflowPunct/>
        <w:autoSpaceDE/>
        <w:autoSpaceDN/>
        <w:adjustRightInd/>
        <w:textAlignment w:val="auto"/>
      </w:pPr>
      <w:r>
        <w:t>A.</w:t>
      </w:r>
      <w:r>
        <w:tab/>
        <w:t>Hypochlorite</w:t>
      </w:r>
      <w:r w:rsidR="00ED0EA0">
        <w:t>: ASTM E1</w:t>
      </w:r>
      <w:r w:rsidR="00EA08E5">
        <w:t>229</w:t>
      </w:r>
      <w:r w:rsidR="00620431">
        <w:t>.</w:t>
      </w:r>
    </w:p>
    <w:p w14:paraId="7210FDFC" w14:textId="77777777" w:rsidR="00A96309" w:rsidRPr="008C79CD" w:rsidRDefault="00A96309" w:rsidP="00A96309">
      <w:pPr>
        <w:pStyle w:val="Level1"/>
        <w:overflowPunct/>
        <w:autoSpaceDE/>
        <w:autoSpaceDN/>
        <w:adjustRightInd/>
        <w:textAlignment w:val="auto"/>
      </w:pPr>
      <w:r w:rsidRPr="008C79CD">
        <w:t>B.</w:t>
      </w:r>
      <w:r>
        <w:tab/>
      </w:r>
      <w:r w:rsidRPr="008C79CD">
        <w:t>Liquid Chlorine</w:t>
      </w:r>
      <w:r w:rsidR="00ED0EA0">
        <w:t>: ASTM E1</w:t>
      </w:r>
      <w:r w:rsidR="00EA08E5">
        <w:t>120</w:t>
      </w:r>
      <w:r w:rsidR="00620431">
        <w:t>.</w:t>
      </w:r>
    </w:p>
    <w:p w14:paraId="10ECAD47" w14:textId="77777777" w:rsidR="00A96309" w:rsidRPr="008C79CD" w:rsidRDefault="00A96309" w:rsidP="00E812AB">
      <w:pPr>
        <w:pStyle w:val="ArticleB"/>
        <w:outlineLvl w:val="1"/>
      </w:pPr>
      <w:r w:rsidRPr="008C79CD">
        <w:t>2.</w:t>
      </w:r>
      <w:r w:rsidR="003450FB">
        <w:t>10</w:t>
      </w:r>
      <w:r w:rsidRPr="008C79CD">
        <w:t xml:space="preserve"> WATER HAMMER ARRESTER</w:t>
      </w:r>
    </w:p>
    <w:p w14:paraId="62C032AA" w14:textId="77777777" w:rsidR="00A96309" w:rsidRPr="008C79CD" w:rsidRDefault="00A96309" w:rsidP="00A96309">
      <w:pPr>
        <w:pStyle w:val="Level1"/>
        <w:overflowPunct/>
        <w:autoSpaceDE/>
        <w:autoSpaceDN/>
        <w:adjustRightInd/>
        <w:textAlignment w:val="auto"/>
      </w:pPr>
      <w:r w:rsidRPr="008C79CD">
        <w:t>A.</w:t>
      </w:r>
      <w:r w:rsidRPr="008C79CD">
        <w:tab/>
        <w:t xml:space="preserve">Closed copper tube chamber with permanently sealed </w:t>
      </w:r>
      <w:r w:rsidR="00D54D92">
        <w:t>413 kPa (</w:t>
      </w:r>
      <w:r w:rsidRPr="00D54D92">
        <w:t>60 psig</w:t>
      </w:r>
      <w:r w:rsidR="00D54D92">
        <w:t>)</w:t>
      </w:r>
      <w:r w:rsidR="00ED0EA0" w:rsidRPr="00D54D92">
        <w:t xml:space="preserve"> </w:t>
      </w:r>
      <w:r w:rsidRPr="008C79CD">
        <w:t>air charge above a Double O-ring piston. Two high heat Buna-N 0-rings pressure packed and lubricated with FDA approved silicone compound. All units shall be designed in accordance with ASSE 1010</w:t>
      </w:r>
      <w:r w:rsidR="00D54D92">
        <w:t>.</w:t>
      </w:r>
      <w:r w:rsidRPr="008C79CD">
        <w:t xml:space="preserve"> </w:t>
      </w:r>
      <w:r w:rsidR="00D54D92">
        <w:t>Access shall be provided where devices a</w:t>
      </w:r>
      <w:r w:rsidR="00522A2C">
        <w:t>r</w:t>
      </w:r>
      <w:r w:rsidR="00D54D92">
        <w:t xml:space="preserve">e concealed within partitions or above ceilings. </w:t>
      </w:r>
      <w:r w:rsidRPr="008C79CD">
        <w:t xml:space="preserve">Size and install in accordance with </w:t>
      </w:r>
      <w:r w:rsidR="008417B5" w:rsidRPr="004C5A7B">
        <w:t>PDI</w:t>
      </w:r>
      <w:r w:rsidR="008417B5">
        <w:t>-</w:t>
      </w:r>
      <w:r w:rsidR="008417B5" w:rsidRPr="004C5A7B">
        <w:t>WH</w:t>
      </w:r>
      <w:r w:rsidR="008417B5">
        <w:t xml:space="preserve"> </w:t>
      </w:r>
      <w:r w:rsidR="008417B5" w:rsidRPr="004C5A7B">
        <w:t>201</w:t>
      </w:r>
      <w:r w:rsidRPr="004C5A7B">
        <w:t xml:space="preserve"> requirements.</w:t>
      </w:r>
      <w:r w:rsidRPr="008C79CD">
        <w:t xml:space="preserve"> Pro</w:t>
      </w:r>
      <w:r w:rsidR="002F0AD2">
        <w:t>vide water hammer arrestors at:</w:t>
      </w:r>
    </w:p>
    <w:p w14:paraId="0264949B" w14:textId="77777777" w:rsidR="00A96309" w:rsidRPr="008C79CD" w:rsidRDefault="00A96309" w:rsidP="00A96309">
      <w:pPr>
        <w:pStyle w:val="Level2"/>
      </w:pPr>
      <w:r w:rsidRPr="008C79CD">
        <w:t>1.</w:t>
      </w:r>
      <w:r w:rsidRPr="008C79CD">
        <w:tab/>
        <w:t>All solenoid valves.</w:t>
      </w:r>
    </w:p>
    <w:p w14:paraId="67A5A08C" w14:textId="77777777" w:rsidR="00A96309" w:rsidRPr="008C79CD" w:rsidRDefault="00A96309" w:rsidP="00A96309">
      <w:pPr>
        <w:pStyle w:val="Level2"/>
      </w:pPr>
      <w:r w:rsidRPr="008C79CD">
        <w:t>2.</w:t>
      </w:r>
      <w:r w:rsidRPr="008C79CD">
        <w:tab/>
        <w:t>All groups of two or more flush valves.</w:t>
      </w:r>
    </w:p>
    <w:p w14:paraId="580D1B70" w14:textId="77777777" w:rsidR="00A96309" w:rsidRPr="008C79CD" w:rsidRDefault="00A96309" w:rsidP="00A96309">
      <w:pPr>
        <w:pStyle w:val="Level2"/>
      </w:pPr>
      <w:r w:rsidRPr="008C79CD">
        <w:t>3.</w:t>
      </w:r>
      <w:r w:rsidRPr="008C79CD">
        <w:tab/>
        <w:t>All quick opening or closing valves.</w:t>
      </w:r>
    </w:p>
    <w:p w14:paraId="09E27CD8" w14:textId="77777777" w:rsidR="00A96309" w:rsidRDefault="00A96309" w:rsidP="00A96309">
      <w:pPr>
        <w:pStyle w:val="Level2"/>
      </w:pPr>
      <w:r w:rsidRPr="008C79CD">
        <w:t>4.</w:t>
      </w:r>
      <w:r w:rsidRPr="008C79CD">
        <w:tab/>
        <w:t>All medical washing equipment.</w:t>
      </w:r>
    </w:p>
    <w:p w14:paraId="50DC2630" w14:textId="77777777" w:rsidR="00A96309" w:rsidRPr="008C79CD" w:rsidRDefault="00A96309" w:rsidP="00E812AB">
      <w:pPr>
        <w:pStyle w:val="ArticleB"/>
        <w:outlineLvl w:val="0"/>
      </w:pPr>
      <w:r w:rsidRPr="008C79CD">
        <w:t xml:space="preserve">PART 3 </w:t>
      </w:r>
      <w:r w:rsidR="000D5D0B">
        <w:t>-</w:t>
      </w:r>
      <w:r w:rsidR="002F0AD2">
        <w:t xml:space="preserve"> EXECUTION</w:t>
      </w:r>
    </w:p>
    <w:p w14:paraId="28B1D05D" w14:textId="77777777" w:rsidR="00A96309" w:rsidRPr="008C79CD" w:rsidRDefault="002F0AD2" w:rsidP="00E812AB">
      <w:pPr>
        <w:pStyle w:val="ArticleB"/>
        <w:outlineLvl w:val="1"/>
      </w:pPr>
      <w:r>
        <w:t>3.1 INSTALLATION</w:t>
      </w:r>
    </w:p>
    <w:p w14:paraId="489339DB" w14:textId="77777777" w:rsidR="00A96309" w:rsidRPr="008C79CD" w:rsidRDefault="00A96309" w:rsidP="00176AB5">
      <w:pPr>
        <w:pStyle w:val="Level1"/>
        <w:overflowPunct/>
        <w:autoSpaceDE/>
        <w:autoSpaceDN/>
        <w:adjustRightInd/>
        <w:textAlignment w:val="auto"/>
      </w:pPr>
      <w:r w:rsidRPr="008C79CD">
        <w:t>A.</w:t>
      </w:r>
      <w:r w:rsidRPr="008C79CD">
        <w:tab/>
        <w:t>General: Comply with the International P</w:t>
      </w:r>
      <w:r w:rsidR="002F0AD2">
        <w:t>lumbing Code and the following:</w:t>
      </w:r>
    </w:p>
    <w:p w14:paraId="531F57A1" w14:textId="77777777" w:rsidR="00A96309" w:rsidRPr="008C79CD" w:rsidRDefault="00A96309" w:rsidP="00A96309">
      <w:pPr>
        <w:pStyle w:val="Level2"/>
      </w:pPr>
      <w:r w:rsidRPr="008C79CD">
        <w:t>1.</w:t>
      </w:r>
      <w:r w:rsidRPr="008C79CD">
        <w:tab/>
        <w:t xml:space="preserve">Install branch piping for water from the piping system and connect to all fixtures, valves, cocks, outlets, casework, </w:t>
      </w:r>
      <w:proofErr w:type="gramStart"/>
      <w:r w:rsidRPr="008C79CD">
        <w:t>cabinets</w:t>
      </w:r>
      <w:proofErr w:type="gramEnd"/>
      <w:r w:rsidRPr="008C79CD">
        <w:t xml:space="preserve"> and equipment, including those furnished by the Government </w:t>
      </w:r>
      <w:r w:rsidR="002F0AD2">
        <w:t>or specified in other sections.</w:t>
      </w:r>
    </w:p>
    <w:p w14:paraId="7471A9DB" w14:textId="77777777" w:rsidR="00A96309" w:rsidRPr="008C79CD" w:rsidRDefault="00A96309" w:rsidP="00A96309">
      <w:pPr>
        <w:pStyle w:val="Level2"/>
      </w:pPr>
      <w:r w:rsidRPr="008C79CD">
        <w:t>2.</w:t>
      </w:r>
      <w:r w:rsidRPr="008C79CD">
        <w:tab/>
        <w:t>Pipe shall be round and straight. Cutting shall be done with proper tools. Pipe, except for plastic and glass, shall be rea</w:t>
      </w:r>
      <w:r w:rsidR="002F0AD2">
        <w:t xml:space="preserve">med </w:t>
      </w:r>
      <w:r w:rsidR="00D54D92">
        <w:t xml:space="preserve">to remove burrs and </w:t>
      </w:r>
      <w:r w:rsidR="00F34AD6">
        <w:t xml:space="preserve">a </w:t>
      </w:r>
      <w:r w:rsidR="00D54D92">
        <w:t xml:space="preserve">clean </w:t>
      </w:r>
      <w:r w:rsidR="00A82DD7">
        <w:t xml:space="preserve">smooth </w:t>
      </w:r>
      <w:r w:rsidR="00D54D92">
        <w:t xml:space="preserve">finish restored </w:t>
      </w:r>
      <w:r w:rsidR="002F0AD2">
        <w:t xml:space="preserve">to full </w:t>
      </w:r>
      <w:r w:rsidR="00D54D92">
        <w:t>pipe inside diameter</w:t>
      </w:r>
      <w:r w:rsidR="002F0AD2">
        <w:t>.</w:t>
      </w:r>
    </w:p>
    <w:p w14:paraId="478E25C1" w14:textId="77777777" w:rsidR="00A96309" w:rsidRPr="008C79CD" w:rsidRDefault="00A96309" w:rsidP="00A96309">
      <w:pPr>
        <w:pStyle w:val="Level2"/>
      </w:pPr>
      <w:r w:rsidRPr="008C79CD">
        <w:lastRenderedPageBreak/>
        <w:t>3.</w:t>
      </w:r>
      <w:r w:rsidRPr="008C79CD">
        <w:tab/>
        <w:t>All pipe runs shall be laid out to avoi</w:t>
      </w:r>
      <w:r w:rsidR="002F0AD2">
        <w:t>d interference with other work</w:t>
      </w:r>
      <w:r w:rsidR="0076303E">
        <w:t>/trades</w:t>
      </w:r>
      <w:r w:rsidR="002F0AD2">
        <w:t>.</w:t>
      </w:r>
    </w:p>
    <w:p w14:paraId="334B25DF" w14:textId="77777777" w:rsidR="00A96309" w:rsidRDefault="00A96309" w:rsidP="00A96309">
      <w:pPr>
        <w:pStyle w:val="Level2"/>
      </w:pPr>
      <w:r w:rsidRPr="008C79CD">
        <w:t>4.</w:t>
      </w:r>
      <w:r w:rsidRPr="008C79CD">
        <w:tab/>
        <w:t>Install union and shut-off valve on pressure piping at connections to equipment.</w:t>
      </w:r>
    </w:p>
    <w:p w14:paraId="64F89DCC" w14:textId="77777777" w:rsidR="00A96309" w:rsidRPr="008C79CD" w:rsidRDefault="00A96309" w:rsidP="00176AB5">
      <w:pPr>
        <w:pStyle w:val="Level2"/>
      </w:pPr>
      <w:r w:rsidRPr="008C79CD">
        <w:t>5.</w:t>
      </w:r>
      <w:r w:rsidRPr="008C79CD">
        <w:tab/>
        <w:t>Pipe Hangers, Supports and Accessories:</w:t>
      </w:r>
    </w:p>
    <w:p w14:paraId="30CA8762" w14:textId="77777777" w:rsidR="00A96309" w:rsidRPr="008C79CD" w:rsidRDefault="00A96309" w:rsidP="00A96309">
      <w:pPr>
        <w:pStyle w:val="Level3"/>
      </w:pPr>
      <w:r w:rsidRPr="008C79CD">
        <w:t>a.</w:t>
      </w:r>
      <w:r w:rsidRPr="008C79CD">
        <w:tab/>
        <w:t xml:space="preserve">All piping shall be supported per the </w:t>
      </w:r>
      <w:r w:rsidR="00C21DED">
        <w:t>IPC</w:t>
      </w:r>
      <w:r w:rsidR="0076303E">
        <w:t xml:space="preserve">, </w:t>
      </w:r>
      <w:r w:rsidR="0076303E" w:rsidRPr="0076303E">
        <w:t>H-18-8 Seismic Design Handbook</w:t>
      </w:r>
      <w:r w:rsidR="0076303E">
        <w:t xml:space="preserve">, </w:t>
      </w:r>
      <w:r w:rsidR="00C21DED">
        <w:t xml:space="preserve">MSS SP-58, </w:t>
      </w:r>
      <w:r w:rsidR="0076303E">
        <w:t>and SMACNA as required</w:t>
      </w:r>
      <w:r w:rsidRPr="008C79CD">
        <w:t>.</w:t>
      </w:r>
    </w:p>
    <w:p w14:paraId="64B88022" w14:textId="77777777" w:rsidR="00A96309" w:rsidRPr="008C79CD" w:rsidRDefault="00A96309" w:rsidP="00A96309">
      <w:pPr>
        <w:pStyle w:val="Level3"/>
      </w:pPr>
      <w:r w:rsidRPr="008C79CD">
        <w:t>b.</w:t>
      </w:r>
      <w:r w:rsidRPr="008C79CD">
        <w:tab/>
        <w:t>Shop Painting and Plating: Hangers, supports, rods, inserts and accessories used for pipe supports shall be shop coated with zinc chromate primer paint. Electroplated copper hanger rods, hangers and accessories may be used with copper tubing.</w:t>
      </w:r>
    </w:p>
    <w:p w14:paraId="151887C6" w14:textId="77777777" w:rsidR="00A96309" w:rsidRPr="008C79CD" w:rsidRDefault="00A96309" w:rsidP="00176AB5">
      <w:pPr>
        <w:pStyle w:val="Level3"/>
      </w:pPr>
      <w:r w:rsidRPr="008C79CD">
        <w:t>c.</w:t>
      </w:r>
      <w:r w:rsidRPr="008C79CD">
        <w:tab/>
        <w:t>Floor, Wall and Ceiling Plates, Supports, Hangers:</w:t>
      </w:r>
    </w:p>
    <w:p w14:paraId="691D6E39" w14:textId="77777777" w:rsidR="00A96309" w:rsidRPr="008C79CD" w:rsidRDefault="00A96309" w:rsidP="00336B15">
      <w:pPr>
        <w:pStyle w:val="Level4"/>
        <w:tabs>
          <w:tab w:val="clear" w:pos="1440"/>
        </w:tabs>
      </w:pPr>
      <w:r w:rsidRPr="008C79CD">
        <w:t>1)</w:t>
      </w:r>
      <w:r w:rsidRPr="008C79CD">
        <w:tab/>
        <w:t>Solid or split un</w:t>
      </w:r>
      <w:r w:rsidR="00ED0EA0">
        <w:t>-</w:t>
      </w:r>
      <w:r w:rsidRPr="008C79CD">
        <w:t>plated cast iron.</w:t>
      </w:r>
    </w:p>
    <w:p w14:paraId="291A82DC" w14:textId="77777777" w:rsidR="00A96309" w:rsidRPr="008C79CD" w:rsidRDefault="00A96309" w:rsidP="00336B15">
      <w:pPr>
        <w:pStyle w:val="Level4"/>
        <w:tabs>
          <w:tab w:val="clear" w:pos="1440"/>
        </w:tabs>
      </w:pPr>
      <w:r w:rsidRPr="008C79CD">
        <w:t>2)</w:t>
      </w:r>
      <w:r w:rsidRPr="008C79CD">
        <w:tab/>
        <w:t>All plates shall be provided with set screws.</w:t>
      </w:r>
    </w:p>
    <w:p w14:paraId="791AF8F3" w14:textId="77777777" w:rsidR="00A96309" w:rsidRPr="008C79CD" w:rsidRDefault="00A96309" w:rsidP="00336B15">
      <w:pPr>
        <w:pStyle w:val="Level4"/>
        <w:tabs>
          <w:tab w:val="clear" w:pos="1440"/>
        </w:tabs>
      </w:pPr>
      <w:r w:rsidRPr="008C79CD">
        <w:t>3)</w:t>
      </w:r>
      <w:r w:rsidRPr="008C79CD">
        <w:tab/>
        <w:t>Pipe Hangers: Height adjustable clevis type.</w:t>
      </w:r>
    </w:p>
    <w:p w14:paraId="1ACD89FA" w14:textId="77777777" w:rsidR="00A96309" w:rsidRPr="008C79CD" w:rsidRDefault="00A96309" w:rsidP="00336B15">
      <w:pPr>
        <w:pStyle w:val="Level4"/>
        <w:tabs>
          <w:tab w:val="clear" w:pos="1440"/>
        </w:tabs>
      </w:pPr>
      <w:r w:rsidRPr="008C79CD">
        <w:t>4)</w:t>
      </w:r>
      <w:r w:rsidRPr="008C79CD">
        <w:tab/>
        <w:t>Adjustable Floor Rests and Base Flanges: Steel.</w:t>
      </w:r>
    </w:p>
    <w:p w14:paraId="5A32ED7F" w14:textId="77777777" w:rsidR="00A96309" w:rsidRPr="008C79CD" w:rsidRDefault="00A96309" w:rsidP="00336B15">
      <w:pPr>
        <w:pStyle w:val="Level4"/>
        <w:tabs>
          <w:tab w:val="clear" w:pos="1440"/>
        </w:tabs>
      </w:pPr>
      <w:r w:rsidRPr="008C79CD">
        <w:t>5)</w:t>
      </w:r>
      <w:r w:rsidRPr="008C79CD">
        <w:tab/>
        <w:t>Concrete Inserts: "Universal" or continuous slotted type.</w:t>
      </w:r>
    </w:p>
    <w:p w14:paraId="6ECE0B62" w14:textId="77777777" w:rsidR="00A96309" w:rsidRPr="008C79CD" w:rsidRDefault="00A96309" w:rsidP="00336B15">
      <w:pPr>
        <w:pStyle w:val="Level4"/>
        <w:tabs>
          <w:tab w:val="clear" w:pos="1440"/>
        </w:tabs>
      </w:pPr>
      <w:r w:rsidRPr="008C79CD">
        <w:t>6)</w:t>
      </w:r>
      <w:r w:rsidRPr="008C79CD">
        <w:tab/>
        <w:t>Hanger Rods: Mild, low carbon steel, fully threaded or Threaded at each end with two removable nuts at each end for positioning rod and hanger and locking each in place.</w:t>
      </w:r>
    </w:p>
    <w:p w14:paraId="71979E2B" w14:textId="77777777" w:rsidR="00A96309" w:rsidRPr="008C79CD" w:rsidRDefault="00A96309" w:rsidP="00336B15">
      <w:pPr>
        <w:pStyle w:val="Level4"/>
        <w:tabs>
          <w:tab w:val="clear" w:pos="1440"/>
        </w:tabs>
      </w:pPr>
      <w:r w:rsidRPr="008C79CD">
        <w:t>7)</w:t>
      </w:r>
      <w:r w:rsidRPr="008C79CD">
        <w:tab/>
      </w:r>
      <w:r w:rsidR="00F34AD6">
        <w:t xml:space="preserve">Pipe Hangers and </w:t>
      </w:r>
      <w:r w:rsidRPr="008C79CD">
        <w:t xml:space="preserve">Riser Clamps: Malleable iron or </w:t>
      </w:r>
      <w:r w:rsidR="00F34AD6">
        <w:t xml:space="preserve">carbon </w:t>
      </w:r>
      <w:r w:rsidRPr="008C79CD">
        <w:t>steel.</w:t>
      </w:r>
      <w:r w:rsidR="00CA2541">
        <w:t xml:space="preserve"> </w:t>
      </w:r>
      <w:r w:rsidR="00F34AD6">
        <w:t>Pipe Hangers and riser clamps shall have a copper finish when supporting bare copper pipe or tubing.</w:t>
      </w:r>
    </w:p>
    <w:p w14:paraId="609BC34B" w14:textId="77777777" w:rsidR="00A96309" w:rsidRPr="008C79CD" w:rsidRDefault="00A96309" w:rsidP="00336B15">
      <w:pPr>
        <w:pStyle w:val="Level4"/>
        <w:tabs>
          <w:tab w:val="clear" w:pos="1440"/>
        </w:tabs>
      </w:pPr>
      <w:r w:rsidRPr="008C79CD">
        <w:t>8)</w:t>
      </w:r>
      <w:r w:rsidRPr="008C79CD">
        <w:tab/>
        <w:t>Rollers: Cast iron.</w:t>
      </w:r>
    </w:p>
    <w:p w14:paraId="529FEED5" w14:textId="77777777" w:rsidR="00A96309" w:rsidRPr="008C79CD" w:rsidRDefault="00A96309" w:rsidP="00336B15">
      <w:pPr>
        <w:pStyle w:val="Level4"/>
        <w:tabs>
          <w:tab w:val="clear" w:pos="1440"/>
        </w:tabs>
      </w:pPr>
      <w:r w:rsidRPr="008C79CD">
        <w:t>9)</w:t>
      </w:r>
      <w:r w:rsidRPr="008C79CD">
        <w:tab/>
        <w:t>Self-drilling type expansion shields shall be "Phillips" type, with case hardened steel expander plugs.</w:t>
      </w:r>
    </w:p>
    <w:p w14:paraId="5C9A525F" w14:textId="580A3925" w:rsidR="00A96309" w:rsidRPr="00284533" w:rsidRDefault="00A96309" w:rsidP="00336B15">
      <w:pPr>
        <w:pStyle w:val="Level4"/>
        <w:tabs>
          <w:tab w:val="clear" w:pos="1440"/>
        </w:tabs>
        <w:ind w:hanging="446"/>
      </w:pPr>
      <w:r w:rsidRPr="00284533">
        <w:t>10)</w:t>
      </w:r>
      <w:r w:rsidR="003C5F65">
        <w:tab/>
      </w:r>
      <w:r w:rsidRPr="00284533">
        <w:t xml:space="preserve">Hangers and supports utilized with insulated pipe and tubing shall have </w:t>
      </w:r>
      <w:r w:rsidR="009430FF" w:rsidRPr="00284533">
        <w:t>180-degree</w:t>
      </w:r>
      <w:r w:rsidRPr="00284533">
        <w:t xml:space="preserve"> (min</w:t>
      </w:r>
      <w:r w:rsidR="003C5F65">
        <w:t>imum</w:t>
      </w:r>
      <w:r w:rsidRPr="00284533">
        <w:t xml:space="preserve">) metal protection shield </w:t>
      </w:r>
      <w:r w:rsidR="008A4FE0">
        <w:t>c</w:t>
      </w:r>
      <w:r w:rsidRPr="00284533">
        <w:t xml:space="preserve">entered on and welded to the hanger and support. The shield </w:t>
      </w:r>
      <w:r w:rsidR="004D77BA">
        <w:t xml:space="preserve">thickness and length </w:t>
      </w:r>
      <w:r w:rsidRPr="00284533">
        <w:t xml:space="preserve">shall be </w:t>
      </w:r>
      <w:r w:rsidR="004D77BA">
        <w:t>engineered and sized for distribution of loads to preclude crushing of insulation without breaking the vapor barrier</w:t>
      </w:r>
      <w:r w:rsidRPr="00284533">
        <w:t>. The shield shall be sized for the insulation</w:t>
      </w:r>
      <w:r w:rsidR="000C05A4" w:rsidRPr="000C05A4">
        <w:t xml:space="preserve"> </w:t>
      </w:r>
      <w:r w:rsidR="000C05A4">
        <w:t>and have</w:t>
      </w:r>
      <w:r w:rsidR="000C05A4" w:rsidRPr="00DB2821">
        <w:t xml:space="preserve"> </w:t>
      </w:r>
      <w:r w:rsidR="000C05A4">
        <w:t>f</w:t>
      </w:r>
      <w:r w:rsidR="000C05A4" w:rsidRPr="00DB2821">
        <w:t>lared edge</w:t>
      </w:r>
      <w:r w:rsidR="000C05A4">
        <w:t>s</w:t>
      </w:r>
      <w:r w:rsidR="000C05A4" w:rsidRPr="00DB2821">
        <w:t xml:space="preserve"> to protect vapor</w:t>
      </w:r>
      <w:r w:rsidR="000C05A4">
        <w:noBreakHyphen/>
      </w:r>
      <w:r w:rsidR="000C05A4" w:rsidRPr="00DB2821">
        <w:t>retardant jacket facing</w:t>
      </w:r>
      <w:r w:rsidR="000C05A4">
        <w:t>. To</w:t>
      </w:r>
      <w:r w:rsidR="000C05A4" w:rsidRPr="00DB2821">
        <w:t xml:space="preserve"> prevent the shield from sliding out of the clevis hanger during pipe movement</w:t>
      </w:r>
      <w:r w:rsidR="000C05A4">
        <w:t>, c</w:t>
      </w:r>
      <w:r w:rsidR="000C05A4" w:rsidRPr="00E41269">
        <w:t>ente</w:t>
      </w:r>
      <w:r w:rsidR="000C05A4">
        <w:t>r-ribbed shields shall be used</w:t>
      </w:r>
      <w:r w:rsidRPr="00284533">
        <w:t>.</w:t>
      </w:r>
    </w:p>
    <w:p w14:paraId="2756DD0E" w14:textId="77777777" w:rsidR="00A96309" w:rsidRPr="00284533" w:rsidRDefault="00A96309" w:rsidP="00336B15">
      <w:pPr>
        <w:pStyle w:val="Level4"/>
        <w:tabs>
          <w:tab w:val="clear" w:pos="1440"/>
        </w:tabs>
        <w:ind w:hanging="446"/>
      </w:pPr>
      <w:r w:rsidRPr="00284533">
        <w:t>11)</w:t>
      </w:r>
      <w:r w:rsidR="00336B15">
        <w:tab/>
      </w:r>
      <w:r w:rsidRPr="00284533">
        <w:t xml:space="preserve">Miscellaneous Materials: As specified, required, </w:t>
      </w:r>
      <w:proofErr w:type="gramStart"/>
      <w:r w:rsidRPr="00284533">
        <w:t>directed</w:t>
      </w:r>
      <w:proofErr w:type="gramEnd"/>
      <w:r w:rsidRPr="00284533">
        <w:t xml:space="preserve"> or as noted on the drawings for proper installation of hangers, </w:t>
      </w:r>
      <w:r w:rsidRPr="00284533">
        <w:lastRenderedPageBreak/>
        <w:t>supports and accessories. If the vertical distance exceeds 6</w:t>
      </w:r>
      <w:r w:rsidR="006A01BD">
        <w:t>.1</w:t>
      </w:r>
      <w:r w:rsidRPr="00284533">
        <w:t xml:space="preserve"> m (20 feet) for cast iron pipe additional support shall be provided in the center of that span. Provide all necessary auxiliary steel to provide that support.</w:t>
      </w:r>
    </w:p>
    <w:p w14:paraId="4A6B340F" w14:textId="77777777" w:rsidR="00A96309" w:rsidRPr="00284533" w:rsidRDefault="00A96309" w:rsidP="00336B15">
      <w:pPr>
        <w:pStyle w:val="Level4"/>
        <w:tabs>
          <w:tab w:val="clear" w:pos="1440"/>
        </w:tabs>
        <w:ind w:hanging="446"/>
      </w:pPr>
      <w:r w:rsidRPr="00284533">
        <w:t>12)</w:t>
      </w:r>
      <w:r w:rsidR="00336B15">
        <w:tab/>
      </w:r>
      <w:r w:rsidRPr="00284533">
        <w:t>With the installation of each flexible expansion joint, provide piping restraints for the upstream and downstream section of the piping at the flexible expansion joint. Provide calculations supporting the restraint length design and type of selected restraints.</w:t>
      </w:r>
      <w:r w:rsidR="003C5F65">
        <w:t xml:space="preserve"> Restraint calculations shall be based on the criteria from the manufacturer regarding their restraint design.</w:t>
      </w:r>
    </w:p>
    <w:p w14:paraId="0DB8F25A" w14:textId="77777777" w:rsidR="00A96309" w:rsidRPr="008C79CD" w:rsidRDefault="00A96309" w:rsidP="00A96309">
      <w:pPr>
        <w:pStyle w:val="Level2"/>
      </w:pPr>
      <w:r w:rsidRPr="008C79CD">
        <w:t>6.</w:t>
      </w:r>
      <w:r w:rsidRPr="008C79CD">
        <w:tab/>
        <w:t xml:space="preserve">Install chrome plated cast brass escutcheon with set screw at each wall, </w:t>
      </w:r>
      <w:proofErr w:type="gramStart"/>
      <w:r w:rsidRPr="008C79CD">
        <w:t>floor</w:t>
      </w:r>
      <w:proofErr w:type="gramEnd"/>
      <w:r w:rsidRPr="008C79CD">
        <w:t xml:space="preserve"> and ceiling penetration in exposed finished locations and within cabinets and millwork.</w:t>
      </w:r>
    </w:p>
    <w:p w14:paraId="0B362471" w14:textId="77777777" w:rsidR="00A96309" w:rsidRPr="008C79CD" w:rsidRDefault="00A96309" w:rsidP="00176AB5">
      <w:pPr>
        <w:pStyle w:val="Level2"/>
      </w:pPr>
      <w:r w:rsidRPr="008C79CD">
        <w:t>7.</w:t>
      </w:r>
      <w:r w:rsidRPr="008C79CD">
        <w:tab/>
        <w:t>Penetrations:</w:t>
      </w:r>
    </w:p>
    <w:p w14:paraId="3720A9F0" w14:textId="77777777" w:rsidR="00A96309" w:rsidRPr="008C79CD" w:rsidRDefault="00A96309" w:rsidP="00A96309">
      <w:pPr>
        <w:pStyle w:val="Level3"/>
      </w:pPr>
      <w:r w:rsidRPr="008C79CD">
        <w:t>a.</w:t>
      </w:r>
      <w:r w:rsidRPr="008C79CD">
        <w:tab/>
        <w:t>Fire</w:t>
      </w:r>
      <w:r w:rsidR="008A4FE0">
        <w:t>s</w:t>
      </w:r>
      <w:r w:rsidRPr="008C79CD">
        <w:t>topping: Where pipes pass through fire partitions, fire walls, smoke partitions, or floors, install a fire stop that provides an effective barrier against the spread of fire, smoke</w:t>
      </w:r>
      <w:r w:rsidR="002C7028">
        <w:t>,</w:t>
      </w:r>
      <w:r w:rsidRPr="008C79CD">
        <w:t xml:space="preserve"> and gases as specified in Section 07 84 00</w:t>
      </w:r>
      <w:r w:rsidR="00566715">
        <w:t>,</w:t>
      </w:r>
      <w:r w:rsidR="00B228E5">
        <w:t xml:space="preserve"> FIRESTOPPING</w:t>
      </w:r>
      <w:r w:rsidRPr="008C79CD">
        <w:t>. Completely fill and seal clearances between raceways and openings wi</w:t>
      </w:r>
      <w:r w:rsidR="002F0AD2">
        <w:t>th the firestopping materials.</w:t>
      </w:r>
    </w:p>
    <w:p w14:paraId="7B244070" w14:textId="77777777" w:rsidR="00A96309" w:rsidRDefault="00A96309" w:rsidP="00A96309">
      <w:pPr>
        <w:pStyle w:val="Level3"/>
      </w:pPr>
      <w:r w:rsidRPr="008C79CD">
        <w:t>b.</w:t>
      </w:r>
      <w:r w:rsidRPr="008C79CD">
        <w:tab/>
        <w:t>Waterproofing: At floor penetrations, completely seal clearances around the pipe and make watertight with sealant as specified in Section 07 92 00</w:t>
      </w:r>
      <w:r w:rsidR="00566715">
        <w:t>,</w:t>
      </w:r>
      <w:r w:rsidR="00B228E5">
        <w:t xml:space="preserve"> JOINT SEALANTS</w:t>
      </w:r>
      <w:r w:rsidRPr="008C79CD">
        <w:t>.</w:t>
      </w:r>
      <w:r w:rsidR="00354141">
        <w:t xml:space="preserve"> </w:t>
      </w:r>
      <w:r w:rsidR="00354141">
        <w:rPr>
          <w:color w:val="000000"/>
        </w:rPr>
        <w:t>Bio-based materials shall be utilized when possible.</w:t>
      </w:r>
    </w:p>
    <w:p w14:paraId="38C90A3D" w14:textId="77777777" w:rsidR="001266CC" w:rsidRPr="001266CC" w:rsidRDefault="001266CC">
      <w:pPr>
        <w:pStyle w:val="Level3"/>
      </w:pPr>
      <w:r w:rsidRPr="00EA08E5">
        <w:t>c.</w:t>
      </w:r>
      <w:r w:rsidRPr="00EA08E5">
        <w:tab/>
        <w:t>Acoustical sealant: Where pipes pass through sound rated walls, seal around the pipe penetration with an acoustical sealant that is compliant with ASTM C919.</w:t>
      </w:r>
    </w:p>
    <w:p w14:paraId="2E4F2DCB" w14:textId="77777777" w:rsidR="00A96309" w:rsidRPr="008C79CD" w:rsidRDefault="00A96309" w:rsidP="00176AB5">
      <w:pPr>
        <w:pStyle w:val="Level1"/>
        <w:overflowPunct/>
        <w:autoSpaceDE/>
        <w:autoSpaceDN/>
        <w:adjustRightInd/>
        <w:textAlignment w:val="auto"/>
      </w:pPr>
      <w:r w:rsidRPr="008C79CD">
        <w:t>B.</w:t>
      </w:r>
      <w:r w:rsidRPr="008C79CD">
        <w:tab/>
      </w:r>
      <w:r w:rsidR="00336B15">
        <w:t>Domestic Water</w:t>
      </w:r>
      <w:r w:rsidR="00336B15" w:rsidRPr="008C79CD">
        <w:t xml:space="preserve"> </w:t>
      </w:r>
      <w:r w:rsidR="00336B15">
        <w:t>p</w:t>
      </w:r>
      <w:r w:rsidRPr="008C79CD">
        <w:t xml:space="preserve">iping </w:t>
      </w:r>
      <w:r w:rsidR="002F0AD2">
        <w:t>shall conform to the following:</w:t>
      </w:r>
    </w:p>
    <w:p w14:paraId="2E9C9598" w14:textId="57BAB3B0" w:rsidR="00A96309" w:rsidRPr="008C79CD" w:rsidRDefault="00336B15" w:rsidP="00336B15">
      <w:pPr>
        <w:pStyle w:val="Level2"/>
      </w:pPr>
      <w:r>
        <w:t>1</w:t>
      </w:r>
      <w:r w:rsidR="00A96309" w:rsidRPr="008C79CD">
        <w:t>.</w:t>
      </w:r>
      <w:r w:rsidR="00A96309" w:rsidRPr="008C79CD">
        <w:tab/>
        <w:t xml:space="preserve">Grade all lines to facilitate drainage. Provide drain valves at bottom of risers and all low points in system. Design domestic hot </w:t>
      </w:r>
      <w:r w:rsidR="00A31F81">
        <w:t xml:space="preserve">and </w:t>
      </w:r>
      <w:r w:rsidR="001D0776">
        <w:t>cold water</w:t>
      </w:r>
      <w:r w:rsidR="00A96309" w:rsidRPr="008C79CD">
        <w:t xml:space="preserve"> circulating lines with no traps.</w:t>
      </w:r>
    </w:p>
    <w:p w14:paraId="4823C1AF" w14:textId="77777777" w:rsidR="00A96309" w:rsidRPr="008C79CD" w:rsidRDefault="00336B15" w:rsidP="00336B15">
      <w:pPr>
        <w:pStyle w:val="Level2"/>
      </w:pPr>
      <w:r>
        <w:t>2</w:t>
      </w:r>
      <w:r w:rsidR="00A96309" w:rsidRPr="008C79CD">
        <w:t>.</w:t>
      </w:r>
      <w:r w:rsidR="00A96309" w:rsidRPr="008C79CD">
        <w:tab/>
        <w:t>Connect branch lines at bottom of main serving fixtures below and pitch down so that main may be drained through fixture. Connect branch lines to top of main serving only f</w:t>
      </w:r>
      <w:r w:rsidR="002F0AD2">
        <w:t>ixtures located on floor above.</w:t>
      </w:r>
    </w:p>
    <w:p w14:paraId="1ECA2BC5" w14:textId="77777777" w:rsidR="00A96309" w:rsidRPr="008C79CD" w:rsidRDefault="002F0AD2" w:rsidP="00E812AB">
      <w:pPr>
        <w:pStyle w:val="ArticleB"/>
        <w:outlineLvl w:val="1"/>
      </w:pPr>
      <w:r>
        <w:lastRenderedPageBreak/>
        <w:t>3.2 TESTS</w:t>
      </w:r>
    </w:p>
    <w:p w14:paraId="4CFDEC33" w14:textId="77777777" w:rsidR="00A96309" w:rsidRPr="008C79CD" w:rsidRDefault="00A96309" w:rsidP="00A96309">
      <w:pPr>
        <w:pStyle w:val="Level1"/>
        <w:overflowPunct/>
        <w:autoSpaceDE/>
        <w:autoSpaceDN/>
        <w:adjustRightInd/>
        <w:textAlignment w:val="auto"/>
      </w:pPr>
      <w:r w:rsidRPr="008C79CD">
        <w:t>A.</w:t>
      </w:r>
      <w:r w:rsidRPr="008C79CD">
        <w:tab/>
        <w:t xml:space="preserve">General: Test system either in its entirety or in sections. </w:t>
      </w:r>
      <w:r w:rsidR="00ED0EA0">
        <w:t xml:space="preserve">Submit testing plan to </w:t>
      </w:r>
      <w:r w:rsidR="00B442E0" w:rsidRPr="008A4FE0">
        <w:t>COR</w:t>
      </w:r>
      <w:r w:rsidR="00ED0EA0" w:rsidRPr="008A4FE0">
        <w:t xml:space="preserve"> </w:t>
      </w:r>
      <w:r w:rsidR="00A91E03" w:rsidRPr="008A4FE0">
        <w:t>1</w:t>
      </w:r>
      <w:r w:rsidR="00A91E03">
        <w:t>0 work</w:t>
      </w:r>
      <w:r w:rsidR="0070469D">
        <w:t>ing</w:t>
      </w:r>
      <w:r w:rsidR="00A91E03">
        <w:t xml:space="preserve"> </w:t>
      </w:r>
      <w:r w:rsidR="00ED0EA0">
        <w:t>days prior to test date.</w:t>
      </w:r>
    </w:p>
    <w:p w14:paraId="445B2CE1" w14:textId="77777777" w:rsidR="00A96309" w:rsidRPr="008C79CD" w:rsidRDefault="00A96309" w:rsidP="00A96309">
      <w:pPr>
        <w:pStyle w:val="Level1"/>
        <w:overflowPunct/>
        <w:autoSpaceDE/>
        <w:autoSpaceDN/>
        <w:adjustRightInd/>
        <w:textAlignment w:val="auto"/>
      </w:pPr>
      <w:r w:rsidRPr="008C79CD">
        <w:t>B.</w:t>
      </w:r>
      <w:r w:rsidRPr="008C79CD">
        <w:tab/>
        <w:t xml:space="preserve">Potable Water System: Test after installation of piping and domestic water heaters, but before piping is concealed, before covering is applied, and before plumbing fixtures are connected. Fill systems with water and maintain hydrostatic pressure </w:t>
      </w:r>
      <w:r w:rsidRPr="0095616D">
        <w:t xml:space="preserve">of </w:t>
      </w:r>
      <w:r w:rsidR="00FC0818" w:rsidRPr="0095616D">
        <w:t>1035</w:t>
      </w:r>
      <w:r w:rsidR="00ED0EA0" w:rsidRPr="0095616D">
        <w:t xml:space="preserve"> kPa</w:t>
      </w:r>
      <w:r w:rsidR="00FC0818">
        <w:t xml:space="preserve"> (150 psig)</w:t>
      </w:r>
      <w:r w:rsidRPr="008C79CD">
        <w:t xml:space="preserve"> gage for two hours. No decrease in pressure is allowed. Provide a pressure gage with a shutoff and bleeder valve at the highest po</w:t>
      </w:r>
      <w:r w:rsidR="002F0AD2">
        <w:t>int of the piping being tested.</w:t>
      </w:r>
      <w:r w:rsidR="00A91E03">
        <w:t xml:space="preserve"> Pressure gauge shall have 1 psig increments.</w:t>
      </w:r>
    </w:p>
    <w:p w14:paraId="78D59119" w14:textId="77777777" w:rsidR="00A96309" w:rsidRPr="008C79CD" w:rsidRDefault="00A96309" w:rsidP="00A96309">
      <w:pPr>
        <w:pStyle w:val="Level1"/>
        <w:overflowPunct/>
        <w:autoSpaceDE/>
        <w:autoSpaceDN/>
        <w:adjustRightInd/>
        <w:textAlignment w:val="auto"/>
      </w:pPr>
      <w:r w:rsidRPr="008C79CD">
        <w:t>C.</w:t>
      </w:r>
      <w:r w:rsidRPr="008C79CD">
        <w:tab/>
        <w:t>Re</w:t>
      </w:r>
      <w:r w:rsidR="00ED0EA0">
        <w:t>-</w:t>
      </w:r>
      <w:r w:rsidRPr="008C79CD">
        <w:t xml:space="preserve">agent Grade Water Systems: Fill system with water and maintain hydrostatic </w:t>
      </w:r>
      <w:r w:rsidRPr="0095616D">
        <w:t xml:space="preserve">pressure of </w:t>
      </w:r>
      <w:r w:rsidR="0095616D" w:rsidRPr="0095616D">
        <w:t>1380</w:t>
      </w:r>
      <w:r w:rsidR="00ED0EA0" w:rsidRPr="0095616D">
        <w:t xml:space="preserve"> kPa</w:t>
      </w:r>
      <w:r w:rsidR="0095616D" w:rsidRPr="0095616D">
        <w:t xml:space="preserve"> (200 psig)</w:t>
      </w:r>
      <w:r w:rsidRPr="0095616D">
        <w:t xml:space="preserve"> gage dur</w:t>
      </w:r>
      <w:r w:rsidR="002F0AD2" w:rsidRPr="0095616D">
        <w:t>ing inspection and prove tight.</w:t>
      </w:r>
    </w:p>
    <w:p w14:paraId="342C525C" w14:textId="77777777" w:rsidR="00A96309" w:rsidRDefault="00A96309" w:rsidP="00A96309">
      <w:pPr>
        <w:pStyle w:val="Level1"/>
        <w:overflowPunct/>
        <w:autoSpaceDE/>
        <w:autoSpaceDN/>
        <w:adjustRightInd/>
        <w:textAlignment w:val="auto"/>
      </w:pPr>
      <w:r w:rsidRPr="008C79CD">
        <w:t>D.</w:t>
      </w:r>
      <w:r w:rsidRPr="008C79CD">
        <w:tab/>
        <w:t>All Other Piping Tests: Test new installed piping under 1</w:t>
      </w:r>
      <w:r w:rsidR="00ED0EA0">
        <w:t>-</w:t>
      </w:r>
      <w:r w:rsidRPr="008C79CD">
        <w:t>1/2 times actual operating conditions and prove tight.</w:t>
      </w:r>
    </w:p>
    <w:p w14:paraId="23606B04" w14:textId="77777777" w:rsidR="006A01BD" w:rsidRPr="008C79CD" w:rsidRDefault="006A01BD" w:rsidP="00A96309">
      <w:pPr>
        <w:pStyle w:val="Level1"/>
        <w:overflowPunct/>
        <w:autoSpaceDE/>
        <w:autoSpaceDN/>
        <w:adjustRightInd/>
        <w:textAlignment w:val="auto"/>
      </w:pPr>
      <w:r>
        <w:t>E.</w:t>
      </w:r>
      <w:r>
        <w:tab/>
        <w:t>The test pressure shall hold for the minimum time duration required by the applicable plumbing code or authority having jurisdiction.</w:t>
      </w:r>
    </w:p>
    <w:p w14:paraId="44F638E4" w14:textId="77777777" w:rsidR="00A96309" w:rsidRDefault="00A96309" w:rsidP="00A96309">
      <w:pPr>
        <w:pStyle w:val="SpecNote"/>
      </w:pPr>
      <w:r w:rsidRPr="008C79CD">
        <w:t>SPEC WRITER NOTE: Following paragraph shall be included only for new buildings or major additions.</w:t>
      </w:r>
    </w:p>
    <w:p w14:paraId="34F164C3" w14:textId="77777777" w:rsidR="00737A15" w:rsidRPr="008C79CD" w:rsidRDefault="00737A15" w:rsidP="00A96309">
      <w:pPr>
        <w:pStyle w:val="SpecNote"/>
      </w:pPr>
    </w:p>
    <w:p w14:paraId="2BB34FD4" w14:textId="77777777" w:rsidR="00A96309" w:rsidRPr="008C79CD" w:rsidRDefault="00A96309" w:rsidP="00E812AB">
      <w:pPr>
        <w:pStyle w:val="ArticleB"/>
        <w:outlineLvl w:val="1"/>
      </w:pPr>
      <w:r w:rsidRPr="008C79CD">
        <w:t xml:space="preserve">3.3 STERILIZATION </w:t>
      </w:r>
    </w:p>
    <w:p w14:paraId="190A3A54" w14:textId="77777777" w:rsidR="00A96309" w:rsidRPr="008C79CD" w:rsidRDefault="00A96309" w:rsidP="00A96309">
      <w:pPr>
        <w:pStyle w:val="Level1"/>
        <w:overflowPunct/>
        <w:autoSpaceDE/>
        <w:autoSpaceDN/>
        <w:adjustRightInd/>
        <w:textAlignment w:val="auto"/>
      </w:pPr>
      <w:r w:rsidRPr="008C79CD">
        <w:t>A.</w:t>
      </w:r>
      <w:r w:rsidRPr="008C79CD">
        <w:tab/>
        <w:t>After tests have been successfully completed, thoroughly flush and sterilize the interior domestic water distribution syste</w:t>
      </w:r>
      <w:r w:rsidR="002F0AD2">
        <w:t>m in accordance with AWWA C651.</w:t>
      </w:r>
    </w:p>
    <w:p w14:paraId="386C78D7" w14:textId="77777777" w:rsidR="00A96309" w:rsidRPr="008C79CD" w:rsidRDefault="00A96309" w:rsidP="00A96309">
      <w:pPr>
        <w:pStyle w:val="Level1"/>
        <w:overflowPunct/>
        <w:autoSpaceDE/>
        <w:autoSpaceDN/>
        <w:adjustRightInd/>
        <w:textAlignment w:val="auto"/>
      </w:pPr>
      <w:r w:rsidRPr="008C79CD">
        <w:t>B.</w:t>
      </w:r>
      <w:r w:rsidRPr="008C79CD">
        <w:tab/>
        <w:t xml:space="preserve">Use liquid chlorine or </w:t>
      </w:r>
      <w:r w:rsidR="002F0AD2">
        <w:t>hypochlorite for sterilization.</w:t>
      </w:r>
    </w:p>
    <w:p w14:paraId="34649F28" w14:textId="77777777" w:rsidR="00A96309" w:rsidRPr="002C23D9" w:rsidRDefault="00B13268" w:rsidP="002C23D9">
      <w:pPr>
        <w:pStyle w:val="ArticleB"/>
        <w:outlineLvl w:val="1"/>
      </w:pPr>
      <w:r w:rsidRPr="002C23D9">
        <w:t>//</w:t>
      </w:r>
      <w:r w:rsidR="00A96309" w:rsidRPr="002C23D9">
        <w:t xml:space="preserve">3.4 </w:t>
      </w:r>
      <w:r w:rsidR="002C23D9" w:rsidRPr="002C23D9">
        <w:t>COMMISSIONING</w:t>
      </w:r>
    </w:p>
    <w:p w14:paraId="133A8D36" w14:textId="77777777" w:rsidR="00A96309" w:rsidRPr="008C79CD" w:rsidRDefault="00A96309" w:rsidP="00A96309">
      <w:pPr>
        <w:pStyle w:val="Level1"/>
        <w:overflowPunct/>
        <w:autoSpaceDE/>
        <w:autoSpaceDN/>
        <w:adjustRightInd/>
        <w:textAlignment w:val="auto"/>
      </w:pPr>
      <w:r w:rsidRPr="008C79CD">
        <w:t>A.</w:t>
      </w:r>
      <w:r w:rsidRPr="008C79CD">
        <w:tab/>
        <w:t xml:space="preserve">Provide commissioning documentation </w:t>
      </w:r>
      <w:r w:rsidR="00A91E03">
        <w:t xml:space="preserve">in </w:t>
      </w:r>
      <w:r w:rsidRPr="008C79CD">
        <w:t>accordance with the requirements of Section 22 08 00</w:t>
      </w:r>
      <w:r w:rsidR="00566715">
        <w:t>, COMMISSIONING OF PLUMBING SYSTEMS</w:t>
      </w:r>
      <w:r w:rsidR="00EA53EE">
        <w:t>.</w:t>
      </w:r>
    </w:p>
    <w:p w14:paraId="484815A0" w14:textId="77777777" w:rsidR="00A96309" w:rsidRDefault="00A96309" w:rsidP="00A96309">
      <w:pPr>
        <w:pStyle w:val="Level1"/>
        <w:overflowPunct/>
        <w:autoSpaceDE/>
        <w:autoSpaceDN/>
        <w:adjustRightInd/>
        <w:textAlignment w:val="auto"/>
      </w:pPr>
      <w:r w:rsidRPr="008C79CD">
        <w:t>B.</w:t>
      </w:r>
      <w:r w:rsidRPr="008C79CD">
        <w:tab/>
        <w:t>Components provided under this section of the specification will be tested as part of a la</w:t>
      </w:r>
      <w:r w:rsidR="002F0AD2">
        <w:t xml:space="preserve">rger </w:t>
      </w:r>
      <w:proofErr w:type="gramStart"/>
      <w:r w:rsidR="002F0AD2">
        <w:t>system.</w:t>
      </w:r>
      <w:r w:rsidR="00B13268">
        <w:t>/</w:t>
      </w:r>
      <w:proofErr w:type="gramEnd"/>
      <w:r w:rsidR="00B13268">
        <w:t>/</w:t>
      </w:r>
    </w:p>
    <w:p w14:paraId="10728022" w14:textId="77777777" w:rsidR="00B13268" w:rsidRPr="00F945C4" w:rsidRDefault="00B13268" w:rsidP="00E812AB">
      <w:pPr>
        <w:pStyle w:val="ArticleB"/>
        <w:outlineLvl w:val="1"/>
        <w:rPr>
          <w:bCs/>
        </w:rPr>
      </w:pPr>
      <w:r w:rsidRPr="00F945C4">
        <w:rPr>
          <w:bCs/>
        </w:rPr>
        <w:t>3.</w:t>
      </w:r>
      <w:r w:rsidR="00487491">
        <w:rPr>
          <w:bCs/>
        </w:rPr>
        <w:t>5</w:t>
      </w:r>
      <w:r w:rsidRPr="00F945C4">
        <w:rPr>
          <w:bCs/>
        </w:rPr>
        <w:t xml:space="preserve"> </w:t>
      </w:r>
      <w:r>
        <w:rPr>
          <w:bCs/>
        </w:rPr>
        <w:t>DEMONSTRATION AND TRAINING</w:t>
      </w:r>
    </w:p>
    <w:p w14:paraId="13AA4623" w14:textId="77777777" w:rsidR="00B13268" w:rsidRPr="00F945C4" w:rsidRDefault="00B13268" w:rsidP="00B13268">
      <w:pPr>
        <w:pStyle w:val="Level1"/>
      </w:pPr>
      <w:r w:rsidRPr="00F945C4">
        <w:t>A.</w:t>
      </w:r>
      <w:r w:rsidRPr="00F945C4">
        <w:tab/>
        <w:t>Provide services of manufacturer’s technical representative for //four// //   // hours to instruct VA Personnel in operation and maintenance of the system.</w:t>
      </w:r>
    </w:p>
    <w:p w14:paraId="06515F85" w14:textId="77777777" w:rsidR="00A91E03" w:rsidRPr="008C79CD" w:rsidRDefault="00B13268" w:rsidP="00602032">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w:t>
      </w:r>
      <w:proofErr w:type="gramStart"/>
      <w:r w:rsidRPr="00F945C4">
        <w:t>SYSTEMS.</w:t>
      </w:r>
      <w:r>
        <w:t>/</w:t>
      </w:r>
      <w:proofErr w:type="gramEnd"/>
      <w:r>
        <w:t>/</w:t>
      </w:r>
    </w:p>
    <w:p w14:paraId="7ACA2AA2" w14:textId="77777777" w:rsidR="00D45911" w:rsidRPr="00683792" w:rsidRDefault="00A96309" w:rsidP="00E9666E">
      <w:pPr>
        <w:pStyle w:val="SpecNormal"/>
        <w:jc w:val="center"/>
      </w:pPr>
      <w:r w:rsidRPr="008C79CD">
        <w:noBreakHyphen/>
        <w:t xml:space="preserve"> </w:t>
      </w:r>
      <w:r w:rsidRPr="008C79CD">
        <w:noBreakHyphen/>
        <w:t xml:space="preserve"> </w:t>
      </w:r>
      <w:r w:rsidRPr="008C79CD">
        <w:noBreakHyphen/>
        <w:t xml:space="preserve"> E N D </w:t>
      </w:r>
      <w:r w:rsidRPr="008C79CD">
        <w:noBreakHyphen/>
        <w:t xml:space="preserve"> </w:t>
      </w:r>
      <w:r w:rsidRPr="008C79CD">
        <w:noBreakHyphen/>
        <w:t xml:space="preserve"> -</w:t>
      </w:r>
    </w:p>
    <w:sectPr w:rsidR="00D45911" w:rsidRPr="00683792">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7EF9" w14:textId="77777777" w:rsidR="007D6CFA" w:rsidRDefault="007D6CFA">
      <w:r>
        <w:separator/>
      </w:r>
    </w:p>
  </w:endnote>
  <w:endnote w:type="continuationSeparator" w:id="0">
    <w:p w14:paraId="78BA643E" w14:textId="77777777" w:rsidR="007D6CFA" w:rsidRDefault="007D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02EA" w14:textId="77777777" w:rsidR="00112CD7" w:rsidRPr="00F85E13" w:rsidRDefault="006E303D" w:rsidP="00F85E13">
    <w:pPr>
      <w:pStyle w:val="Footer"/>
    </w:pPr>
    <w:r>
      <w:t>22</w:t>
    </w:r>
    <w:r w:rsidR="00112CD7" w:rsidRPr="00A80630">
      <w:t xml:space="preserve"> 11 00 - </w:t>
    </w:r>
    <w:r w:rsidR="00112CD7" w:rsidRPr="00F85E13">
      <w:fldChar w:fldCharType="begin"/>
    </w:r>
    <w:r w:rsidR="00112CD7" w:rsidRPr="00F85E13">
      <w:instrText xml:space="preserve"> PAGE   \* MERGEFORMAT </w:instrText>
    </w:r>
    <w:r w:rsidR="00112CD7" w:rsidRPr="00F85E13">
      <w:fldChar w:fldCharType="separate"/>
    </w:r>
    <w:r w:rsidR="002C01CF">
      <w:rPr>
        <w:noProof/>
      </w:rPr>
      <w:t>1</w:t>
    </w:r>
    <w:r w:rsidR="00112CD7" w:rsidRPr="00F85E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8B42" w14:textId="77777777" w:rsidR="007D6CFA" w:rsidRDefault="007D6CFA">
      <w:r>
        <w:separator/>
      </w:r>
    </w:p>
  </w:footnote>
  <w:footnote w:type="continuationSeparator" w:id="0">
    <w:p w14:paraId="62ED8D45" w14:textId="77777777" w:rsidR="007D6CFA" w:rsidRDefault="007D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5B6" w14:textId="41B1FCB9" w:rsidR="00112CD7" w:rsidRPr="004439A2" w:rsidRDefault="001246FE" w:rsidP="004439A2">
    <w:pPr>
      <w:pStyle w:val="Header"/>
    </w:pPr>
    <w:r>
      <w:t>0</w:t>
    </w:r>
    <w:r w:rsidR="009430FF">
      <w:t>5</w:t>
    </w:r>
    <w:r w:rsidR="00AC2861">
      <w:t>-01-</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660D"/>
    <w:multiLevelType w:val="hybridMultilevel"/>
    <w:tmpl w:val="D4E04838"/>
    <w:lvl w:ilvl="0" w:tplc="E312D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35FFA"/>
    <w:multiLevelType w:val="hybridMultilevel"/>
    <w:tmpl w:val="D9E0EDE4"/>
    <w:lvl w:ilvl="0" w:tplc="821A7FD0">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1A76EDF"/>
    <w:multiLevelType w:val="hybridMultilevel"/>
    <w:tmpl w:val="2EDE85C6"/>
    <w:lvl w:ilvl="0" w:tplc="0B1A4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E19CF"/>
    <w:multiLevelType w:val="hybridMultilevel"/>
    <w:tmpl w:val="9022E6CC"/>
    <w:lvl w:ilvl="0" w:tplc="3D74E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62A5"/>
    <w:rsid w:val="00017ABB"/>
    <w:rsid w:val="00043D5B"/>
    <w:rsid w:val="000519C0"/>
    <w:rsid w:val="00053BF7"/>
    <w:rsid w:val="000C05A4"/>
    <w:rsid w:val="000C1A29"/>
    <w:rsid w:val="000D5D0B"/>
    <w:rsid w:val="000F46E4"/>
    <w:rsid w:val="00104CA8"/>
    <w:rsid w:val="00112CD7"/>
    <w:rsid w:val="00113698"/>
    <w:rsid w:val="001246FE"/>
    <w:rsid w:val="001266CC"/>
    <w:rsid w:val="001303E9"/>
    <w:rsid w:val="00143E8C"/>
    <w:rsid w:val="001476B9"/>
    <w:rsid w:val="00155344"/>
    <w:rsid w:val="0016715D"/>
    <w:rsid w:val="00176AB5"/>
    <w:rsid w:val="00184280"/>
    <w:rsid w:val="00193225"/>
    <w:rsid w:val="001A64FF"/>
    <w:rsid w:val="001A7AC1"/>
    <w:rsid w:val="001C2C24"/>
    <w:rsid w:val="001C471D"/>
    <w:rsid w:val="001D0776"/>
    <w:rsid w:val="001D149C"/>
    <w:rsid w:val="001F332B"/>
    <w:rsid w:val="001F5C11"/>
    <w:rsid w:val="002109DD"/>
    <w:rsid w:val="00211B4B"/>
    <w:rsid w:val="00212871"/>
    <w:rsid w:val="002142A8"/>
    <w:rsid w:val="00217231"/>
    <w:rsid w:val="00244873"/>
    <w:rsid w:val="00246B22"/>
    <w:rsid w:val="002652BE"/>
    <w:rsid w:val="00273AB8"/>
    <w:rsid w:val="00273DBD"/>
    <w:rsid w:val="00277695"/>
    <w:rsid w:val="002861CC"/>
    <w:rsid w:val="00297DF4"/>
    <w:rsid w:val="002B357C"/>
    <w:rsid w:val="002C01CF"/>
    <w:rsid w:val="002C23D9"/>
    <w:rsid w:val="002C7028"/>
    <w:rsid w:val="002D389B"/>
    <w:rsid w:val="002E5107"/>
    <w:rsid w:val="002F0AD2"/>
    <w:rsid w:val="003104B5"/>
    <w:rsid w:val="00312B72"/>
    <w:rsid w:val="003204F5"/>
    <w:rsid w:val="00320E6E"/>
    <w:rsid w:val="00323B05"/>
    <w:rsid w:val="00323F9B"/>
    <w:rsid w:val="00336B15"/>
    <w:rsid w:val="003450FB"/>
    <w:rsid w:val="00354141"/>
    <w:rsid w:val="00362196"/>
    <w:rsid w:val="00376DFE"/>
    <w:rsid w:val="00392CB0"/>
    <w:rsid w:val="003C097F"/>
    <w:rsid w:val="003C5F65"/>
    <w:rsid w:val="003E4293"/>
    <w:rsid w:val="00415E23"/>
    <w:rsid w:val="00417517"/>
    <w:rsid w:val="00424295"/>
    <w:rsid w:val="00426AEC"/>
    <w:rsid w:val="00434448"/>
    <w:rsid w:val="00441169"/>
    <w:rsid w:val="004439A2"/>
    <w:rsid w:val="00454FC6"/>
    <w:rsid w:val="00487491"/>
    <w:rsid w:val="004A0149"/>
    <w:rsid w:val="004B1480"/>
    <w:rsid w:val="004B6136"/>
    <w:rsid w:val="004C17A8"/>
    <w:rsid w:val="004C35D2"/>
    <w:rsid w:val="004C411C"/>
    <w:rsid w:val="004C5A7B"/>
    <w:rsid w:val="004D0B17"/>
    <w:rsid w:val="004D3772"/>
    <w:rsid w:val="004D55EC"/>
    <w:rsid w:val="004D77BA"/>
    <w:rsid w:val="005130A7"/>
    <w:rsid w:val="00515F04"/>
    <w:rsid w:val="00517A56"/>
    <w:rsid w:val="00522A2C"/>
    <w:rsid w:val="0053681F"/>
    <w:rsid w:val="00556918"/>
    <w:rsid w:val="00566715"/>
    <w:rsid w:val="00572585"/>
    <w:rsid w:val="00576293"/>
    <w:rsid w:val="00577C1C"/>
    <w:rsid w:val="005836AB"/>
    <w:rsid w:val="0059079E"/>
    <w:rsid w:val="005A3C93"/>
    <w:rsid w:val="005A556A"/>
    <w:rsid w:val="005B4F24"/>
    <w:rsid w:val="005D5CFA"/>
    <w:rsid w:val="005E4829"/>
    <w:rsid w:val="00602032"/>
    <w:rsid w:val="0060352C"/>
    <w:rsid w:val="00620431"/>
    <w:rsid w:val="00624649"/>
    <w:rsid w:val="00626983"/>
    <w:rsid w:val="00634B86"/>
    <w:rsid w:val="00653038"/>
    <w:rsid w:val="006763DF"/>
    <w:rsid w:val="00683792"/>
    <w:rsid w:val="006A01BD"/>
    <w:rsid w:val="006B2E90"/>
    <w:rsid w:val="006D2ABC"/>
    <w:rsid w:val="006D7369"/>
    <w:rsid w:val="006E303D"/>
    <w:rsid w:val="006F44A0"/>
    <w:rsid w:val="006F45A4"/>
    <w:rsid w:val="006F5D74"/>
    <w:rsid w:val="0070469D"/>
    <w:rsid w:val="007178AC"/>
    <w:rsid w:val="00720A57"/>
    <w:rsid w:val="00721D55"/>
    <w:rsid w:val="00735762"/>
    <w:rsid w:val="00737A15"/>
    <w:rsid w:val="0074381F"/>
    <w:rsid w:val="0076303E"/>
    <w:rsid w:val="00765F29"/>
    <w:rsid w:val="00773548"/>
    <w:rsid w:val="007737E3"/>
    <w:rsid w:val="007821E7"/>
    <w:rsid w:val="007A51D2"/>
    <w:rsid w:val="007B1071"/>
    <w:rsid w:val="007D6CFA"/>
    <w:rsid w:val="007E067C"/>
    <w:rsid w:val="008040C6"/>
    <w:rsid w:val="00810F8D"/>
    <w:rsid w:val="00836517"/>
    <w:rsid w:val="008417B5"/>
    <w:rsid w:val="00851350"/>
    <w:rsid w:val="00864296"/>
    <w:rsid w:val="0087544E"/>
    <w:rsid w:val="00877582"/>
    <w:rsid w:val="00892DB9"/>
    <w:rsid w:val="0089412F"/>
    <w:rsid w:val="00894EA2"/>
    <w:rsid w:val="008A0104"/>
    <w:rsid w:val="008A4FE0"/>
    <w:rsid w:val="008A6394"/>
    <w:rsid w:val="008B2479"/>
    <w:rsid w:val="008D0D32"/>
    <w:rsid w:val="008D1211"/>
    <w:rsid w:val="008F1694"/>
    <w:rsid w:val="008F5511"/>
    <w:rsid w:val="009002EB"/>
    <w:rsid w:val="009161BB"/>
    <w:rsid w:val="0091752C"/>
    <w:rsid w:val="00924EBD"/>
    <w:rsid w:val="00934FFA"/>
    <w:rsid w:val="009430FF"/>
    <w:rsid w:val="00954497"/>
    <w:rsid w:val="0095616D"/>
    <w:rsid w:val="00964314"/>
    <w:rsid w:val="009734B5"/>
    <w:rsid w:val="009818CE"/>
    <w:rsid w:val="00996F62"/>
    <w:rsid w:val="009B04DF"/>
    <w:rsid w:val="009C28A4"/>
    <w:rsid w:val="009C6D37"/>
    <w:rsid w:val="009D0FC2"/>
    <w:rsid w:val="009E3B04"/>
    <w:rsid w:val="009F2BD8"/>
    <w:rsid w:val="009F2DF1"/>
    <w:rsid w:val="00A15A8A"/>
    <w:rsid w:val="00A17321"/>
    <w:rsid w:val="00A31F81"/>
    <w:rsid w:val="00A33683"/>
    <w:rsid w:val="00A5029F"/>
    <w:rsid w:val="00A52E56"/>
    <w:rsid w:val="00A64103"/>
    <w:rsid w:val="00A64FE2"/>
    <w:rsid w:val="00A7155F"/>
    <w:rsid w:val="00A71B87"/>
    <w:rsid w:val="00A80630"/>
    <w:rsid w:val="00A82DD7"/>
    <w:rsid w:val="00A91E03"/>
    <w:rsid w:val="00A95371"/>
    <w:rsid w:val="00A96309"/>
    <w:rsid w:val="00AB4C15"/>
    <w:rsid w:val="00AC2861"/>
    <w:rsid w:val="00AD53B5"/>
    <w:rsid w:val="00AE3E7C"/>
    <w:rsid w:val="00B069EC"/>
    <w:rsid w:val="00B13268"/>
    <w:rsid w:val="00B17E82"/>
    <w:rsid w:val="00B228E5"/>
    <w:rsid w:val="00B31CB0"/>
    <w:rsid w:val="00B377FF"/>
    <w:rsid w:val="00B442E0"/>
    <w:rsid w:val="00B51BC1"/>
    <w:rsid w:val="00B625D0"/>
    <w:rsid w:val="00B7695A"/>
    <w:rsid w:val="00B90875"/>
    <w:rsid w:val="00B91FAC"/>
    <w:rsid w:val="00BA1CAF"/>
    <w:rsid w:val="00BA53CB"/>
    <w:rsid w:val="00BB67AA"/>
    <w:rsid w:val="00BB773C"/>
    <w:rsid w:val="00BC2816"/>
    <w:rsid w:val="00BD1271"/>
    <w:rsid w:val="00BD2790"/>
    <w:rsid w:val="00BE07AF"/>
    <w:rsid w:val="00C01404"/>
    <w:rsid w:val="00C10E68"/>
    <w:rsid w:val="00C148F1"/>
    <w:rsid w:val="00C177C5"/>
    <w:rsid w:val="00C21DED"/>
    <w:rsid w:val="00C42B1F"/>
    <w:rsid w:val="00C47CDF"/>
    <w:rsid w:val="00C7025D"/>
    <w:rsid w:val="00C8542E"/>
    <w:rsid w:val="00CA2541"/>
    <w:rsid w:val="00CA4262"/>
    <w:rsid w:val="00CB3256"/>
    <w:rsid w:val="00CB7F53"/>
    <w:rsid w:val="00CE2B02"/>
    <w:rsid w:val="00CE4B32"/>
    <w:rsid w:val="00D117F1"/>
    <w:rsid w:val="00D32D5D"/>
    <w:rsid w:val="00D45911"/>
    <w:rsid w:val="00D46D9A"/>
    <w:rsid w:val="00D54D92"/>
    <w:rsid w:val="00D734DE"/>
    <w:rsid w:val="00DA0B4C"/>
    <w:rsid w:val="00DB7C7A"/>
    <w:rsid w:val="00DC6DE7"/>
    <w:rsid w:val="00E11104"/>
    <w:rsid w:val="00E11310"/>
    <w:rsid w:val="00E210FA"/>
    <w:rsid w:val="00E2440F"/>
    <w:rsid w:val="00E31832"/>
    <w:rsid w:val="00E61ED1"/>
    <w:rsid w:val="00E634F1"/>
    <w:rsid w:val="00E725B5"/>
    <w:rsid w:val="00E812AB"/>
    <w:rsid w:val="00E926F3"/>
    <w:rsid w:val="00E9666E"/>
    <w:rsid w:val="00EA08E5"/>
    <w:rsid w:val="00EA53EE"/>
    <w:rsid w:val="00EB54DF"/>
    <w:rsid w:val="00ED0EA0"/>
    <w:rsid w:val="00ED1AEE"/>
    <w:rsid w:val="00F0147B"/>
    <w:rsid w:val="00F0229A"/>
    <w:rsid w:val="00F070DA"/>
    <w:rsid w:val="00F1129B"/>
    <w:rsid w:val="00F271A9"/>
    <w:rsid w:val="00F33B64"/>
    <w:rsid w:val="00F34AD6"/>
    <w:rsid w:val="00F45BB4"/>
    <w:rsid w:val="00F4600A"/>
    <w:rsid w:val="00F62A57"/>
    <w:rsid w:val="00F77995"/>
    <w:rsid w:val="00F77C41"/>
    <w:rsid w:val="00F85E13"/>
    <w:rsid w:val="00F87C52"/>
    <w:rsid w:val="00F930BF"/>
    <w:rsid w:val="00FC0818"/>
    <w:rsid w:val="00FC4E2C"/>
    <w:rsid w:val="00FD3CA8"/>
    <w:rsid w:val="00FD5972"/>
    <w:rsid w:val="00FE012C"/>
    <w:rsid w:val="00FE1F24"/>
    <w:rsid w:val="00FE2BE0"/>
    <w:rsid w:val="00FE53C5"/>
    <w:rsid w:val="00FF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44CDF"/>
  <w15:docId w15:val="{75AD324B-5249-445D-BF77-94D5F8EC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25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B3256"/>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CB3256"/>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rsid w:val="00E812AB"/>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20">
    <w:name w:val="level2"/>
    <w:basedOn w:val="Normal"/>
    <w:rsid w:val="00113698"/>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styleId="BalloonText">
    <w:name w:val="Balloon Text"/>
    <w:basedOn w:val="Normal"/>
    <w:link w:val="BalloonTextChar"/>
    <w:rsid w:val="00CB3256"/>
    <w:pPr>
      <w:spacing w:after="0"/>
    </w:pPr>
    <w:rPr>
      <w:rFonts w:ascii="Tahoma" w:hAnsi="Tahoma" w:cs="Tahoma"/>
      <w:sz w:val="16"/>
      <w:szCs w:val="16"/>
    </w:rPr>
  </w:style>
  <w:style w:type="character" w:customStyle="1" w:styleId="BalloonTextChar">
    <w:name w:val="Balloon Text Char"/>
    <w:link w:val="BalloonText"/>
    <w:rsid w:val="00CB3256"/>
    <w:rPr>
      <w:rFonts w:ascii="Tahoma" w:hAnsi="Tahoma" w:cs="Tahoma"/>
      <w:sz w:val="16"/>
      <w:szCs w:val="16"/>
    </w:rPr>
  </w:style>
  <w:style w:type="character" w:styleId="Hyperlink">
    <w:name w:val="Hyperlink"/>
    <w:unhideWhenUsed/>
    <w:rsid w:val="007E067C"/>
    <w:rPr>
      <w:color w:val="0000FF"/>
      <w:u w:val="single"/>
    </w:rPr>
  </w:style>
  <w:style w:type="character" w:customStyle="1" w:styleId="Level1Char">
    <w:name w:val="Level1 Char"/>
    <w:link w:val="Level1"/>
    <w:rsid w:val="001A7AC1"/>
    <w:rPr>
      <w:rFonts w:ascii="Courier New" w:hAnsi="Courier New"/>
    </w:rPr>
  </w:style>
  <w:style w:type="paragraph" w:customStyle="1" w:styleId="SpecNoteNumbered">
    <w:name w:val="SpecNote Numbered"/>
    <w:basedOn w:val="SpecNote"/>
    <w:rsid w:val="00F070DA"/>
    <w:pPr>
      <w:overflowPunct/>
      <w:autoSpaceDE/>
      <w:autoSpaceDN/>
      <w:adjustRightInd/>
      <w:ind w:left="4680" w:hanging="36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244788">
      <w:bodyDiv w:val="1"/>
      <w:marLeft w:val="0"/>
      <w:marRight w:val="0"/>
      <w:marTop w:val="0"/>
      <w:marBottom w:val="0"/>
      <w:divBdr>
        <w:top w:val="none" w:sz="0" w:space="0" w:color="auto"/>
        <w:left w:val="none" w:sz="0" w:space="0" w:color="auto"/>
        <w:bottom w:val="none" w:sz="0" w:space="0" w:color="auto"/>
        <w:right w:val="none" w:sz="0" w:space="0" w:color="auto"/>
      </w:divBdr>
    </w:div>
    <w:div w:id="2086218255">
      <w:bodyDiv w:val="1"/>
      <w:marLeft w:val="0"/>
      <w:marRight w:val="0"/>
      <w:marTop w:val="0"/>
      <w:marBottom w:val="0"/>
      <w:divBdr>
        <w:top w:val="none" w:sz="0" w:space="0" w:color="auto"/>
        <w:left w:val="none" w:sz="0" w:space="0" w:color="auto"/>
        <w:bottom w:val="none" w:sz="0" w:space="0" w:color="auto"/>
        <w:right w:val="none" w:sz="0" w:space="0" w:color="auto"/>
      </w:divBdr>
      <w:divsChild>
        <w:div w:id="842428333">
          <w:marLeft w:val="0"/>
          <w:marRight w:val="0"/>
          <w:marTop w:val="0"/>
          <w:marBottom w:val="0"/>
          <w:divBdr>
            <w:top w:val="none" w:sz="0" w:space="0" w:color="auto"/>
            <w:left w:val="none" w:sz="0" w:space="0" w:color="auto"/>
            <w:bottom w:val="none" w:sz="0" w:space="0" w:color="auto"/>
            <w:right w:val="none" w:sz="0" w:space="0" w:color="auto"/>
          </w:divBdr>
          <w:divsChild>
            <w:div w:id="12273100">
              <w:marLeft w:val="0"/>
              <w:marRight w:val="0"/>
              <w:marTop w:val="0"/>
              <w:marBottom w:val="0"/>
              <w:divBdr>
                <w:top w:val="none" w:sz="0" w:space="0" w:color="auto"/>
                <w:left w:val="none" w:sz="0" w:space="0" w:color="auto"/>
                <w:bottom w:val="none" w:sz="0" w:space="0" w:color="auto"/>
                <w:right w:val="none" w:sz="0" w:space="0" w:color="auto"/>
              </w:divBdr>
              <w:divsChild>
                <w:div w:id="502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02ED-859D-461F-AC9F-82D04A9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26</TotalTime>
  <Pages>14</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22 11 00 - FACILITY WATER DISTRIBUTION</vt:lpstr>
    </vt:vector>
  </TitlesOfParts>
  <Company>VA</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 00 - FACILITY WATER DISTRIBUTION</dc:title>
  <dc:subject>Master Construction Specifications</dc:subject>
  <dc:creator>Department of Veterans Affairs, Office of Construction and Facilities Management, Facilities Standards Service</dc:creator>
  <cp:lastModifiedBy>Bunn, Elizabeth (CFM)</cp:lastModifiedBy>
  <cp:revision>6</cp:revision>
  <cp:lastPrinted>2015-05-15T13:41:00Z</cp:lastPrinted>
  <dcterms:created xsi:type="dcterms:W3CDTF">2021-04-21T14:51:00Z</dcterms:created>
  <dcterms:modified xsi:type="dcterms:W3CDTF">2021-04-22T14:09:00Z</dcterms:modified>
</cp:coreProperties>
</file>