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5E78" w14:textId="77777777" w:rsidR="001C77EB" w:rsidRPr="00370E05" w:rsidRDefault="001C77EB" w:rsidP="00941447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  <w:sectPr w:rsidR="001C77EB" w:rsidRPr="00370E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2160" w:right="1440" w:bottom="1440" w:left="1440" w:header="720" w:footer="720" w:gutter="0"/>
          <w:cols w:space="720"/>
          <w:titlePg/>
        </w:sectPr>
      </w:pPr>
    </w:p>
    <w:p w14:paraId="0CEC4197" w14:textId="77777777" w:rsidR="00941447" w:rsidRDefault="00941447" w:rsidP="00941447">
      <w:pPr>
        <w:pStyle w:val="Header"/>
        <w:tabs>
          <w:tab w:val="clear" w:pos="4320"/>
          <w:tab w:val="clear" w:pos="8640"/>
        </w:tabs>
        <w:sectPr w:rsidR="00941447" w:rsidSect="0094144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2160" w:right="1440" w:bottom="1440" w:left="1440" w:header="720" w:footer="720" w:gutter="0"/>
          <w:cols w:space="720"/>
          <w:titlePg/>
        </w:sectPr>
      </w:pPr>
    </w:p>
    <w:p w14:paraId="2664E0D6" w14:textId="21FF8280" w:rsidR="00E71158" w:rsidRPr="00B30C27" w:rsidRDefault="00494EC4" w:rsidP="00E7115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r w:rsidR="00EB3CD2">
        <w:rPr>
          <w:rFonts w:ascii="Arial" w:hAnsi="Arial" w:cs="Arial"/>
          <w:sz w:val="23"/>
          <w:szCs w:val="23"/>
        </w:rPr>
        <w:t>Enter office symbol</w:t>
      </w:r>
      <w:r>
        <w:rPr>
          <w:rFonts w:ascii="Arial" w:hAnsi="Arial" w:cs="Arial"/>
          <w:sz w:val="23"/>
          <w:szCs w:val="23"/>
        </w:rPr>
        <w:t>]</w:t>
      </w:r>
      <w:r w:rsidR="00E71158">
        <w:rPr>
          <w:rFonts w:ascii="Arial" w:hAnsi="Arial" w:cs="Arial"/>
          <w:sz w:val="23"/>
          <w:szCs w:val="23"/>
        </w:rPr>
        <w:tab/>
      </w:r>
      <w:r w:rsidR="00E71158">
        <w:rPr>
          <w:rFonts w:ascii="Arial" w:hAnsi="Arial" w:cs="Arial"/>
          <w:sz w:val="23"/>
          <w:szCs w:val="23"/>
        </w:rPr>
        <w:tab/>
      </w:r>
      <w:r w:rsidR="00E71158">
        <w:rPr>
          <w:rFonts w:ascii="Arial" w:hAnsi="Arial" w:cs="Arial"/>
          <w:sz w:val="23"/>
          <w:szCs w:val="23"/>
        </w:rPr>
        <w:tab/>
      </w:r>
      <w:r w:rsidR="00E71158">
        <w:rPr>
          <w:rFonts w:ascii="Arial" w:hAnsi="Arial" w:cs="Arial"/>
          <w:sz w:val="23"/>
          <w:szCs w:val="23"/>
        </w:rPr>
        <w:tab/>
      </w:r>
      <w:r w:rsidR="00E71158">
        <w:rPr>
          <w:rFonts w:ascii="Arial" w:hAnsi="Arial" w:cs="Arial"/>
          <w:sz w:val="23"/>
          <w:szCs w:val="23"/>
        </w:rPr>
        <w:tab/>
      </w:r>
      <w:r w:rsidR="00E71158">
        <w:rPr>
          <w:rFonts w:ascii="Arial" w:hAnsi="Arial" w:cs="Arial"/>
          <w:sz w:val="23"/>
          <w:szCs w:val="23"/>
        </w:rPr>
        <w:tab/>
      </w:r>
      <w:r w:rsidR="00E71158">
        <w:rPr>
          <w:rFonts w:ascii="Arial" w:hAnsi="Arial" w:cs="Arial"/>
          <w:sz w:val="23"/>
          <w:szCs w:val="23"/>
        </w:rPr>
        <w:tab/>
      </w:r>
      <w:r w:rsidR="00E71158">
        <w:rPr>
          <w:rFonts w:ascii="Arial" w:hAnsi="Arial" w:cs="Arial"/>
          <w:sz w:val="23"/>
          <w:szCs w:val="23"/>
        </w:rPr>
        <w:tab/>
      </w:r>
      <w:r w:rsidR="00E71158">
        <w:rPr>
          <w:rFonts w:ascii="Arial" w:hAnsi="Arial" w:cs="Arial"/>
          <w:sz w:val="23"/>
          <w:szCs w:val="23"/>
        </w:rPr>
        <w:tab/>
        <w:t xml:space="preserve">           </w:t>
      </w:r>
      <w:r w:rsidR="00E71158" w:rsidRPr="00B30C27">
        <w:rPr>
          <w:rFonts w:ascii="Arial" w:hAnsi="Arial" w:cs="Arial"/>
          <w:sz w:val="23"/>
          <w:szCs w:val="23"/>
        </w:rPr>
        <w:t xml:space="preserve">                                                                  </w:t>
      </w:r>
      <w:r w:rsidR="00E71158" w:rsidRPr="00B30C27">
        <w:rPr>
          <w:rFonts w:ascii="Arial" w:hAnsi="Arial" w:cs="Arial"/>
          <w:sz w:val="23"/>
          <w:szCs w:val="23"/>
        </w:rPr>
        <w:tab/>
        <w:t xml:space="preserve">          </w:t>
      </w:r>
    </w:p>
    <w:p w14:paraId="0712321C" w14:textId="77777777" w:rsidR="00E71158" w:rsidRPr="00B30C27" w:rsidRDefault="00E71158" w:rsidP="00E71158">
      <w:pPr>
        <w:rPr>
          <w:rFonts w:ascii="Arial" w:hAnsi="Arial" w:cs="Arial"/>
          <w:sz w:val="23"/>
          <w:szCs w:val="23"/>
        </w:rPr>
      </w:pPr>
    </w:p>
    <w:p w14:paraId="352AAD5F" w14:textId="538CFFFD" w:rsidR="00297990" w:rsidRDefault="00E71158" w:rsidP="00E71158">
      <w:pPr>
        <w:rPr>
          <w:rFonts w:ascii="Arial" w:hAnsi="Arial" w:cs="Arial"/>
          <w:sz w:val="23"/>
          <w:szCs w:val="23"/>
        </w:rPr>
      </w:pPr>
      <w:r w:rsidRPr="00B30C27">
        <w:rPr>
          <w:rFonts w:ascii="Arial" w:hAnsi="Arial" w:cs="Arial"/>
          <w:sz w:val="23"/>
          <w:szCs w:val="23"/>
        </w:rPr>
        <w:t xml:space="preserve">MEMORANDUM </w:t>
      </w:r>
      <w:r w:rsidR="00297990">
        <w:rPr>
          <w:rFonts w:ascii="Arial" w:hAnsi="Arial" w:cs="Arial"/>
          <w:sz w:val="23"/>
          <w:szCs w:val="23"/>
        </w:rPr>
        <w:t xml:space="preserve">FOR: </w:t>
      </w:r>
      <w:r w:rsidR="00316405" w:rsidRPr="005F6BA9">
        <w:rPr>
          <w:rFonts w:ascii="Arial" w:hAnsi="Arial" w:cs="Arial"/>
          <w:sz w:val="23"/>
          <w:szCs w:val="23"/>
        </w:rPr>
        <w:t>[NAME, CREDENTIALS</w:t>
      </w:r>
      <w:r w:rsidR="006D4B54">
        <w:rPr>
          <w:rFonts w:ascii="Arial" w:hAnsi="Arial" w:cs="Arial"/>
          <w:sz w:val="23"/>
          <w:szCs w:val="23"/>
        </w:rPr>
        <w:t>, TITLE</w:t>
      </w:r>
      <w:r w:rsidR="00316405" w:rsidRPr="005F6BA9">
        <w:rPr>
          <w:rFonts w:ascii="Arial" w:hAnsi="Arial" w:cs="Arial"/>
          <w:sz w:val="23"/>
          <w:szCs w:val="23"/>
        </w:rPr>
        <w:t>]</w:t>
      </w:r>
    </w:p>
    <w:p w14:paraId="601910C5" w14:textId="2898B360" w:rsidR="00E71158" w:rsidRDefault="00297990" w:rsidP="00E7115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Engineering and </w:t>
      </w:r>
      <w:r w:rsidR="00934E39">
        <w:rPr>
          <w:rFonts w:ascii="Arial" w:hAnsi="Arial" w:cs="Arial"/>
          <w:sz w:val="23"/>
          <w:szCs w:val="23"/>
        </w:rPr>
        <w:t>Construction</w:t>
      </w:r>
      <w:r>
        <w:rPr>
          <w:rFonts w:ascii="Arial" w:hAnsi="Arial" w:cs="Arial"/>
          <w:sz w:val="23"/>
          <w:szCs w:val="23"/>
        </w:rPr>
        <w:t xml:space="preserve"> </w:t>
      </w:r>
      <w:r w:rsidR="00CC01F8">
        <w:rPr>
          <w:rFonts w:ascii="Arial" w:hAnsi="Arial" w:cs="Arial"/>
          <w:sz w:val="23"/>
          <w:szCs w:val="23"/>
        </w:rPr>
        <w:t xml:space="preserve">Division, Headquarters </w:t>
      </w:r>
      <w:r>
        <w:rPr>
          <w:rFonts w:ascii="Arial" w:hAnsi="Arial" w:cs="Arial"/>
          <w:sz w:val="23"/>
          <w:szCs w:val="23"/>
        </w:rPr>
        <w:t>U.S. Army Corps of Engineers</w:t>
      </w:r>
    </w:p>
    <w:p w14:paraId="3CA5430A" w14:textId="77777777" w:rsidR="00E71158" w:rsidRDefault="00E71158" w:rsidP="00E71158">
      <w:pPr>
        <w:rPr>
          <w:rFonts w:ascii="Arial" w:hAnsi="Arial" w:cs="Arial"/>
          <w:sz w:val="23"/>
          <w:szCs w:val="23"/>
        </w:rPr>
      </w:pPr>
    </w:p>
    <w:p w14:paraId="2B099892" w14:textId="4089D405" w:rsidR="00E71158" w:rsidRDefault="00297990" w:rsidP="00E7115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SUBJECT: [enter a brief and descriptive subject line]</w:t>
      </w:r>
    </w:p>
    <w:p w14:paraId="0A71B1C7" w14:textId="77777777" w:rsidR="00E71158" w:rsidRDefault="00E71158" w:rsidP="00E71158">
      <w:pPr>
        <w:rPr>
          <w:rFonts w:ascii="Arial" w:hAnsi="Arial" w:cs="Arial"/>
          <w:sz w:val="23"/>
          <w:szCs w:val="23"/>
        </w:rPr>
      </w:pPr>
    </w:p>
    <w:p w14:paraId="1244E845" w14:textId="77777777" w:rsidR="00E71158" w:rsidRPr="00B30C27" w:rsidRDefault="00E71158" w:rsidP="00E7115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7C7CCCC" w14:textId="19F9C4F1" w:rsidR="00297990" w:rsidRDefault="00297990" w:rsidP="0067173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r w:rsidR="00934E39">
        <w:rPr>
          <w:rFonts w:ascii="Arial" w:hAnsi="Arial" w:cs="Arial"/>
          <w:sz w:val="23"/>
          <w:szCs w:val="23"/>
        </w:rPr>
        <w:t>Paragraph</w:t>
      </w:r>
      <w:r>
        <w:rPr>
          <w:rFonts w:ascii="Arial" w:hAnsi="Arial" w:cs="Arial"/>
          <w:sz w:val="23"/>
          <w:szCs w:val="23"/>
        </w:rPr>
        <w:t xml:space="preserve"> 1 is the BLUF.  Briefly identify the UFC being waived or exempted</w:t>
      </w:r>
      <w:r w:rsidR="009E10C0">
        <w:rPr>
          <w:rFonts w:ascii="Arial" w:hAnsi="Arial" w:cs="Arial"/>
          <w:sz w:val="23"/>
          <w:szCs w:val="23"/>
        </w:rPr>
        <w:t>, t</w:t>
      </w:r>
      <w:r>
        <w:rPr>
          <w:rFonts w:ascii="Arial" w:hAnsi="Arial" w:cs="Arial"/>
          <w:sz w:val="23"/>
          <w:szCs w:val="23"/>
        </w:rPr>
        <w:t>he provisions within the UFC specifically that are requested to be waived or exempted, and the reasons.]</w:t>
      </w:r>
    </w:p>
    <w:p w14:paraId="369E98DF" w14:textId="77777777" w:rsidR="00297990" w:rsidRDefault="00297990" w:rsidP="0029799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14:paraId="55F08A8B" w14:textId="18574A51" w:rsidR="00367FEA" w:rsidRPr="00367FEA" w:rsidRDefault="005F2A4B" w:rsidP="00367FEA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 w:rsidRPr="00367FEA">
        <w:rPr>
          <w:rFonts w:ascii="Arial" w:hAnsi="Arial" w:cs="Arial"/>
          <w:sz w:val="23"/>
          <w:szCs w:val="23"/>
        </w:rPr>
        <w:t>[</w:t>
      </w:r>
      <w:r w:rsidR="00297990" w:rsidRPr="00367FEA">
        <w:rPr>
          <w:rFonts w:ascii="Arial" w:hAnsi="Arial" w:cs="Arial"/>
          <w:sz w:val="23"/>
          <w:szCs w:val="23"/>
        </w:rPr>
        <w:t xml:space="preserve">Include additional paragraphs as </w:t>
      </w:r>
      <w:r w:rsidR="00934E39" w:rsidRPr="00367FEA">
        <w:rPr>
          <w:rFonts w:ascii="Arial" w:hAnsi="Arial" w:cs="Arial"/>
          <w:sz w:val="23"/>
          <w:szCs w:val="23"/>
        </w:rPr>
        <w:t>necessary</w:t>
      </w:r>
      <w:r w:rsidR="00297990" w:rsidRPr="00367FEA">
        <w:rPr>
          <w:rFonts w:ascii="Arial" w:hAnsi="Arial" w:cs="Arial"/>
          <w:sz w:val="23"/>
          <w:szCs w:val="23"/>
        </w:rPr>
        <w:t xml:space="preserve"> to describe the situation and the rationale for the waiver</w:t>
      </w:r>
      <w:r w:rsidR="00316405">
        <w:rPr>
          <w:rFonts w:ascii="Arial" w:hAnsi="Arial" w:cs="Arial"/>
          <w:sz w:val="23"/>
          <w:szCs w:val="23"/>
        </w:rPr>
        <w:t xml:space="preserve"> or exemption</w:t>
      </w:r>
      <w:r w:rsidR="00297990" w:rsidRPr="00367FEA">
        <w:rPr>
          <w:rFonts w:ascii="Arial" w:hAnsi="Arial" w:cs="Arial"/>
          <w:sz w:val="23"/>
          <w:szCs w:val="23"/>
        </w:rPr>
        <w:t>.  Be direct</w:t>
      </w:r>
      <w:r w:rsidRPr="00367FEA">
        <w:rPr>
          <w:rFonts w:ascii="Arial" w:hAnsi="Arial" w:cs="Arial"/>
          <w:sz w:val="23"/>
          <w:szCs w:val="23"/>
        </w:rPr>
        <w:t xml:space="preserve"> and to the point.  Include drawings</w:t>
      </w:r>
      <w:r w:rsidR="00EB3CD2">
        <w:rPr>
          <w:rFonts w:ascii="Arial" w:hAnsi="Arial" w:cs="Arial"/>
          <w:sz w:val="23"/>
          <w:szCs w:val="23"/>
        </w:rPr>
        <w:t>,</w:t>
      </w:r>
      <w:r w:rsidRPr="00367FEA">
        <w:rPr>
          <w:rFonts w:ascii="Arial" w:hAnsi="Arial" w:cs="Arial"/>
          <w:sz w:val="23"/>
          <w:szCs w:val="23"/>
        </w:rPr>
        <w:t xml:space="preserve"> reference material</w:t>
      </w:r>
      <w:r w:rsidR="00EB3CD2">
        <w:rPr>
          <w:rFonts w:ascii="Arial" w:hAnsi="Arial" w:cs="Arial"/>
          <w:sz w:val="23"/>
          <w:szCs w:val="23"/>
        </w:rPr>
        <w:t>,</w:t>
      </w:r>
      <w:r w:rsidRPr="00367FEA">
        <w:rPr>
          <w:rFonts w:ascii="Arial" w:hAnsi="Arial" w:cs="Arial"/>
          <w:sz w:val="23"/>
          <w:szCs w:val="23"/>
        </w:rPr>
        <w:t xml:space="preserve"> or other information as necessary as appendices with submission.  Include the reason why compliance with UFC is </w:t>
      </w:r>
      <w:r w:rsidR="00500E04">
        <w:rPr>
          <w:rFonts w:ascii="Arial" w:hAnsi="Arial" w:cs="Arial"/>
          <w:sz w:val="23"/>
          <w:szCs w:val="23"/>
        </w:rPr>
        <w:t>i</w:t>
      </w:r>
      <w:r w:rsidR="00500E04" w:rsidRPr="00367FEA">
        <w:rPr>
          <w:rFonts w:ascii="Arial" w:hAnsi="Arial" w:cs="Arial"/>
          <w:sz w:val="23"/>
          <w:szCs w:val="23"/>
        </w:rPr>
        <w:t xml:space="preserve">nfeasible </w:t>
      </w:r>
      <w:r w:rsidRPr="00367FEA">
        <w:rPr>
          <w:rFonts w:ascii="Arial" w:hAnsi="Arial" w:cs="Arial"/>
          <w:sz w:val="23"/>
          <w:szCs w:val="23"/>
        </w:rPr>
        <w:t>or results in an unsafe condition.</w:t>
      </w:r>
      <w:r w:rsidR="00367FEA" w:rsidRPr="00367FEA">
        <w:rPr>
          <w:rFonts w:ascii="Arial" w:hAnsi="Arial" w:cs="Arial"/>
          <w:sz w:val="23"/>
          <w:szCs w:val="23"/>
        </w:rPr>
        <w:t>]</w:t>
      </w:r>
    </w:p>
    <w:p w14:paraId="013287E1" w14:textId="77777777" w:rsidR="00367FEA" w:rsidRDefault="00367FEA" w:rsidP="00367FEA">
      <w:pPr>
        <w:pStyle w:val="ListParagraph"/>
        <w:rPr>
          <w:rFonts w:ascii="Arial" w:hAnsi="Arial" w:cs="Arial"/>
          <w:sz w:val="23"/>
          <w:szCs w:val="23"/>
        </w:rPr>
      </w:pPr>
    </w:p>
    <w:p w14:paraId="0142F80C" w14:textId="74B78769" w:rsidR="00367FEA" w:rsidRPr="00316405" w:rsidRDefault="00367FEA" w:rsidP="0031640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[Include safeguards</w:t>
      </w:r>
      <w:r w:rsidR="00316405">
        <w:rPr>
          <w:rFonts w:ascii="Arial" w:hAnsi="Arial" w:cs="Arial"/>
          <w:sz w:val="23"/>
          <w:szCs w:val="23"/>
        </w:rPr>
        <w:t xml:space="preserve"> or mitigations</w:t>
      </w:r>
      <w:r>
        <w:rPr>
          <w:rFonts w:ascii="Arial" w:hAnsi="Arial" w:cs="Arial"/>
          <w:sz w:val="23"/>
          <w:szCs w:val="23"/>
        </w:rPr>
        <w:t xml:space="preserve"> to protect the </w:t>
      </w:r>
      <w:r w:rsidR="00316405">
        <w:rPr>
          <w:rFonts w:ascii="Arial" w:hAnsi="Arial" w:cs="Arial"/>
          <w:sz w:val="23"/>
          <w:szCs w:val="23"/>
        </w:rPr>
        <w:t>facility, mission, and/or personnel</w:t>
      </w:r>
      <w:r w:rsidRPr="00316405">
        <w:rPr>
          <w:rFonts w:ascii="Arial" w:hAnsi="Arial" w:cs="Arial"/>
          <w:sz w:val="23"/>
          <w:szCs w:val="23"/>
        </w:rPr>
        <w:t>.]</w:t>
      </w:r>
    </w:p>
    <w:p w14:paraId="07FFDEE0" w14:textId="77777777" w:rsidR="00367FEA" w:rsidRDefault="00367FEA" w:rsidP="00367FEA">
      <w:pPr>
        <w:pStyle w:val="ListParagraph"/>
        <w:rPr>
          <w:rFonts w:ascii="Arial" w:hAnsi="Arial" w:cs="Arial"/>
          <w:sz w:val="23"/>
          <w:szCs w:val="23"/>
        </w:rPr>
      </w:pPr>
    </w:p>
    <w:p w14:paraId="70B6BBA7" w14:textId="692B7924" w:rsidR="005F2A4B" w:rsidRDefault="00367FEA" w:rsidP="0067173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r w:rsidR="005F2A4B">
        <w:rPr>
          <w:rFonts w:ascii="Arial" w:hAnsi="Arial" w:cs="Arial"/>
          <w:sz w:val="23"/>
          <w:szCs w:val="23"/>
        </w:rPr>
        <w:t xml:space="preserve">Waivers and exemption are normally not accepted based on cost or schedule reasons.  Waiver </w:t>
      </w:r>
      <w:r w:rsidR="00904E0F">
        <w:rPr>
          <w:rFonts w:ascii="Arial" w:hAnsi="Arial" w:cs="Arial"/>
          <w:sz w:val="23"/>
          <w:szCs w:val="23"/>
        </w:rPr>
        <w:t xml:space="preserve">and exemption </w:t>
      </w:r>
      <w:r w:rsidR="005F2A4B">
        <w:rPr>
          <w:rFonts w:ascii="Arial" w:hAnsi="Arial" w:cs="Arial"/>
          <w:sz w:val="23"/>
          <w:szCs w:val="23"/>
        </w:rPr>
        <w:t xml:space="preserve">requests are more successful when </w:t>
      </w:r>
      <w:r w:rsidR="00934E39">
        <w:rPr>
          <w:rFonts w:ascii="Arial" w:hAnsi="Arial" w:cs="Arial"/>
          <w:sz w:val="23"/>
          <w:szCs w:val="23"/>
        </w:rPr>
        <w:t xml:space="preserve">there is </w:t>
      </w:r>
      <w:proofErr w:type="gramStart"/>
      <w:r w:rsidR="00934E39">
        <w:rPr>
          <w:rFonts w:ascii="Arial" w:hAnsi="Arial" w:cs="Arial"/>
          <w:sz w:val="23"/>
          <w:szCs w:val="23"/>
        </w:rPr>
        <w:t xml:space="preserve">a </w:t>
      </w:r>
      <w:r w:rsidR="005F2A4B">
        <w:rPr>
          <w:rFonts w:ascii="Arial" w:hAnsi="Arial" w:cs="Arial"/>
          <w:sz w:val="23"/>
          <w:szCs w:val="23"/>
        </w:rPr>
        <w:t>consensus of opinion</w:t>
      </w:r>
      <w:proofErr w:type="gramEnd"/>
      <w:r w:rsidR="00904E0F">
        <w:rPr>
          <w:rFonts w:ascii="Arial" w:hAnsi="Arial" w:cs="Arial"/>
          <w:sz w:val="23"/>
          <w:szCs w:val="23"/>
        </w:rPr>
        <w:t>.  This</w:t>
      </w:r>
      <w:r w:rsidR="005F2A4B">
        <w:rPr>
          <w:rFonts w:ascii="Arial" w:hAnsi="Arial" w:cs="Arial"/>
          <w:sz w:val="23"/>
          <w:szCs w:val="23"/>
        </w:rPr>
        <w:t xml:space="preserve"> normally includes the Designer of Record</w:t>
      </w:r>
      <w:r w:rsidR="00904E0F">
        <w:rPr>
          <w:rFonts w:ascii="Arial" w:hAnsi="Arial" w:cs="Arial"/>
          <w:sz w:val="23"/>
          <w:szCs w:val="23"/>
        </w:rPr>
        <w:t xml:space="preserve"> and other stakeholders.  This may include</w:t>
      </w:r>
      <w:r w:rsidR="005F2A4B">
        <w:rPr>
          <w:rFonts w:ascii="Arial" w:hAnsi="Arial" w:cs="Arial"/>
          <w:sz w:val="23"/>
          <w:szCs w:val="23"/>
        </w:rPr>
        <w:t xml:space="preserve"> the District Fire Protection</w:t>
      </w:r>
      <w:r w:rsidR="00C27E52">
        <w:rPr>
          <w:rFonts w:ascii="Arial" w:hAnsi="Arial" w:cs="Arial"/>
          <w:sz w:val="23"/>
          <w:szCs w:val="23"/>
        </w:rPr>
        <w:t xml:space="preserve"> Engineer</w:t>
      </w:r>
      <w:r w:rsidR="005F2A4B">
        <w:rPr>
          <w:rFonts w:ascii="Arial" w:hAnsi="Arial" w:cs="Arial"/>
          <w:sz w:val="23"/>
          <w:szCs w:val="23"/>
        </w:rPr>
        <w:t xml:space="preserve">, </w:t>
      </w:r>
      <w:r w:rsidR="00934E39">
        <w:rPr>
          <w:rFonts w:ascii="Arial" w:hAnsi="Arial" w:cs="Arial"/>
          <w:sz w:val="23"/>
          <w:szCs w:val="23"/>
        </w:rPr>
        <w:t xml:space="preserve">the </w:t>
      </w:r>
      <w:r w:rsidR="005F2A4B">
        <w:rPr>
          <w:rFonts w:ascii="Arial" w:hAnsi="Arial" w:cs="Arial"/>
          <w:sz w:val="23"/>
          <w:szCs w:val="23"/>
        </w:rPr>
        <w:t xml:space="preserve">Center of Expertise, </w:t>
      </w:r>
      <w:r w:rsidR="00316405">
        <w:rPr>
          <w:rFonts w:ascii="Arial" w:hAnsi="Arial" w:cs="Arial"/>
          <w:sz w:val="23"/>
          <w:szCs w:val="23"/>
        </w:rPr>
        <w:t xml:space="preserve">or </w:t>
      </w:r>
      <w:r w:rsidR="00934E39">
        <w:rPr>
          <w:rFonts w:ascii="Arial" w:hAnsi="Arial" w:cs="Arial"/>
          <w:sz w:val="23"/>
          <w:szCs w:val="23"/>
        </w:rPr>
        <w:t xml:space="preserve">the </w:t>
      </w:r>
      <w:r w:rsidR="005F2A4B">
        <w:rPr>
          <w:rFonts w:ascii="Arial" w:hAnsi="Arial" w:cs="Arial"/>
          <w:sz w:val="23"/>
          <w:szCs w:val="23"/>
        </w:rPr>
        <w:t>Fire Department</w:t>
      </w:r>
      <w:r w:rsidR="00904E0F">
        <w:rPr>
          <w:rFonts w:ascii="Arial" w:hAnsi="Arial" w:cs="Arial"/>
          <w:sz w:val="23"/>
          <w:szCs w:val="23"/>
        </w:rPr>
        <w:t xml:space="preserve"> as appropriate</w:t>
      </w:r>
      <w:r w:rsidR="005F2A4B">
        <w:rPr>
          <w:rFonts w:ascii="Arial" w:hAnsi="Arial" w:cs="Arial"/>
          <w:sz w:val="23"/>
          <w:szCs w:val="23"/>
        </w:rPr>
        <w:t>.]</w:t>
      </w:r>
    </w:p>
    <w:p w14:paraId="0F831A66" w14:textId="77777777" w:rsidR="00D9466F" w:rsidRDefault="00D9466F" w:rsidP="00D9466F">
      <w:pPr>
        <w:pStyle w:val="ListParagraph"/>
        <w:rPr>
          <w:rFonts w:ascii="Arial" w:hAnsi="Arial" w:cs="Arial"/>
          <w:sz w:val="23"/>
          <w:szCs w:val="23"/>
        </w:rPr>
      </w:pPr>
    </w:p>
    <w:p w14:paraId="6337093A" w14:textId="73842FAD" w:rsidR="00494EC4" w:rsidRDefault="00367FEA" w:rsidP="00F2624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r w:rsidR="00CC01F8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nter the p</w:t>
      </w:r>
      <w:r w:rsidR="00E71158" w:rsidRPr="00D9466F">
        <w:rPr>
          <w:rFonts w:ascii="Arial" w:hAnsi="Arial" w:cs="Arial"/>
          <w:sz w:val="23"/>
          <w:szCs w:val="23"/>
        </w:rPr>
        <w:t xml:space="preserve">oint of contact </w:t>
      </w:r>
      <w:r w:rsidR="00A23079">
        <w:rPr>
          <w:rFonts w:ascii="Arial" w:hAnsi="Arial" w:cs="Arial"/>
          <w:sz w:val="23"/>
          <w:szCs w:val="23"/>
        </w:rPr>
        <w:t>name, phone number, and email address</w:t>
      </w:r>
      <w:r w:rsidR="00CC01F8">
        <w:rPr>
          <w:rFonts w:ascii="Arial" w:hAnsi="Arial" w:cs="Arial"/>
          <w:sz w:val="23"/>
          <w:szCs w:val="23"/>
        </w:rPr>
        <w:t xml:space="preserve">.  Below, add the name and signature block of the BO/AHJ submitting the request.  Then add the name and signature block of the person approving the request, </w:t>
      </w:r>
      <w:r w:rsidR="00F2624E">
        <w:rPr>
          <w:rFonts w:ascii="Arial" w:hAnsi="Arial" w:cs="Arial"/>
          <w:sz w:val="23"/>
          <w:szCs w:val="23"/>
        </w:rPr>
        <w:t xml:space="preserve">typically the Component </w:t>
      </w:r>
      <w:r w:rsidR="009E10C0">
        <w:rPr>
          <w:rFonts w:ascii="Arial" w:hAnsi="Arial" w:cs="Arial"/>
          <w:sz w:val="23"/>
          <w:szCs w:val="23"/>
        </w:rPr>
        <w:t xml:space="preserve">Technical Representative for </w:t>
      </w:r>
      <w:r w:rsidR="00F2624E">
        <w:rPr>
          <w:rFonts w:ascii="Arial" w:hAnsi="Arial" w:cs="Arial"/>
          <w:sz w:val="23"/>
          <w:szCs w:val="23"/>
        </w:rPr>
        <w:t>Fire Protection Engineer</w:t>
      </w:r>
      <w:r w:rsidR="009E10C0">
        <w:rPr>
          <w:rFonts w:ascii="Arial" w:hAnsi="Arial" w:cs="Arial"/>
          <w:sz w:val="23"/>
          <w:szCs w:val="23"/>
        </w:rPr>
        <w:t>ing</w:t>
      </w:r>
      <w:r w:rsidR="00F2624E">
        <w:rPr>
          <w:rFonts w:ascii="Arial" w:hAnsi="Arial" w:cs="Arial"/>
          <w:sz w:val="23"/>
          <w:szCs w:val="23"/>
        </w:rPr>
        <w:t xml:space="preserve"> at HQ USACE </w:t>
      </w:r>
      <w:proofErr w:type="spellStart"/>
      <w:r w:rsidR="00F2624E">
        <w:rPr>
          <w:rFonts w:ascii="Arial" w:hAnsi="Arial" w:cs="Arial"/>
          <w:sz w:val="23"/>
          <w:szCs w:val="23"/>
        </w:rPr>
        <w:t>Enginering</w:t>
      </w:r>
      <w:proofErr w:type="spellEnd"/>
      <w:r w:rsidR="00F2624E">
        <w:rPr>
          <w:rFonts w:ascii="Arial" w:hAnsi="Arial" w:cs="Arial"/>
          <w:sz w:val="23"/>
          <w:szCs w:val="23"/>
        </w:rPr>
        <w:t xml:space="preserve"> and Construction Division for life safety or fire protection equivalencies or the HQ USACE Chief of Engineering Construction Division for waivers or exemptions.  </w:t>
      </w:r>
      <w:r w:rsidR="007740D6">
        <w:rPr>
          <w:rFonts w:ascii="Arial" w:hAnsi="Arial" w:cs="Arial"/>
          <w:sz w:val="23"/>
          <w:szCs w:val="23"/>
        </w:rPr>
        <w:t>Include</w:t>
      </w:r>
      <w:r w:rsidR="00F2624E">
        <w:rPr>
          <w:rFonts w:ascii="Arial" w:hAnsi="Arial" w:cs="Arial"/>
          <w:sz w:val="23"/>
          <w:szCs w:val="23"/>
        </w:rPr>
        <w:t xml:space="preserve"> any other Functional or Regulatory Authorities that must also approve</w:t>
      </w:r>
      <w:r w:rsidR="007740D6">
        <w:rPr>
          <w:rFonts w:ascii="Arial" w:hAnsi="Arial" w:cs="Arial"/>
          <w:sz w:val="23"/>
          <w:szCs w:val="23"/>
        </w:rPr>
        <w:t>, if applicable</w:t>
      </w:r>
      <w:r w:rsidR="00F2624E">
        <w:rPr>
          <w:rFonts w:ascii="Arial" w:hAnsi="Arial" w:cs="Arial"/>
          <w:sz w:val="23"/>
          <w:szCs w:val="23"/>
        </w:rPr>
        <w:t>.</w:t>
      </w:r>
    </w:p>
    <w:p w14:paraId="0D67D978" w14:textId="77777777" w:rsidR="00EB3CD2" w:rsidRPr="00F2624E" w:rsidRDefault="00EB3CD2" w:rsidP="00EB3CD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p w14:paraId="07281FE6" w14:textId="6E939DBC" w:rsidR="00E71158" w:rsidRPr="00B30C27" w:rsidRDefault="00E71158" w:rsidP="00E7115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B30C27">
        <w:rPr>
          <w:rFonts w:ascii="Arial" w:hAnsi="Arial" w:cs="Arial"/>
          <w:sz w:val="23"/>
          <w:szCs w:val="23"/>
        </w:rPr>
        <w:t xml:space="preserve"> </w:t>
      </w:r>
    </w:p>
    <w:p w14:paraId="27440F48" w14:textId="1CE14AB2" w:rsidR="00CC01F8" w:rsidRDefault="00A23079" w:rsidP="00F2624E">
      <w:pPr>
        <w:tabs>
          <w:tab w:val="left" w:pos="3960"/>
        </w:tabs>
        <w:ind w:left="39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[signed by the </w:t>
      </w:r>
      <w:r w:rsidR="00907811">
        <w:rPr>
          <w:rFonts w:ascii="Arial" w:hAnsi="Arial" w:cs="Arial"/>
          <w:sz w:val="23"/>
          <w:szCs w:val="23"/>
        </w:rPr>
        <w:t>Building Official / Authority Having Jurisdiction</w:t>
      </w:r>
      <w:r>
        <w:rPr>
          <w:rFonts w:ascii="Arial" w:hAnsi="Arial" w:cs="Arial"/>
          <w:sz w:val="23"/>
          <w:szCs w:val="23"/>
        </w:rPr>
        <w:t>, with signature block</w:t>
      </w:r>
      <w:r w:rsidR="00494EC4">
        <w:rPr>
          <w:rFonts w:ascii="Arial" w:hAnsi="Arial" w:cs="Arial"/>
          <w:sz w:val="23"/>
          <w:szCs w:val="23"/>
        </w:rPr>
        <w:t>]</w:t>
      </w:r>
    </w:p>
    <w:p w14:paraId="0D4DC01A" w14:textId="632032E8" w:rsidR="00CC01F8" w:rsidRDefault="00CC01F8" w:rsidP="00CC01F8">
      <w:pPr>
        <w:tabs>
          <w:tab w:val="left" w:pos="4680"/>
        </w:tabs>
        <w:rPr>
          <w:rFonts w:ascii="Arial" w:hAnsi="Arial" w:cs="Arial"/>
          <w:sz w:val="23"/>
          <w:szCs w:val="23"/>
        </w:rPr>
      </w:pPr>
    </w:p>
    <w:p w14:paraId="06E6E50D" w14:textId="5A5574CA" w:rsidR="00CC01F8" w:rsidRDefault="00F2624E" w:rsidP="00F2624E">
      <w:pPr>
        <w:tabs>
          <w:tab w:val="left" w:pos="3960"/>
        </w:tabs>
      </w:pPr>
      <w:r>
        <w:rPr>
          <w:rFonts w:ascii="Arial" w:hAnsi="Arial" w:cs="Arial"/>
          <w:sz w:val="23"/>
          <w:szCs w:val="23"/>
        </w:rPr>
        <w:t>Concur _____   Non-concur _____</w:t>
      </w:r>
      <w:r w:rsidR="00CC01F8" w:rsidRPr="00CC01F8">
        <w:tab/>
        <w:t>[NAME, CREDENTIALS]</w:t>
      </w:r>
    </w:p>
    <w:p w14:paraId="12310A5C" w14:textId="18A29B76" w:rsidR="00F2624E" w:rsidRPr="00AE567C" w:rsidRDefault="00F2624E" w:rsidP="00F2624E">
      <w:pPr>
        <w:tabs>
          <w:tab w:val="left" w:pos="3960"/>
        </w:tabs>
      </w:pPr>
      <w:r>
        <w:tab/>
        <w:t>[TITLE]</w:t>
      </w:r>
    </w:p>
    <w:p w14:paraId="6E4C8BDE" w14:textId="0EC55FA3" w:rsidR="00F2624E" w:rsidRDefault="00F2624E" w:rsidP="00F2624E">
      <w:pPr>
        <w:tabs>
          <w:tab w:val="left" w:pos="3960"/>
        </w:tabs>
      </w:pPr>
      <w:r>
        <w:tab/>
      </w:r>
      <w:r w:rsidR="00CC01F8">
        <w:t xml:space="preserve">Engineering and Construction Division </w:t>
      </w:r>
      <w:r w:rsidR="00CC01F8">
        <w:tab/>
      </w:r>
    </w:p>
    <w:p w14:paraId="0EE479DE" w14:textId="6FA1FD8F" w:rsidR="00494EC4" w:rsidRDefault="00F2624E" w:rsidP="00F2624E">
      <w:pPr>
        <w:tabs>
          <w:tab w:val="left" w:pos="3960"/>
        </w:tabs>
        <w:rPr>
          <w:rFonts w:ascii="Arial" w:hAnsi="Arial" w:cs="Arial"/>
          <w:sz w:val="23"/>
          <w:szCs w:val="23"/>
        </w:rPr>
      </w:pPr>
      <w:r>
        <w:tab/>
      </w:r>
      <w:r w:rsidR="00CC01F8">
        <w:t>US Army Corps of Engineers</w:t>
      </w:r>
    </w:p>
    <w:p w14:paraId="6CB9D31D" w14:textId="76DBED4C" w:rsidR="00EF0846" w:rsidRDefault="00EF0846" w:rsidP="00EF0846">
      <w:pPr>
        <w:pStyle w:val="TEALetterHead"/>
        <w:widowControl w:val="0"/>
        <w:tabs>
          <w:tab w:val="clear" w:pos="288"/>
          <w:tab w:val="clear" w:pos="576"/>
          <w:tab w:val="clear" w:pos="2635"/>
          <w:tab w:val="clear" w:pos="4608"/>
        </w:tabs>
        <w:rPr>
          <w:rFonts w:ascii="Arial" w:hAnsi="Arial" w:cs="Arial"/>
          <w:sz w:val="23"/>
          <w:szCs w:val="23"/>
        </w:rPr>
      </w:pPr>
      <w:r w:rsidRPr="00065B43">
        <w:rPr>
          <w:rFonts w:ascii="Arial" w:hAnsi="Arial" w:cs="Arial"/>
          <w:sz w:val="23"/>
          <w:szCs w:val="23"/>
        </w:rPr>
        <w:t>Encls</w:t>
      </w:r>
      <w:r w:rsidR="00131BDC">
        <w:rPr>
          <w:rFonts w:ascii="Arial" w:hAnsi="Arial" w:cs="Arial"/>
          <w:sz w:val="23"/>
          <w:szCs w:val="23"/>
        </w:rPr>
        <w:t xml:space="preserve">    </w:t>
      </w:r>
      <w:r w:rsidRPr="00065B43">
        <w:rPr>
          <w:rFonts w:ascii="Arial" w:hAnsi="Arial" w:cs="Arial"/>
          <w:sz w:val="23"/>
          <w:szCs w:val="23"/>
        </w:rPr>
        <w:t xml:space="preserve">                                                                       </w:t>
      </w:r>
      <w:r w:rsidR="007072BA">
        <w:rPr>
          <w:rFonts w:ascii="Arial" w:hAnsi="Arial" w:cs="Arial"/>
          <w:sz w:val="23"/>
          <w:szCs w:val="23"/>
        </w:rPr>
        <w:t xml:space="preserve">     </w:t>
      </w:r>
    </w:p>
    <w:p w14:paraId="09358F31" w14:textId="77777777" w:rsidR="00494EC4" w:rsidRDefault="00494EC4" w:rsidP="00E71158">
      <w:pPr>
        <w:pStyle w:val="TEALetterHead"/>
        <w:widowControl w:val="0"/>
        <w:tabs>
          <w:tab w:val="clear" w:pos="288"/>
          <w:tab w:val="clear" w:pos="576"/>
          <w:tab w:val="clear" w:pos="2635"/>
          <w:tab w:val="clear" w:pos="460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r w:rsidR="00E71158">
        <w:rPr>
          <w:rFonts w:ascii="Arial" w:hAnsi="Arial" w:cs="Arial"/>
          <w:sz w:val="23"/>
          <w:szCs w:val="23"/>
        </w:rPr>
        <w:t xml:space="preserve">1. </w:t>
      </w:r>
      <w:r>
        <w:rPr>
          <w:rFonts w:ascii="Arial" w:hAnsi="Arial" w:cs="Arial"/>
          <w:sz w:val="23"/>
          <w:szCs w:val="23"/>
        </w:rPr>
        <w:t>List enclosures]</w:t>
      </w:r>
    </w:p>
    <w:sectPr w:rsidR="00494EC4" w:rsidSect="00166692">
      <w:headerReference w:type="even" r:id="rId22"/>
      <w:headerReference w:type="default" r:id="rId23"/>
      <w:headerReference w:type="first" r:id="rId2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13D6" w14:textId="77777777" w:rsidR="00134522" w:rsidRDefault="00134522">
      <w:r>
        <w:separator/>
      </w:r>
    </w:p>
  </w:endnote>
  <w:endnote w:type="continuationSeparator" w:id="0">
    <w:p w14:paraId="3B731198" w14:textId="77777777" w:rsidR="00134522" w:rsidRDefault="0013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65E0" w14:textId="77777777" w:rsidR="00C27E52" w:rsidRDefault="00C27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CCE9" w14:textId="77777777" w:rsidR="00C27E52" w:rsidRDefault="00C27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93F8" w14:textId="77777777" w:rsidR="00C27E52" w:rsidRDefault="00C27E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701E" w14:textId="77777777" w:rsidR="00941447" w:rsidRDefault="0094144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0A26" w14:textId="77777777" w:rsidR="00941447" w:rsidRDefault="0094144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E990" w14:textId="77777777" w:rsidR="00941447" w:rsidRDefault="00941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2E60" w14:textId="77777777" w:rsidR="00134522" w:rsidRDefault="00134522">
      <w:r>
        <w:separator/>
      </w:r>
    </w:p>
  </w:footnote>
  <w:footnote w:type="continuationSeparator" w:id="0">
    <w:p w14:paraId="18ED0405" w14:textId="77777777" w:rsidR="00134522" w:rsidRDefault="0013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B7DC" w14:textId="249C589F" w:rsidR="00C27E52" w:rsidRDefault="00C27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40C8" w14:textId="1D0082FD" w:rsidR="00C27E52" w:rsidRDefault="00C27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5E95" w14:textId="4FB9C3E0" w:rsidR="009C7739" w:rsidRPr="00910336" w:rsidRDefault="007D18E0" w:rsidP="00941447">
    <w:pPr>
      <w:pStyle w:val="LHDA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1" locked="1" layoutInCell="1" allowOverlap="1" wp14:anchorId="1A125E9E" wp14:editId="18A2CD0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739" w:rsidRPr="00910336">
      <w:rPr>
        <w:sz w:val="20"/>
        <w:szCs w:val="20"/>
      </w:rPr>
      <w:t>Department of the Army</w:t>
    </w:r>
  </w:p>
  <w:p w14:paraId="1A125E97" w14:textId="33842136" w:rsidR="009C7739" w:rsidRDefault="00297990" w:rsidP="00A8647F">
    <w:pPr>
      <w:pStyle w:val="CompanyName"/>
    </w:pPr>
    <w:r>
      <w:t>[</w:t>
    </w:r>
    <w:r w:rsidR="003509E0">
      <w:fldChar w:fldCharType="begin"/>
    </w:r>
    <w:r w:rsidR="003509E0">
      <w:instrText xml:space="preserve"> FILLIN "Type the street address for your organization" \* MERGEFORMAT </w:instrText>
    </w:r>
    <w:r w:rsidR="003509E0">
      <w:fldChar w:fldCharType="separate"/>
    </w:r>
    <w:r w:rsidR="00CD4A8A">
      <w:t>CORPS OF ENGINEERS</w:t>
    </w:r>
    <w:r w:rsidR="003509E0">
      <w:fldChar w:fldCharType="end"/>
    </w:r>
    <w:r w:rsidR="00A8647F">
      <w:t xml:space="preserve">, </w:t>
    </w:r>
    <w:r>
      <w:t xml:space="preserve">XXXX </w:t>
    </w:r>
    <w:r w:rsidR="00A8647F">
      <w:t>district</w:t>
    </w:r>
    <w:r w:rsidR="003509E0">
      <w:fldChar w:fldCharType="begin"/>
    </w:r>
    <w:r w:rsidR="003509E0">
      <w:instrText xml:space="preserve"> FILLIN "Type City (One Space, No Comma) State (Two-letter abbreviation, no period, two spaces) Zip Code (nine digits with hyphen)" \* MERGEFORMAT </w:instrText>
    </w:r>
    <w:r w:rsidR="003509E0">
      <w:fldChar w:fldCharType="separate"/>
    </w:r>
    <w:r w:rsidR="00CD4A8A">
      <w:br/>
      <w:t>Address</w:t>
    </w:r>
    <w:r w:rsidR="003509E0">
      <w:fldChar w:fldCharType="end"/>
    </w:r>
    <w:r>
      <w:t>]</w:t>
    </w:r>
  </w:p>
  <w:p w14:paraId="1A125E99" w14:textId="77777777"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DA85" w14:textId="226C2B4E" w:rsidR="00941447" w:rsidRDefault="0094144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1420" w14:textId="2AC609EE" w:rsidR="00941447" w:rsidRDefault="0094144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4E71" w14:textId="37ADD25E" w:rsidR="00941447" w:rsidRPr="00910336" w:rsidRDefault="003509E0">
    <w:pPr>
      <w:pStyle w:val="LHDA"/>
      <w:rPr>
        <w:sz w:val="20"/>
        <w:szCs w:val="20"/>
      </w:rPr>
    </w:pPr>
    <w:r>
      <w:rPr>
        <w:b w:val="0"/>
        <w:bCs w:val="0"/>
        <w:caps w:val="0"/>
        <w:noProof/>
        <w:sz w:val="20"/>
        <w:szCs w:val="20"/>
      </w:rPr>
      <w:pict w14:anchorId="67822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0" o:spid="_x0000_s2049" type="#_x0000_t75" alt="DOD Seal" style="position:absolute;left:0;text-align:left;margin-left:36pt;margin-top:36pt;width:1in;height:1in;z-index:-251658240;visibility:visible;mso-position-horizontal-relative:page;mso-position-vertical-relative:page" wrapcoords="-450 0 -450 21150 21600 21150 21600 0 -450 0">
          <v:imagedata r:id="rId1" o:title="DOD Seal"/>
          <w10:wrap type="through" anchorx="page" anchory="page"/>
          <w10:anchorlock/>
        </v:shape>
      </w:pict>
    </w:r>
    <w:r w:rsidR="00941447" w:rsidRPr="00910336">
      <w:rPr>
        <w:sz w:val="20"/>
        <w:szCs w:val="20"/>
      </w:rPr>
      <w:t>Department of the Army</w:t>
    </w:r>
  </w:p>
  <w:p w14:paraId="5110397D" w14:textId="77777777" w:rsidR="00941447" w:rsidRDefault="00941447">
    <w:pPr>
      <w:pStyle w:val="CompanyName"/>
    </w:pPr>
    <w:r>
      <w:t>U.S. ARMY CORPS OF ENGINEERS</w:t>
    </w:r>
  </w:p>
  <w:p w14:paraId="767A54BC" w14:textId="77777777" w:rsidR="00941447" w:rsidRPr="00DE54E2" w:rsidRDefault="00941447">
    <w:pPr>
      <w:pStyle w:val="CompanyName"/>
    </w:pPr>
    <w:r>
      <w:t>NORTH ATLANTIC DIVISION</w:t>
    </w:r>
  </w:p>
  <w:p w14:paraId="4E11B8D1" w14:textId="77777777" w:rsidR="00941447" w:rsidRDefault="00941447">
    <w:pPr>
      <w:pStyle w:val="CompanyName"/>
    </w:pPr>
    <w:r>
      <w:t>302 GENERAL LEE AVENUE</w:t>
    </w:r>
  </w:p>
  <w:p w14:paraId="18EC01F8" w14:textId="77777777" w:rsidR="00941447" w:rsidRPr="00DE54E2" w:rsidRDefault="00941447">
    <w:pPr>
      <w:pStyle w:val="CompanyName"/>
    </w:pPr>
    <w:r>
      <w:t>BROOKLYN, NY  11252-6700</w:t>
    </w:r>
  </w:p>
  <w:p w14:paraId="31144AFB" w14:textId="77777777" w:rsidR="00941447" w:rsidRPr="00DE54E2" w:rsidRDefault="00941447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60FE" w14:textId="30B19DCD" w:rsidR="00C27E52" w:rsidRDefault="00C27E5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5E9B" w14:textId="28FF8CED" w:rsidR="00166692" w:rsidRPr="007B776C" w:rsidRDefault="00C20265" w:rsidP="00166692">
    <w:pPr>
      <w:rPr>
        <w:szCs w:val="24"/>
      </w:rPr>
    </w:pPr>
    <w:r w:rsidRPr="007B776C">
      <w:rPr>
        <w:szCs w:val="24"/>
      </w:rPr>
      <w:t>CENAU-</w:t>
    </w:r>
    <w:r w:rsidR="00876128">
      <w:rPr>
        <w:szCs w:val="24"/>
      </w:rPr>
      <w:t>RM</w:t>
    </w:r>
  </w:p>
  <w:p w14:paraId="1A125E9C" w14:textId="3968E255" w:rsidR="00166692" w:rsidRPr="007B776C" w:rsidRDefault="00C20265" w:rsidP="00166692">
    <w:pPr>
      <w:rPr>
        <w:szCs w:val="24"/>
      </w:rPr>
    </w:pPr>
    <w:r w:rsidRPr="007B776C">
      <w:rPr>
        <w:szCs w:val="24"/>
      </w:rPr>
      <w:t xml:space="preserve">SUBJECT:  </w:t>
    </w:r>
    <w:r w:rsidR="00876128" w:rsidRPr="00370E05">
      <w:rPr>
        <w:snapToGrid/>
        <w:sz w:val="22"/>
        <w:szCs w:val="22"/>
      </w:rPr>
      <w:t xml:space="preserve">Construction-in-Progress (CIP) – Military CIP Quarterly Review – </w:t>
    </w:r>
    <w:r w:rsidR="00876128">
      <w:rPr>
        <w:snapToGrid/>
        <w:sz w:val="22"/>
        <w:szCs w:val="22"/>
      </w:rPr>
      <w:t>FY 17 Q</w:t>
    </w:r>
    <w:r w:rsidR="00876128" w:rsidRPr="00370E05">
      <w:rPr>
        <w:snapToGrid/>
        <w:sz w:val="22"/>
        <w:szCs w:val="22"/>
      </w:rPr>
      <w:t>2</w:t>
    </w:r>
  </w:p>
  <w:p w14:paraId="1A125E9D" w14:textId="77777777" w:rsidR="00166692" w:rsidRDefault="003509E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F628" w14:textId="0A77CAF4" w:rsidR="00C27E52" w:rsidRDefault="00C27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6C53"/>
    <w:multiLevelType w:val="hybridMultilevel"/>
    <w:tmpl w:val="F3C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F8A"/>
    <w:multiLevelType w:val="hybridMultilevel"/>
    <w:tmpl w:val="F4D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6889"/>
    <w:multiLevelType w:val="hybridMultilevel"/>
    <w:tmpl w:val="D9D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32AC7"/>
    <w:multiLevelType w:val="hybridMultilevel"/>
    <w:tmpl w:val="0C8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1677"/>
    <w:multiLevelType w:val="hybridMultilevel"/>
    <w:tmpl w:val="C2D2A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43"/>
    <w:rsid w:val="00034EA9"/>
    <w:rsid w:val="00051721"/>
    <w:rsid w:val="000629EF"/>
    <w:rsid w:val="000B768B"/>
    <w:rsid w:val="000F7C6A"/>
    <w:rsid w:val="00131BDC"/>
    <w:rsid w:val="00134522"/>
    <w:rsid w:val="00134E83"/>
    <w:rsid w:val="0014649C"/>
    <w:rsid w:val="00155B12"/>
    <w:rsid w:val="00175776"/>
    <w:rsid w:val="0018059D"/>
    <w:rsid w:val="001A0C8F"/>
    <w:rsid w:val="001C77EB"/>
    <w:rsid w:val="00205A83"/>
    <w:rsid w:val="002148E8"/>
    <w:rsid w:val="00260903"/>
    <w:rsid w:val="00295D58"/>
    <w:rsid w:val="00297990"/>
    <w:rsid w:val="00316405"/>
    <w:rsid w:val="003222AC"/>
    <w:rsid w:val="00344D2E"/>
    <w:rsid w:val="003600FB"/>
    <w:rsid w:val="0036120A"/>
    <w:rsid w:val="00367FEA"/>
    <w:rsid w:val="00370E05"/>
    <w:rsid w:val="003B4FA5"/>
    <w:rsid w:val="003C7E70"/>
    <w:rsid w:val="003E2C82"/>
    <w:rsid w:val="00405D24"/>
    <w:rsid w:val="0044128E"/>
    <w:rsid w:val="00450B9B"/>
    <w:rsid w:val="00455A86"/>
    <w:rsid w:val="00487A60"/>
    <w:rsid w:val="00491B9A"/>
    <w:rsid w:val="00494EC4"/>
    <w:rsid w:val="004B5693"/>
    <w:rsid w:val="004E7DEE"/>
    <w:rsid w:val="004F3472"/>
    <w:rsid w:val="00500E04"/>
    <w:rsid w:val="00513B20"/>
    <w:rsid w:val="00521490"/>
    <w:rsid w:val="005320FE"/>
    <w:rsid w:val="00551FC3"/>
    <w:rsid w:val="005B49C9"/>
    <w:rsid w:val="005E3668"/>
    <w:rsid w:val="005F2A4B"/>
    <w:rsid w:val="005F6BA9"/>
    <w:rsid w:val="006010FA"/>
    <w:rsid w:val="00631262"/>
    <w:rsid w:val="006340B4"/>
    <w:rsid w:val="0064533F"/>
    <w:rsid w:val="00666A67"/>
    <w:rsid w:val="0067121F"/>
    <w:rsid w:val="0067173C"/>
    <w:rsid w:val="0068724E"/>
    <w:rsid w:val="006A6FD1"/>
    <w:rsid w:val="006D4B54"/>
    <w:rsid w:val="006F5DCA"/>
    <w:rsid w:val="00703671"/>
    <w:rsid w:val="007072BA"/>
    <w:rsid w:val="00713143"/>
    <w:rsid w:val="00753CA4"/>
    <w:rsid w:val="007740D6"/>
    <w:rsid w:val="00795BD7"/>
    <w:rsid w:val="007A3A45"/>
    <w:rsid w:val="007D18E0"/>
    <w:rsid w:val="0081389A"/>
    <w:rsid w:val="00876128"/>
    <w:rsid w:val="00904E0F"/>
    <w:rsid w:val="00907811"/>
    <w:rsid w:val="00910336"/>
    <w:rsid w:val="0093081F"/>
    <w:rsid w:val="00934E39"/>
    <w:rsid w:val="00941447"/>
    <w:rsid w:val="00953ADE"/>
    <w:rsid w:val="00973619"/>
    <w:rsid w:val="00996E05"/>
    <w:rsid w:val="009A2E87"/>
    <w:rsid w:val="009C13F9"/>
    <w:rsid w:val="009C7739"/>
    <w:rsid w:val="009E10C0"/>
    <w:rsid w:val="00A23079"/>
    <w:rsid w:val="00A27823"/>
    <w:rsid w:val="00A313AF"/>
    <w:rsid w:val="00A66A1A"/>
    <w:rsid w:val="00A830C7"/>
    <w:rsid w:val="00A8636E"/>
    <w:rsid w:val="00A8647F"/>
    <w:rsid w:val="00AC6B27"/>
    <w:rsid w:val="00AD2A8A"/>
    <w:rsid w:val="00AD7530"/>
    <w:rsid w:val="00B17124"/>
    <w:rsid w:val="00B60158"/>
    <w:rsid w:val="00B77E2F"/>
    <w:rsid w:val="00BA6A63"/>
    <w:rsid w:val="00BC7C0D"/>
    <w:rsid w:val="00C20265"/>
    <w:rsid w:val="00C2046A"/>
    <w:rsid w:val="00C25F5B"/>
    <w:rsid w:val="00C27E52"/>
    <w:rsid w:val="00C932BF"/>
    <w:rsid w:val="00CC01F8"/>
    <w:rsid w:val="00CD4A8A"/>
    <w:rsid w:val="00CE14F9"/>
    <w:rsid w:val="00CF08FB"/>
    <w:rsid w:val="00D12005"/>
    <w:rsid w:val="00D4337F"/>
    <w:rsid w:val="00D9466F"/>
    <w:rsid w:val="00DD230A"/>
    <w:rsid w:val="00DE54E2"/>
    <w:rsid w:val="00E34A77"/>
    <w:rsid w:val="00E55B2E"/>
    <w:rsid w:val="00E623FD"/>
    <w:rsid w:val="00E71158"/>
    <w:rsid w:val="00E90DDA"/>
    <w:rsid w:val="00EA066A"/>
    <w:rsid w:val="00EB3CD2"/>
    <w:rsid w:val="00EF0846"/>
    <w:rsid w:val="00F2624E"/>
    <w:rsid w:val="00F476C8"/>
    <w:rsid w:val="00F762F0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1A125E78"/>
  <w15:docId w15:val="{96090198-1C66-4010-A2BB-7B7391E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14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B49C9"/>
    <w:pPr>
      <w:keepNext/>
      <w:widowControl/>
      <w:jc w:val="center"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513B20"/>
    <w:pPr>
      <w:keepNext/>
      <w:widowControl/>
      <w:ind w:left="720"/>
      <w:outlineLvl w:val="1"/>
    </w:pPr>
    <w:rPr>
      <w:b/>
      <w:snapToGrid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49C9"/>
    <w:pPr>
      <w:widowControl/>
      <w:jc w:val="center"/>
    </w:pPr>
    <w:rPr>
      <w:rFonts w:ascii="Helvetica" w:hAnsi="Helvetica"/>
      <w:b/>
      <w:bCs/>
      <w:snapToGrid/>
    </w:rPr>
  </w:style>
  <w:style w:type="paragraph" w:styleId="Subtitle">
    <w:name w:val="Subtitle"/>
    <w:basedOn w:val="Normal"/>
    <w:qFormat/>
    <w:rsid w:val="005B49C9"/>
    <w:pPr>
      <w:widowControl/>
      <w:jc w:val="center"/>
    </w:pPr>
    <w:rPr>
      <w:rFonts w:ascii="Helvetica" w:hAnsi="Helvetica"/>
      <w:b/>
      <w:caps/>
      <w:snapToGrid/>
      <w:sz w:val="16"/>
    </w:rPr>
  </w:style>
  <w:style w:type="paragraph" w:styleId="BodyText">
    <w:name w:val="Body Text"/>
    <w:basedOn w:val="Normal"/>
    <w:rsid w:val="005B49C9"/>
    <w:pPr>
      <w:widowControl/>
    </w:pPr>
    <w:rPr>
      <w:rFonts w:ascii="Helvetica" w:hAnsi="Helvetica"/>
      <w:b/>
      <w:snapToGrid/>
      <w:sz w:val="16"/>
    </w:rPr>
  </w:style>
  <w:style w:type="paragraph" w:styleId="Header">
    <w:name w:val="header"/>
    <w:basedOn w:val="Normal"/>
    <w:link w:val="HeaderChar"/>
    <w:rsid w:val="005B49C9"/>
    <w:pPr>
      <w:widowControl/>
      <w:tabs>
        <w:tab w:val="center" w:pos="4320"/>
        <w:tab w:val="right" w:pos="8640"/>
      </w:tabs>
    </w:pPr>
    <w:rPr>
      <w:snapToGrid/>
    </w:r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5B49C9"/>
    <w:pPr>
      <w:widowControl/>
      <w:tabs>
        <w:tab w:val="center" w:pos="4320"/>
        <w:tab w:val="right" w:pos="8640"/>
      </w:tabs>
      <w:spacing w:before="280"/>
    </w:pPr>
    <w:rPr>
      <w:snapToGrid/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5B49C9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5B49C9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pPr>
      <w:widowControl/>
    </w:pPr>
    <w:rPr>
      <w:rFonts w:ascii="Arial" w:hAnsi="Arial"/>
      <w:b/>
      <w:snapToGrid/>
      <w:sz w:val="12"/>
    </w:rPr>
  </w:style>
  <w:style w:type="paragraph" w:customStyle="1" w:styleId="TEALetterHead">
    <w:name w:val="TEA Letter Head"/>
    <w:basedOn w:val="Normal"/>
    <w:rsid w:val="00713143"/>
    <w:pPr>
      <w:widowControl/>
      <w:tabs>
        <w:tab w:val="left" w:pos="288"/>
        <w:tab w:val="left" w:pos="576"/>
        <w:tab w:val="left" w:pos="2635"/>
        <w:tab w:val="left" w:pos="4608"/>
      </w:tabs>
    </w:pPr>
    <w:rPr>
      <w:snapToGrid/>
    </w:rPr>
  </w:style>
  <w:style w:type="character" w:customStyle="1" w:styleId="HeaderChar">
    <w:name w:val="Header Char"/>
    <w:basedOn w:val="DefaultParagraphFont"/>
    <w:link w:val="Header"/>
    <w:rsid w:val="00713143"/>
    <w:rPr>
      <w:sz w:val="24"/>
    </w:rPr>
  </w:style>
  <w:style w:type="paragraph" w:styleId="ListParagraph">
    <w:name w:val="List Paragraph"/>
    <w:basedOn w:val="Normal"/>
    <w:uiPriority w:val="34"/>
    <w:qFormat/>
    <w:rsid w:val="00C25F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25F5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F5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941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ex9rll\AppData\Local\Microsoft\Windows\Temporary%20Internet%20Files\Content.Outlook\78IMCN9G\DA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3A5CF5E289B4FA27C6A802DBCA4FB" ma:contentTypeVersion="3" ma:contentTypeDescription="Create a new document." ma:contentTypeScope="" ma:versionID="17936d7de80635aba3135469c71421e8">
  <xsd:schema xmlns:xsd="http://www.w3.org/2001/XMLSchema" xmlns:xs="http://www.w3.org/2001/XMLSchema" xmlns:p="http://schemas.microsoft.com/office/2006/metadata/properties" xmlns:ns1="http://schemas.microsoft.com/sharepoint/v3" xmlns:ns2="8cf3e722-a586-4343-8325-737cb8ba8179" targetNamespace="http://schemas.microsoft.com/office/2006/metadata/properties" ma:root="true" ma:fieldsID="55981ad9f320466011dbe655f1372dfc" ns1:_="" ns2:_="">
    <xsd:import namespace="http://schemas.microsoft.com/sharepoint/v3"/>
    <xsd:import namespace="8cf3e722-a586-4343-8325-737cb8ba81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3e722-a586-4343-8325-737cb8ba8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DC77A-AE7A-498F-9CBE-B57D88468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f3e722-a586-4343-8325-737cb8ba8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2C532-E492-4BFC-9049-71FE84C03C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4B9FD6-239F-494D-AEA9-73B0529C8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DALetterhead (2).dot</Template>
  <TotalTime>72</TotalTime>
  <Pages>1</Pages>
  <Words>296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 for Europe District</vt:lpstr>
    </vt:vector>
  </TitlesOfParts>
  <Company>United States Army Publishing Agency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 for Europe District</dc:title>
  <dc:creator>ruth lorraine lloyd</dc:creator>
  <cp:keywords>DA Letterhead Template</cp:keywords>
  <cp:lastModifiedBy>Thompson, Christopher C (Chris) JR CIV USARMY CEHQ (USA)</cp:lastModifiedBy>
  <cp:revision>16</cp:revision>
  <cp:lastPrinted>2021-01-28T22:24:00Z</cp:lastPrinted>
  <dcterms:created xsi:type="dcterms:W3CDTF">2021-01-20T14:30:00Z</dcterms:created>
  <dcterms:modified xsi:type="dcterms:W3CDTF">2021-04-13T02:35:00Z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0x0101004C33A5CF5E289B4FA27C6A802DBCA4FB</vt:lpwstr>
  </property>
</Properties>
</file>