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D53A" w14:textId="77777777" w:rsidR="00A3230A" w:rsidRPr="00A3230A" w:rsidRDefault="00A3230A" w:rsidP="00A3230A">
      <w:pPr>
        <w:pStyle w:val="SpecTitle"/>
        <w:rPr>
          <w:rFonts w:cs="Courier New"/>
        </w:rPr>
      </w:pPr>
      <w:r w:rsidRPr="00A3230A">
        <w:rPr>
          <w:rFonts w:cs="Courier New"/>
        </w:rPr>
        <w:t>SECTION 09 67 00</w:t>
      </w:r>
      <w:r w:rsidRPr="00A3230A">
        <w:rPr>
          <w:rFonts w:cs="Courier New"/>
        </w:rPr>
        <w:br/>
        <w:t>FLUID-APPLIED FLOORING</w:t>
      </w:r>
    </w:p>
    <w:p w14:paraId="3BD0EA56" w14:textId="77777777" w:rsidR="00A3230A" w:rsidRPr="00A3230A" w:rsidRDefault="00A3230A" w:rsidP="00A3230A">
      <w:pPr>
        <w:pStyle w:val="SpecNote"/>
        <w:rPr>
          <w:rFonts w:cs="Courier New"/>
        </w:rPr>
      </w:pPr>
      <w:r w:rsidRPr="00A3230A">
        <w:rPr>
          <w:rFonts w:cs="Courier New"/>
        </w:rPr>
        <w:t>SPEC WRITER NOTES:</w:t>
      </w:r>
    </w:p>
    <w:p w14:paraId="58BAC97F" w14:textId="77777777" w:rsidR="00A3230A" w:rsidRPr="00A3230A" w:rsidRDefault="00A3230A" w:rsidP="00A3230A">
      <w:pPr>
        <w:pStyle w:val="SpecNote"/>
        <w:rPr>
          <w:rFonts w:cs="Courier New"/>
        </w:rPr>
      </w:pPr>
      <w:r w:rsidRPr="00A3230A">
        <w:rPr>
          <w:rFonts w:cs="Courier New"/>
        </w:rPr>
        <w:t>1.</w:t>
      </w:r>
      <w:r w:rsidRPr="00A3230A">
        <w:rPr>
          <w:rFonts w:cs="Courier New"/>
        </w:rPr>
        <w:tab/>
        <w:t>Use this section only for NCA projects.</w:t>
      </w:r>
    </w:p>
    <w:p w14:paraId="10D0E854" w14:textId="77777777" w:rsidR="00A3230A" w:rsidRPr="00A3230A" w:rsidRDefault="00A3230A" w:rsidP="00A3230A">
      <w:pPr>
        <w:pStyle w:val="SpecNote"/>
        <w:rPr>
          <w:rFonts w:cs="Courier New"/>
        </w:rPr>
      </w:pPr>
      <w:r w:rsidRPr="00A3230A">
        <w:rPr>
          <w:rFonts w:cs="Courier New"/>
        </w:rPr>
        <w:t>2.</w:t>
      </w:r>
      <w:r w:rsidRPr="00A3230A">
        <w:rPr>
          <w:rFonts w:cs="Courier New"/>
        </w:rPr>
        <w:tab/>
        <w:t>Delete between //</w:t>
      </w:r>
      <w:r w:rsidRPr="00A3230A">
        <w:rPr>
          <w:rFonts w:cs="Courier New"/>
        </w:rPr>
        <w:noBreakHyphen/>
      </w:r>
      <w:r w:rsidRPr="00A3230A">
        <w:rPr>
          <w:rFonts w:cs="Courier New"/>
        </w:rPr>
        <w:noBreakHyphen/>
      </w:r>
      <w:r w:rsidRPr="00A3230A">
        <w:rPr>
          <w:rFonts w:cs="Courier New"/>
        </w:rPr>
        <w:noBreakHyphen/>
        <w:t>// if not applicable to project. Also delete any other item or paragraph not applicable</w:t>
      </w:r>
      <w:r w:rsidR="002031D3">
        <w:rPr>
          <w:rFonts w:cs="Courier New"/>
        </w:rPr>
        <w:t xml:space="preserve"> </w:t>
      </w:r>
      <w:r w:rsidRPr="00A3230A">
        <w:rPr>
          <w:rFonts w:cs="Courier New"/>
        </w:rPr>
        <w:t>in the section and renumber the paragraphs. Delete waterproof membrane for slabs on grade.</w:t>
      </w:r>
    </w:p>
    <w:p w14:paraId="396D942A" w14:textId="77777777" w:rsidR="00A3230A" w:rsidRPr="00A3230A" w:rsidRDefault="00A3230A" w:rsidP="00A3230A">
      <w:pPr>
        <w:pStyle w:val="ArticleB"/>
        <w:rPr>
          <w:rFonts w:cs="Courier New"/>
        </w:rPr>
      </w:pPr>
      <w:r w:rsidRPr="00A3230A">
        <w:rPr>
          <w:rFonts w:cs="Courier New"/>
        </w:rPr>
        <w:t xml:space="preserve">PART 1 </w:t>
      </w:r>
      <w:r w:rsidRPr="00A3230A">
        <w:rPr>
          <w:rFonts w:cs="Courier New"/>
        </w:rPr>
        <w:noBreakHyphen/>
        <w:t xml:space="preserve"> GENERAL </w:t>
      </w:r>
    </w:p>
    <w:p w14:paraId="3BD9EB32" w14:textId="77777777" w:rsidR="00A3230A" w:rsidRPr="00A3230A" w:rsidRDefault="00A3230A" w:rsidP="00A3230A">
      <w:pPr>
        <w:pStyle w:val="ArticleB"/>
        <w:rPr>
          <w:rFonts w:cs="Courier New"/>
        </w:rPr>
      </w:pPr>
      <w:r w:rsidRPr="00A3230A">
        <w:rPr>
          <w:rFonts w:cs="Courier New"/>
        </w:rPr>
        <w:t>1.1 DESCRIPTION</w:t>
      </w:r>
    </w:p>
    <w:p w14:paraId="3220B222" w14:textId="77777777" w:rsidR="00A3230A" w:rsidRPr="00A3230A" w:rsidRDefault="00A3230A" w:rsidP="00A3230A">
      <w:pPr>
        <w:pStyle w:val="Level1"/>
        <w:rPr>
          <w:rFonts w:cs="Courier New"/>
        </w:rPr>
      </w:pPr>
      <w:r w:rsidRPr="00A3230A">
        <w:rPr>
          <w:rFonts w:cs="Courier New"/>
        </w:rPr>
        <w:t>A.</w:t>
      </w:r>
      <w:r w:rsidRPr="00A3230A">
        <w:rPr>
          <w:rFonts w:cs="Courier New"/>
        </w:rPr>
        <w:tab/>
        <w:t>This section covers a traffic bearing, trowel applied, vinyl resin, neoprene resin, or polyacrylate resin flooring system. //</w:t>
      </w:r>
      <w:r w:rsidR="006F0B12">
        <w:rPr>
          <w:rFonts w:cs="Courier New"/>
        </w:rPr>
        <w:t xml:space="preserve">Incorporate </w:t>
      </w:r>
      <w:r w:rsidRPr="00A3230A">
        <w:rPr>
          <w:rFonts w:cs="Courier New"/>
        </w:rPr>
        <w:t>a reinforced elastomeric waterproof membrane</w:t>
      </w:r>
      <w:r w:rsidR="006F0B12">
        <w:rPr>
          <w:rFonts w:cs="Courier New"/>
        </w:rPr>
        <w:t xml:space="preserve"> with the latex mastic </w:t>
      </w:r>
      <w:proofErr w:type="gramStart"/>
      <w:r w:rsidR="006F0B12">
        <w:rPr>
          <w:rFonts w:cs="Courier New"/>
        </w:rPr>
        <w:t>flooring</w:t>
      </w:r>
      <w:r w:rsidRPr="00A3230A">
        <w:rPr>
          <w:rFonts w:cs="Courier New"/>
        </w:rPr>
        <w:t>./</w:t>
      </w:r>
      <w:proofErr w:type="gramEnd"/>
      <w:r w:rsidRPr="00A3230A">
        <w:rPr>
          <w:rFonts w:cs="Courier New"/>
        </w:rPr>
        <w:t xml:space="preserve">/ </w:t>
      </w:r>
    </w:p>
    <w:p w14:paraId="2B5E9B71" w14:textId="77777777" w:rsidR="00A3230A" w:rsidRPr="00A3230A" w:rsidRDefault="002031D3" w:rsidP="00A3230A">
      <w:pPr>
        <w:pStyle w:val="ArticleB"/>
        <w:rPr>
          <w:rFonts w:cs="Courier New"/>
        </w:rPr>
      </w:pPr>
      <w:r>
        <w:rPr>
          <w:rFonts w:cs="Courier New"/>
        </w:rPr>
        <w:t>1.2 RELATED WORK</w:t>
      </w:r>
    </w:p>
    <w:p w14:paraId="677E16C4" w14:textId="77777777" w:rsidR="00A3230A" w:rsidRPr="00A3230A" w:rsidRDefault="00A3230A" w:rsidP="00A3230A">
      <w:pPr>
        <w:pStyle w:val="Level1"/>
        <w:rPr>
          <w:rFonts w:cs="Courier New"/>
        </w:rPr>
      </w:pPr>
      <w:r w:rsidRPr="00A3230A">
        <w:rPr>
          <w:rFonts w:cs="Courier New"/>
        </w:rPr>
        <w:t>A.</w:t>
      </w:r>
      <w:r w:rsidRPr="00A3230A">
        <w:rPr>
          <w:rFonts w:cs="Courier New"/>
        </w:rPr>
        <w:tab/>
        <w:t>Color of Flooring: Section 09 06 00, SCHEDULE FOR FINISHES.</w:t>
      </w:r>
    </w:p>
    <w:p w14:paraId="6B3C3970" w14:textId="77777777" w:rsidR="00A3230A" w:rsidRPr="00A3230A" w:rsidRDefault="00A3230A" w:rsidP="00A3230A">
      <w:pPr>
        <w:pStyle w:val="ArticleB"/>
        <w:rPr>
          <w:rFonts w:cs="Courier New"/>
        </w:rPr>
      </w:pPr>
      <w:r w:rsidRPr="00A3230A">
        <w:rPr>
          <w:rFonts w:cs="Courier New"/>
        </w:rPr>
        <w:t>1.3 MANUFACTURERS AND INSTALLERS QUALIFICATIONS</w:t>
      </w:r>
    </w:p>
    <w:p w14:paraId="00746E89" w14:textId="77777777" w:rsidR="00A3230A" w:rsidRPr="00A3230A" w:rsidRDefault="00A3230A" w:rsidP="00A3230A">
      <w:pPr>
        <w:pStyle w:val="Level1"/>
        <w:rPr>
          <w:rFonts w:cs="Courier New"/>
        </w:rPr>
      </w:pPr>
      <w:r w:rsidRPr="00A3230A">
        <w:rPr>
          <w:rFonts w:cs="Courier New"/>
        </w:rPr>
        <w:t>A.</w:t>
      </w:r>
      <w:r w:rsidRPr="00A3230A">
        <w:rPr>
          <w:rFonts w:cs="Courier New"/>
        </w:rPr>
        <w:tab/>
        <w:t xml:space="preserve">Approval by Contracting Officer is required of products or service of proposed manufacturer, </w:t>
      </w:r>
      <w:proofErr w:type="gramStart"/>
      <w:r w:rsidRPr="00A3230A">
        <w:rPr>
          <w:rFonts w:cs="Courier New"/>
        </w:rPr>
        <w:t>suppliers</w:t>
      </w:r>
      <w:proofErr w:type="gramEnd"/>
      <w:r w:rsidRPr="00A3230A">
        <w:rPr>
          <w:rFonts w:cs="Courier New"/>
        </w:rPr>
        <w:t xml:space="preserve"> and installers, and will be based upon submission by Contractor of certification that:</w:t>
      </w:r>
    </w:p>
    <w:p w14:paraId="0DC1202A" w14:textId="77777777" w:rsidR="00A3230A" w:rsidRPr="00A3230A" w:rsidRDefault="00A3230A" w:rsidP="00A3230A">
      <w:pPr>
        <w:pStyle w:val="Level1"/>
        <w:rPr>
          <w:rFonts w:cs="Courier New"/>
        </w:rPr>
      </w:pPr>
      <w:r w:rsidRPr="00A3230A">
        <w:rPr>
          <w:rFonts w:cs="Courier New"/>
        </w:rPr>
        <w:t>B.</w:t>
      </w:r>
      <w:r w:rsidRPr="00A3230A">
        <w:rPr>
          <w:rFonts w:cs="Courier New"/>
        </w:rPr>
        <w:tab/>
        <w:t>Manufacturer regularly and presently manufactures latex mastic flooring as specified as one of his principal products.</w:t>
      </w:r>
    </w:p>
    <w:p w14:paraId="44FBAD0C" w14:textId="77777777" w:rsidR="00A3230A" w:rsidRPr="00A3230A" w:rsidRDefault="00A3230A" w:rsidP="00A3230A">
      <w:pPr>
        <w:pStyle w:val="Level1"/>
        <w:rPr>
          <w:rFonts w:cs="Courier New"/>
        </w:rPr>
      </w:pPr>
      <w:r w:rsidRPr="00A3230A">
        <w:rPr>
          <w:rFonts w:cs="Courier New"/>
        </w:rPr>
        <w:t>C.</w:t>
      </w:r>
      <w:r w:rsidRPr="00A3230A">
        <w:rPr>
          <w:rFonts w:cs="Courier New"/>
        </w:rPr>
        <w:tab/>
        <w:t>Installer has technical qualifications, experience, factory trained personnel and facilities to install specified items. Approval will not be given, however, where experience record is one of unsatisfactory performance.</w:t>
      </w:r>
    </w:p>
    <w:p w14:paraId="062A76C6" w14:textId="77777777" w:rsidR="00A3230A" w:rsidRPr="00A3230A" w:rsidRDefault="00A3230A" w:rsidP="00A3230A">
      <w:pPr>
        <w:pStyle w:val="Level1"/>
        <w:rPr>
          <w:rFonts w:cs="Courier New"/>
        </w:rPr>
      </w:pPr>
      <w:r w:rsidRPr="00A3230A">
        <w:rPr>
          <w:rFonts w:cs="Courier New"/>
        </w:rPr>
        <w:t>D.</w:t>
      </w:r>
      <w:r w:rsidRPr="00A3230A">
        <w:rPr>
          <w:rFonts w:cs="Courier New"/>
        </w:rPr>
        <w:tab/>
        <w:t xml:space="preserve">Manufacturer's product submitted has been in satisfactory and efficient operation on three installations similar and equivalent to this project for three years. Submit list of installations. </w:t>
      </w:r>
    </w:p>
    <w:p w14:paraId="261B37CA" w14:textId="77777777" w:rsidR="00A3230A" w:rsidRPr="00A3230A" w:rsidRDefault="00A3230A" w:rsidP="00A3230A">
      <w:pPr>
        <w:pStyle w:val="ArticleB"/>
        <w:rPr>
          <w:rFonts w:cs="Courier New"/>
        </w:rPr>
      </w:pPr>
      <w:r w:rsidRPr="00A3230A">
        <w:rPr>
          <w:rFonts w:cs="Courier New"/>
        </w:rPr>
        <w:t>1.4 SUSTAINABILITY REQUIREMENTS</w:t>
      </w:r>
    </w:p>
    <w:p w14:paraId="7D37FA26" w14:textId="77777777" w:rsidR="00A3230A" w:rsidRPr="00A3230A" w:rsidRDefault="00A3230A" w:rsidP="00A3230A">
      <w:pPr>
        <w:pStyle w:val="Level1"/>
        <w:rPr>
          <w:rFonts w:cs="Courier New"/>
        </w:rPr>
      </w:pPr>
      <w:r w:rsidRPr="00A3230A">
        <w:rPr>
          <w:rFonts w:cs="Courier New"/>
        </w:rPr>
        <w:t>A.</w:t>
      </w:r>
      <w:r w:rsidRPr="00A3230A">
        <w:rPr>
          <w:rFonts w:cs="Courier New"/>
        </w:rPr>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678485BA" w14:textId="77777777" w:rsidR="00A3230A" w:rsidRPr="00A3230A" w:rsidRDefault="00A3230A" w:rsidP="00A3230A">
      <w:pPr>
        <w:pStyle w:val="ArticleB"/>
        <w:rPr>
          <w:rFonts w:cs="Courier New"/>
        </w:rPr>
      </w:pPr>
      <w:r w:rsidRPr="00A3230A">
        <w:rPr>
          <w:rFonts w:cs="Courier New"/>
        </w:rPr>
        <w:t>1.5 SUBMITTALS</w:t>
      </w:r>
    </w:p>
    <w:p w14:paraId="620B2F92" w14:textId="77777777" w:rsidR="00A3230A" w:rsidRPr="00A3230A" w:rsidRDefault="00A3230A" w:rsidP="00A3230A">
      <w:pPr>
        <w:pStyle w:val="Level1"/>
        <w:rPr>
          <w:rFonts w:cs="Courier New"/>
        </w:rPr>
      </w:pPr>
      <w:r w:rsidRPr="00A3230A">
        <w:rPr>
          <w:rFonts w:cs="Courier New"/>
        </w:rPr>
        <w:t>A.</w:t>
      </w:r>
      <w:r w:rsidRPr="00A3230A">
        <w:rPr>
          <w:rFonts w:cs="Courier New"/>
        </w:rPr>
        <w:tab/>
        <w:t>Submit in accordance with Section 01 33 23, SHOP DRAWINGS, PRODUCT DATA, AND SAMPLES.</w:t>
      </w:r>
    </w:p>
    <w:p w14:paraId="622CEFAB" w14:textId="77777777" w:rsidR="00A3230A" w:rsidRPr="00A3230A" w:rsidRDefault="00A3230A" w:rsidP="00A3230A">
      <w:pPr>
        <w:pStyle w:val="Level1"/>
        <w:rPr>
          <w:rFonts w:cs="Courier New"/>
        </w:rPr>
      </w:pPr>
      <w:r w:rsidRPr="00A3230A">
        <w:rPr>
          <w:rFonts w:cs="Courier New"/>
        </w:rPr>
        <w:lastRenderedPageBreak/>
        <w:t>B.</w:t>
      </w:r>
      <w:r w:rsidRPr="00A3230A">
        <w:rPr>
          <w:rFonts w:cs="Courier New"/>
        </w:rPr>
        <w:tab/>
        <w:t>Samples: Latex mastic flooring, troweled sample on plywood, 300 mm (one foot) square, each color specified</w:t>
      </w:r>
      <w:r w:rsidR="00D904EA">
        <w:rPr>
          <w:rFonts w:cs="Courier New"/>
        </w:rPr>
        <w:t>; s</w:t>
      </w:r>
      <w:r w:rsidRPr="00A3230A">
        <w:rPr>
          <w:rFonts w:cs="Courier New"/>
        </w:rPr>
        <w:t xml:space="preserve">ample </w:t>
      </w:r>
      <w:r w:rsidR="006F0B12">
        <w:rPr>
          <w:rFonts w:cs="Courier New"/>
        </w:rPr>
        <w:t>to</w:t>
      </w:r>
      <w:r w:rsidRPr="00A3230A">
        <w:rPr>
          <w:rFonts w:cs="Courier New"/>
        </w:rPr>
        <w:t xml:space="preserve"> be the thickness and composition of the </w:t>
      </w:r>
      <w:r w:rsidR="00D904EA">
        <w:rPr>
          <w:rFonts w:cs="Courier New"/>
        </w:rPr>
        <w:t xml:space="preserve">selected </w:t>
      </w:r>
      <w:r w:rsidRPr="00A3230A">
        <w:rPr>
          <w:rFonts w:cs="Courier New"/>
        </w:rPr>
        <w:t>flooring.</w:t>
      </w:r>
    </w:p>
    <w:p w14:paraId="70F36815" w14:textId="77777777" w:rsidR="00A3230A" w:rsidRPr="00A3230A" w:rsidRDefault="00A3230A" w:rsidP="00A3230A">
      <w:pPr>
        <w:pStyle w:val="Level1"/>
        <w:rPr>
          <w:rFonts w:cs="Courier New"/>
        </w:rPr>
      </w:pPr>
      <w:r w:rsidRPr="00A3230A">
        <w:rPr>
          <w:rFonts w:cs="Courier New"/>
        </w:rPr>
        <w:t>C.</w:t>
      </w:r>
      <w:r w:rsidRPr="00A3230A">
        <w:rPr>
          <w:rFonts w:cs="Courier New"/>
        </w:rPr>
        <w:tab/>
        <w:t xml:space="preserve">Manufacturer's Literature and Data: Description of mastic flooring material // including waterproof membrane //installation instructions. </w:t>
      </w:r>
    </w:p>
    <w:p w14:paraId="44ECDC39" w14:textId="77777777" w:rsidR="00A3230A" w:rsidRPr="00A3230A" w:rsidRDefault="00A3230A" w:rsidP="00A3230A">
      <w:pPr>
        <w:pStyle w:val="Level1"/>
        <w:rPr>
          <w:rFonts w:cs="Courier New"/>
        </w:rPr>
      </w:pPr>
      <w:r w:rsidRPr="00A3230A">
        <w:rPr>
          <w:rFonts w:cs="Courier New"/>
        </w:rPr>
        <w:t>D.</w:t>
      </w:r>
      <w:r w:rsidRPr="00A3230A">
        <w:rPr>
          <w:rFonts w:cs="Courier New"/>
        </w:rPr>
        <w:tab/>
        <w:t>Certificates:</w:t>
      </w:r>
    </w:p>
    <w:p w14:paraId="4DC95471" w14:textId="77777777" w:rsidR="00A3230A" w:rsidRPr="00A3230A" w:rsidRDefault="00A3230A" w:rsidP="004B47F2">
      <w:pPr>
        <w:pStyle w:val="Level2"/>
      </w:pPr>
      <w:r w:rsidRPr="00A3230A">
        <w:t>1.</w:t>
      </w:r>
      <w:r w:rsidRPr="00A3230A">
        <w:tab/>
        <w:t>Document manufacturers' and installers' qualifications as specified.</w:t>
      </w:r>
    </w:p>
    <w:p w14:paraId="3FB955CE" w14:textId="77777777" w:rsidR="00A3230A" w:rsidRPr="00A3230A" w:rsidRDefault="00A3230A" w:rsidP="004B47F2">
      <w:pPr>
        <w:pStyle w:val="Level2"/>
      </w:pPr>
      <w:r w:rsidRPr="00A3230A">
        <w:t>2.</w:t>
      </w:r>
      <w:r w:rsidRPr="00A3230A">
        <w:tab/>
        <w:t>Provide certificate stating that latex mastic flooring meets specified requirements and that it is unaffected by urine or other body waste matter.</w:t>
      </w:r>
    </w:p>
    <w:p w14:paraId="441DA91C" w14:textId="77777777" w:rsidR="00A3230A" w:rsidRPr="00A3230A" w:rsidRDefault="00A3230A" w:rsidP="004B47F2">
      <w:pPr>
        <w:pStyle w:val="Level2"/>
      </w:pPr>
      <w:r w:rsidRPr="00A3230A">
        <w:t>3.</w:t>
      </w:r>
      <w:r w:rsidRPr="00A3230A">
        <w:tab/>
        <w:t xml:space="preserve">Provide documentation from an independent testing agency, indicating compliance with the </w:t>
      </w:r>
      <w:proofErr w:type="spellStart"/>
      <w:r w:rsidRPr="00A3230A">
        <w:t>FloorScore</w:t>
      </w:r>
      <w:proofErr w:type="spellEnd"/>
      <w:r w:rsidRPr="00A3230A">
        <w:t xml:space="preserve"> standard.</w:t>
      </w:r>
    </w:p>
    <w:p w14:paraId="40ED78E1" w14:textId="77777777" w:rsidR="00A3230A" w:rsidRPr="00A3230A" w:rsidRDefault="00A3230A" w:rsidP="00A3230A">
      <w:pPr>
        <w:pStyle w:val="ArticleB"/>
        <w:rPr>
          <w:rFonts w:cs="Courier New"/>
        </w:rPr>
      </w:pPr>
      <w:r w:rsidRPr="00A3230A">
        <w:rPr>
          <w:rFonts w:cs="Courier New"/>
        </w:rPr>
        <w:t>1.6 PRODUCT DELIVERY AND STORAGE</w:t>
      </w:r>
    </w:p>
    <w:p w14:paraId="7143242E" w14:textId="77777777" w:rsidR="00A3230A" w:rsidRPr="00A3230A" w:rsidRDefault="00A3230A" w:rsidP="00A3230A">
      <w:pPr>
        <w:pStyle w:val="Level1"/>
        <w:rPr>
          <w:rFonts w:cs="Courier New"/>
        </w:rPr>
      </w:pPr>
      <w:r w:rsidRPr="00A3230A">
        <w:rPr>
          <w:rFonts w:cs="Courier New"/>
        </w:rPr>
        <w:t>A.</w:t>
      </w:r>
      <w:r w:rsidRPr="00A3230A">
        <w:rPr>
          <w:rFonts w:cs="Courier New"/>
        </w:rPr>
        <w:tab/>
        <w:t>Deliver materials to the job site in original sealed containers, labeled for identification with the manufacturer's name and brand.</w:t>
      </w:r>
    </w:p>
    <w:p w14:paraId="37CFEDC0" w14:textId="77777777" w:rsidR="00A3230A" w:rsidRPr="00A3230A" w:rsidRDefault="00A3230A" w:rsidP="00A3230A">
      <w:pPr>
        <w:pStyle w:val="Level1"/>
        <w:rPr>
          <w:rFonts w:cs="Courier New"/>
        </w:rPr>
      </w:pPr>
      <w:r w:rsidRPr="00A3230A">
        <w:rPr>
          <w:rFonts w:cs="Courier New"/>
        </w:rPr>
        <w:t>B.</w:t>
      </w:r>
      <w:r w:rsidRPr="00A3230A">
        <w:rPr>
          <w:rFonts w:cs="Courier New"/>
        </w:rPr>
        <w:tab/>
        <w:t xml:space="preserve">Store the unopened containers in a dry enclosed area, where temperature is maintained at 10 </w:t>
      </w:r>
      <w:r w:rsidRPr="00A3230A">
        <w:rPr>
          <w:rFonts w:cs="Courier New"/>
          <w:vertAlign w:val="superscript"/>
        </w:rPr>
        <w:sym w:font="Symbol" w:char="F0B0"/>
      </w:r>
      <w:r w:rsidRPr="00A3230A">
        <w:rPr>
          <w:rFonts w:cs="Courier New"/>
        </w:rPr>
        <w:t xml:space="preserve">C (50 </w:t>
      </w:r>
      <w:r w:rsidRPr="00A3230A">
        <w:rPr>
          <w:rFonts w:cs="Courier New"/>
          <w:vertAlign w:val="superscript"/>
        </w:rPr>
        <w:sym w:font="Symbol" w:char="F0B0"/>
      </w:r>
      <w:r w:rsidRPr="00A3230A">
        <w:rPr>
          <w:rFonts w:cs="Courier New"/>
        </w:rPr>
        <w:t>F) or above.</w:t>
      </w:r>
    </w:p>
    <w:p w14:paraId="3EE0AE19" w14:textId="77777777" w:rsidR="00A3230A" w:rsidRPr="00A3230A" w:rsidRDefault="00A3230A" w:rsidP="00A3230A">
      <w:pPr>
        <w:pStyle w:val="ArticleB"/>
        <w:rPr>
          <w:rFonts w:cs="Courier New"/>
        </w:rPr>
      </w:pPr>
      <w:r w:rsidRPr="00A3230A">
        <w:rPr>
          <w:rFonts w:cs="Courier New"/>
        </w:rPr>
        <w:t>1.7 warranty</w:t>
      </w:r>
    </w:p>
    <w:p w14:paraId="4C83DCA2" w14:textId="77777777" w:rsidR="00A3230A" w:rsidRPr="00A3230A" w:rsidRDefault="00A3230A" w:rsidP="00A3230A">
      <w:pPr>
        <w:pStyle w:val="Level1"/>
        <w:rPr>
          <w:rFonts w:cs="Courier New"/>
        </w:rPr>
      </w:pPr>
      <w:r w:rsidRPr="00A3230A">
        <w:rPr>
          <w:rFonts w:cs="Courier New"/>
        </w:rPr>
        <w:t>A.</w:t>
      </w:r>
      <w:r w:rsidRPr="00A3230A">
        <w:rPr>
          <w:rFonts w:cs="Courier New"/>
        </w:rPr>
        <w:tab/>
        <w:t>Work subject to the terms of Article “Warranty of Construction” FAR clause 52.246-21.</w:t>
      </w:r>
    </w:p>
    <w:p w14:paraId="79B40DBD" w14:textId="77777777" w:rsidR="00A3230A" w:rsidRPr="00A3230A" w:rsidRDefault="00A3230A" w:rsidP="00A3230A">
      <w:pPr>
        <w:pStyle w:val="Level1"/>
        <w:rPr>
          <w:rFonts w:cs="Courier New"/>
        </w:rPr>
      </w:pPr>
      <w:r w:rsidRPr="00A3230A">
        <w:rPr>
          <w:rFonts w:cs="Courier New"/>
        </w:rPr>
        <w:t>B.</w:t>
      </w:r>
      <w:r w:rsidRPr="00A3230A">
        <w:rPr>
          <w:rFonts w:cs="Courier New"/>
        </w:rPr>
        <w:tab/>
        <w:t>Warranty period extended to two years.</w:t>
      </w:r>
    </w:p>
    <w:p w14:paraId="19CAB601" w14:textId="77777777" w:rsidR="00D94771" w:rsidRDefault="00D94771" w:rsidP="00D94771">
      <w:pPr>
        <w:pStyle w:val="ArticleB"/>
      </w:pPr>
      <w:r>
        <w:t>1.8 APPLICABLE PUBLICATIONS</w:t>
      </w:r>
    </w:p>
    <w:p w14:paraId="10B4FFA3" w14:textId="77777777" w:rsidR="00D94771" w:rsidRDefault="00D94771" w:rsidP="00D94771">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0ABFB755" w14:textId="77777777" w:rsidR="00D94771" w:rsidRDefault="00D94771" w:rsidP="00D94771">
      <w:pPr>
        <w:pStyle w:val="SpecNote"/>
      </w:pPr>
      <w:r>
        <w:t>SPEC WRITER NOTES:</w:t>
      </w:r>
    </w:p>
    <w:p w14:paraId="77E8E44F" w14:textId="77777777" w:rsidR="00D94771" w:rsidRDefault="00D94771" w:rsidP="00D94771">
      <w:pPr>
        <w:pStyle w:val="SpecNote"/>
      </w:pPr>
      <w:r>
        <w:t>1.</w:t>
      </w:r>
      <w:r>
        <w:tab/>
        <w:t>Remove reference citations that do not remain in Part 2 or Part 3 of edited specification.</w:t>
      </w:r>
    </w:p>
    <w:p w14:paraId="3C8B9FE3" w14:textId="77777777" w:rsidR="00D94771" w:rsidRDefault="00D94771" w:rsidP="00D94771">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5381A49A" w14:textId="77777777" w:rsidR="00D94771" w:rsidRDefault="00D94771" w:rsidP="00D94771">
      <w:pPr>
        <w:pStyle w:val="Level1"/>
      </w:pPr>
      <w:r>
        <w:t>B.</w:t>
      </w:r>
      <w:r>
        <w:tab/>
        <w:t>American Society for Testing and Materials (ASTM):</w:t>
      </w:r>
    </w:p>
    <w:p w14:paraId="2F947952" w14:textId="77777777" w:rsidR="00D94771" w:rsidRPr="00C05F14" w:rsidRDefault="00D94771" w:rsidP="00D94771">
      <w:pPr>
        <w:pStyle w:val="Pubs"/>
      </w:pPr>
      <w:r w:rsidRPr="00F02902">
        <w:rPr>
          <w:rFonts w:ascii="Arial" w:hAnsi="Arial" w:cs="Arial"/>
          <w:b/>
          <w:bCs/>
          <w:color w:val="232F3A"/>
          <w:shd w:val="clear" w:color="auto" w:fill="FFFFFF"/>
        </w:rPr>
        <w:t xml:space="preserve"> </w:t>
      </w:r>
      <w:r w:rsidRPr="00F40D96">
        <w:rPr>
          <w:rFonts w:cs="Courier New"/>
          <w:color w:val="232F3A"/>
          <w:shd w:val="clear" w:color="auto" w:fill="FFFFFF"/>
        </w:rPr>
        <w:t>B221M-21</w:t>
      </w:r>
      <w:r w:rsidRPr="00C05F14">
        <w:tab/>
        <w:t>Aluminum and Aluminum-Alloy Extruded Bars, Rods, Wire, Shapes, and Tubes</w:t>
      </w:r>
    </w:p>
    <w:p w14:paraId="6DFEFC4D" w14:textId="77777777" w:rsidR="00D94771" w:rsidRPr="00C05F14" w:rsidRDefault="00D94771" w:rsidP="00D94771">
      <w:pPr>
        <w:pStyle w:val="Pubs"/>
      </w:pPr>
      <w:r w:rsidRPr="00F02902">
        <w:rPr>
          <w:rFonts w:ascii="Arial" w:hAnsi="Arial" w:cs="Arial"/>
          <w:b/>
          <w:bCs/>
          <w:color w:val="232F3A"/>
          <w:shd w:val="clear" w:color="auto" w:fill="FFFFFF"/>
        </w:rPr>
        <w:t xml:space="preserve"> </w:t>
      </w:r>
      <w:r w:rsidRPr="00F40D96">
        <w:rPr>
          <w:rFonts w:cs="Courier New"/>
          <w:color w:val="232F3A"/>
          <w:shd w:val="clear" w:color="auto" w:fill="FFFFFF"/>
        </w:rPr>
        <w:t>C267-20</w:t>
      </w:r>
      <w:r w:rsidRPr="00C05F14">
        <w:tab/>
        <w:t xml:space="preserve">Chemical Resistance of Mortars, Grouts, and Monolithic </w:t>
      </w:r>
      <w:proofErr w:type="spellStart"/>
      <w:r w:rsidRPr="00C05F14">
        <w:t>Surfacings</w:t>
      </w:r>
      <w:proofErr w:type="spellEnd"/>
    </w:p>
    <w:p w14:paraId="6A221B0B" w14:textId="77777777" w:rsidR="00D94771" w:rsidRPr="00C05F14" w:rsidRDefault="00D94771" w:rsidP="00D94771">
      <w:pPr>
        <w:pStyle w:val="Pubs"/>
      </w:pPr>
      <w:r w:rsidRPr="00F02902">
        <w:rPr>
          <w:rFonts w:ascii="Arial" w:hAnsi="Arial" w:cs="Arial"/>
          <w:b/>
          <w:bCs/>
          <w:color w:val="232F3A"/>
          <w:shd w:val="clear" w:color="auto" w:fill="FFFFFF"/>
        </w:rPr>
        <w:lastRenderedPageBreak/>
        <w:t xml:space="preserve"> </w:t>
      </w:r>
      <w:r w:rsidRPr="00F40D96">
        <w:rPr>
          <w:rFonts w:cs="Courier New"/>
          <w:color w:val="232F3A"/>
          <w:shd w:val="clear" w:color="auto" w:fill="FFFFFF"/>
        </w:rPr>
        <w:t>C413-18</w:t>
      </w:r>
      <w:r w:rsidRPr="00C05F14">
        <w:tab/>
        <w:t xml:space="preserve">Absorption of Chemical-Resistant Mortars, Grouts, and Monolithic </w:t>
      </w:r>
      <w:proofErr w:type="spellStart"/>
      <w:r w:rsidRPr="00C05F14">
        <w:t>Surfacings</w:t>
      </w:r>
      <w:proofErr w:type="spellEnd"/>
      <w:r w:rsidRPr="00C05F14">
        <w:t>, and Polymer Concretes</w:t>
      </w:r>
    </w:p>
    <w:p w14:paraId="3974659D" w14:textId="77777777" w:rsidR="00D94771" w:rsidRPr="00C05F14" w:rsidRDefault="00D94771" w:rsidP="00D94771">
      <w:pPr>
        <w:pStyle w:val="Pubs"/>
      </w:pPr>
      <w:r w:rsidRPr="00F02902">
        <w:rPr>
          <w:rFonts w:ascii="Arial" w:hAnsi="Arial" w:cs="Arial"/>
          <w:b/>
          <w:bCs/>
          <w:color w:val="232F3A"/>
          <w:shd w:val="clear" w:color="auto" w:fill="FFFFFF"/>
        </w:rPr>
        <w:t xml:space="preserve"> </w:t>
      </w:r>
      <w:r w:rsidRPr="00F40D96">
        <w:rPr>
          <w:rFonts w:cs="Courier New"/>
          <w:color w:val="232F3A"/>
          <w:shd w:val="clear" w:color="auto" w:fill="FFFFFF"/>
        </w:rPr>
        <w:t>C580-18</w:t>
      </w:r>
      <w:r w:rsidRPr="00C05F14">
        <w:tab/>
        <w:t xml:space="preserve">Flexural Strength and Modulus of Elasticity of Chemical Resistant Mortars, Grouts, Monolithic </w:t>
      </w:r>
      <w:proofErr w:type="spellStart"/>
      <w:r w:rsidRPr="00C05F14">
        <w:t>Surfacings</w:t>
      </w:r>
      <w:proofErr w:type="spellEnd"/>
      <w:r w:rsidRPr="00C05F14">
        <w:t xml:space="preserve"> and Polymer Concretes</w:t>
      </w:r>
    </w:p>
    <w:p w14:paraId="416B1219" w14:textId="77777777" w:rsidR="00D94771" w:rsidRPr="00C05F14" w:rsidRDefault="00D94771" w:rsidP="00D94771">
      <w:pPr>
        <w:pStyle w:val="Pubs"/>
      </w:pPr>
      <w:r w:rsidRPr="00DC2407">
        <w:rPr>
          <w:rFonts w:ascii="Arial" w:hAnsi="Arial" w:cs="Arial"/>
          <w:b/>
          <w:bCs/>
          <w:color w:val="232F3A"/>
          <w:shd w:val="clear" w:color="auto" w:fill="FFFFFF"/>
        </w:rPr>
        <w:t xml:space="preserve"> </w:t>
      </w:r>
      <w:r w:rsidRPr="00F40D96">
        <w:rPr>
          <w:rFonts w:cs="Courier New"/>
          <w:color w:val="232F3A"/>
          <w:shd w:val="clear" w:color="auto" w:fill="FFFFFF"/>
        </w:rPr>
        <w:t>C722-18</w:t>
      </w:r>
      <w:r w:rsidRPr="00C05F14">
        <w:tab/>
        <w:t>Chemical-Resistant Resin Monolithic Surfacing</w:t>
      </w:r>
    </w:p>
    <w:p w14:paraId="43A22FA9" w14:textId="77777777" w:rsidR="00D94771" w:rsidRPr="00C05F14" w:rsidRDefault="00D94771" w:rsidP="00D94771">
      <w:pPr>
        <w:pStyle w:val="Pubs"/>
      </w:pPr>
      <w:r w:rsidRPr="00DC2407">
        <w:rPr>
          <w:rFonts w:ascii="Arial" w:hAnsi="Arial" w:cs="Arial"/>
          <w:b/>
          <w:bCs/>
          <w:color w:val="232F3A"/>
          <w:shd w:val="clear" w:color="auto" w:fill="FFFFFF"/>
        </w:rPr>
        <w:t xml:space="preserve"> </w:t>
      </w:r>
      <w:r w:rsidRPr="00F40D96">
        <w:rPr>
          <w:rFonts w:cs="Courier New"/>
          <w:color w:val="232F3A"/>
          <w:shd w:val="clear" w:color="auto" w:fill="FFFFFF"/>
        </w:rPr>
        <w:t>C882/C882M-20</w:t>
      </w:r>
      <w:r w:rsidRPr="00C05F14">
        <w:tab/>
        <w:t>Bond Strength of Epoxy-Resin Systems Used with Concrete by Slant Shear</w:t>
      </w:r>
    </w:p>
    <w:p w14:paraId="400B336C" w14:textId="77777777" w:rsidR="00D94771" w:rsidRPr="00C05F14" w:rsidRDefault="00D94771" w:rsidP="00D94771">
      <w:pPr>
        <w:pStyle w:val="Pubs"/>
      </w:pPr>
      <w:r w:rsidRPr="00DC2407">
        <w:rPr>
          <w:rFonts w:ascii="Arial" w:hAnsi="Arial" w:cs="Arial"/>
          <w:b/>
          <w:bCs/>
          <w:color w:val="232F3A"/>
          <w:shd w:val="clear" w:color="auto" w:fill="FFFFFF"/>
        </w:rPr>
        <w:t xml:space="preserve"> </w:t>
      </w:r>
      <w:r w:rsidRPr="00F40D96">
        <w:rPr>
          <w:rFonts w:cs="Courier New"/>
          <w:color w:val="232F3A"/>
          <w:shd w:val="clear" w:color="auto" w:fill="FFFFFF"/>
        </w:rPr>
        <w:t>D635-22</w:t>
      </w:r>
      <w:r w:rsidRPr="00C05F14">
        <w:tab/>
        <w:t>Rate of Burning and/or Extent and Time of Burning of Pla</w:t>
      </w:r>
      <w:r>
        <w:t>stics in a Horizontal Position</w:t>
      </w:r>
    </w:p>
    <w:p w14:paraId="08C08596" w14:textId="77777777" w:rsidR="00D94771" w:rsidRPr="00C05F14" w:rsidRDefault="00D94771" w:rsidP="00D94771">
      <w:pPr>
        <w:pStyle w:val="Pubs"/>
      </w:pPr>
      <w:r w:rsidRPr="00DC2407">
        <w:rPr>
          <w:rFonts w:ascii="Arial" w:hAnsi="Arial" w:cs="Arial"/>
          <w:b/>
          <w:bCs/>
          <w:color w:val="232F3A"/>
          <w:shd w:val="clear" w:color="auto" w:fill="FFFFFF"/>
        </w:rPr>
        <w:t xml:space="preserve"> </w:t>
      </w:r>
      <w:r w:rsidRPr="00F40D96">
        <w:rPr>
          <w:rFonts w:cs="Courier New"/>
          <w:color w:val="232F3A"/>
          <w:shd w:val="clear" w:color="auto" w:fill="FFFFFF"/>
        </w:rPr>
        <w:t>D2047-17</w:t>
      </w:r>
      <w:r w:rsidRPr="00C05F14">
        <w:tab/>
        <w:t>Static Coefficient of Friction of Polish-Coated Floor Surfaces as Measured by the James Machine</w:t>
      </w:r>
    </w:p>
    <w:p w14:paraId="5CD18CAE" w14:textId="77777777" w:rsidR="00D94771" w:rsidRPr="00C05F14" w:rsidRDefault="00D94771" w:rsidP="00D94771">
      <w:pPr>
        <w:pStyle w:val="Pubs"/>
      </w:pPr>
      <w:r w:rsidRPr="00DC2407">
        <w:rPr>
          <w:rFonts w:ascii="Arial" w:hAnsi="Arial" w:cs="Arial"/>
          <w:b/>
          <w:bCs/>
          <w:color w:val="232F3A"/>
          <w:shd w:val="clear" w:color="auto" w:fill="FFFFFF"/>
        </w:rPr>
        <w:t xml:space="preserve"> </w:t>
      </w:r>
      <w:r w:rsidRPr="00F40D96">
        <w:rPr>
          <w:rFonts w:cs="Courier New"/>
          <w:color w:val="232F3A"/>
          <w:shd w:val="clear" w:color="auto" w:fill="FFFFFF"/>
        </w:rPr>
        <w:t>D2240-15(2021)</w:t>
      </w:r>
      <w:r w:rsidRPr="00C05F14">
        <w:tab/>
        <w:t>Rubber Property - Durometer Hardness</w:t>
      </w:r>
    </w:p>
    <w:p w14:paraId="6E0ECA19" w14:textId="77777777" w:rsidR="00D94771" w:rsidRPr="00C05F14" w:rsidRDefault="00D94771" w:rsidP="00D94771">
      <w:pPr>
        <w:pStyle w:val="Pubs"/>
      </w:pPr>
      <w:r w:rsidRPr="00DC2407">
        <w:rPr>
          <w:b/>
          <w:bCs/>
        </w:rPr>
        <w:t xml:space="preserve"> </w:t>
      </w:r>
      <w:r w:rsidRPr="00F40D96">
        <w:rPr>
          <w:rFonts w:cs="Courier New"/>
        </w:rPr>
        <w:t>D4060-19</w:t>
      </w:r>
      <w:r>
        <w:t> </w:t>
      </w:r>
      <w:r w:rsidRPr="00C05F14">
        <w:tab/>
        <w:t xml:space="preserve">Abrasion Resistance of Organic Coatings by the Taber </w:t>
      </w:r>
      <w:proofErr w:type="spellStart"/>
      <w:r w:rsidRPr="00C05F14">
        <w:t>Abraser</w:t>
      </w:r>
      <w:proofErr w:type="spellEnd"/>
    </w:p>
    <w:p w14:paraId="486C0795" w14:textId="77777777" w:rsidR="00D94771" w:rsidRPr="00C05F14" w:rsidRDefault="00D94771" w:rsidP="00D94771">
      <w:pPr>
        <w:pStyle w:val="Pubs"/>
      </w:pPr>
      <w:r w:rsidRPr="00C76ABE">
        <w:rPr>
          <w:rFonts w:ascii="Arial" w:hAnsi="Arial" w:cs="Arial"/>
          <w:b/>
          <w:bCs/>
          <w:color w:val="232F3A"/>
          <w:shd w:val="clear" w:color="auto" w:fill="FFFFFF"/>
        </w:rPr>
        <w:t xml:space="preserve"> </w:t>
      </w:r>
      <w:r w:rsidRPr="00F40D96">
        <w:rPr>
          <w:rFonts w:cs="Courier New"/>
          <w:color w:val="232F3A"/>
          <w:shd w:val="clear" w:color="auto" w:fill="FFFFFF"/>
        </w:rPr>
        <w:t>F1869-22</w:t>
      </w:r>
      <w:r w:rsidRPr="00C05F14">
        <w:tab/>
        <w:t>Measuring Moisture Vapor Emission Rate of Concrete Subfloor Using Anhydrous Calcium Chloride</w:t>
      </w:r>
    </w:p>
    <w:p w14:paraId="736BCB8C" w14:textId="77777777" w:rsidR="00D94771" w:rsidRPr="00C05F14" w:rsidRDefault="00D94771" w:rsidP="00D94771">
      <w:pPr>
        <w:pStyle w:val="Pubs"/>
      </w:pPr>
      <w:r w:rsidRPr="00C76ABE">
        <w:rPr>
          <w:rFonts w:ascii="Arial" w:hAnsi="Arial" w:cs="Arial"/>
          <w:b/>
          <w:bCs/>
          <w:color w:val="232F3A"/>
          <w:shd w:val="clear" w:color="auto" w:fill="FFFFFF"/>
        </w:rPr>
        <w:t xml:space="preserve"> </w:t>
      </w:r>
      <w:r w:rsidRPr="00F40D96">
        <w:rPr>
          <w:rFonts w:cs="Courier New"/>
          <w:color w:val="232F3A"/>
          <w:shd w:val="clear" w:color="auto" w:fill="FFFFFF"/>
        </w:rPr>
        <w:t>F2170-19a</w:t>
      </w:r>
      <w:r w:rsidRPr="00C05F14">
        <w:tab/>
        <w:t xml:space="preserve">Determining Relative Humidity in Concrete Floor Slabs Using in situ </w:t>
      </w:r>
      <w:proofErr w:type="gramStart"/>
      <w:r w:rsidRPr="00C05F14">
        <w:t>Probes</w:t>
      </w:r>
      <w:proofErr w:type="gramEnd"/>
    </w:p>
    <w:p w14:paraId="746D0559" w14:textId="77777777" w:rsidR="00D94771" w:rsidRDefault="00D94771" w:rsidP="00A3230A">
      <w:pPr>
        <w:pStyle w:val="ArticleB"/>
        <w:rPr>
          <w:rFonts w:cs="Courier New"/>
        </w:rPr>
      </w:pPr>
    </w:p>
    <w:p w14:paraId="7DAC6558" w14:textId="77777777" w:rsidR="00D94771" w:rsidRDefault="00D94771" w:rsidP="00A3230A">
      <w:pPr>
        <w:pStyle w:val="ArticleB"/>
        <w:rPr>
          <w:rFonts w:cs="Courier New"/>
        </w:rPr>
      </w:pPr>
    </w:p>
    <w:p w14:paraId="0B7FF22A" w14:textId="15732703" w:rsidR="00A3230A" w:rsidRPr="00A3230A" w:rsidRDefault="00A3230A" w:rsidP="00A3230A">
      <w:pPr>
        <w:pStyle w:val="ArticleB"/>
        <w:rPr>
          <w:rFonts w:cs="Courier New"/>
        </w:rPr>
      </w:pPr>
      <w:r w:rsidRPr="00A3230A">
        <w:rPr>
          <w:rFonts w:cs="Courier New"/>
        </w:rPr>
        <w:t xml:space="preserve">PART 2 </w:t>
      </w:r>
      <w:r w:rsidRPr="00A3230A">
        <w:rPr>
          <w:rFonts w:cs="Courier New"/>
        </w:rPr>
        <w:noBreakHyphen/>
        <w:t xml:space="preserve"> PRODUCTS </w:t>
      </w:r>
    </w:p>
    <w:p w14:paraId="4679FB51" w14:textId="77777777" w:rsidR="00A3230A" w:rsidRPr="00A3230A" w:rsidRDefault="00A3230A" w:rsidP="00A3230A">
      <w:pPr>
        <w:pStyle w:val="SpecNote"/>
        <w:rPr>
          <w:rFonts w:cs="Courier New"/>
        </w:rPr>
      </w:pPr>
      <w:r w:rsidRPr="00A3230A">
        <w:rPr>
          <w:rFonts w:cs="Courier New"/>
        </w:rPr>
        <w:t>SPEC WRITER NOTES:</w:t>
      </w:r>
    </w:p>
    <w:p w14:paraId="50AB25E5" w14:textId="77777777" w:rsidR="00A3230A" w:rsidRPr="00A3230A" w:rsidRDefault="00A3230A" w:rsidP="00A3230A">
      <w:pPr>
        <w:pStyle w:val="SpecNote"/>
        <w:rPr>
          <w:rFonts w:cs="Courier New"/>
        </w:rPr>
      </w:pPr>
      <w:r w:rsidRPr="00A3230A">
        <w:rPr>
          <w:rFonts w:cs="Courier New"/>
        </w:rPr>
        <w:t>1.</w:t>
      </w:r>
      <w:r w:rsidRPr="00A3230A">
        <w:rPr>
          <w:rFonts w:cs="Courier New"/>
        </w:rPr>
        <w:tab/>
        <w:t>Make material requirements agree with applicable requirements specified in the referenced Applicable Publications. Update and specify only that which applies to the project.</w:t>
      </w:r>
    </w:p>
    <w:p w14:paraId="50D9A95E" w14:textId="77777777" w:rsidR="00A3230A" w:rsidRPr="00A3230A" w:rsidRDefault="00A3230A" w:rsidP="00A3230A">
      <w:pPr>
        <w:pStyle w:val="ArticleB"/>
        <w:rPr>
          <w:rFonts w:cs="Courier New"/>
        </w:rPr>
      </w:pPr>
      <w:r w:rsidRPr="00A3230A">
        <w:rPr>
          <w:rFonts w:cs="Courier New"/>
        </w:rPr>
        <w:t>2.1 LATEX MASTIC FLOORING</w:t>
      </w:r>
    </w:p>
    <w:p w14:paraId="4943598F" w14:textId="77777777" w:rsidR="00A3230A" w:rsidRPr="00A3230A" w:rsidRDefault="00A3230A" w:rsidP="00A3230A">
      <w:pPr>
        <w:pStyle w:val="Level1"/>
        <w:rPr>
          <w:rFonts w:cs="Courier New"/>
        </w:rPr>
      </w:pPr>
      <w:r w:rsidRPr="00A3230A">
        <w:rPr>
          <w:rFonts w:cs="Courier New"/>
        </w:rPr>
        <w:t>A.</w:t>
      </w:r>
      <w:r w:rsidRPr="00A3230A">
        <w:rPr>
          <w:rFonts w:cs="Courier New"/>
        </w:rPr>
        <w:tab/>
        <w:t xml:space="preserve">Comply with requirements of </w:t>
      </w:r>
      <w:proofErr w:type="spellStart"/>
      <w:r w:rsidRPr="00A3230A">
        <w:rPr>
          <w:rFonts w:cs="Courier New"/>
        </w:rPr>
        <w:t>FloorScore</w:t>
      </w:r>
      <w:proofErr w:type="spellEnd"/>
      <w:r w:rsidRPr="00A3230A">
        <w:rPr>
          <w:rFonts w:cs="Courier New"/>
        </w:rPr>
        <w:t xml:space="preserve"> standard.</w:t>
      </w:r>
    </w:p>
    <w:p w14:paraId="37CF97B2" w14:textId="77777777" w:rsidR="00A3230A" w:rsidRPr="00A3230A" w:rsidRDefault="00A3230A" w:rsidP="00A3230A">
      <w:pPr>
        <w:pStyle w:val="SpecNote"/>
        <w:rPr>
          <w:rFonts w:cs="Courier New"/>
        </w:rPr>
      </w:pPr>
      <w:r w:rsidRPr="00A3230A">
        <w:rPr>
          <w:rFonts w:cs="Courier New"/>
        </w:rPr>
        <w:t>SPEC WRITER NOTES:</w:t>
      </w:r>
    </w:p>
    <w:p w14:paraId="31FB4BDA" w14:textId="77777777" w:rsidR="00A3230A" w:rsidRPr="00A3230A" w:rsidRDefault="00A3230A" w:rsidP="00A3230A">
      <w:pPr>
        <w:pStyle w:val="SpecNote"/>
        <w:rPr>
          <w:rFonts w:cs="Courier New"/>
        </w:rPr>
      </w:pPr>
      <w:r w:rsidRPr="00A3230A">
        <w:rPr>
          <w:rFonts w:cs="Courier New"/>
        </w:rPr>
        <w:t>1.</w:t>
      </w:r>
      <w:r w:rsidRPr="00A3230A">
        <w:rPr>
          <w:rFonts w:cs="Courier New"/>
        </w:rPr>
        <w:tab/>
        <w:t>Delete waterproof membrane for slabs on grade.</w:t>
      </w:r>
    </w:p>
    <w:p w14:paraId="1099A8EA" w14:textId="77777777" w:rsidR="00A3230A" w:rsidRPr="00A3230A" w:rsidRDefault="00A3230A" w:rsidP="00A3230A">
      <w:pPr>
        <w:pStyle w:val="ArticleB"/>
        <w:rPr>
          <w:rFonts w:cs="Courier New"/>
        </w:rPr>
      </w:pPr>
      <w:r w:rsidRPr="00A3230A">
        <w:rPr>
          <w:rFonts w:cs="Courier New"/>
        </w:rPr>
        <w:t>//2.2</w:t>
      </w:r>
      <w:r w:rsidRPr="00A3230A">
        <w:rPr>
          <w:rFonts w:cs="Courier New"/>
        </w:rPr>
        <w:tab/>
        <w:t>WATERPROOF MEMBRANE</w:t>
      </w:r>
    </w:p>
    <w:p w14:paraId="71F1CDC1" w14:textId="77777777" w:rsidR="00A3230A" w:rsidRPr="00A3230A" w:rsidRDefault="00A3230A" w:rsidP="00A3230A">
      <w:pPr>
        <w:pStyle w:val="Level1"/>
        <w:rPr>
          <w:rFonts w:cs="Courier New"/>
        </w:rPr>
      </w:pPr>
      <w:r>
        <w:rPr>
          <w:rFonts w:cs="Courier New"/>
        </w:rPr>
        <w:t>A.</w:t>
      </w:r>
      <w:r w:rsidR="00576198">
        <w:rPr>
          <w:rFonts w:cs="Courier New"/>
        </w:rPr>
        <w:tab/>
        <w:t>N</w:t>
      </w:r>
      <w:r w:rsidRPr="00A3230A">
        <w:rPr>
          <w:rFonts w:cs="Courier New"/>
        </w:rPr>
        <w:t>eoprene emulsion or elastomeric polyurethane resin reinforced with fiberglass net or cloth //.</w:t>
      </w:r>
    </w:p>
    <w:p w14:paraId="646F6085" w14:textId="77777777" w:rsidR="00A3230A" w:rsidRPr="00A3230A" w:rsidRDefault="00A3230A" w:rsidP="00A3230A">
      <w:pPr>
        <w:pStyle w:val="ArticleB"/>
        <w:rPr>
          <w:rFonts w:cs="Courier New"/>
        </w:rPr>
      </w:pPr>
      <w:r w:rsidRPr="00A3230A">
        <w:rPr>
          <w:rFonts w:cs="Courier New"/>
        </w:rPr>
        <w:lastRenderedPageBreak/>
        <w:t xml:space="preserve">PART 3 </w:t>
      </w:r>
      <w:r w:rsidRPr="00A3230A">
        <w:rPr>
          <w:rFonts w:cs="Courier New"/>
        </w:rPr>
        <w:noBreakHyphen/>
        <w:t xml:space="preserve"> EXECUTION </w:t>
      </w:r>
    </w:p>
    <w:p w14:paraId="1FD6AE74" w14:textId="77777777" w:rsidR="00A3230A" w:rsidRPr="00A3230A" w:rsidRDefault="00A3230A" w:rsidP="00A3230A">
      <w:pPr>
        <w:pStyle w:val="ArticleB"/>
        <w:rPr>
          <w:rFonts w:cs="Courier New"/>
        </w:rPr>
      </w:pPr>
      <w:r w:rsidRPr="00A3230A">
        <w:rPr>
          <w:rFonts w:cs="Courier New"/>
        </w:rPr>
        <w:t>3.1 PREPARING SUBFLOORS</w:t>
      </w:r>
    </w:p>
    <w:p w14:paraId="09EF4D58" w14:textId="77777777" w:rsidR="00A3230A" w:rsidRPr="00A3230A" w:rsidRDefault="00A3230A" w:rsidP="00A3230A">
      <w:pPr>
        <w:pStyle w:val="Level1"/>
        <w:rPr>
          <w:rFonts w:cs="Courier New"/>
        </w:rPr>
      </w:pPr>
      <w:r>
        <w:rPr>
          <w:rFonts w:cs="Courier New"/>
        </w:rPr>
        <w:t>//A.</w:t>
      </w:r>
      <w:r w:rsidRPr="00A3230A">
        <w:rPr>
          <w:rFonts w:cs="Courier New"/>
        </w:rPr>
        <w:tab/>
        <w:t xml:space="preserve">Remove any existing resilient flooring and condition subfloors to provide smooth, clean continuous surfaces //. Fill holes and cracks in concrete subfloors with a crack filler compatible with the specified mastic flooring //. </w:t>
      </w:r>
    </w:p>
    <w:p w14:paraId="3C76DB19" w14:textId="77777777" w:rsidR="00A3230A" w:rsidRPr="00A3230A" w:rsidRDefault="00A3230A" w:rsidP="00A3230A">
      <w:pPr>
        <w:pStyle w:val="ArticleB"/>
        <w:rPr>
          <w:rFonts w:cs="Courier New"/>
        </w:rPr>
      </w:pPr>
      <w:r w:rsidRPr="00A3230A">
        <w:rPr>
          <w:rFonts w:cs="Courier New"/>
        </w:rPr>
        <w:t xml:space="preserve">3.2 APPLICATION </w:t>
      </w:r>
    </w:p>
    <w:p w14:paraId="36C0156A" w14:textId="77777777" w:rsidR="00A3230A" w:rsidRPr="00A3230A" w:rsidRDefault="00A3230A" w:rsidP="002031D3">
      <w:pPr>
        <w:pStyle w:val="Level1"/>
        <w:rPr>
          <w:rFonts w:cs="Courier New"/>
        </w:rPr>
      </w:pPr>
      <w:r w:rsidRPr="00A3230A">
        <w:rPr>
          <w:rFonts w:cs="Courier New"/>
        </w:rPr>
        <w:t>//A.</w:t>
      </w:r>
      <w:r w:rsidRPr="00A3230A">
        <w:rPr>
          <w:rFonts w:cs="Courier New"/>
        </w:rPr>
        <w:tab/>
        <w:t>Install waterproof membrane in accordance with manufacturer's specifications and turn up on vertical surfaces behind base. //</w:t>
      </w:r>
    </w:p>
    <w:p w14:paraId="02025A5B" w14:textId="77777777" w:rsidR="00A3230A" w:rsidRPr="00A3230A" w:rsidRDefault="00A3230A" w:rsidP="002031D3">
      <w:pPr>
        <w:pStyle w:val="Level1"/>
        <w:rPr>
          <w:rFonts w:cs="Courier New"/>
        </w:rPr>
      </w:pPr>
      <w:r w:rsidRPr="00A3230A">
        <w:rPr>
          <w:rFonts w:cs="Courier New"/>
        </w:rPr>
        <w:t>//A.</w:t>
      </w:r>
      <w:r w:rsidRPr="00A3230A">
        <w:rPr>
          <w:rFonts w:cs="Courier New"/>
        </w:rPr>
        <w:tab/>
        <w:t xml:space="preserve">Trowel </w:t>
      </w:r>
      <w:proofErr w:type="gramStart"/>
      <w:r w:rsidRPr="00A3230A">
        <w:rPr>
          <w:rFonts w:cs="Courier New"/>
        </w:rPr>
        <w:t>apply</w:t>
      </w:r>
      <w:proofErr w:type="gramEnd"/>
      <w:r w:rsidRPr="00A3230A">
        <w:rPr>
          <w:rFonts w:cs="Courier New"/>
        </w:rPr>
        <w:t xml:space="preserve"> mastic flooring to a minimum thickness of 5 mm (3/16 inch) minimum. Application </w:t>
      </w:r>
      <w:r w:rsidR="006F0B12">
        <w:rPr>
          <w:rFonts w:cs="Courier New"/>
        </w:rPr>
        <w:t xml:space="preserve">must </w:t>
      </w:r>
      <w:r w:rsidRPr="00A3230A">
        <w:rPr>
          <w:rFonts w:cs="Courier New"/>
        </w:rPr>
        <w:t>be smooth</w:t>
      </w:r>
      <w:r w:rsidR="006F0B12">
        <w:rPr>
          <w:rFonts w:cs="Courier New"/>
        </w:rPr>
        <w:t>,</w:t>
      </w:r>
      <w:r w:rsidRPr="00A3230A">
        <w:rPr>
          <w:rFonts w:cs="Courier New"/>
        </w:rPr>
        <w:t xml:space="preserve"> uniform and </w:t>
      </w:r>
      <w:r w:rsidR="006F0B12">
        <w:rPr>
          <w:rFonts w:cs="Courier New"/>
        </w:rPr>
        <w:t>cannot</w:t>
      </w:r>
      <w:r w:rsidRPr="00A3230A">
        <w:rPr>
          <w:rFonts w:cs="Courier New"/>
        </w:rPr>
        <w:t xml:space="preserve"> reflect slight imperfections in the sub-</w:t>
      </w:r>
      <w:proofErr w:type="gramStart"/>
      <w:r w:rsidRPr="00A3230A">
        <w:rPr>
          <w:rFonts w:cs="Courier New"/>
        </w:rPr>
        <w:t>floor./</w:t>
      </w:r>
      <w:proofErr w:type="gramEnd"/>
      <w:r w:rsidRPr="00A3230A">
        <w:rPr>
          <w:rFonts w:cs="Courier New"/>
        </w:rPr>
        <w:t>/</w:t>
      </w:r>
    </w:p>
    <w:p w14:paraId="2F50F62E" w14:textId="77777777" w:rsidR="00A3230A" w:rsidRPr="00A3230A" w:rsidRDefault="00A3230A" w:rsidP="00A3230A">
      <w:pPr>
        <w:pStyle w:val="Level1"/>
        <w:rPr>
          <w:rFonts w:cs="Courier New"/>
        </w:rPr>
      </w:pPr>
      <w:r w:rsidRPr="00A3230A">
        <w:rPr>
          <w:rFonts w:cs="Courier New"/>
        </w:rPr>
        <w:t>B.</w:t>
      </w:r>
      <w:r w:rsidRPr="00A3230A">
        <w:rPr>
          <w:rFonts w:cs="Courier New"/>
        </w:rPr>
        <w:tab/>
        <w:t>Cove Base:</w:t>
      </w:r>
    </w:p>
    <w:p w14:paraId="50010121" w14:textId="77777777" w:rsidR="00A3230A" w:rsidRPr="00A3230A" w:rsidRDefault="00A3230A" w:rsidP="00A3230A">
      <w:pPr>
        <w:pStyle w:val="Level2"/>
        <w:rPr>
          <w:rFonts w:cs="Courier New"/>
        </w:rPr>
      </w:pPr>
      <w:r w:rsidRPr="00A3230A">
        <w:rPr>
          <w:rFonts w:cs="Courier New"/>
        </w:rPr>
        <w:t>1.</w:t>
      </w:r>
      <w:r w:rsidRPr="00A3230A">
        <w:rPr>
          <w:rFonts w:cs="Courier New"/>
        </w:rPr>
        <w:tab/>
        <w:t>At the intersection of the wall with the floor, create a 13 mm (l/2 inch) radius cove and extend the floor material up the wall 150 mm (6 inches).</w:t>
      </w:r>
    </w:p>
    <w:p w14:paraId="5195253B" w14:textId="77777777" w:rsidR="00A3230A" w:rsidRPr="00A3230A" w:rsidRDefault="00A3230A" w:rsidP="00A3230A">
      <w:pPr>
        <w:pStyle w:val="Level2"/>
        <w:rPr>
          <w:rFonts w:cs="Courier New"/>
        </w:rPr>
      </w:pPr>
      <w:r w:rsidRPr="00A3230A">
        <w:rPr>
          <w:rFonts w:cs="Courier New"/>
        </w:rPr>
        <w:t>2.</w:t>
      </w:r>
      <w:r w:rsidRPr="00A3230A">
        <w:rPr>
          <w:rFonts w:cs="Courier New"/>
        </w:rPr>
        <w:tab/>
      </w:r>
      <w:r w:rsidR="006F0B12">
        <w:rPr>
          <w:rFonts w:cs="Courier New"/>
        </w:rPr>
        <w:t>Feather t</w:t>
      </w:r>
      <w:r w:rsidRPr="00A3230A">
        <w:rPr>
          <w:rFonts w:cs="Courier New"/>
        </w:rPr>
        <w:t xml:space="preserve">op of base to a uniform line. Coordinate the top of the base with the wall finish application to provide a </w:t>
      </w:r>
      <w:proofErr w:type="gramStart"/>
      <w:r w:rsidRPr="00A3230A">
        <w:rPr>
          <w:rFonts w:cs="Courier New"/>
        </w:rPr>
        <w:t>water tight</w:t>
      </w:r>
      <w:proofErr w:type="gramEnd"/>
      <w:r w:rsidRPr="00A3230A">
        <w:rPr>
          <w:rFonts w:cs="Courier New"/>
        </w:rPr>
        <w:t xml:space="preserve"> intersection.</w:t>
      </w:r>
    </w:p>
    <w:p w14:paraId="61C224E5" w14:textId="77777777" w:rsidR="00A3230A" w:rsidRPr="00A3230A" w:rsidRDefault="00A3230A" w:rsidP="00A3230A">
      <w:pPr>
        <w:pStyle w:val="Level1"/>
        <w:rPr>
          <w:rFonts w:cs="Courier New"/>
        </w:rPr>
      </w:pPr>
      <w:r w:rsidRPr="00A3230A">
        <w:rPr>
          <w:rFonts w:cs="Courier New"/>
        </w:rPr>
        <w:t>C.</w:t>
      </w:r>
      <w:r w:rsidRPr="00A3230A">
        <w:rPr>
          <w:rFonts w:cs="Courier New"/>
        </w:rPr>
        <w:tab/>
        <w:t xml:space="preserve">Slab Penetrations: Projections through the slab such as columns and pipes </w:t>
      </w:r>
      <w:r w:rsidR="00576198">
        <w:rPr>
          <w:rFonts w:cs="Courier New"/>
        </w:rPr>
        <w:t>to</w:t>
      </w:r>
      <w:r w:rsidRPr="00A3230A">
        <w:rPr>
          <w:rFonts w:cs="Courier New"/>
        </w:rPr>
        <w:t xml:space="preserve"> receive the integral treatment specified for the base. Trowel the material into the deck flange of floor drains to provide a </w:t>
      </w:r>
      <w:proofErr w:type="gramStart"/>
      <w:r w:rsidRPr="00A3230A">
        <w:rPr>
          <w:rFonts w:cs="Courier New"/>
        </w:rPr>
        <w:t>water tight</w:t>
      </w:r>
      <w:proofErr w:type="gramEnd"/>
      <w:r w:rsidRPr="00A3230A">
        <w:rPr>
          <w:rFonts w:cs="Courier New"/>
        </w:rPr>
        <w:t xml:space="preserve"> installation.</w:t>
      </w:r>
    </w:p>
    <w:p w14:paraId="700E4493" w14:textId="77777777" w:rsidR="008D0A61" w:rsidRPr="00A3230A" w:rsidRDefault="00A3230A" w:rsidP="004B47F2">
      <w:pPr>
        <w:pStyle w:val="SpecNormal"/>
        <w:jc w:val="center"/>
        <w:rPr>
          <w:rFonts w:cs="Courier New"/>
        </w:rPr>
      </w:pPr>
      <w:r w:rsidRPr="00A3230A">
        <w:rPr>
          <w:rFonts w:cs="Courier New"/>
        </w:rPr>
        <w:noBreakHyphen/>
        <w:t xml:space="preserve"> </w:t>
      </w:r>
      <w:r w:rsidRPr="00A3230A">
        <w:rPr>
          <w:rFonts w:cs="Courier New"/>
        </w:rPr>
        <w:noBreakHyphen/>
        <w:t xml:space="preserve"> </w:t>
      </w:r>
      <w:r w:rsidRPr="00A3230A">
        <w:rPr>
          <w:rFonts w:cs="Courier New"/>
        </w:rPr>
        <w:noBreakHyphen/>
        <w:t xml:space="preserve"> E N D </w:t>
      </w:r>
      <w:r w:rsidRPr="00A3230A">
        <w:rPr>
          <w:rFonts w:cs="Courier New"/>
        </w:rPr>
        <w:noBreakHyphen/>
        <w:t xml:space="preserve"> </w:t>
      </w:r>
      <w:r w:rsidRPr="00A3230A">
        <w:rPr>
          <w:rFonts w:cs="Courier New"/>
        </w:rPr>
        <w:noBreakHyphen/>
        <w:t xml:space="preserve"> </w:t>
      </w:r>
      <w:r w:rsidRPr="00A3230A">
        <w:rPr>
          <w:rFonts w:cs="Courier New"/>
        </w:rPr>
        <w:noBreakHyphen/>
      </w:r>
    </w:p>
    <w:sectPr w:rsidR="008D0A61" w:rsidRPr="00A3230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90F6" w14:textId="77777777" w:rsidR="00D812FD" w:rsidRDefault="00D812FD">
      <w:r>
        <w:separator/>
      </w:r>
    </w:p>
  </w:endnote>
  <w:endnote w:type="continuationSeparator" w:id="0">
    <w:p w14:paraId="710AD19A" w14:textId="77777777" w:rsidR="00D812FD" w:rsidRDefault="00D8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0B2B" w14:textId="77777777" w:rsidR="004879CE" w:rsidRDefault="00487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5111" w14:textId="77777777" w:rsidR="00683792" w:rsidRDefault="00A3230A" w:rsidP="00A3230A">
    <w:pPr>
      <w:pStyle w:val="Footer"/>
    </w:pPr>
    <w:r>
      <w:t>FLUID-APPLIED FLOORING</w:t>
    </w:r>
  </w:p>
  <w:p w14:paraId="1526D09F" w14:textId="77777777" w:rsidR="00A3230A" w:rsidRPr="00ED1AEE" w:rsidRDefault="00A3230A" w:rsidP="00A3230A">
    <w:pPr>
      <w:pStyle w:val="Footer"/>
    </w:pPr>
    <w:r>
      <w:t xml:space="preserve">09 67 00 - </w:t>
    </w:r>
    <w:r>
      <w:fldChar w:fldCharType="begin"/>
    </w:r>
    <w:r>
      <w:instrText xml:space="preserve"> PAGE   \* MERGEFORMAT </w:instrText>
    </w:r>
    <w:r>
      <w:fldChar w:fldCharType="separate"/>
    </w:r>
    <w:r w:rsidR="00A53A7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59A3" w14:textId="77777777" w:rsidR="004879CE" w:rsidRDefault="00487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7FE4" w14:textId="77777777" w:rsidR="00D812FD" w:rsidRDefault="00D812FD">
      <w:r>
        <w:separator/>
      </w:r>
    </w:p>
  </w:footnote>
  <w:footnote w:type="continuationSeparator" w:id="0">
    <w:p w14:paraId="7DE4E121" w14:textId="77777777" w:rsidR="00D812FD" w:rsidRDefault="00D8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9510" w14:textId="77777777" w:rsidR="004879CE" w:rsidRDefault="00487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AFC1" w14:textId="2CB57CC3" w:rsidR="00A3230A" w:rsidRPr="00FB3CD5" w:rsidRDefault="00266BB8" w:rsidP="00FB3CD5">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9376" w14:textId="77777777" w:rsidR="004879CE" w:rsidRDefault="00487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828653">
    <w:abstractNumId w:val="0"/>
  </w:num>
  <w:num w:numId="2" w16cid:durableId="94195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0A"/>
    <w:rsid w:val="00007466"/>
    <w:rsid w:val="00013902"/>
    <w:rsid w:val="000504EF"/>
    <w:rsid w:val="00050909"/>
    <w:rsid w:val="000637D8"/>
    <w:rsid w:val="001118D1"/>
    <w:rsid w:val="001749D3"/>
    <w:rsid w:val="00184D02"/>
    <w:rsid w:val="002031D3"/>
    <w:rsid w:val="00246B22"/>
    <w:rsid w:val="002656DA"/>
    <w:rsid w:val="00266BB8"/>
    <w:rsid w:val="002B45C4"/>
    <w:rsid w:val="002E39E8"/>
    <w:rsid w:val="00392CB0"/>
    <w:rsid w:val="0039356A"/>
    <w:rsid w:val="003C0550"/>
    <w:rsid w:val="003D10CD"/>
    <w:rsid w:val="004879CE"/>
    <w:rsid w:val="004B47F2"/>
    <w:rsid w:val="00521D42"/>
    <w:rsid w:val="00576198"/>
    <w:rsid w:val="00683792"/>
    <w:rsid w:val="006F0B12"/>
    <w:rsid w:val="00710ADE"/>
    <w:rsid w:val="00711A61"/>
    <w:rsid w:val="007353AA"/>
    <w:rsid w:val="007B1071"/>
    <w:rsid w:val="0087544E"/>
    <w:rsid w:val="008D0A61"/>
    <w:rsid w:val="00981BCA"/>
    <w:rsid w:val="00A02CFE"/>
    <w:rsid w:val="00A3230A"/>
    <w:rsid w:val="00A53A73"/>
    <w:rsid w:val="00B51BC1"/>
    <w:rsid w:val="00C71118"/>
    <w:rsid w:val="00CC6D67"/>
    <w:rsid w:val="00CF374F"/>
    <w:rsid w:val="00D117F1"/>
    <w:rsid w:val="00D45911"/>
    <w:rsid w:val="00D64D12"/>
    <w:rsid w:val="00D812FD"/>
    <w:rsid w:val="00D904EA"/>
    <w:rsid w:val="00D93E01"/>
    <w:rsid w:val="00D94771"/>
    <w:rsid w:val="00E55F8A"/>
    <w:rsid w:val="00EB1E99"/>
    <w:rsid w:val="00ED1AEE"/>
    <w:rsid w:val="00FB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4F431"/>
  <w15:docId w15:val="{17F2647B-5D31-4E86-BFB7-8A4247B7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30A"/>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2E39E8"/>
    <w:rPr>
      <w:rFonts w:ascii="Courier New" w:hAnsi="Courier New"/>
    </w:rPr>
  </w:style>
  <w:style w:type="character" w:customStyle="1" w:styleId="HeaderChar">
    <w:name w:val="Header Char"/>
    <w:link w:val="Header"/>
    <w:rsid w:val="00184D02"/>
    <w:rPr>
      <w:rFonts w:ascii="Courier New" w:hAnsi="Courier New"/>
    </w:rPr>
  </w:style>
  <w:style w:type="paragraph" w:styleId="Revision">
    <w:name w:val="Revision"/>
    <w:hidden/>
    <w:uiPriority w:val="99"/>
    <w:semiHidden/>
    <w:rsid w:val="00D94771"/>
    <w:rPr>
      <w:rFonts w:ascii="Courier New" w:hAnsi="Courier New"/>
    </w:rPr>
  </w:style>
  <w:style w:type="character" w:styleId="CommentReference">
    <w:name w:val="annotation reference"/>
    <w:basedOn w:val="DefaultParagraphFont"/>
    <w:semiHidden/>
    <w:unhideWhenUsed/>
    <w:rsid w:val="00D94771"/>
    <w:rPr>
      <w:sz w:val="16"/>
      <w:szCs w:val="16"/>
    </w:rPr>
  </w:style>
  <w:style w:type="paragraph" w:styleId="CommentText">
    <w:name w:val="annotation text"/>
    <w:basedOn w:val="Normal"/>
    <w:link w:val="CommentTextChar"/>
    <w:unhideWhenUsed/>
    <w:rsid w:val="00D94771"/>
  </w:style>
  <w:style w:type="character" w:customStyle="1" w:styleId="CommentTextChar">
    <w:name w:val="Comment Text Char"/>
    <w:basedOn w:val="DefaultParagraphFont"/>
    <w:link w:val="CommentText"/>
    <w:rsid w:val="00D94771"/>
    <w:rPr>
      <w:rFonts w:ascii="Courier New" w:hAnsi="Courier New"/>
    </w:rPr>
  </w:style>
  <w:style w:type="paragraph" w:styleId="CommentSubject">
    <w:name w:val="annotation subject"/>
    <w:basedOn w:val="CommentText"/>
    <w:next w:val="CommentText"/>
    <w:link w:val="CommentSubjectChar"/>
    <w:semiHidden/>
    <w:unhideWhenUsed/>
    <w:rsid w:val="00D94771"/>
    <w:rPr>
      <w:b/>
      <w:bCs/>
    </w:rPr>
  </w:style>
  <w:style w:type="character" w:customStyle="1" w:styleId="CommentSubjectChar">
    <w:name w:val="Comment Subject Char"/>
    <w:basedOn w:val="CommentTextChar"/>
    <w:link w:val="CommentSubject"/>
    <w:semiHidden/>
    <w:rsid w:val="00D94771"/>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1538">
      <w:bodyDiv w:val="1"/>
      <w:marLeft w:val="0"/>
      <w:marRight w:val="0"/>
      <w:marTop w:val="0"/>
      <w:marBottom w:val="0"/>
      <w:divBdr>
        <w:top w:val="none" w:sz="0" w:space="0" w:color="auto"/>
        <w:left w:val="none" w:sz="0" w:space="0" w:color="auto"/>
        <w:bottom w:val="none" w:sz="0" w:space="0" w:color="auto"/>
        <w:right w:val="none" w:sz="0" w:space="0" w:color="auto"/>
      </w:divBdr>
    </w:div>
    <w:div w:id="626356828">
      <w:bodyDiv w:val="1"/>
      <w:marLeft w:val="0"/>
      <w:marRight w:val="0"/>
      <w:marTop w:val="0"/>
      <w:marBottom w:val="0"/>
      <w:divBdr>
        <w:top w:val="none" w:sz="0" w:space="0" w:color="auto"/>
        <w:left w:val="none" w:sz="0" w:space="0" w:color="auto"/>
        <w:bottom w:val="none" w:sz="0" w:space="0" w:color="auto"/>
        <w:right w:val="none" w:sz="0" w:space="0" w:color="auto"/>
      </w:divBdr>
    </w:div>
    <w:div w:id="2048868595">
      <w:bodyDiv w:val="1"/>
      <w:marLeft w:val="0"/>
      <w:marRight w:val="0"/>
      <w:marTop w:val="0"/>
      <w:marBottom w:val="0"/>
      <w:divBdr>
        <w:top w:val="none" w:sz="0" w:space="0" w:color="auto"/>
        <w:left w:val="none" w:sz="0" w:space="0" w:color="auto"/>
        <w:bottom w:val="none" w:sz="0" w:space="0" w:color="auto"/>
        <w:right w:val="none" w:sz="0" w:space="0" w:color="auto"/>
      </w:divBdr>
    </w:div>
    <w:div w:id="21046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6</TotalTime>
  <Pages>4</Pages>
  <Words>926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67 00 FLUID-APPLIED FLOORING</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2023-07-28T18:57:00Z</cp:lastPrinted>
  <dcterms:created xsi:type="dcterms:W3CDTF">2014-05-14T13:15:00Z</dcterms:created>
  <dcterms:modified xsi:type="dcterms:W3CDTF">2023-09-14T18:01:00Z</dcterms:modified>
</cp:coreProperties>
</file>