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3973" w14:textId="77777777" w:rsidR="003B3899" w:rsidRDefault="003B3899" w:rsidP="00104C3C">
      <w:pPr>
        <w:pStyle w:val="SpecTitle"/>
      </w:pPr>
      <w:r>
        <w:t>SECTION 07 24 00</w:t>
      </w:r>
      <w:r>
        <w:br/>
        <w:t>EXTERIOR INSULATION AND FINISH SYSTEMS</w:t>
      </w:r>
    </w:p>
    <w:p w14:paraId="1E7BC526" w14:textId="77777777" w:rsidR="003B3899" w:rsidRPr="00B5592F" w:rsidRDefault="003B3899" w:rsidP="00B5592F">
      <w:pPr>
        <w:pStyle w:val="SpecNote"/>
      </w:pPr>
      <w:r w:rsidRPr="00B5592F">
        <w:t>SPEC WRITER NOTES:</w:t>
      </w:r>
    </w:p>
    <w:p w14:paraId="0D470A84" w14:textId="77777777" w:rsidR="003B3899" w:rsidRPr="00B5592F" w:rsidRDefault="00B5592F" w:rsidP="00B5592F">
      <w:pPr>
        <w:pStyle w:val="SpecNote"/>
      </w:pPr>
      <w:r>
        <w:t>1.</w:t>
      </w:r>
      <w:r>
        <w:tab/>
      </w:r>
      <w:r w:rsidR="003B3899" w:rsidRPr="00B5592F">
        <w:t>Use this section only for NCA projects.</w:t>
      </w:r>
    </w:p>
    <w:p w14:paraId="796B16E8" w14:textId="77777777" w:rsidR="003B3899" w:rsidRPr="00B5592F" w:rsidRDefault="00B5592F" w:rsidP="00B5592F">
      <w:pPr>
        <w:pStyle w:val="SpecNote"/>
      </w:pPr>
      <w:r>
        <w:t>2.</w:t>
      </w:r>
      <w:r>
        <w:tab/>
      </w:r>
      <w:r w:rsidR="003B3899" w:rsidRPr="00B5592F">
        <w:t xml:space="preserve">Detail wall section, base edge, </w:t>
      </w:r>
      <w:proofErr w:type="gramStart"/>
      <w:r w:rsidR="003B3899" w:rsidRPr="00B5592F">
        <w:t>expansion</w:t>
      </w:r>
      <w:proofErr w:type="gramEnd"/>
      <w:r w:rsidR="003B3899" w:rsidRPr="00B5592F">
        <w:t xml:space="preserve"> and control joint conditions for each system. Show locations of expansion and control joints on drawings. Show water management details including barrier membrane, flashing, weeps etc.</w:t>
      </w:r>
    </w:p>
    <w:p w14:paraId="1C5AC1E3" w14:textId="77777777" w:rsidR="003B3899" w:rsidRPr="00B5592F" w:rsidRDefault="003B3899" w:rsidP="00B5592F">
      <w:pPr>
        <w:pStyle w:val="SpecNote"/>
      </w:pPr>
      <w:r w:rsidRPr="00B5592F">
        <w:t>3.</w:t>
      </w:r>
      <w:r w:rsidRPr="00B5592F">
        <w:tab/>
        <w:t>Specify one or more of the finishes, delete the others.</w:t>
      </w:r>
    </w:p>
    <w:p w14:paraId="60CCE1D4" w14:textId="77777777" w:rsidR="003B3899" w:rsidRPr="00B5592F" w:rsidRDefault="003B3899" w:rsidP="00B5592F">
      <w:pPr>
        <w:pStyle w:val="SpecNote"/>
      </w:pPr>
      <w:r w:rsidRPr="00B5592F">
        <w:t>4.</w:t>
      </w:r>
      <w:r w:rsidRPr="00B5592F">
        <w:tab/>
        <w:t>Verify if compliance with local codes is required for EIFS.</w:t>
      </w:r>
    </w:p>
    <w:p w14:paraId="2F005CFB" w14:textId="77777777" w:rsidR="003B3899" w:rsidRDefault="003B3899" w:rsidP="00104C3C">
      <w:pPr>
        <w:pStyle w:val="ArticleB"/>
        <w:keepNext w:val="0"/>
        <w:keepLines w:val="0"/>
      </w:pPr>
      <w:r>
        <w:t>PART 1 - GENERAL</w:t>
      </w:r>
    </w:p>
    <w:p w14:paraId="3BFBD04B" w14:textId="77777777" w:rsidR="003B3899" w:rsidRDefault="003B3899" w:rsidP="00104C3C">
      <w:pPr>
        <w:pStyle w:val="ArticleB"/>
        <w:keepNext w:val="0"/>
        <w:keepLines w:val="0"/>
      </w:pPr>
      <w:r>
        <w:t>1.1 DESCRIPTION</w:t>
      </w:r>
    </w:p>
    <w:p w14:paraId="46728F2F" w14:textId="77777777" w:rsidR="003B3899" w:rsidRDefault="005D3BD4" w:rsidP="00104C3C">
      <w:pPr>
        <w:pStyle w:val="Level1"/>
      </w:pPr>
      <w:r>
        <w:t>A.</w:t>
      </w:r>
      <w:r w:rsidR="003B3899">
        <w:tab/>
        <w:t>Exterior Finish Systems specified in this section consist of a Direct Exterior Finish Systems (DEFS), simulated synthetic stucco finish // and // Exterior Insulation and Finish System (EIFS) // all of which are applied over cement board, or glass fiber reinforced gypsum board sheathing.</w:t>
      </w:r>
    </w:p>
    <w:p w14:paraId="33EBD1EC" w14:textId="77777777" w:rsidR="005D3BD4" w:rsidRPr="005D3BD4" w:rsidRDefault="005D3BD4" w:rsidP="00104C3C">
      <w:pPr>
        <w:pStyle w:val="ArticleB"/>
        <w:keepNext w:val="0"/>
        <w:keepLines w:val="0"/>
      </w:pPr>
      <w:r w:rsidRPr="005D3BD4">
        <w:t>1.</w:t>
      </w:r>
      <w:r>
        <w:t xml:space="preserve">2 </w:t>
      </w:r>
      <w:r w:rsidRPr="005D3BD4">
        <w:t>SUSTAINABILITY REQUIREMENTS</w:t>
      </w:r>
    </w:p>
    <w:p w14:paraId="78E10806" w14:textId="77777777" w:rsidR="005D3BD4" w:rsidRDefault="005D3BD4" w:rsidP="00104C3C">
      <w:pPr>
        <w:pStyle w:val="Level1"/>
      </w:pPr>
      <w:r>
        <w:t>A.</w:t>
      </w:r>
      <w:r w:rsidRPr="005D3BD4">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6BFDBE58" w14:textId="77777777" w:rsidR="0064207B" w:rsidRPr="00A34700" w:rsidRDefault="0064207B" w:rsidP="0064207B">
      <w:pPr>
        <w:pStyle w:val="ArticleB"/>
      </w:pPr>
      <w:r w:rsidRPr="00A34700">
        <w:t>1.</w:t>
      </w:r>
      <w:r>
        <w:t xml:space="preserve">3 </w:t>
      </w:r>
      <w:r w:rsidRPr="00A34700">
        <w:t>REGULATORY REQUIREMENTS FOR RECYCLED CONTENT</w:t>
      </w:r>
    </w:p>
    <w:p w14:paraId="007C3307" w14:textId="77777777" w:rsidR="0064207B" w:rsidRPr="00A34700" w:rsidRDefault="0064207B" w:rsidP="0064207B">
      <w:pPr>
        <w:pStyle w:val="Level1"/>
      </w:pPr>
      <w:r w:rsidRPr="00A34700">
        <w:t>A.</w:t>
      </w:r>
      <w:r w:rsidRPr="00A34700">
        <w:tab/>
        <w:t>Products and Materials with Post-Consumer Content and Recovered Materials Content:</w:t>
      </w:r>
    </w:p>
    <w:p w14:paraId="37BE4D2A" w14:textId="77777777" w:rsidR="0064207B" w:rsidRPr="00A34700" w:rsidRDefault="0064207B" w:rsidP="0064207B">
      <w:pPr>
        <w:pStyle w:val="Level2"/>
      </w:pPr>
      <w:r w:rsidRPr="00A34700">
        <w:t>1.</w:t>
      </w:r>
      <w:r w:rsidRPr="00A34700">
        <w:tab/>
        <w:t xml:space="preserve">Contractor is obligated by contract to satisfy Federal mandates for procurement of products and materials meeting recommendations for post-consumer content and recovered materials content; the list of designated product categories with recommendations has been compiled by the EPA - refer to </w:t>
      </w:r>
      <w:hyperlink r:id="rId7" w:history="1">
        <w:r w:rsidRPr="00A34700">
          <w:t>http://www.epa.gov/wastes/conserve/tools/cpg/products/</w:t>
        </w:r>
      </w:hyperlink>
      <w:r w:rsidR="00522E68">
        <w:rPr>
          <w:lang w:val="en"/>
        </w:rPr>
        <w:t>.</w:t>
      </w:r>
    </w:p>
    <w:p w14:paraId="1AA311E3" w14:textId="77777777" w:rsidR="0064207B" w:rsidRPr="00A34700" w:rsidRDefault="0064207B" w:rsidP="0064207B">
      <w:pPr>
        <w:pStyle w:val="Level2"/>
      </w:pPr>
      <w:r w:rsidRPr="00A34700">
        <w:t>2.</w:t>
      </w:r>
      <w:r w:rsidRPr="00A34700">
        <w:tab/>
        <w:t>Materials or products specified by this section may be obligated to satisfy this Federal mandate and Comprehensive Procurement Guidelines program.</w:t>
      </w:r>
    </w:p>
    <w:p w14:paraId="7CF1F74B" w14:textId="77777777" w:rsidR="0064207B" w:rsidRPr="00A34700" w:rsidRDefault="0064207B" w:rsidP="0064207B">
      <w:pPr>
        <w:pStyle w:val="Level2"/>
      </w:pPr>
      <w:r w:rsidRPr="00A34700">
        <w:t>3.</w:t>
      </w:r>
      <w:r w:rsidRPr="00A34700">
        <w:tab/>
        <w:t>The EPA website also provides tools such as a Product Supplier Directory search engine and product resource guides.</w:t>
      </w:r>
    </w:p>
    <w:p w14:paraId="69A90389" w14:textId="77777777" w:rsidR="0064207B" w:rsidRPr="005D3BD4" w:rsidRDefault="0064207B" w:rsidP="00104C3C">
      <w:pPr>
        <w:pStyle w:val="Level1"/>
      </w:pPr>
      <w:r w:rsidRPr="00A34700">
        <w:lastRenderedPageBreak/>
        <w:t>B.</w:t>
      </w:r>
      <w:r w:rsidRPr="00A34700">
        <w:tab/>
        <w:t>Fulfillment of regulatory requirements does not relieve the Contractor of satisfying sustainability requirements stipul</w:t>
      </w:r>
      <w:r w:rsidR="00522E68">
        <w:t>ated by Section 01 81 </w:t>
      </w:r>
      <w:r w:rsidRPr="00A34700">
        <w:t>11, SUSTAINABLE DESIGN REQUIREMENTS, as it relates to recycled content; additional product and material selections with recycled content may be required, as determined by Contractor’s Sustainability Action Plan.</w:t>
      </w:r>
    </w:p>
    <w:p w14:paraId="13F99263" w14:textId="77777777" w:rsidR="003B3899" w:rsidRDefault="003B3899" w:rsidP="00104C3C">
      <w:pPr>
        <w:pStyle w:val="ArticleB"/>
        <w:keepNext w:val="0"/>
        <w:keepLines w:val="0"/>
      </w:pPr>
      <w:r>
        <w:t>1.</w:t>
      </w:r>
      <w:r w:rsidR="0064207B">
        <w:t>4</w:t>
      </w:r>
      <w:r>
        <w:t xml:space="preserve"> SUBMITTALS</w:t>
      </w:r>
    </w:p>
    <w:p w14:paraId="68719DDA" w14:textId="77777777" w:rsidR="003B3899" w:rsidRDefault="003B3899" w:rsidP="00104C3C">
      <w:pPr>
        <w:pStyle w:val="Level1"/>
      </w:pPr>
      <w:r>
        <w:t>A.</w:t>
      </w:r>
      <w:r>
        <w:tab/>
        <w:t>Submit in accordance with Section 01 33 23, SHOP DRAWINGS, PRODUCT DATA, AND SAMPLES.</w:t>
      </w:r>
    </w:p>
    <w:p w14:paraId="69C1B5BE" w14:textId="77777777" w:rsidR="003B3899" w:rsidRDefault="003B3899" w:rsidP="00104C3C">
      <w:pPr>
        <w:pStyle w:val="Level1"/>
      </w:pPr>
      <w:r>
        <w:t>B.</w:t>
      </w:r>
      <w:r>
        <w:tab/>
        <w:t>Samples:</w:t>
      </w:r>
    </w:p>
    <w:p w14:paraId="47663C66" w14:textId="77777777" w:rsidR="003B3899" w:rsidRDefault="005D3BD4" w:rsidP="00104C3C">
      <w:pPr>
        <w:pStyle w:val="Level2"/>
      </w:pPr>
      <w:r>
        <w:t>1.</w:t>
      </w:r>
      <w:r w:rsidR="003B3899">
        <w:tab/>
        <w:t>Two 300 mm (</w:t>
      </w:r>
      <w:proofErr w:type="gramStart"/>
      <w:r w:rsidR="003B3899">
        <w:t>one-foot</w:t>
      </w:r>
      <w:proofErr w:type="gramEnd"/>
      <w:r w:rsidR="003B3899">
        <w:t>) square samples of the // EIFS // simulated synthetic stucco // finishes over sheathing board identical to the proposed installation in thickness, color, texture // insulation // and workmanship.</w:t>
      </w:r>
    </w:p>
    <w:p w14:paraId="3827F0FE" w14:textId="77777777" w:rsidR="003B3899" w:rsidRDefault="003B3899" w:rsidP="00104C3C">
      <w:pPr>
        <w:pStyle w:val="Level1"/>
      </w:pPr>
      <w:r>
        <w:t>C.</w:t>
      </w:r>
      <w:r>
        <w:tab/>
      </w:r>
      <w:r w:rsidR="005D3BD4">
        <w:t>Product Data:</w:t>
      </w:r>
    </w:p>
    <w:p w14:paraId="6F55153D" w14:textId="77777777" w:rsidR="003B3899" w:rsidRDefault="003B3899" w:rsidP="00104C3C">
      <w:pPr>
        <w:pStyle w:val="Level2"/>
      </w:pPr>
      <w:r>
        <w:t>1.</w:t>
      </w:r>
      <w:r>
        <w:tab/>
        <w:t xml:space="preserve">Manufacturer's literature and instructions for installation of the system. Include manufacturer's recommended details for corner treatment, sills, soffits, dentils, quoins, lintels, </w:t>
      </w:r>
      <w:proofErr w:type="gramStart"/>
      <w:r>
        <w:t>openings</w:t>
      </w:r>
      <w:proofErr w:type="gramEnd"/>
      <w:r>
        <w:t xml:space="preserve"> and other special applications.</w:t>
      </w:r>
    </w:p>
    <w:p w14:paraId="2E1CC49D" w14:textId="77777777" w:rsidR="003B3899" w:rsidRDefault="003B3899" w:rsidP="00104C3C">
      <w:pPr>
        <w:pStyle w:val="Level2"/>
      </w:pPr>
      <w:r>
        <w:t>2.</w:t>
      </w:r>
      <w:r>
        <w:tab/>
        <w:t>Summary of test results by the Exterior Finish System manufacturer to substantiate compliance with the specified performance requirements. Furnish complete test reports as required.</w:t>
      </w:r>
    </w:p>
    <w:p w14:paraId="20AF93D4" w14:textId="77777777" w:rsidR="003B3899" w:rsidRDefault="005D3BD4" w:rsidP="00104C3C">
      <w:pPr>
        <w:pStyle w:val="Level1"/>
      </w:pPr>
      <w:r>
        <w:t>D</w:t>
      </w:r>
      <w:r w:rsidR="003B3899">
        <w:t>.</w:t>
      </w:r>
      <w:r w:rsidR="003B3899">
        <w:tab/>
      </w:r>
      <w:r>
        <w:t xml:space="preserve">Certificates:  </w:t>
      </w:r>
      <w:r w:rsidR="003B3899">
        <w:t>Statement by Exterior Finish System manufacturer that all components of the system proposed for use on this project are approved by that manufacturer.</w:t>
      </w:r>
    </w:p>
    <w:p w14:paraId="0AC6E8DC" w14:textId="77777777" w:rsidR="003B3899" w:rsidRDefault="005D3BD4" w:rsidP="00104C3C">
      <w:pPr>
        <w:pStyle w:val="Level1"/>
      </w:pPr>
      <w:r>
        <w:t>E.</w:t>
      </w:r>
      <w:r>
        <w:tab/>
        <w:t xml:space="preserve">Qualifications:  </w:t>
      </w:r>
      <w:r w:rsidR="003B3899">
        <w:t xml:space="preserve">Statement by the Installer of the Exterior Finish System that they are experienced with the installation, having done at least three (3) projects using this system and can furnish names and locations of these projects if required. </w:t>
      </w:r>
    </w:p>
    <w:p w14:paraId="0BE00648" w14:textId="77777777" w:rsidR="003B3899" w:rsidRDefault="003B3899" w:rsidP="00104C3C">
      <w:pPr>
        <w:pStyle w:val="ArticleB"/>
        <w:keepNext w:val="0"/>
        <w:keepLines w:val="0"/>
      </w:pPr>
      <w:r>
        <w:t>1.</w:t>
      </w:r>
      <w:r w:rsidR="0064207B">
        <w:t>5</w:t>
      </w:r>
      <w:r>
        <w:t xml:space="preserve"> DELIVERY AND STORAGE</w:t>
      </w:r>
    </w:p>
    <w:p w14:paraId="2C5DC123" w14:textId="77777777" w:rsidR="003B3899" w:rsidRDefault="003B3899" w:rsidP="00104C3C">
      <w:pPr>
        <w:pStyle w:val="Level1"/>
      </w:pPr>
      <w:r>
        <w:t>A.</w:t>
      </w:r>
      <w:r>
        <w:tab/>
        <w:t>Deliver materials in unopened packages with manufacturer's labels intact, legible and grade seals unbroken.</w:t>
      </w:r>
    </w:p>
    <w:p w14:paraId="23C73269" w14:textId="77777777" w:rsidR="003B3899" w:rsidRDefault="003B3899" w:rsidP="00104C3C">
      <w:pPr>
        <w:pStyle w:val="Level1"/>
      </w:pPr>
      <w:r>
        <w:t>B.</w:t>
      </w:r>
      <w:r>
        <w:tab/>
        <w:t>Store and handle in strict compliance with manufacturer's instructions. Protect from damage.</w:t>
      </w:r>
    </w:p>
    <w:p w14:paraId="2BE59FB1" w14:textId="77777777" w:rsidR="003B3899" w:rsidRDefault="003B3899" w:rsidP="00104C3C">
      <w:pPr>
        <w:pStyle w:val="Level1"/>
      </w:pPr>
      <w:r>
        <w:t>C.</w:t>
      </w:r>
      <w:r>
        <w:tab/>
        <w:t>Remove from premises any damaged or deteriorated material.</w:t>
      </w:r>
    </w:p>
    <w:p w14:paraId="232C0FF6" w14:textId="77777777" w:rsidR="003B3899" w:rsidRDefault="003B3899" w:rsidP="00104C3C">
      <w:pPr>
        <w:pStyle w:val="ArticleB"/>
        <w:keepNext w:val="0"/>
        <w:keepLines w:val="0"/>
      </w:pPr>
      <w:r>
        <w:t>1.</w:t>
      </w:r>
      <w:r w:rsidR="0064207B">
        <w:t>6</w:t>
      </w:r>
      <w:r>
        <w:t xml:space="preserve"> ENVIRONMENTAL CONDITIONS</w:t>
      </w:r>
    </w:p>
    <w:p w14:paraId="6C6D0EDB" w14:textId="77777777" w:rsidR="003B3899" w:rsidRDefault="005D3BD4" w:rsidP="00104C3C">
      <w:pPr>
        <w:pStyle w:val="Level1"/>
      </w:pPr>
      <w:r>
        <w:t>A.</w:t>
      </w:r>
      <w:r w:rsidR="003B3899">
        <w:tab/>
        <w:t xml:space="preserve">Unless a higher temperature is required by the system manufacturer, the ambient air temperature </w:t>
      </w:r>
      <w:r w:rsidR="00E54012">
        <w:t>must</w:t>
      </w:r>
      <w:r w:rsidR="003B3899">
        <w:t xml:space="preserve"> be 7 degrees Celsius (45 degrees F) or </w:t>
      </w:r>
      <w:r w:rsidR="003B3899">
        <w:lastRenderedPageBreak/>
        <w:t>greater and rising at the time of installation of the system and be predicted to remain at 7 degrees Celsius (45 degrees F) or greater for at least 24 hours after installation.</w:t>
      </w:r>
    </w:p>
    <w:p w14:paraId="2EDFD422" w14:textId="77777777" w:rsidR="003B3899" w:rsidRDefault="003B3899" w:rsidP="00104C3C">
      <w:pPr>
        <w:pStyle w:val="ArticleB"/>
        <w:keepNext w:val="0"/>
        <w:keepLines w:val="0"/>
      </w:pPr>
      <w:r>
        <w:t>1.</w:t>
      </w:r>
      <w:r w:rsidR="0064207B">
        <w:t>7</w:t>
      </w:r>
      <w:r>
        <w:t xml:space="preserve"> warranty</w:t>
      </w:r>
    </w:p>
    <w:p w14:paraId="5BD9D778" w14:textId="17EB5AC2" w:rsidR="003B3899" w:rsidRDefault="005D3BD4" w:rsidP="00104C3C">
      <w:pPr>
        <w:pStyle w:val="Level1"/>
      </w:pPr>
      <w:r>
        <w:t>A.</w:t>
      </w:r>
      <w:r w:rsidR="003B3899">
        <w:tab/>
        <w:t xml:space="preserve">Exterior Finish system </w:t>
      </w:r>
      <w:r w:rsidR="00E54012">
        <w:t>must</w:t>
      </w:r>
      <w:r w:rsidR="003B3899">
        <w:t xml:space="preserve"> be warranted against water leakage past the weather resistive barrier and other defects in materials and </w:t>
      </w:r>
      <w:r w:rsidR="00B513D8">
        <w:t>workmanship and</w:t>
      </w:r>
      <w:r w:rsidR="003B3899">
        <w:t xml:space="preserve"> be subject to the terms of Article “Warranty of Construction”, FAR clause 52.246-21, except that the warranty period </w:t>
      </w:r>
      <w:r w:rsidR="00E54012">
        <w:t>to</w:t>
      </w:r>
      <w:r w:rsidR="003B3899">
        <w:t xml:space="preserve"> be ten years.</w:t>
      </w:r>
    </w:p>
    <w:p w14:paraId="4F2BFC7F" w14:textId="77777777" w:rsidR="00157847" w:rsidRDefault="00157847" w:rsidP="00157847">
      <w:pPr>
        <w:pStyle w:val="ArticleB"/>
      </w:pPr>
      <w:r>
        <w:t>1.</w:t>
      </w:r>
      <w:r w:rsidR="0064207B">
        <w:t>8</w:t>
      </w:r>
      <w:r>
        <w:t xml:space="preserve"> APPLICABLE PUBLICATIONS</w:t>
      </w:r>
    </w:p>
    <w:p w14:paraId="65826F2C" w14:textId="77777777" w:rsidR="00157847" w:rsidRDefault="00157847" w:rsidP="00157847">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57EFDF6C" w14:textId="77777777" w:rsidR="00157847" w:rsidRDefault="00157847" w:rsidP="00157847">
      <w:pPr>
        <w:pStyle w:val="SpecNote"/>
      </w:pPr>
      <w:r>
        <w:t>SPEC WRITER NOTES:</w:t>
      </w:r>
    </w:p>
    <w:p w14:paraId="285B166A" w14:textId="77777777" w:rsidR="00157847" w:rsidRDefault="00157847" w:rsidP="00157847">
      <w:pPr>
        <w:pStyle w:val="SpecNote"/>
      </w:pPr>
      <w:r>
        <w:t>1.</w:t>
      </w:r>
      <w:r>
        <w:tab/>
        <w:t>Remove reference citations that do not remain in Part 2 or Part 3 of edited specification.</w:t>
      </w:r>
    </w:p>
    <w:p w14:paraId="4977B4BA" w14:textId="77777777" w:rsidR="00157847" w:rsidRDefault="00157847" w:rsidP="00157847">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105D23B5" w14:textId="77777777" w:rsidR="003B3899" w:rsidRDefault="003B3899" w:rsidP="00104C3C">
      <w:pPr>
        <w:pStyle w:val="Level1"/>
      </w:pPr>
      <w:r>
        <w:t>B.</w:t>
      </w:r>
      <w:r>
        <w:tab/>
        <w:t>American Society for Testing and Materials (ASTM):</w:t>
      </w:r>
    </w:p>
    <w:p w14:paraId="602F8BF4" w14:textId="7DC6E1CA" w:rsidR="003B3899" w:rsidRDefault="006B3EFB" w:rsidP="00104C3C">
      <w:pPr>
        <w:pStyle w:val="Pubs"/>
      </w:pPr>
      <w:r w:rsidRPr="00AF7385">
        <w:rPr>
          <w:rFonts w:cs="Courier New"/>
          <w:color w:val="232F3A"/>
          <w:shd w:val="clear" w:color="auto" w:fill="FFFFFF"/>
        </w:rPr>
        <w:t>B117-19</w:t>
      </w:r>
      <w:r w:rsidR="003B3899">
        <w:tab/>
        <w:t>Operating Salt Spray (Fog) Apparatus</w:t>
      </w:r>
    </w:p>
    <w:p w14:paraId="1B18E822" w14:textId="5B1D9DA6" w:rsidR="003B3899" w:rsidRDefault="006B3EFB" w:rsidP="00104C3C">
      <w:pPr>
        <w:pStyle w:val="Pubs"/>
      </w:pPr>
      <w:r w:rsidRPr="00AF7385">
        <w:rPr>
          <w:rFonts w:cs="Courier New"/>
          <w:color w:val="232F3A"/>
          <w:shd w:val="clear" w:color="auto" w:fill="FFFFFF"/>
        </w:rPr>
        <w:t>C67/C67M-21</w:t>
      </w:r>
      <w:r w:rsidR="003B3899">
        <w:tab/>
        <w:t>Sampling and Testing Brick and Structural Clay Tile</w:t>
      </w:r>
    </w:p>
    <w:p w14:paraId="258E27AF" w14:textId="1C6F49E6" w:rsidR="003B3899" w:rsidRDefault="006B3EFB" w:rsidP="00104C3C">
      <w:pPr>
        <w:pStyle w:val="Pubs"/>
      </w:pPr>
      <w:r w:rsidRPr="00AF7385">
        <w:t>C177-19</w:t>
      </w:r>
      <w:r>
        <w:t> </w:t>
      </w:r>
      <w:r w:rsidR="003B3899">
        <w:tab/>
        <w:t>Steady-State Heat Flux measurements and Thermal Transmission Properties by Means of the Guarded-Hot-Plate Apparatus</w:t>
      </w:r>
    </w:p>
    <w:p w14:paraId="59953B6A" w14:textId="71BAB357" w:rsidR="003B3899" w:rsidRDefault="006B3EFB" w:rsidP="00104C3C">
      <w:pPr>
        <w:pStyle w:val="Pubs"/>
      </w:pPr>
      <w:r w:rsidRPr="00AF7385">
        <w:rPr>
          <w:rFonts w:cs="Courier New"/>
          <w:color w:val="232F3A"/>
          <w:shd w:val="clear" w:color="auto" w:fill="FFFFFF"/>
        </w:rPr>
        <w:t>C297/C297M-16</w:t>
      </w:r>
      <w:r w:rsidR="003B3899">
        <w:tab/>
        <w:t>Flatwise Tensile Strength of Sandwich Constructions</w:t>
      </w:r>
    </w:p>
    <w:p w14:paraId="4D153F5A" w14:textId="7C284FCF" w:rsidR="003B3899" w:rsidRDefault="006B3EFB" w:rsidP="00104C3C">
      <w:pPr>
        <w:pStyle w:val="Pubs"/>
      </w:pPr>
      <w:r w:rsidRPr="00AF7385">
        <w:rPr>
          <w:rFonts w:cs="Courier New"/>
          <w:color w:val="232F3A"/>
          <w:shd w:val="clear" w:color="auto" w:fill="FFFFFF"/>
        </w:rPr>
        <w:t>C578-22</w:t>
      </w:r>
      <w:r w:rsidR="003B3899">
        <w:tab/>
        <w:t>Rigid, Cellular Polystyrene Thermal Insulation</w:t>
      </w:r>
    </w:p>
    <w:p w14:paraId="432C4479" w14:textId="27FC880A" w:rsidR="003B3899" w:rsidRDefault="006B3EFB" w:rsidP="00104C3C">
      <w:pPr>
        <w:pStyle w:val="Pubs"/>
      </w:pPr>
      <w:r w:rsidRPr="00AF7385">
        <w:rPr>
          <w:rFonts w:cs="Courier New"/>
          <w:color w:val="232F3A"/>
          <w:shd w:val="clear" w:color="auto" w:fill="FFFFFF"/>
        </w:rPr>
        <w:t>C666/C666M-15</w:t>
      </w:r>
      <w:r w:rsidR="003B3899">
        <w:tab/>
        <w:t>Resistance of Concrete to Rapid Freezing and Thawing</w:t>
      </w:r>
    </w:p>
    <w:p w14:paraId="144BBB90" w14:textId="54096A94" w:rsidR="003B3899" w:rsidRDefault="006B3EFB" w:rsidP="00104C3C">
      <w:pPr>
        <w:pStyle w:val="Pubs"/>
      </w:pPr>
      <w:r w:rsidRPr="00AF7385">
        <w:rPr>
          <w:rFonts w:cs="Courier New"/>
          <w:color w:val="232F3A"/>
          <w:shd w:val="clear" w:color="auto" w:fill="FFFFFF"/>
        </w:rPr>
        <w:t>C920-18</w:t>
      </w:r>
      <w:r w:rsidR="003B3899">
        <w:tab/>
        <w:t>Elastomeric Joint Sealants</w:t>
      </w:r>
    </w:p>
    <w:p w14:paraId="3867427A" w14:textId="6A36F51E" w:rsidR="003B3899" w:rsidRDefault="006B3EFB" w:rsidP="00104C3C">
      <w:pPr>
        <w:pStyle w:val="Pubs"/>
      </w:pPr>
      <w:r w:rsidRPr="00AF7385">
        <w:rPr>
          <w:rFonts w:cs="Courier New"/>
          <w:color w:val="232F3A"/>
          <w:shd w:val="clear" w:color="auto" w:fill="FFFFFF"/>
        </w:rPr>
        <w:t>D968-22</w:t>
      </w:r>
      <w:r w:rsidR="003B3899">
        <w:tab/>
        <w:t>Abrasion Resistance of Organic Coatings by Falling Abrasive</w:t>
      </w:r>
    </w:p>
    <w:p w14:paraId="6C6E20E1" w14:textId="31B5EB82" w:rsidR="003B3899" w:rsidRDefault="006B3EFB" w:rsidP="00104C3C">
      <w:pPr>
        <w:pStyle w:val="Pubs"/>
      </w:pPr>
      <w:r w:rsidRPr="00AF7385">
        <w:rPr>
          <w:rFonts w:cs="Courier New"/>
          <w:color w:val="232F3A"/>
          <w:shd w:val="clear" w:color="auto" w:fill="FFFFFF"/>
        </w:rPr>
        <w:t>D2794-93(2019)</w:t>
      </w:r>
      <w:r w:rsidR="003B3899">
        <w:tab/>
        <w:t>Resistance of Organic Coatings to the Effects of Rapid Deformation (Impact)</w:t>
      </w:r>
    </w:p>
    <w:p w14:paraId="57F03A6B" w14:textId="2B1899EB" w:rsidR="003B3899" w:rsidRDefault="003B3899" w:rsidP="00104C3C">
      <w:pPr>
        <w:pStyle w:val="Pubs"/>
      </w:pPr>
      <w:r>
        <w:lastRenderedPageBreak/>
        <w:t>E84-</w:t>
      </w:r>
      <w:r w:rsidR="006B3EFB">
        <w:t>22</w:t>
      </w:r>
      <w:r>
        <w:tab/>
        <w:t>Surface Burning Characteristics of Building Materials</w:t>
      </w:r>
    </w:p>
    <w:p w14:paraId="35FDFD41" w14:textId="69D58EFB" w:rsidR="003B3899" w:rsidRDefault="003B3899" w:rsidP="00104C3C">
      <w:pPr>
        <w:pStyle w:val="Pubs"/>
      </w:pPr>
      <w:r>
        <w:t>E96</w:t>
      </w:r>
      <w:r w:rsidR="00774E96">
        <w:t>/E96M-</w:t>
      </w:r>
      <w:r w:rsidR="006B3EFB">
        <w:t>22</w:t>
      </w:r>
      <w:r>
        <w:tab/>
        <w:t>Water Vapor Transmission of Materials</w:t>
      </w:r>
    </w:p>
    <w:p w14:paraId="6BE96D0B" w14:textId="314FB12B" w:rsidR="003B3899" w:rsidRPr="00435EE1" w:rsidRDefault="006B3EFB" w:rsidP="00104C3C">
      <w:pPr>
        <w:pStyle w:val="Pubs"/>
        <w:rPr>
          <w:rFonts w:cs="Courier New"/>
        </w:rPr>
      </w:pPr>
      <w:r w:rsidRPr="00AF7385">
        <w:rPr>
          <w:rFonts w:cs="Courier New"/>
          <w:color w:val="232F3A"/>
          <w:shd w:val="clear" w:color="auto" w:fill="FFFFFF"/>
        </w:rPr>
        <w:t>E108-20a</w:t>
      </w:r>
      <w:r w:rsidR="003B3899" w:rsidRPr="00435EE1">
        <w:rPr>
          <w:rFonts w:cs="Courier New"/>
        </w:rPr>
        <w:tab/>
        <w:t>Fire Tests of Roof Coverings</w:t>
      </w:r>
    </w:p>
    <w:p w14:paraId="7509354E" w14:textId="689BEE65" w:rsidR="003B3899" w:rsidRPr="00435EE1" w:rsidRDefault="00435EE1" w:rsidP="00104C3C">
      <w:pPr>
        <w:pStyle w:val="Pubs"/>
        <w:rPr>
          <w:rFonts w:cs="Courier New"/>
        </w:rPr>
      </w:pPr>
      <w:r w:rsidRPr="00AF7385">
        <w:rPr>
          <w:rFonts w:cs="Courier New"/>
          <w:color w:val="232F3A"/>
          <w:shd w:val="clear" w:color="auto" w:fill="FFFFFF"/>
        </w:rPr>
        <w:t>E330/E330M-14(2021)</w:t>
      </w:r>
      <w:r w:rsidR="003B3899" w:rsidRPr="00435EE1">
        <w:rPr>
          <w:rFonts w:cs="Courier New"/>
        </w:rPr>
        <w:tab/>
        <w:t>Structural Performance of Exterior Windows, Doors</w:t>
      </w:r>
      <w:r w:rsidR="00774E96" w:rsidRPr="00435EE1">
        <w:rPr>
          <w:rFonts w:cs="Courier New"/>
        </w:rPr>
        <w:t>, Skylights</w:t>
      </w:r>
      <w:r w:rsidR="00C82B83" w:rsidRPr="00435EE1">
        <w:rPr>
          <w:rFonts w:cs="Courier New"/>
        </w:rPr>
        <w:t>,</w:t>
      </w:r>
      <w:r w:rsidR="00774E96" w:rsidRPr="00435EE1">
        <w:rPr>
          <w:rFonts w:cs="Courier New"/>
        </w:rPr>
        <w:t xml:space="preserve"> and Curtain Walls</w:t>
      </w:r>
      <w:r w:rsidR="003B3899" w:rsidRPr="00435EE1">
        <w:rPr>
          <w:rFonts w:cs="Courier New"/>
        </w:rPr>
        <w:t xml:space="preserve"> by Uniform Static Air Pressure Difference</w:t>
      </w:r>
    </w:p>
    <w:p w14:paraId="7D4EEA57" w14:textId="6FA973A2" w:rsidR="003B3899" w:rsidRDefault="00435EE1" w:rsidP="00104C3C">
      <w:pPr>
        <w:pStyle w:val="Pubs"/>
      </w:pPr>
      <w:r w:rsidRPr="00AF7385">
        <w:rPr>
          <w:rFonts w:cs="Courier New"/>
          <w:color w:val="232F3A"/>
          <w:shd w:val="clear" w:color="auto" w:fill="FFFFFF"/>
        </w:rPr>
        <w:t>E331-00(2016)</w:t>
      </w:r>
      <w:r w:rsidR="003B3899">
        <w:tab/>
        <w:t xml:space="preserve">Water Penetration of Exterior Windows, </w:t>
      </w:r>
      <w:r w:rsidR="00C82B83">
        <w:t>Skylights, Doors, and Curtain Walls</w:t>
      </w:r>
      <w:r w:rsidR="003B3899">
        <w:t xml:space="preserve"> by Uniform Static Air Pressure Difference</w:t>
      </w:r>
    </w:p>
    <w:p w14:paraId="5781194B" w14:textId="13ED9736" w:rsidR="00EC1D00" w:rsidRDefault="00435EE1" w:rsidP="00104C3C">
      <w:pPr>
        <w:pStyle w:val="Pubs"/>
      </w:pPr>
      <w:r w:rsidRPr="00AF7385">
        <w:rPr>
          <w:rFonts w:cs="Courier New"/>
          <w:color w:val="232F3A"/>
          <w:shd w:val="clear" w:color="auto" w:fill="FFFFFF"/>
        </w:rPr>
        <w:t>E2486/E2486M-22</w:t>
      </w:r>
      <w:r w:rsidR="00EC1D00">
        <w:tab/>
        <w:t>Impact Resistance of Class PB and PI Exterior Insulation and Finish Systems (EIFS)</w:t>
      </w:r>
    </w:p>
    <w:p w14:paraId="0EB43EAC" w14:textId="4078C4DD" w:rsidR="003B3899" w:rsidRDefault="00435EE1" w:rsidP="00104C3C">
      <w:pPr>
        <w:pStyle w:val="Pubs"/>
      </w:pPr>
      <w:r w:rsidRPr="00AF7385">
        <w:rPr>
          <w:rFonts w:cs="Courier New"/>
          <w:color w:val="232F3A"/>
          <w:shd w:val="clear" w:color="auto" w:fill="FFFFFF"/>
        </w:rPr>
        <w:t>E2511-17</w:t>
      </w:r>
      <w:r w:rsidR="003B3899">
        <w:tab/>
        <w:t>Stand</w:t>
      </w:r>
      <w:r w:rsidR="00C82B83">
        <w:t>ard Guide for Detailing of EIFS-</w:t>
      </w:r>
      <w:r w:rsidR="003B3899">
        <w:t>Clad Wall Assemblies</w:t>
      </w:r>
    </w:p>
    <w:p w14:paraId="33D4F998" w14:textId="74252334" w:rsidR="003B3899" w:rsidRDefault="003B3899" w:rsidP="00104C3C">
      <w:pPr>
        <w:pStyle w:val="Pubs"/>
      </w:pPr>
      <w:r>
        <w:t>G90-</w:t>
      </w:r>
      <w:r w:rsidR="00435EE1">
        <w:t>17</w:t>
      </w:r>
      <w:r>
        <w:tab/>
        <w:t>Accelerated Outdoor Weathering of Nonmetallic Materials Using Concentrated Natural Sunlight</w:t>
      </w:r>
    </w:p>
    <w:p w14:paraId="0C77FD09" w14:textId="77777777" w:rsidR="003B3899" w:rsidRPr="007E6146" w:rsidRDefault="003B3899" w:rsidP="007E6146">
      <w:pPr>
        <w:pStyle w:val="ArticleB"/>
      </w:pPr>
      <w:r w:rsidRPr="007E6146">
        <w:t xml:space="preserve">PART 2 </w:t>
      </w:r>
      <w:r w:rsidR="007E6146">
        <w:t xml:space="preserve">- </w:t>
      </w:r>
      <w:r w:rsidRPr="007E6146">
        <w:t>PRODUCTS</w:t>
      </w:r>
    </w:p>
    <w:p w14:paraId="7232FA50" w14:textId="77777777" w:rsidR="003B3899" w:rsidRDefault="003B3899" w:rsidP="00104C3C">
      <w:pPr>
        <w:pStyle w:val="SpecNote"/>
      </w:pPr>
      <w:r>
        <w:t>SPEC WRITER NOTES:</w:t>
      </w:r>
    </w:p>
    <w:p w14:paraId="28B9CA2C" w14:textId="77777777" w:rsidR="003B3899" w:rsidRDefault="003B3899" w:rsidP="00104C3C">
      <w:pPr>
        <w:pStyle w:val="SpecNote"/>
      </w:pPr>
      <w:r>
        <w:t>1.</w:t>
      </w:r>
      <w:r>
        <w:tab/>
        <w:t>Select one or more of the following finishes delete others.</w:t>
      </w:r>
    </w:p>
    <w:p w14:paraId="7A8DBE3E" w14:textId="41BC9916" w:rsidR="003B3899" w:rsidRDefault="003B3899" w:rsidP="00104C3C">
      <w:pPr>
        <w:pStyle w:val="SpecNote"/>
      </w:pPr>
      <w:r>
        <w:t>2.</w:t>
      </w:r>
      <w:r>
        <w:tab/>
        <w:t xml:space="preserve">A </w:t>
      </w:r>
      <w:r w:rsidR="00B513D8">
        <w:t>water-resistant</w:t>
      </w:r>
      <w:r>
        <w:t xml:space="preserve"> membrane such as 15 lbs. Asphalt </w:t>
      </w:r>
      <w:r w:rsidR="00B513D8">
        <w:t>felt,</w:t>
      </w:r>
      <w:r>
        <w:t xml:space="preserve"> or equivalent is required behind the cement board sheathing.</w:t>
      </w:r>
    </w:p>
    <w:p w14:paraId="2AC83C92" w14:textId="77777777" w:rsidR="003B3899" w:rsidRDefault="003B3899" w:rsidP="00104C3C">
      <w:pPr>
        <w:pStyle w:val="ArticleB"/>
        <w:keepNext w:val="0"/>
        <w:keepLines w:val="0"/>
      </w:pPr>
      <w:r>
        <w:t>//2.1 synthetic STUCCO</w:t>
      </w:r>
    </w:p>
    <w:p w14:paraId="5EC8842E" w14:textId="77777777" w:rsidR="003B3899" w:rsidRDefault="003B3899" w:rsidP="00104C3C">
      <w:pPr>
        <w:pStyle w:val="Level1"/>
      </w:pPr>
      <w:r>
        <w:t>A.</w:t>
      </w:r>
      <w:r>
        <w:tab/>
        <w:t>Description: Reinforced cement board joints, synthetic stucco base coat and simulated stucco finish coat applied directly to the cement board.</w:t>
      </w:r>
    </w:p>
    <w:p w14:paraId="4D83BC11" w14:textId="77777777" w:rsidR="00104C3C" w:rsidRPr="00104C3C" w:rsidRDefault="00104C3C" w:rsidP="00104C3C">
      <w:pPr>
        <w:pStyle w:val="Level1"/>
      </w:pPr>
      <w:r w:rsidRPr="00104C3C">
        <w:t>B.</w:t>
      </w:r>
      <w:r w:rsidRPr="00104C3C">
        <w:tab/>
        <w:t>Source Limitations:  Obtain finish materials from single source from single manufacturer and from sources approved by finish coat manufacturer as tested and compatible with finish components.</w:t>
      </w:r>
    </w:p>
    <w:p w14:paraId="51D2AC78" w14:textId="77777777" w:rsidR="003B3899" w:rsidRDefault="00104C3C" w:rsidP="00104C3C">
      <w:pPr>
        <w:pStyle w:val="Level1"/>
      </w:pPr>
      <w:r>
        <w:t>C</w:t>
      </w:r>
      <w:r w:rsidR="003B3899">
        <w:t>.</w:t>
      </w:r>
      <w:r w:rsidR="003B3899">
        <w:tab/>
        <w:t>Joint Reinforcement:</w:t>
      </w:r>
    </w:p>
    <w:p w14:paraId="1A2F5EB3" w14:textId="77777777" w:rsidR="003B3899" w:rsidRDefault="003B3899" w:rsidP="00104C3C">
      <w:pPr>
        <w:pStyle w:val="Level2"/>
      </w:pPr>
      <w:r>
        <w:t>1.</w:t>
      </w:r>
      <w:r>
        <w:tab/>
        <w:t>Reinforcing tape: Minimum 100 mm (4 inch) wide, polymer coated, open mesh glass fiber tape.</w:t>
      </w:r>
    </w:p>
    <w:p w14:paraId="2650AA1B" w14:textId="77777777" w:rsidR="003B3899" w:rsidRDefault="003B3899" w:rsidP="00104C3C">
      <w:pPr>
        <w:pStyle w:val="Level2"/>
      </w:pPr>
      <w:r>
        <w:t>2.</w:t>
      </w:r>
      <w:r>
        <w:tab/>
        <w:t>Tape embedding material: Ready-to-mix Portland cement mortar base coat containing dry latex polymers.</w:t>
      </w:r>
    </w:p>
    <w:p w14:paraId="7F9AA6AC" w14:textId="77777777" w:rsidR="00104C3C" w:rsidRPr="00104C3C" w:rsidRDefault="00104C3C" w:rsidP="00104C3C">
      <w:pPr>
        <w:pStyle w:val="Level1"/>
      </w:pPr>
      <w:r>
        <w:t>D</w:t>
      </w:r>
      <w:r w:rsidRPr="00104C3C">
        <w:t>.</w:t>
      </w:r>
      <w:r w:rsidRPr="00104C3C">
        <w:tab/>
        <w:t>Primer/Sealer:  Finish manufacturer's standard substrate conditioner designed to protect substrates from moisture penetration and to improve the bond to substrate.</w:t>
      </w:r>
    </w:p>
    <w:p w14:paraId="6AF8FEA8" w14:textId="77777777" w:rsidR="00104C3C" w:rsidRPr="00104C3C" w:rsidRDefault="00104C3C" w:rsidP="00104C3C">
      <w:pPr>
        <w:pStyle w:val="Level1"/>
      </w:pPr>
      <w:r>
        <w:t>E</w:t>
      </w:r>
      <w:r w:rsidRPr="00104C3C">
        <w:t>.</w:t>
      </w:r>
      <w:r w:rsidRPr="00104C3C">
        <w:tab/>
        <w:t xml:space="preserve">Flexible-Membrane Flashing:  Cold-applied, self-adhering, self-healing, rubberized-asphalt and polyethylene-film composite sheet or tape and </w:t>
      </w:r>
      <w:r w:rsidRPr="00104C3C">
        <w:lastRenderedPageBreak/>
        <w:t>primer; EIFS manufacturer's standard or product recommended in writing by EIFS manufacturer.</w:t>
      </w:r>
    </w:p>
    <w:p w14:paraId="6D4E5BB4" w14:textId="77777777" w:rsidR="003B3899" w:rsidRDefault="00104C3C" w:rsidP="00104C3C">
      <w:pPr>
        <w:pStyle w:val="Level1"/>
      </w:pPr>
      <w:r>
        <w:t>F</w:t>
      </w:r>
      <w:r w:rsidR="003B3899">
        <w:t>.</w:t>
      </w:r>
      <w:r w:rsidR="003B3899">
        <w:tab/>
        <w:t>Accessories:</w:t>
      </w:r>
    </w:p>
    <w:p w14:paraId="7220FF26" w14:textId="77777777" w:rsidR="003B3899" w:rsidRDefault="00104C3C" w:rsidP="00104C3C">
      <w:pPr>
        <w:pStyle w:val="Level2"/>
      </w:pPr>
      <w:r>
        <w:t>1.</w:t>
      </w:r>
      <w:r w:rsidR="003B3899">
        <w:tab/>
        <w:t>Trim, control joints and corner beads as recommended by Exterior Finish System manufacturer.</w:t>
      </w:r>
    </w:p>
    <w:p w14:paraId="76E95142" w14:textId="77777777" w:rsidR="003B3899" w:rsidRDefault="00104C3C" w:rsidP="00104C3C">
      <w:pPr>
        <w:pStyle w:val="Level1"/>
      </w:pPr>
      <w:r>
        <w:t>G</w:t>
      </w:r>
      <w:r w:rsidR="003B3899">
        <w:t>.</w:t>
      </w:r>
      <w:r w:rsidR="003B3899">
        <w:tab/>
        <w:t xml:space="preserve">Stucco </w:t>
      </w:r>
      <w:r>
        <w:t>Finish</w:t>
      </w:r>
      <w:r w:rsidR="003B3899">
        <w:t>:</w:t>
      </w:r>
    </w:p>
    <w:p w14:paraId="6FDF45F0" w14:textId="77777777" w:rsidR="003B3899" w:rsidRDefault="003B3899" w:rsidP="00104C3C">
      <w:pPr>
        <w:pStyle w:val="Level2"/>
      </w:pPr>
      <w:r>
        <w:t>1.</w:t>
      </w:r>
      <w:r>
        <w:tab/>
        <w:t xml:space="preserve">Base </w:t>
      </w:r>
      <w:r w:rsidR="00104C3C">
        <w:t>Coat</w:t>
      </w:r>
      <w:r>
        <w:t>: Ready-to-mix, Portland cement mortar containing dry latex polymers.</w:t>
      </w:r>
    </w:p>
    <w:p w14:paraId="638AF6DB" w14:textId="77777777" w:rsidR="003B3899" w:rsidRDefault="003B3899" w:rsidP="00104C3C">
      <w:pPr>
        <w:pStyle w:val="Level2"/>
      </w:pPr>
      <w:r>
        <w:t>2.</w:t>
      </w:r>
      <w:r>
        <w:tab/>
        <w:t xml:space="preserve">Finish </w:t>
      </w:r>
      <w:r w:rsidR="00104C3C">
        <w:t>Coat</w:t>
      </w:r>
      <w:r>
        <w:t>: Pre-colored, ready-mixed, polymeric coating.</w:t>
      </w:r>
    </w:p>
    <w:p w14:paraId="652D1456" w14:textId="77777777" w:rsidR="003B3899" w:rsidRDefault="003B3899" w:rsidP="00104C3C">
      <w:pPr>
        <w:pStyle w:val="Level2"/>
      </w:pPr>
      <w:r>
        <w:t>3.</w:t>
      </w:r>
      <w:r>
        <w:tab/>
        <w:t xml:space="preserve">Performance </w:t>
      </w:r>
      <w:r w:rsidR="00104C3C">
        <w:t>Requirements</w:t>
      </w:r>
      <w:r>
        <w:t>:</w:t>
      </w:r>
    </w:p>
    <w:tbl>
      <w:tblPr>
        <w:tblW w:w="0" w:type="auto"/>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88"/>
        <w:gridCol w:w="1872"/>
        <w:gridCol w:w="3078"/>
      </w:tblGrid>
      <w:tr w:rsidR="003B3899" w14:paraId="2EA07884" w14:textId="77777777" w:rsidTr="00104C3C">
        <w:trPr>
          <w:tblHeader/>
        </w:trPr>
        <w:tc>
          <w:tcPr>
            <w:tcW w:w="2988" w:type="dxa"/>
            <w:tcBorders>
              <w:top w:val="single" w:sz="6" w:space="0" w:color="auto"/>
              <w:left w:val="single" w:sz="6" w:space="0" w:color="auto"/>
              <w:bottom w:val="single" w:sz="6" w:space="0" w:color="auto"/>
              <w:right w:val="single" w:sz="6" w:space="0" w:color="auto"/>
            </w:tcBorders>
            <w:hideMark/>
          </w:tcPr>
          <w:p w14:paraId="0D720CD9" w14:textId="77777777" w:rsidR="003B3899" w:rsidRDefault="003B3899" w:rsidP="00104C3C">
            <w:pPr>
              <w:pStyle w:val="SpecTable"/>
              <w:rPr>
                <w:u w:val="single"/>
              </w:rPr>
            </w:pPr>
            <w:r>
              <w:rPr>
                <w:u w:val="single"/>
              </w:rPr>
              <w:t>Property</w:t>
            </w:r>
          </w:p>
        </w:tc>
        <w:tc>
          <w:tcPr>
            <w:tcW w:w="1872" w:type="dxa"/>
            <w:tcBorders>
              <w:top w:val="single" w:sz="6" w:space="0" w:color="auto"/>
              <w:left w:val="single" w:sz="6" w:space="0" w:color="auto"/>
              <w:bottom w:val="single" w:sz="6" w:space="0" w:color="auto"/>
              <w:right w:val="single" w:sz="6" w:space="0" w:color="auto"/>
            </w:tcBorders>
            <w:hideMark/>
          </w:tcPr>
          <w:p w14:paraId="6B639FFF" w14:textId="77777777" w:rsidR="003B3899" w:rsidRDefault="003B3899" w:rsidP="00104C3C">
            <w:pPr>
              <w:pStyle w:val="SpecTable"/>
            </w:pPr>
            <w:r>
              <w:t>As Required</w:t>
            </w:r>
          </w:p>
          <w:p w14:paraId="67FDD832" w14:textId="77777777" w:rsidR="003B3899" w:rsidRDefault="003B3899" w:rsidP="00104C3C">
            <w:pPr>
              <w:pStyle w:val="SpecTable"/>
              <w:rPr>
                <w:u w:val="single"/>
              </w:rPr>
            </w:pPr>
            <w:r>
              <w:rPr>
                <w:u w:val="single"/>
              </w:rPr>
              <w:t>Test Method</w:t>
            </w:r>
          </w:p>
        </w:tc>
        <w:tc>
          <w:tcPr>
            <w:tcW w:w="3078" w:type="dxa"/>
            <w:tcBorders>
              <w:top w:val="single" w:sz="6" w:space="0" w:color="auto"/>
              <w:left w:val="single" w:sz="6" w:space="0" w:color="auto"/>
              <w:bottom w:val="single" w:sz="6" w:space="0" w:color="auto"/>
              <w:right w:val="single" w:sz="6" w:space="0" w:color="auto"/>
            </w:tcBorders>
            <w:hideMark/>
          </w:tcPr>
          <w:p w14:paraId="105BD8FF" w14:textId="77777777" w:rsidR="003B3899" w:rsidRDefault="003B3899" w:rsidP="00104C3C">
            <w:pPr>
              <w:pStyle w:val="SpecTable"/>
              <w:rPr>
                <w:u w:val="single"/>
              </w:rPr>
            </w:pPr>
            <w:r>
              <w:rPr>
                <w:u w:val="single"/>
              </w:rPr>
              <w:t>Requirement</w:t>
            </w:r>
          </w:p>
        </w:tc>
      </w:tr>
      <w:tr w:rsidR="003B3899" w14:paraId="00B99EC8" w14:textId="77777777" w:rsidTr="00104C3C">
        <w:tc>
          <w:tcPr>
            <w:tcW w:w="2988" w:type="dxa"/>
            <w:tcBorders>
              <w:top w:val="single" w:sz="6" w:space="0" w:color="auto"/>
              <w:left w:val="single" w:sz="6" w:space="0" w:color="auto"/>
              <w:bottom w:val="single" w:sz="6" w:space="0" w:color="auto"/>
              <w:right w:val="single" w:sz="6" w:space="0" w:color="auto"/>
            </w:tcBorders>
            <w:hideMark/>
          </w:tcPr>
          <w:p w14:paraId="5D3C3D89" w14:textId="77777777" w:rsidR="003B3899" w:rsidRDefault="003B3899" w:rsidP="00104C3C">
            <w:pPr>
              <w:pStyle w:val="SpecTable"/>
              <w:jc w:val="left"/>
            </w:pPr>
            <w:r>
              <w:t>Surface Burning Characteristics</w:t>
            </w:r>
          </w:p>
        </w:tc>
        <w:tc>
          <w:tcPr>
            <w:tcW w:w="1872" w:type="dxa"/>
            <w:tcBorders>
              <w:top w:val="single" w:sz="6" w:space="0" w:color="auto"/>
              <w:left w:val="single" w:sz="6" w:space="0" w:color="auto"/>
              <w:bottom w:val="single" w:sz="6" w:space="0" w:color="auto"/>
              <w:right w:val="single" w:sz="6" w:space="0" w:color="auto"/>
            </w:tcBorders>
            <w:hideMark/>
          </w:tcPr>
          <w:p w14:paraId="6B11ABF3" w14:textId="77777777" w:rsidR="003B3899" w:rsidRDefault="0098013B" w:rsidP="00104C3C">
            <w:pPr>
              <w:pStyle w:val="SpecTable"/>
            </w:pPr>
            <w:r>
              <w:t>ASTM E</w:t>
            </w:r>
            <w:r w:rsidR="003B3899">
              <w:t>84</w:t>
            </w:r>
          </w:p>
        </w:tc>
        <w:tc>
          <w:tcPr>
            <w:tcW w:w="3078" w:type="dxa"/>
            <w:tcBorders>
              <w:top w:val="single" w:sz="6" w:space="0" w:color="auto"/>
              <w:left w:val="single" w:sz="6" w:space="0" w:color="auto"/>
              <w:bottom w:val="single" w:sz="6" w:space="0" w:color="auto"/>
              <w:right w:val="single" w:sz="6" w:space="0" w:color="auto"/>
            </w:tcBorders>
            <w:hideMark/>
          </w:tcPr>
          <w:p w14:paraId="1FFE7ACC" w14:textId="77777777" w:rsidR="003B3899" w:rsidRDefault="003B3899" w:rsidP="00104C3C">
            <w:pPr>
              <w:pStyle w:val="SpecTable"/>
              <w:jc w:val="left"/>
            </w:pPr>
            <w:r>
              <w:t>Class A</w:t>
            </w:r>
          </w:p>
        </w:tc>
      </w:tr>
      <w:tr w:rsidR="003B3899" w14:paraId="2FA4B98A" w14:textId="77777777" w:rsidTr="00104C3C">
        <w:tc>
          <w:tcPr>
            <w:tcW w:w="2988" w:type="dxa"/>
            <w:tcBorders>
              <w:top w:val="single" w:sz="6" w:space="0" w:color="auto"/>
              <w:left w:val="single" w:sz="6" w:space="0" w:color="auto"/>
              <w:bottom w:val="single" w:sz="6" w:space="0" w:color="auto"/>
              <w:right w:val="single" w:sz="6" w:space="0" w:color="auto"/>
            </w:tcBorders>
            <w:hideMark/>
          </w:tcPr>
          <w:p w14:paraId="6C0D1ABF" w14:textId="77777777" w:rsidR="003B3899" w:rsidRDefault="003B3899" w:rsidP="00104C3C">
            <w:pPr>
              <w:pStyle w:val="SpecTable"/>
              <w:jc w:val="left"/>
            </w:pPr>
            <w:r>
              <w:t>Abrasion Resistance</w:t>
            </w:r>
          </w:p>
        </w:tc>
        <w:tc>
          <w:tcPr>
            <w:tcW w:w="1872" w:type="dxa"/>
            <w:tcBorders>
              <w:top w:val="single" w:sz="6" w:space="0" w:color="auto"/>
              <w:left w:val="single" w:sz="6" w:space="0" w:color="auto"/>
              <w:bottom w:val="single" w:sz="6" w:space="0" w:color="auto"/>
              <w:right w:val="single" w:sz="6" w:space="0" w:color="auto"/>
            </w:tcBorders>
            <w:hideMark/>
          </w:tcPr>
          <w:p w14:paraId="4DC80527" w14:textId="77777777" w:rsidR="003B3899" w:rsidRDefault="003B3899" w:rsidP="0098013B">
            <w:pPr>
              <w:pStyle w:val="SpecTable"/>
            </w:pPr>
            <w:r>
              <w:t>ASTM D968</w:t>
            </w:r>
          </w:p>
        </w:tc>
        <w:tc>
          <w:tcPr>
            <w:tcW w:w="3078" w:type="dxa"/>
            <w:tcBorders>
              <w:top w:val="single" w:sz="6" w:space="0" w:color="auto"/>
              <w:left w:val="single" w:sz="6" w:space="0" w:color="auto"/>
              <w:bottom w:val="single" w:sz="6" w:space="0" w:color="auto"/>
              <w:right w:val="single" w:sz="6" w:space="0" w:color="auto"/>
            </w:tcBorders>
            <w:hideMark/>
          </w:tcPr>
          <w:p w14:paraId="0D7A809D" w14:textId="77777777" w:rsidR="003B3899" w:rsidRDefault="003B3899" w:rsidP="00104C3C">
            <w:pPr>
              <w:pStyle w:val="SpecTable"/>
              <w:jc w:val="left"/>
            </w:pPr>
            <w:r>
              <w:t>500 liters of light smoothing. No loss of film integrity.</w:t>
            </w:r>
          </w:p>
        </w:tc>
      </w:tr>
      <w:tr w:rsidR="003B3899" w14:paraId="4CB04E5E" w14:textId="77777777" w:rsidTr="00104C3C">
        <w:tc>
          <w:tcPr>
            <w:tcW w:w="2988" w:type="dxa"/>
            <w:tcBorders>
              <w:top w:val="single" w:sz="6" w:space="0" w:color="auto"/>
              <w:left w:val="single" w:sz="6" w:space="0" w:color="auto"/>
              <w:bottom w:val="single" w:sz="6" w:space="0" w:color="auto"/>
              <w:right w:val="single" w:sz="6" w:space="0" w:color="auto"/>
            </w:tcBorders>
            <w:hideMark/>
          </w:tcPr>
          <w:p w14:paraId="5D6EA6F1" w14:textId="77777777" w:rsidR="003B3899" w:rsidRDefault="003B3899" w:rsidP="00104C3C">
            <w:pPr>
              <w:pStyle w:val="SpecTable"/>
              <w:jc w:val="left"/>
            </w:pPr>
            <w:r>
              <w:t>Bond Strength</w:t>
            </w:r>
          </w:p>
          <w:p w14:paraId="79075426" w14:textId="77777777" w:rsidR="003B3899" w:rsidRDefault="003B3899" w:rsidP="00104C3C">
            <w:pPr>
              <w:pStyle w:val="SpecTable"/>
              <w:jc w:val="left"/>
            </w:pPr>
            <w:r>
              <w:t>(</w:t>
            </w:r>
            <w:proofErr w:type="gramStart"/>
            <w:r>
              <w:t>with</w:t>
            </w:r>
            <w:proofErr w:type="gramEnd"/>
            <w:r>
              <w:t xml:space="preserve"> cement board)</w:t>
            </w:r>
          </w:p>
        </w:tc>
        <w:tc>
          <w:tcPr>
            <w:tcW w:w="1872" w:type="dxa"/>
            <w:tcBorders>
              <w:top w:val="single" w:sz="6" w:space="0" w:color="auto"/>
              <w:left w:val="single" w:sz="6" w:space="0" w:color="auto"/>
              <w:bottom w:val="single" w:sz="6" w:space="0" w:color="auto"/>
              <w:right w:val="single" w:sz="6" w:space="0" w:color="auto"/>
            </w:tcBorders>
            <w:hideMark/>
          </w:tcPr>
          <w:p w14:paraId="29342586" w14:textId="77777777" w:rsidR="003B3899" w:rsidRDefault="003B3899" w:rsidP="0098013B">
            <w:pPr>
              <w:pStyle w:val="SpecTable"/>
            </w:pPr>
            <w:r>
              <w:t>ASTM C297</w:t>
            </w:r>
          </w:p>
        </w:tc>
        <w:tc>
          <w:tcPr>
            <w:tcW w:w="3078" w:type="dxa"/>
            <w:tcBorders>
              <w:top w:val="single" w:sz="6" w:space="0" w:color="auto"/>
              <w:left w:val="single" w:sz="6" w:space="0" w:color="auto"/>
              <w:bottom w:val="single" w:sz="6" w:space="0" w:color="auto"/>
              <w:right w:val="single" w:sz="6" w:space="0" w:color="auto"/>
            </w:tcBorders>
            <w:hideMark/>
          </w:tcPr>
          <w:p w14:paraId="509058ED" w14:textId="77777777" w:rsidR="003B3899" w:rsidRDefault="003B3899" w:rsidP="00104C3C">
            <w:pPr>
              <w:pStyle w:val="SpecTable"/>
              <w:jc w:val="left"/>
            </w:pPr>
            <w:r>
              <w:t>50 psi</w:t>
            </w:r>
          </w:p>
        </w:tc>
      </w:tr>
      <w:tr w:rsidR="003B3899" w14:paraId="47690F5E" w14:textId="77777777" w:rsidTr="00104C3C">
        <w:tc>
          <w:tcPr>
            <w:tcW w:w="2988" w:type="dxa"/>
            <w:tcBorders>
              <w:top w:val="single" w:sz="6" w:space="0" w:color="auto"/>
              <w:left w:val="single" w:sz="6" w:space="0" w:color="auto"/>
              <w:bottom w:val="single" w:sz="6" w:space="0" w:color="auto"/>
              <w:right w:val="single" w:sz="6" w:space="0" w:color="auto"/>
            </w:tcBorders>
            <w:hideMark/>
          </w:tcPr>
          <w:p w14:paraId="22BB56EC" w14:textId="77777777" w:rsidR="003B3899" w:rsidRDefault="003B3899" w:rsidP="00104C3C">
            <w:pPr>
              <w:pStyle w:val="SpecTable"/>
              <w:keepNext/>
              <w:keepLines/>
              <w:jc w:val="left"/>
            </w:pPr>
            <w:r>
              <w:t>Salt Spray Resistance</w:t>
            </w:r>
          </w:p>
        </w:tc>
        <w:tc>
          <w:tcPr>
            <w:tcW w:w="1872" w:type="dxa"/>
            <w:tcBorders>
              <w:top w:val="single" w:sz="6" w:space="0" w:color="auto"/>
              <w:left w:val="single" w:sz="6" w:space="0" w:color="auto"/>
              <w:bottom w:val="single" w:sz="6" w:space="0" w:color="auto"/>
              <w:right w:val="single" w:sz="6" w:space="0" w:color="auto"/>
            </w:tcBorders>
            <w:hideMark/>
          </w:tcPr>
          <w:p w14:paraId="08026F5C" w14:textId="77777777" w:rsidR="003B3899" w:rsidRDefault="003B3899" w:rsidP="0098013B">
            <w:pPr>
              <w:pStyle w:val="SpecTable"/>
              <w:keepNext/>
              <w:keepLines/>
            </w:pPr>
            <w:r>
              <w:t>ASTM B117</w:t>
            </w:r>
          </w:p>
        </w:tc>
        <w:tc>
          <w:tcPr>
            <w:tcW w:w="3078" w:type="dxa"/>
            <w:tcBorders>
              <w:top w:val="single" w:sz="6" w:space="0" w:color="auto"/>
              <w:left w:val="single" w:sz="6" w:space="0" w:color="auto"/>
              <w:bottom w:val="single" w:sz="6" w:space="0" w:color="auto"/>
              <w:right w:val="single" w:sz="6" w:space="0" w:color="auto"/>
            </w:tcBorders>
            <w:hideMark/>
          </w:tcPr>
          <w:p w14:paraId="6076C4CE" w14:textId="77777777" w:rsidR="003B3899" w:rsidRDefault="003B3899" w:rsidP="00104C3C">
            <w:pPr>
              <w:pStyle w:val="SpecTable"/>
              <w:keepNext/>
              <w:keepLines/>
              <w:jc w:val="left"/>
            </w:pPr>
            <w:r>
              <w:t>300 hours exposure. No deleterious effects</w:t>
            </w:r>
          </w:p>
        </w:tc>
      </w:tr>
      <w:tr w:rsidR="003B3899" w14:paraId="636EB9FE" w14:textId="77777777" w:rsidTr="00104C3C">
        <w:tc>
          <w:tcPr>
            <w:tcW w:w="2988" w:type="dxa"/>
            <w:tcBorders>
              <w:top w:val="single" w:sz="6" w:space="0" w:color="auto"/>
              <w:left w:val="single" w:sz="6" w:space="0" w:color="auto"/>
              <w:bottom w:val="single" w:sz="6" w:space="0" w:color="auto"/>
              <w:right w:val="single" w:sz="6" w:space="0" w:color="auto"/>
            </w:tcBorders>
            <w:hideMark/>
          </w:tcPr>
          <w:p w14:paraId="247F5EA5" w14:textId="77777777" w:rsidR="003B3899" w:rsidRDefault="003B3899" w:rsidP="00104C3C">
            <w:pPr>
              <w:pStyle w:val="SpecTable"/>
              <w:jc w:val="left"/>
            </w:pPr>
            <w:r>
              <w:t>Freeze/Thaw Resistance</w:t>
            </w:r>
          </w:p>
          <w:p w14:paraId="455E9D15" w14:textId="77777777" w:rsidR="003B3899" w:rsidRDefault="003B3899" w:rsidP="00104C3C">
            <w:pPr>
              <w:pStyle w:val="SpecTable"/>
              <w:jc w:val="left"/>
            </w:pPr>
            <w:r>
              <w:t>(</w:t>
            </w:r>
            <w:proofErr w:type="gramStart"/>
            <w:r>
              <w:t>with</w:t>
            </w:r>
            <w:proofErr w:type="gramEnd"/>
            <w:r>
              <w:t xml:space="preserve"> cement board)</w:t>
            </w:r>
          </w:p>
        </w:tc>
        <w:tc>
          <w:tcPr>
            <w:tcW w:w="1872" w:type="dxa"/>
            <w:tcBorders>
              <w:top w:val="single" w:sz="6" w:space="0" w:color="auto"/>
              <w:left w:val="single" w:sz="6" w:space="0" w:color="auto"/>
              <w:bottom w:val="single" w:sz="6" w:space="0" w:color="auto"/>
              <w:right w:val="single" w:sz="6" w:space="0" w:color="auto"/>
            </w:tcBorders>
            <w:hideMark/>
          </w:tcPr>
          <w:p w14:paraId="59BD10DC" w14:textId="77777777" w:rsidR="003B3899" w:rsidRDefault="003B3899" w:rsidP="00104C3C">
            <w:pPr>
              <w:pStyle w:val="SpecTable"/>
            </w:pPr>
            <w:r>
              <w:t>ASTM C666</w:t>
            </w:r>
          </w:p>
          <w:p w14:paraId="453CA6C8" w14:textId="77777777" w:rsidR="003B3899" w:rsidRDefault="003B3899" w:rsidP="00104C3C">
            <w:pPr>
              <w:pStyle w:val="SpecTable"/>
            </w:pPr>
            <w:r>
              <w:t>proc. B</w:t>
            </w:r>
          </w:p>
        </w:tc>
        <w:tc>
          <w:tcPr>
            <w:tcW w:w="3078" w:type="dxa"/>
            <w:tcBorders>
              <w:top w:val="single" w:sz="6" w:space="0" w:color="auto"/>
              <w:left w:val="single" w:sz="6" w:space="0" w:color="auto"/>
              <w:bottom w:val="single" w:sz="6" w:space="0" w:color="auto"/>
              <w:right w:val="single" w:sz="6" w:space="0" w:color="auto"/>
            </w:tcBorders>
            <w:hideMark/>
          </w:tcPr>
          <w:p w14:paraId="42D71ED9" w14:textId="77777777" w:rsidR="003B3899" w:rsidRDefault="003B3899" w:rsidP="00104C3C">
            <w:pPr>
              <w:pStyle w:val="SpecTable"/>
              <w:jc w:val="left"/>
            </w:pPr>
            <w:r>
              <w:t>100 Cycles. No</w:t>
            </w:r>
          </w:p>
          <w:p w14:paraId="51C73CA7" w14:textId="77777777" w:rsidR="003B3899" w:rsidRDefault="003B3899" w:rsidP="00104C3C">
            <w:pPr>
              <w:pStyle w:val="SpecTable"/>
              <w:jc w:val="left"/>
            </w:pPr>
            <w:r>
              <w:t>deterioration, no delamination</w:t>
            </w:r>
          </w:p>
        </w:tc>
      </w:tr>
      <w:tr w:rsidR="003B3899" w14:paraId="7F6EE13F" w14:textId="77777777" w:rsidTr="00104C3C">
        <w:tc>
          <w:tcPr>
            <w:tcW w:w="2988" w:type="dxa"/>
            <w:tcBorders>
              <w:top w:val="single" w:sz="6" w:space="0" w:color="auto"/>
              <w:left w:val="single" w:sz="6" w:space="0" w:color="auto"/>
              <w:bottom w:val="single" w:sz="6" w:space="0" w:color="auto"/>
              <w:right w:val="single" w:sz="6" w:space="0" w:color="auto"/>
            </w:tcBorders>
            <w:hideMark/>
          </w:tcPr>
          <w:p w14:paraId="29E2319F" w14:textId="77777777" w:rsidR="003B3899" w:rsidRDefault="003B3899" w:rsidP="00104C3C">
            <w:pPr>
              <w:pStyle w:val="SpecTable"/>
              <w:jc w:val="left"/>
            </w:pPr>
            <w:r>
              <w:t>Accelerated Weathering</w:t>
            </w:r>
          </w:p>
        </w:tc>
        <w:tc>
          <w:tcPr>
            <w:tcW w:w="1872" w:type="dxa"/>
            <w:tcBorders>
              <w:top w:val="single" w:sz="6" w:space="0" w:color="auto"/>
              <w:left w:val="single" w:sz="6" w:space="0" w:color="auto"/>
              <w:bottom w:val="single" w:sz="6" w:space="0" w:color="auto"/>
              <w:right w:val="single" w:sz="6" w:space="0" w:color="auto"/>
            </w:tcBorders>
            <w:hideMark/>
          </w:tcPr>
          <w:p w14:paraId="65966D43" w14:textId="77777777" w:rsidR="003B3899" w:rsidRDefault="003B3899" w:rsidP="0098013B">
            <w:pPr>
              <w:pStyle w:val="SpecTable"/>
            </w:pPr>
            <w:r>
              <w:t>ASTM G90</w:t>
            </w:r>
          </w:p>
        </w:tc>
        <w:tc>
          <w:tcPr>
            <w:tcW w:w="3078" w:type="dxa"/>
            <w:tcBorders>
              <w:top w:val="single" w:sz="6" w:space="0" w:color="auto"/>
              <w:left w:val="single" w:sz="6" w:space="0" w:color="auto"/>
              <w:bottom w:val="single" w:sz="6" w:space="0" w:color="auto"/>
              <w:right w:val="single" w:sz="6" w:space="0" w:color="auto"/>
            </w:tcBorders>
            <w:hideMark/>
          </w:tcPr>
          <w:p w14:paraId="56EA8EA3" w14:textId="77777777" w:rsidR="003B3899" w:rsidRDefault="003B3899" w:rsidP="00104C3C">
            <w:pPr>
              <w:pStyle w:val="SpecTable"/>
              <w:jc w:val="left"/>
            </w:pPr>
            <w:r>
              <w:t>2000 hours. No deterioration</w:t>
            </w:r>
          </w:p>
        </w:tc>
      </w:tr>
      <w:tr w:rsidR="003B3899" w14:paraId="0D435993" w14:textId="77777777" w:rsidTr="00104C3C">
        <w:tc>
          <w:tcPr>
            <w:tcW w:w="2988" w:type="dxa"/>
            <w:tcBorders>
              <w:top w:val="single" w:sz="6" w:space="0" w:color="auto"/>
              <w:left w:val="single" w:sz="6" w:space="0" w:color="auto"/>
              <w:bottom w:val="single" w:sz="6" w:space="0" w:color="auto"/>
              <w:right w:val="single" w:sz="6" w:space="0" w:color="auto"/>
            </w:tcBorders>
            <w:hideMark/>
          </w:tcPr>
          <w:p w14:paraId="5BC42C84" w14:textId="77777777" w:rsidR="003B3899" w:rsidRDefault="003B3899" w:rsidP="00104C3C">
            <w:pPr>
              <w:pStyle w:val="SpecTable"/>
              <w:jc w:val="left"/>
            </w:pPr>
            <w:r>
              <w:t>Rapid Deformation</w:t>
            </w:r>
          </w:p>
        </w:tc>
        <w:tc>
          <w:tcPr>
            <w:tcW w:w="1872" w:type="dxa"/>
            <w:tcBorders>
              <w:top w:val="single" w:sz="6" w:space="0" w:color="auto"/>
              <w:left w:val="single" w:sz="6" w:space="0" w:color="auto"/>
              <w:bottom w:val="single" w:sz="6" w:space="0" w:color="auto"/>
              <w:right w:val="single" w:sz="6" w:space="0" w:color="auto"/>
            </w:tcBorders>
            <w:hideMark/>
          </w:tcPr>
          <w:p w14:paraId="0FEC9CE5" w14:textId="77777777" w:rsidR="003B3899" w:rsidRDefault="003B3899" w:rsidP="00104C3C">
            <w:pPr>
              <w:pStyle w:val="SpecTable"/>
            </w:pPr>
            <w:r>
              <w:t>ASTM D2794</w:t>
            </w:r>
          </w:p>
        </w:tc>
        <w:tc>
          <w:tcPr>
            <w:tcW w:w="3078" w:type="dxa"/>
            <w:tcBorders>
              <w:top w:val="single" w:sz="6" w:space="0" w:color="auto"/>
              <w:left w:val="single" w:sz="6" w:space="0" w:color="auto"/>
              <w:bottom w:val="single" w:sz="6" w:space="0" w:color="auto"/>
              <w:right w:val="single" w:sz="6" w:space="0" w:color="auto"/>
            </w:tcBorders>
            <w:hideMark/>
          </w:tcPr>
          <w:p w14:paraId="034BC7F9" w14:textId="77777777" w:rsidR="003B3899" w:rsidRDefault="003B3899" w:rsidP="00104C3C">
            <w:pPr>
              <w:pStyle w:val="SpecTable"/>
              <w:jc w:val="left"/>
            </w:pPr>
            <w:r>
              <w:t>No cracking or impact failure</w:t>
            </w:r>
          </w:p>
        </w:tc>
      </w:tr>
    </w:tbl>
    <w:p w14:paraId="6BD02622" w14:textId="77777777" w:rsidR="003B3899" w:rsidRDefault="003B3899" w:rsidP="00104C3C">
      <w:pPr>
        <w:pStyle w:val="SpecNormal"/>
      </w:pPr>
    </w:p>
    <w:p w14:paraId="2B53CCFF" w14:textId="77777777" w:rsidR="003B3899" w:rsidRDefault="00104C3C" w:rsidP="00104C3C">
      <w:pPr>
        <w:pStyle w:val="Level1"/>
      </w:pPr>
      <w:r>
        <w:t>H.</w:t>
      </w:r>
      <w:r>
        <w:tab/>
        <w:t>Sealant: ASTM C</w:t>
      </w:r>
      <w:r w:rsidR="003B3899">
        <w:t>920, material having a minimum joint movement of 50</w:t>
      </w:r>
      <w:r>
        <w:t xml:space="preserve"> percent</w:t>
      </w:r>
      <w:r w:rsidR="003B3899">
        <w:t xml:space="preserve"> with 100</w:t>
      </w:r>
      <w:r>
        <w:t xml:space="preserve"> percent</w:t>
      </w:r>
      <w:r w:rsidR="00E54012">
        <w:t xml:space="preserve"> recovery; t</w:t>
      </w:r>
      <w:r w:rsidR="003B3899">
        <w:t xml:space="preserve">ype, grade and use as recommended by the sealant </w:t>
      </w:r>
      <w:proofErr w:type="gramStart"/>
      <w:r w:rsidR="003B3899">
        <w:t>manufacturer./</w:t>
      </w:r>
      <w:proofErr w:type="gramEnd"/>
      <w:r w:rsidR="003B3899">
        <w:t>/</w:t>
      </w:r>
    </w:p>
    <w:p w14:paraId="48EC177F" w14:textId="77777777" w:rsidR="003B3899" w:rsidRPr="007E6146" w:rsidRDefault="003B3899" w:rsidP="007E6146">
      <w:pPr>
        <w:pStyle w:val="ArticleB"/>
      </w:pPr>
      <w:r w:rsidRPr="007E6146">
        <w:t>//2.2 EXTERIOR INSULATION AND FINISH SYSTEM (EIFS)</w:t>
      </w:r>
    </w:p>
    <w:p w14:paraId="244E3A35" w14:textId="77777777" w:rsidR="003B3899" w:rsidRPr="00B5592F" w:rsidRDefault="003B3899" w:rsidP="00B5592F">
      <w:pPr>
        <w:pStyle w:val="SpecNote"/>
      </w:pPr>
      <w:r w:rsidRPr="00B5592F">
        <w:t>SPEC WRITER NOTES:</w:t>
      </w:r>
    </w:p>
    <w:p w14:paraId="681BB946" w14:textId="77777777" w:rsidR="003B3899" w:rsidRPr="00B5592F" w:rsidRDefault="003B3899" w:rsidP="00B5592F">
      <w:pPr>
        <w:pStyle w:val="SpecNote"/>
      </w:pPr>
      <w:r w:rsidRPr="00B5592F">
        <w:t>1.</w:t>
      </w:r>
      <w:r w:rsidRPr="00B5592F">
        <w:tab/>
        <w:t>The great variety of EIFS systems offered, even within the same type, make it imperative that the Architect substantiate compliance with the performance requirements of these specifications.</w:t>
      </w:r>
    </w:p>
    <w:p w14:paraId="0A9FB136" w14:textId="77777777" w:rsidR="003B3899" w:rsidRPr="00B5592F" w:rsidRDefault="003B3899" w:rsidP="00B5592F">
      <w:pPr>
        <w:pStyle w:val="SpecNote"/>
      </w:pPr>
      <w:r w:rsidRPr="00B5592F">
        <w:t>2.</w:t>
      </w:r>
      <w:r w:rsidRPr="00B5592F">
        <w:tab/>
        <w:t xml:space="preserve">Do not specify EIFS in areas subject to physical abuse such as, loading areas, work areas, high traffic areas, </w:t>
      </w:r>
      <w:r w:rsidRPr="00B5592F">
        <w:lastRenderedPageBreak/>
        <w:t>etc. Use the Direct Exterior Finish System (DEFS).</w:t>
      </w:r>
    </w:p>
    <w:p w14:paraId="2B5E24FB" w14:textId="77777777" w:rsidR="003B3899" w:rsidRPr="00B5592F" w:rsidRDefault="003B3899" w:rsidP="00B5592F">
      <w:pPr>
        <w:pStyle w:val="SpecNote"/>
      </w:pPr>
      <w:r w:rsidRPr="00B5592F">
        <w:t>3.</w:t>
      </w:r>
      <w:r w:rsidRPr="00B5592F">
        <w:tab/>
        <w:t>Do not specify EIFS on horizontal surfaces exposed to the weather.</w:t>
      </w:r>
    </w:p>
    <w:p w14:paraId="55BD8C25" w14:textId="77777777" w:rsidR="003B3899" w:rsidRPr="00B5592F" w:rsidRDefault="003B3899" w:rsidP="00B5592F">
      <w:pPr>
        <w:pStyle w:val="SpecNote"/>
      </w:pPr>
      <w:r w:rsidRPr="00B5592F">
        <w:t>4.</w:t>
      </w:r>
      <w:r w:rsidRPr="00B5592F">
        <w:tab/>
        <w:t>Joint reinforcement of substrate under EIFS is not necessary.</w:t>
      </w:r>
    </w:p>
    <w:p w14:paraId="63B654E9" w14:textId="77777777" w:rsidR="003B3899" w:rsidRPr="00B5592F" w:rsidRDefault="003B3899" w:rsidP="00B5592F">
      <w:pPr>
        <w:pStyle w:val="SpecNote"/>
      </w:pPr>
      <w:r w:rsidRPr="00B5592F">
        <w:t>5.</w:t>
      </w:r>
      <w:r w:rsidRPr="00B5592F">
        <w:tab/>
        <w:t>Follow manufacturer’s directions for mechanical fasteners for PB system.</w:t>
      </w:r>
    </w:p>
    <w:p w14:paraId="64E456F1" w14:textId="77777777" w:rsidR="003B3899" w:rsidRPr="00B5592F" w:rsidRDefault="00B5592F" w:rsidP="00B5592F">
      <w:pPr>
        <w:pStyle w:val="SpecNote"/>
      </w:pPr>
      <w:r>
        <w:t>6.</w:t>
      </w:r>
      <w:r>
        <w:tab/>
      </w:r>
      <w:r w:rsidR="003B3899" w:rsidRPr="00B5592F">
        <w:t>Select color and texture of finish.</w:t>
      </w:r>
    </w:p>
    <w:p w14:paraId="26E855C3" w14:textId="77777777" w:rsidR="003B3899" w:rsidRPr="00B5592F" w:rsidRDefault="003B3899" w:rsidP="00B5592F">
      <w:pPr>
        <w:pStyle w:val="SpecNote"/>
      </w:pPr>
      <w:r w:rsidRPr="00B5592F">
        <w:t>7.</w:t>
      </w:r>
      <w:r w:rsidRPr="00B5592F">
        <w:tab/>
        <w:t>Check local building codes for additional requirements.</w:t>
      </w:r>
    </w:p>
    <w:p w14:paraId="3A2ED722" w14:textId="77777777" w:rsidR="003B3899" w:rsidRDefault="003B3899" w:rsidP="00104C3C">
      <w:pPr>
        <w:pStyle w:val="Level1"/>
      </w:pPr>
      <w:r>
        <w:t>A.</w:t>
      </w:r>
      <w:r>
        <w:tab/>
        <w:t>Description: The PB system consists of Type I molded rigid polystyrene insulation adhesively adhered to the sheathing and finished with a glass-fiber-mesh reinforced based-coat and a textured finish coat.</w:t>
      </w:r>
    </w:p>
    <w:p w14:paraId="31FFFD28" w14:textId="77777777" w:rsidR="00104C3C" w:rsidRDefault="00104C3C" w:rsidP="00104C3C">
      <w:pPr>
        <w:pStyle w:val="Level1"/>
      </w:pPr>
      <w:r>
        <w:t>B.</w:t>
      </w:r>
      <w:r>
        <w:tab/>
        <w:t>Performance Requirements:</w:t>
      </w:r>
    </w:p>
    <w:tbl>
      <w:tblPr>
        <w:tblW w:w="9450"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60"/>
        <w:gridCol w:w="1890"/>
        <w:gridCol w:w="4500"/>
      </w:tblGrid>
      <w:tr w:rsidR="003B3899" w14:paraId="43D9C1BD" w14:textId="77777777" w:rsidTr="00B16CCB">
        <w:trPr>
          <w:tblHeader/>
        </w:trPr>
        <w:tc>
          <w:tcPr>
            <w:tcW w:w="3060" w:type="dxa"/>
            <w:tcBorders>
              <w:top w:val="single" w:sz="6" w:space="0" w:color="auto"/>
              <w:left w:val="single" w:sz="6" w:space="0" w:color="auto"/>
              <w:bottom w:val="single" w:sz="6" w:space="0" w:color="auto"/>
              <w:right w:val="single" w:sz="6" w:space="0" w:color="auto"/>
            </w:tcBorders>
            <w:hideMark/>
          </w:tcPr>
          <w:p w14:paraId="449FBE26" w14:textId="77777777" w:rsidR="003B3899" w:rsidRDefault="003B3899" w:rsidP="00104C3C">
            <w:pPr>
              <w:pStyle w:val="SpecTable"/>
            </w:pPr>
            <w:r>
              <w:t>TEST</w:t>
            </w:r>
          </w:p>
        </w:tc>
        <w:tc>
          <w:tcPr>
            <w:tcW w:w="1890" w:type="dxa"/>
            <w:tcBorders>
              <w:top w:val="single" w:sz="6" w:space="0" w:color="auto"/>
              <w:left w:val="single" w:sz="6" w:space="0" w:color="auto"/>
              <w:bottom w:val="single" w:sz="6" w:space="0" w:color="auto"/>
              <w:right w:val="single" w:sz="6" w:space="0" w:color="auto"/>
            </w:tcBorders>
            <w:hideMark/>
          </w:tcPr>
          <w:p w14:paraId="3F4E90BF" w14:textId="77777777" w:rsidR="003B3899" w:rsidRDefault="003B3899" w:rsidP="00414CCE">
            <w:pPr>
              <w:pStyle w:val="SpecTable"/>
            </w:pPr>
            <w:r>
              <w:t>TEST METHOD</w:t>
            </w:r>
          </w:p>
        </w:tc>
        <w:tc>
          <w:tcPr>
            <w:tcW w:w="4500" w:type="dxa"/>
            <w:tcBorders>
              <w:top w:val="single" w:sz="6" w:space="0" w:color="auto"/>
              <w:left w:val="single" w:sz="6" w:space="0" w:color="auto"/>
              <w:bottom w:val="single" w:sz="6" w:space="0" w:color="auto"/>
              <w:right w:val="single" w:sz="6" w:space="0" w:color="auto"/>
            </w:tcBorders>
            <w:hideMark/>
          </w:tcPr>
          <w:p w14:paraId="4413BA2A" w14:textId="77777777" w:rsidR="003B3899" w:rsidRDefault="003B3899" w:rsidP="00104C3C">
            <w:pPr>
              <w:pStyle w:val="SpecTable"/>
            </w:pPr>
            <w:r>
              <w:t>REQUIREMENT</w:t>
            </w:r>
          </w:p>
        </w:tc>
      </w:tr>
      <w:tr w:rsidR="003B3899" w14:paraId="12954F82" w14:textId="77777777" w:rsidTr="00414CCE">
        <w:tc>
          <w:tcPr>
            <w:tcW w:w="3060" w:type="dxa"/>
            <w:tcBorders>
              <w:top w:val="single" w:sz="6" w:space="0" w:color="auto"/>
              <w:left w:val="single" w:sz="6" w:space="0" w:color="auto"/>
              <w:bottom w:val="single" w:sz="6" w:space="0" w:color="auto"/>
              <w:right w:val="single" w:sz="6" w:space="0" w:color="auto"/>
            </w:tcBorders>
            <w:hideMark/>
          </w:tcPr>
          <w:p w14:paraId="13EA3965" w14:textId="77777777" w:rsidR="003B3899" w:rsidRDefault="003B3899" w:rsidP="00E54012">
            <w:pPr>
              <w:pStyle w:val="SpecTable"/>
              <w:jc w:val="left"/>
            </w:pPr>
            <w:r>
              <w:t>Flame Spread</w:t>
            </w:r>
            <w:r>
              <w:br/>
              <w:t>(Test samples include base coat, fabric, finish mounted on non- combustible substrate)</w:t>
            </w:r>
          </w:p>
        </w:tc>
        <w:tc>
          <w:tcPr>
            <w:tcW w:w="1890" w:type="dxa"/>
            <w:tcBorders>
              <w:top w:val="single" w:sz="6" w:space="0" w:color="auto"/>
              <w:left w:val="single" w:sz="6" w:space="0" w:color="auto"/>
              <w:bottom w:val="single" w:sz="6" w:space="0" w:color="auto"/>
              <w:right w:val="single" w:sz="6" w:space="0" w:color="auto"/>
            </w:tcBorders>
            <w:hideMark/>
          </w:tcPr>
          <w:p w14:paraId="1BA880FB" w14:textId="77777777" w:rsidR="003B3899" w:rsidRDefault="003B3899" w:rsidP="00414CCE">
            <w:pPr>
              <w:pStyle w:val="SpecTable"/>
            </w:pPr>
            <w:r>
              <w:t>ASTM E84</w:t>
            </w:r>
          </w:p>
        </w:tc>
        <w:tc>
          <w:tcPr>
            <w:tcW w:w="4500" w:type="dxa"/>
            <w:tcBorders>
              <w:top w:val="single" w:sz="6" w:space="0" w:color="auto"/>
              <w:left w:val="single" w:sz="6" w:space="0" w:color="auto"/>
              <w:bottom w:val="single" w:sz="6" w:space="0" w:color="auto"/>
              <w:right w:val="single" w:sz="6" w:space="0" w:color="auto"/>
            </w:tcBorders>
            <w:hideMark/>
          </w:tcPr>
          <w:p w14:paraId="2A68D3E2" w14:textId="77777777" w:rsidR="003B3899" w:rsidRDefault="003B3899" w:rsidP="00104C3C">
            <w:pPr>
              <w:pStyle w:val="SpecTable"/>
              <w:jc w:val="left"/>
            </w:pPr>
            <w:r>
              <w:t>Flame spread of 25 or less. Smoke developed rating 450 or less</w:t>
            </w:r>
          </w:p>
        </w:tc>
      </w:tr>
      <w:tr w:rsidR="003B3899" w14:paraId="7EAC7A70" w14:textId="77777777" w:rsidTr="00414CCE">
        <w:tc>
          <w:tcPr>
            <w:tcW w:w="3060" w:type="dxa"/>
            <w:tcBorders>
              <w:top w:val="single" w:sz="6" w:space="0" w:color="auto"/>
              <w:left w:val="single" w:sz="6" w:space="0" w:color="auto"/>
              <w:bottom w:val="single" w:sz="6" w:space="0" w:color="auto"/>
              <w:right w:val="single" w:sz="6" w:space="0" w:color="auto"/>
            </w:tcBorders>
            <w:hideMark/>
          </w:tcPr>
          <w:p w14:paraId="0517EFDE" w14:textId="77777777" w:rsidR="003B3899" w:rsidRDefault="003B3899" w:rsidP="00E11334">
            <w:pPr>
              <w:pStyle w:val="SpecTable"/>
              <w:keepNext/>
              <w:jc w:val="left"/>
            </w:pPr>
            <w:r>
              <w:t>Full Scale Wall</w:t>
            </w:r>
            <w:r>
              <w:br/>
              <w:t>Fire Test</w:t>
            </w:r>
          </w:p>
        </w:tc>
        <w:tc>
          <w:tcPr>
            <w:tcW w:w="1890" w:type="dxa"/>
            <w:tcBorders>
              <w:top w:val="single" w:sz="6" w:space="0" w:color="auto"/>
              <w:left w:val="single" w:sz="6" w:space="0" w:color="auto"/>
              <w:bottom w:val="single" w:sz="6" w:space="0" w:color="auto"/>
              <w:right w:val="single" w:sz="6" w:space="0" w:color="auto"/>
            </w:tcBorders>
            <w:hideMark/>
          </w:tcPr>
          <w:p w14:paraId="0259CFA0" w14:textId="77777777" w:rsidR="003B3899" w:rsidRDefault="003B3899" w:rsidP="00414CCE">
            <w:pPr>
              <w:pStyle w:val="SpecTable"/>
            </w:pPr>
            <w:r>
              <w:t>ASTM E108</w:t>
            </w:r>
          </w:p>
        </w:tc>
        <w:tc>
          <w:tcPr>
            <w:tcW w:w="4500" w:type="dxa"/>
            <w:tcBorders>
              <w:top w:val="single" w:sz="6" w:space="0" w:color="auto"/>
              <w:left w:val="single" w:sz="6" w:space="0" w:color="auto"/>
              <w:bottom w:val="single" w:sz="6" w:space="0" w:color="auto"/>
              <w:right w:val="single" w:sz="6" w:space="0" w:color="auto"/>
            </w:tcBorders>
            <w:hideMark/>
          </w:tcPr>
          <w:p w14:paraId="4A7ED489" w14:textId="77777777" w:rsidR="003B3899" w:rsidRDefault="003B3899" w:rsidP="00104C3C">
            <w:pPr>
              <w:pStyle w:val="SpecTable"/>
              <w:jc w:val="left"/>
            </w:pPr>
            <w:r>
              <w:t>No significant surface flaming or propagation of vertical or lateral flames</w:t>
            </w:r>
          </w:p>
        </w:tc>
      </w:tr>
      <w:tr w:rsidR="003B3899" w14:paraId="390F7311" w14:textId="77777777" w:rsidTr="00414CCE">
        <w:tc>
          <w:tcPr>
            <w:tcW w:w="3060" w:type="dxa"/>
            <w:tcBorders>
              <w:top w:val="single" w:sz="6" w:space="0" w:color="auto"/>
              <w:left w:val="single" w:sz="6" w:space="0" w:color="auto"/>
              <w:bottom w:val="single" w:sz="6" w:space="0" w:color="auto"/>
              <w:right w:val="single" w:sz="6" w:space="0" w:color="auto"/>
            </w:tcBorders>
            <w:hideMark/>
          </w:tcPr>
          <w:p w14:paraId="39E21665" w14:textId="77777777" w:rsidR="003B3899" w:rsidRDefault="003B3899" w:rsidP="00EC1D00">
            <w:pPr>
              <w:pStyle w:val="SpecTable"/>
              <w:jc w:val="left"/>
            </w:pPr>
            <w:r>
              <w:t>Impact Resistance</w:t>
            </w:r>
          </w:p>
        </w:tc>
        <w:tc>
          <w:tcPr>
            <w:tcW w:w="1890" w:type="dxa"/>
            <w:tcBorders>
              <w:top w:val="single" w:sz="6" w:space="0" w:color="auto"/>
              <w:left w:val="single" w:sz="6" w:space="0" w:color="auto"/>
              <w:bottom w:val="single" w:sz="6" w:space="0" w:color="auto"/>
              <w:right w:val="single" w:sz="6" w:space="0" w:color="auto"/>
            </w:tcBorders>
            <w:hideMark/>
          </w:tcPr>
          <w:p w14:paraId="3181F656" w14:textId="77777777" w:rsidR="003B3899" w:rsidRDefault="00EC1D00" w:rsidP="00414CCE">
            <w:pPr>
              <w:pStyle w:val="SpecTable"/>
            </w:pPr>
            <w:r>
              <w:t>ASTM E2486</w:t>
            </w:r>
          </w:p>
        </w:tc>
        <w:tc>
          <w:tcPr>
            <w:tcW w:w="4500" w:type="dxa"/>
            <w:tcBorders>
              <w:top w:val="single" w:sz="6" w:space="0" w:color="auto"/>
              <w:left w:val="single" w:sz="6" w:space="0" w:color="auto"/>
              <w:bottom w:val="single" w:sz="6" w:space="0" w:color="auto"/>
              <w:right w:val="single" w:sz="6" w:space="0" w:color="auto"/>
            </w:tcBorders>
          </w:tcPr>
          <w:p w14:paraId="61D40C52" w14:textId="7B49AFF7" w:rsidR="003B3899" w:rsidRDefault="003B3899" w:rsidP="00104C3C">
            <w:pPr>
              <w:pStyle w:val="SpecTable"/>
              <w:jc w:val="left"/>
            </w:pPr>
            <w:r>
              <w:t>//Standard Impact Resistance// 2.83 to 5.54J (25-49 inch-</w:t>
            </w:r>
            <w:proofErr w:type="spellStart"/>
            <w:r>
              <w:t>lbs</w:t>
            </w:r>
            <w:proofErr w:type="spellEnd"/>
            <w:r>
              <w:t>) Medium Impact Resistance//</w:t>
            </w:r>
            <w:r>
              <w:br/>
              <w:t>5.65 to 10.1J</w:t>
            </w:r>
            <w:r>
              <w:br/>
              <w:t>50-</w:t>
            </w:r>
            <w:r w:rsidR="00B513D8">
              <w:t>89-inch</w:t>
            </w:r>
            <w:r>
              <w:t xml:space="preserve"> </w:t>
            </w:r>
            <w:proofErr w:type="spellStart"/>
            <w:r>
              <w:t>lbs</w:t>
            </w:r>
            <w:proofErr w:type="spellEnd"/>
          </w:p>
          <w:p w14:paraId="1EE97FC8" w14:textId="77777777" w:rsidR="003B3899" w:rsidRDefault="003B3899" w:rsidP="00104C3C">
            <w:pPr>
              <w:pStyle w:val="SpecTable"/>
              <w:jc w:val="left"/>
            </w:pPr>
          </w:p>
          <w:p w14:paraId="7ED7D4E6" w14:textId="77777777" w:rsidR="003B3899" w:rsidRDefault="003B3899" w:rsidP="00104C3C">
            <w:pPr>
              <w:pStyle w:val="SpecTable"/>
              <w:jc w:val="left"/>
            </w:pPr>
            <w:r>
              <w:t>High Impact Resistance//</w:t>
            </w:r>
            <w:r>
              <w:br/>
              <w:t xml:space="preserve">10.2 to 17J </w:t>
            </w:r>
            <w:r>
              <w:br/>
              <w:t>(90-150 inch-</w:t>
            </w:r>
            <w:proofErr w:type="spellStart"/>
            <w:r>
              <w:t>lbs</w:t>
            </w:r>
            <w:proofErr w:type="spellEnd"/>
            <w:r>
              <w:t>)</w:t>
            </w:r>
            <w:r>
              <w:br/>
              <w:t>Ultra High Impact Resistance// Over 17.1J</w:t>
            </w:r>
            <w:r>
              <w:br/>
              <w:t>(Over 150 inch-lbs.) - No broken reinforcing fabric</w:t>
            </w:r>
          </w:p>
        </w:tc>
      </w:tr>
      <w:tr w:rsidR="003B3899" w14:paraId="7C6E1F7A" w14:textId="77777777" w:rsidTr="00414CCE">
        <w:tc>
          <w:tcPr>
            <w:tcW w:w="3060" w:type="dxa"/>
            <w:tcBorders>
              <w:top w:val="single" w:sz="6" w:space="0" w:color="auto"/>
              <w:left w:val="single" w:sz="6" w:space="0" w:color="auto"/>
              <w:bottom w:val="single" w:sz="6" w:space="0" w:color="auto"/>
              <w:right w:val="single" w:sz="6" w:space="0" w:color="auto"/>
            </w:tcBorders>
            <w:hideMark/>
          </w:tcPr>
          <w:p w14:paraId="20BE223A" w14:textId="77777777" w:rsidR="003B3899" w:rsidRDefault="003B3899" w:rsidP="00104C3C">
            <w:pPr>
              <w:pStyle w:val="SpecTable"/>
              <w:jc w:val="left"/>
            </w:pPr>
            <w:r>
              <w:t>Structural Performance</w:t>
            </w:r>
            <w:r>
              <w:br/>
              <w:t>(Test panels 1200 mm x 1200 mm (4 feet by 4 feet) typical of project application)</w:t>
            </w:r>
          </w:p>
        </w:tc>
        <w:tc>
          <w:tcPr>
            <w:tcW w:w="1890" w:type="dxa"/>
            <w:tcBorders>
              <w:top w:val="single" w:sz="6" w:space="0" w:color="auto"/>
              <w:left w:val="single" w:sz="6" w:space="0" w:color="auto"/>
              <w:bottom w:val="single" w:sz="6" w:space="0" w:color="auto"/>
              <w:right w:val="single" w:sz="6" w:space="0" w:color="auto"/>
            </w:tcBorders>
            <w:hideMark/>
          </w:tcPr>
          <w:p w14:paraId="3933D6C0" w14:textId="77777777" w:rsidR="003B3899" w:rsidRDefault="003B3899" w:rsidP="00414CCE">
            <w:pPr>
              <w:pStyle w:val="SpecTable"/>
            </w:pPr>
            <w:r>
              <w:t>ASTM E330</w:t>
            </w:r>
          </w:p>
        </w:tc>
        <w:tc>
          <w:tcPr>
            <w:tcW w:w="4500" w:type="dxa"/>
            <w:tcBorders>
              <w:top w:val="single" w:sz="6" w:space="0" w:color="auto"/>
              <w:left w:val="single" w:sz="6" w:space="0" w:color="auto"/>
              <w:bottom w:val="single" w:sz="6" w:space="0" w:color="auto"/>
              <w:right w:val="single" w:sz="6" w:space="0" w:color="auto"/>
            </w:tcBorders>
            <w:hideMark/>
          </w:tcPr>
          <w:p w14:paraId="14C248C3" w14:textId="77777777" w:rsidR="003B3899" w:rsidRDefault="003B3899" w:rsidP="00104C3C">
            <w:pPr>
              <w:pStyle w:val="SpecTable"/>
              <w:jc w:val="left"/>
            </w:pPr>
            <w:r>
              <w:t>No permanent deformation,</w:t>
            </w:r>
            <w:r>
              <w:br/>
              <w:t>delamination or deterioration for positive and negative</w:t>
            </w:r>
            <w:r>
              <w:br/>
              <w:t>pressures as required.</w:t>
            </w:r>
          </w:p>
        </w:tc>
      </w:tr>
      <w:tr w:rsidR="003B3899" w14:paraId="14E33FB3" w14:textId="77777777" w:rsidTr="00414CCE">
        <w:tc>
          <w:tcPr>
            <w:tcW w:w="3060" w:type="dxa"/>
            <w:tcBorders>
              <w:top w:val="single" w:sz="6" w:space="0" w:color="auto"/>
              <w:left w:val="single" w:sz="6" w:space="0" w:color="auto"/>
              <w:bottom w:val="single" w:sz="6" w:space="0" w:color="auto"/>
              <w:right w:val="single" w:sz="6" w:space="0" w:color="auto"/>
            </w:tcBorders>
            <w:hideMark/>
          </w:tcPr>
          <w:p w14:paraId="27BA85D4" w14:textId="77777777" w:rsidR="003B3899" w:rsidRDefault="003B3899" w:rsidP="00104C3C">
            <w:pPr>
              <w:pStyle w:val="SpecTable"/>
              <w:jc w:val="left"/>
            </w:pPr>
            <w:r>
              <w:t>Water Penetration</w:t>
            </w:r>
          </w:p>
        </w:tc>
        <w:tc>
          <w:tcPr>
            <w:tcW w:w="1890" w:type="dxa"/>
            <w:tcBorders>
              <w:top w:val="single" w:sz="6" w:space="0" w:color="auto"/>
              <w:left w:val="single" w:sz="6" w:space="0" w:color="auto"/>
              <w:bottom w:val="single" w:sz="6" w:space="0" w:color="auto"/>
              <w:right w:val="single" w:sz="6" w:space="0" w:color="auto"/>
            </w:tcBorders>
            <w:hideMark/>
          </w:tcPr>
          <w:p w14:paraId="39ACEF42" w14:textId="77777777" w:rsidR="003B3899" w:rsidRDefault="003B3899" w:rsidP="00414CCE">
            <w:pPr>
              <w:pStyle w:val="SpecTable"/>
            </w:pPr>
            <w:r>
              <w:t>ASTM E331</w:t>
            </w:r>
          </w:p>
        </w:tc>
        <w:tc>
          <w:tcPr>
            <w:tcW w:w="4500" w:type="dxa"/>
            <w:tcBorders>
              <w:top w:val="single" w:sz="6" w:space="0" w:color="auto"/>
              <w:left w:val="single" w:sz="6" w:space="0" w:color="auto"/>
              <w:bottom w:val="single" w:sz="6" w:space="0" w:color="auto"/>
              <w:right w:val="single" w:sz="6" w:space="0" w:color="auto"/>
            </w:tcBorders>
            <w:hideMark/>
          </w:tcPr>
          <w:p w14:paraId="3A637744" w14:textId="77777777" w:rsidR="003B3899" w:rsidRDefault="003B3899" w:rsidP="00104C3C">
            <w:pPr>
              <w:pStyle w:val="SpecTable"/>
              <w:jc w:val="left"/>
            </w:pPr>
            <w:r>
              <w:t>No Water penetration</w:t>
            </w:r>
          </w:p>
        </w:tc>
      </w:tr>
      <w:tr w:rsidR="003B3899" w14:paraId="18BC4345" w14:textId="77777777" w:rsidTr="00414CCE">
        <w:tc>
          <w:tcPr>
            <w:tcW w:w="3060" w:type="dxa"/>
            <w:tcBorders>
              <w:top w:val="single" w:sz="6" w:space="0" w:color="auto"/>
              <w:left w:val="single" w:sz="6" w:space="0" w:color="auto"/>
              <w:bottom w:val="single" w:sz="6" w:space="0" w:color="auto"/>
              <w:right w:val="single" w:sz="6" w:space="0" w:color="auto"/>
            </w:tcBorders>
            <w:hideMark/>
          </w:tcPr>
          <w:p w14:paraId="6D0F8141" w14:textId="77777777" w:rsidR="003B3899" w:rsidRDefault="003B3899" w:rsidP="00104C3C">
            <w:pPr>
              <w:pStyle w:val="SpecTable"/>
              <w:jc w:val="left"/>
            </w:pPr>
            <w:r>
              <w:t>Abrasion Resistance</w:t>
            </w:r>
          </w:p>
        </w:tc>
        <w:tc>
          <w:tcPr>
            <w:tcW w:w="1890" w:type="dxa"/>
            <w:tcBorders>
              <w:top w:val="single" w:sz="6" w:space="0" w:color="auto"/>
              <w:left w:val="single" w:sz="6" w:space="0" w:color="auto"/>
              <w:bottom w:val="single" w:sz="6" w:space="0" w:color="auto"/>
              <w:right w:val="single" w:sz="6" w:space="0" w:color="auto"/>
            </w:tcBorders>
            <w:hideMark/>
          </w:tcPr>
          <w:p w14:paraId="06DE828B" w14:textId="77777777" w:rsidR="003B3899" w:rsidRDefault="003B3899" w:rsidP="00414CCE">
            <w:pPr>
              <w:pStyle w:val="SpecTable"/>
            </w:pPr>
            <w:r>
              <w:t>ASTM D968</w:t>
            </w:r>
          </w:p>
        </w:tc>
        <w:tc>
          <w:tcPr>
            <w:tcW w:w="4500" w:type="dxa"/>
            <w:tcBorders>
              <w:top w:val="single" w:sz="6" w:space="0" w:color="auto"/>
              <w:left w:val="single" w:sz="6" w:space="0" w:color="auto"/>
              <w:bottom w:val="single" w:sz="6" w:space="0" w:color="auto"/>
              <w:right w:val="single" w:sz="6" w:space="0" w:color="auto"/>
            </w:tcBorders>
            <w:hideMark/>
          </w:tcPr>
          <w:p w14:paraId="2142BF94" w14:textId="77777777" w:rsidR="003B3899" w:rsidRDefault="003B3899" w:rsidP="00104C3C">
            <w:pPr>
              <w:pStyle w:val="SpecTable"/>
              <w:jc w:val="left"/>
            </w:pPr>
            <w:r>
              <w:t>500 liters of sand-slight</w:t>
            </w:r>
            <w:r>
              <w:br/>
              <w:t>smoothing - no loss of film integrity</w:t>
            </w:r>
          </w:p>
        </w:tc>
      </w:tr>
      <w:tr w:rsidR="003B3899" w14:paraId="78B7449E" w14:textId="77777777" w:rsidTr="00414CCE">
        <w:tc>
          <w:tcPr>
            <w:tcW w:w="3060" w:type="dxa"/>
            <w:tcBorders>
              <w:top w:val="single" w:sz="6" w:space="0" w:color="auto"/>
              <w:left w:val="single" w:sz="6" w:space="0" w:color="auto"/>
              <w:bottom w:val="single" w:sz="6" w:space="0" w:color="auto"/>
              <w:right w:val="single" w:sz="6" w:space="0" w:color="auto"/>
            </w:tcBorders>
            <w:hideMark/>
          </w:tcPr>
          <w:p w14:paraId="096D71E1" w14:textId="77777777" w:rsidR="003B3899" w:rsidRDefault="003B3899" w:rsidP="00104C3C">
            <w:pPr>
              <w:pStyle w:val="SpecTable"/>
              <w:jc w:val="left"/>
            </w:pPr>
            <w:r>
              <w:t>Accelerated Weathering</w:t>
            </w:r>
          </w:p>
        </w:tc>
        <w:tc>
          <w:tcPr>
            <w:tcW w:w="1890" w:type="dxa"/>
            <w:tcBorders>
              <w:top w:val="single" w:sz="6" w:space="0" w:color="auto"/>
              <w:left w:val="single" w:sz="6" w:space="0" w:color="auto"/>
              <w:bottom w:val="single" w:sz="6" w:space="0" w:color="auto"/>
              <w:right w:val="single" w:sz="6" w:space="0" w:color="auto"/>
            </w:tcBorders>
            <w:hideMark/>
          </w:tcPr>
          <w:p w14:paraId="46B686FA" w14:textId="77777777" w:rsidR="003B3899" w:rsidRDefault="003B3899" w:rsidP="00414CCE">
            <w:pPr>
              <w:pStyle w:val="SpecTable"/>
            </w:pPr>
            <w:r>
              <w:t>ASTM G90</w:t>
            </w:r>
          </w:p>
        </w:tc>
        <w:tc>
          <w:tcPr>
            <w:tcW w:w="4500" w:type="dxa"/>
            <w:tcBorders>
              <w:top w:val="single" w:sz="6" w:space="0" w:color="auto"/>
              <w:left w:val="single" w:sz="6" w:space="0" w:color="auto"/>
              <w:bottom w:val="single" w:sz="6" w:space="0" w:color="auto"/>
              <w:right w:val="single" w:sz="6" w:space="0" w:color="auto"/>
            </w:tcBorders>
            <w:hideMark/>
          </w:tcPr>
          <w:p w14:paraId="6364EE2C" w14:textId="77777777" w:rsidR="003B3899" w:rsidRDefault="003B3899" w:rsidP="00104C3C">
            <w:pPr>
              <w:pStyle w:val="SpecTable"/>
              <w:jc w:val="left"/>
            </w:pPr>
            <w:r>
              <w:t>2000 hours.</w:t>
            </w:r>
          </w:p>
          <w:p w14:paraId="32120785" w14:textId="77777777" w:rsidR="003B3899" w:rsidRDefault="003B3899" w:rsidP="00104C3C">
            <w:pPr>
              <w:pStyle w:val="SpecTable"/>
              <w:jc w:val="left"/>
            </w:pPr>
            <w:r>
              <w:t>No deterioration</w:t>
            </w:r>
          </w:p>
        </w:tc>
      </w:tr>
      <w:tr w:rsidR="003B3899" w14:paraId="239114C5" w14:textId="77777777" w:rsidTr="00414CCE">
        <w:tc>
          <w:tcPr>
            <w:tcW w:w="3060" w:type="dxa"/>
            <w:tcBorders>
              <w:top w:val="single" w:sz="6" w:space="0" w:color="auto"/>
              <w:left w:val="single" w:sz="6" w:space="0" w:color="auto"/>
              <w:bottom w:val="single" w:sz="6" w:space="0" w:color="auto"/>
              <w:right w:val="single" w:sz="6" w:space="0" w:color="auto"/>
            </w:tcBorders>
            <w:hideMark/>
          </w:tcPr>
          <w:p w14:paraId="29D0504B" w14:textId="77777777" w:rsidR="003B3899" w:rsidRDefault="003B3899" w:rsidP="00104C3C">
            <w:pPr>
              <w:pStyle w:val="SpecTable"/>
              <w:jc w:val="left"/>
            </w:pPr>
            <w:r>
              <w:lastRenderedPageBreak/>
              <w:t>Salt Spray Resistance</w:t>
            </w:r>
          </w:p>
        </w:tc>
        <w:tc>
          <w:tcPr>
            <w:tcW w:w="1890" w:type="dxa"/>
            <w:tcBorders>
              <w:top w:val="single" w:sz="6" w:space="0" w:color="auto"/>
              <w:left w:val="single" w:sz="6" w:space="0" w:color="auto"/>
              <w:bottom w:val="single" w:sz="6" w:space="0" w:color="auto"/>
              <w:right w:val="single" w:sz="6" w:space="0" w:color="auto"/>
            </w:tcBorders>
            <w:hideMark/>
          </w:tcPr>
          <w:p w14:paraId="37A5207E" w14:textId="77777777" w:rsidR="003B3899" w:rsidRDefault="003B3899" w:rsidP="00414CCE">
            <w:pPr>
              <w:pStyle w:val="SpecTable"/>
            </w:pPr>
            <w:r>
              <w:t>ASTM B117</w:t>
            </w:r>
          </w:p>
        </w:tc>
        <w:tc>
          <w:tcPr>
            <w:tcW w:w="4500" w:type="dxa"/>
            <w:tcBorders>
              <w:top w:val="single" w:sz="6" w:space="0" w:color="auto"/>
              <w:left w:val="single" w:sz="6" w:space="0" w:color="auto"/>
              <w:bottom w:val="single" w:sz="6" w:space="0" w:color="auto"/>
              <w:right w:val="single" w:sz="6" w:space="0" w:color="auto"/>
            </w:tcBorders>
            <w:hideMark/>
          </w:tcPr>
          <w:p w14:paraId="54DC540B" w14:textId="77777777" w:rsidR="003B3899" w:rsidRDefault="003B3899" w:rsidP="00104C3C">
            <w:pPr>
              <w:pStyle w:val="SpecTable"/>
              <w:jc w:val="left"/>
            </w:pPr>
            <w:r>
              <w:t>Withstand 300 hours. No deleterious effects.</w:t>
            </w:r>
          </w:p>
        </w:tc>
      </w:tr>
      <w:tr w:rsidR="003B3899" w14:paraId="5201ABCD" w14:textId="77777777" w:rsidTr="00414CCE">
        <w:tc>
          <w:tcPr>
            <w:tcW w:w="3060" w:type="dxa"/>
            <w:tcBorders>
              <w:top w:val="single" w:sz="6" w:space="0" w:color="auto"/>
              <w:left w:val="single" w:sz="6" w:space="0" w:color="auto"/>
              <w:bottom w:val="single" w:sz="6" w:space="0" w:color="auto"/>
              <w:right w:val="single" w:sz="6" w:space="0" w:color="auto"/>
            </w:tcBorders>
            <w:hideMark/>
          </w:tcPr>
          <w:p w14:paraId="0FD69D31" w14:textId="77777777" w:rsidR="003B3899" w:rsidRDefault="003B3899" w:rsidP="00104C3C">
            <w:pPr>
              <w:pStyle w:val="SpecTable"/>
              <w:jc w:val="left"/>
            </w:pPr>
            <w:r>
              <w:t>Water Vapor</w:t>
            </w:r>
          </w:p>
        </w:tc>
        <w:tc>
          <w:tcPr>
            <w:tcW w:w="1890" w:type="dxa"/>
            <w:tcBorders>
              <w:top w:val="single" w:sz="6" w:space="0" w:color="auto"/>
              <w:left w:val="single" w:sz="6" w:space="0" w:color="auto"/>
              <w:bottom w:val="single" w:sz="6" w:space="0" w:color="auto"/>
              <w:right w:val="single" w:sz="6" w:space="0" w:color="auto"/>
            </w:tcBorders>
            <w:hideMark/>
          </w:tcPr>
          <w:p w14:paraId="37590930" w14:textId="77777777" w:rsidR="003B3899" w:rsidRDefault="003B3899" w:rsidP="00414CCE">
            <w:pPr>
              <w:pStyle w:val="SpecTable"/>
            </w:pPr>
            <w:r>
              <w:t>ASTM E96</w:t>
            </w:r>
          </w:p>
        </w:tc>
        <w:tc>
          <w:tcPr>
            <w:tcW w:w="4500" w:type="dxa"/>
            <w:tcBorders>
              <w:top w:val="single" w:sz="6" w:space="0" w:color="auto"/>
              <w:left w:val="single" w:sz="6" w:space="0" w:color="auto"/>
              <w:bottom w:val="single" w:sz="6" w:space="0" w:color="auto"/>
              <w:right w:val="single" w:sz="6" w:space="0" w:color="auto"/>
            </w:tcBorders>
            <w:hideMark/>
          </w:tcPr>
          <w:p w14:paraId="6DC24C9A" w14:textId="77777777" w:rsidR="003B3899" w:rsidRDefault="003B3899" w:rsidP="00104C3C">
            <w:pPr>
              <w:pStyle w:val="SpecTable"/>
              <w:jc w:val="left"/>
            </w:pPr>
            <w:r>
              <w:t>Not more than 18 grains an hour per square foot.</w:t>
            </w:r>
          </w:p>
        </w:tc>
      </w:tr>
      <w:tr w:rsidR="003B3899" w14:paraId="3E8CD5FB" w14:textId="77777777" w:rsidTr="00414CCE">
        <w:tc>
          <w:tcPr>
            <w:tcW w:w="3060" w:type="dxa"/>
            <w:tcBorders>
              <w:top w:val="single" w:sz="6" w:space="0" w:color="auto"/>
              <w:left w:val="single" w:sz="6" w:space="0" w:color="auto"/>
              <w:bottom w:val="single" w:sz="6" w:space="0" w:color="auto"/>
              <w:right w:val="single" w:sz="6" w:space="0" w:color="auto"/>
            </w:tcBorders>
          </w:tcPr>
          <w:p w14:paraId="2528BB0E" w14:textId="77777777" w:rsidR="003B3899" w:rsidRDefault="003B3899" w:rsidP="00104C3C">
            <w:pPr>
              <w:pStyle w:val="SpecTable"/>
              <w:jc w:val="left"/>
            </w:pPr>
            <w:r>
              <w:t>Absorption-Freeze-Thaw</w:t>
            </w:r>
            <w:r>
              <w:br/>
              <w:t>(</w:t>
            </w:r>
            <w:proofErr w:type="gramStart"/>
            <w:r>
              <w:t>Pre-weighed</w:t>
            </w:r>
            <w:proofErr w:type="gramEnd"/>
            <w:r>
              <w:t xml:space="preserve"> 100 mm x 200 mm (4" by 8") specimens; 25 mm (1") insulation, faced with finish coat cured and stored in air; tested with edges and back open.)</w:t>
            </w:r>
          </w:p>
        </w:tc>
        <w:tc>
          <w:tcPr>
            <w:tcW w:w="1890" w:type="dxa"/>
            <w:tcBorders>
              <w:top w:val="single" w:sz="6" w:space="0" w:color="auto"/>
              <w:left w:val="single" w:sz="6" w:space="0" w:color="auto"/>
              <w:bottom w:val="single" w:sz="6" w:space="0" w:color="auto"/>
              <w:right w:val="single" w:sz="6" w:space="0" w:color="auto"/>
            </w:tcBorders>
          </w:tcPr>
          <w:p w14:paraId="269CCAED" w14:textId="77777777" w:rsidR="003B3899" w:rsidRDefault="003B3899" w:rsidP="00414CCE">
            <w:pPr>
              <w:pStyle w:val="SpecTable"/>
            </w:pPr>
            <w:r>
              <w:t>ASTM C67</w:t>
            </w:r>
            <w:r>
              <w:br/>
              <w:t xml:space="preserve">50 Cycles: 20 hrs. at - 9 deg </w:t>
            </w:r>
            <w:proofErr w:type="gramStart"/>
            <w:r>
              <w:t>C ;</w:t>
            </w:r>
            <w:proofErr w:type="gramEnd"/>
            <w:r>
              <w:t xml:space="preserve"> 4-hr. thaw in water</w:t>
            </w:r>
          </w:p>
          <w:p w14:paraId="68219A78" w14:textId="77777777" w:rsidR="003B3899" w:rsidRDefault="003B3899" w:rsidP="00414CCE">
            <w:pPr>
              <w:pStyle w:val="SpecTable"/>
            </w:pPr>
          </w:p>
        </w:tc>
        <w:tc>
          <w:tcPr>
            <w:tcW w:w="4500" w:type="dxa"/>
            <w:tcBorders>
              <w:top w:val="single" w:sz="6" w:space="0" w:color="auto"/>
              <w:left w:val="single" w:sz="6" w:space="0" w:color="auto"/>
              <w:bottom w:val="single" w:sz="6" w:space="0" w:color="auto"/>
              <w:right w:val="single" w:sz="6" w:space="0" w:color="auto"/>
            </w:tcBorders>
          </w:tcPr>
          <w:p w14:paraId="6C2FEC85" w14:textId="77777777" w:rsidR="003B3899" w:rsidRDefault="003B3899" w:rsidP="00104C3C">
            <w:pPr>
              <w:pStyle w:val="SpecTable"/>
              <w:jc w:val="left"/>
            </w:pPr>
            <w:r>
              <w:t>After 50 cycles – Total weight gain of not more than 6.2 grams. No checking splitting, or cracking.</w:t>
            </w:r>
          </w:p>
          <w:p w14:paraId="05919EFC" w14:textId="77777777" w:rsidR="003B3899" w:rsidRDefault="003B3899" w:rsidP="00104C3C">
            <w:pPr>
              <w:pStyle w:val="SpecTable"/>
              <w:jc w:val="left"/>
            </w:pPr>
          </w:p>
        </w:tc>
      </w:tr>
    </w:tbl>
    <w:p w14:paraId="3BF9CD02" w14:textId="77777777" w:rsidR="003B3899" w:rsidRDefault="003B3899" w:rsidP="00104C3C">
      <w:pPr>
        <w:pStyle w:val="SpecNormal"/>
      </w:pPr>
    </w:p>
    <w:p w14:paraId="793AA2DC" w14:textId="77777777" w:rsidR="003B3899" w:rsidRDefault="003B3899" w:rsidP="00104C3C">
      <w:pPr>
        <w:pStyle w:val="Level1"/>
      </w:pPr>
      <w:r>
        <w:t>C.</w:t>
      </w:r>
      <w:r>
        <w:tab/>
        <w:t>Adhesive: Manufacturers standard product including primer as required compatible with sheathing.</w:t>
      </w:r>
    </w:p>
    <w:p w14:paraId="5986C9A8" w14:textId="77777777" w:rsidR="003B3899" w:rsidRDefault="003B3899" w:rsidP="00104C3C">
      <w:pPr>
        <w:pStyle w:val="Level1"/>
      </w:pPr>
      <w:r>
        <w:t>D.</w:t>
      </w:r>
      <w:r>
        <w:tab/>
        <w:t>Insulation:</w:t>
      </w:r>
    </w:p>
    <w:p w14:paraId="22F31610" w14:textId="77777777" w:rsidR="003B3899" w:rsidRDefault="003B3899" w:rsidP="00104C3C">
      <w:pPr>
        <w:pStyle w:val="Level2"/>
      </w:pPr>
      <w:r>
        <w:t>1.</w:t>
      </w:r>
      <w:r>
        <w:tab/>
        <w:t>Thermal Resistance: Thermal resistance (R-value), as indicated, measured by ASTM C177.</w:t>
      </w:r>
    </w:p>
    <w:p w14:paraId="62A22A18" w14:textId="77777777" w:rsidR="002C6098" w:rsidRDefault="003B3899" w:rsidP="00104C3C">
      <w:pPr>
        <w:pStyle w:val="Level2"/>
      </w:pPr>
      <w:r>
        <w:t>2.</w:t>
      </w:r>
      <w:r>
        <w:tab/>
        <w:t>Insulating Material: ASTM C578, as recommended by EIFS manufacturer and treated to be c</w:t>
      </w:r>
      <w:r w:rsidR="002C6098">
        <w:t>ompatible with EIFS components.</w:t>
      </w:r>
    </w:p>
    <w:p w14:paraId="0235C319" w14:textId="77777777" w:rsidR="003B3899" w:rsidRDefault="003B3899" w:rsidP="00104C3C">
      <w:pPr>
        <w:pStyle w:val="Level2"/>
      </w:pPr>
      <w:r>
        <w:t>3.</w:t>
      </w:r>
      <w:r>
        <w:tab/>
        <w:t>Provide Type I Molded Expanded Polystyrene (MEPS) insulation board for Type PB systems.</w:t>
      </w:r>
    </w:p>
    <w:p w14:paraId="638A4A88" w14:textId="77777777" w:rsidR="003B3899" w:rsidRDefault="00E11334" w:rsidP="00104C3C">
      <w:pPr>
        <w:pStyle w:val="Level1"/>
        <w:numPr>
          <w:ilvl w:val="0"/>
          <w:numId w:val="5"/>
        </w:numPr>
        <w:outlineLvl w:val="9"/>
      </w:pPr>
      <w:r>
        <w:t>Create means of drainage between the insulation board and sheathing</w:t>
      </w:r>
      <w:r w:rsidR="002C6098">
        <w:t>.</w:t>
      </w:r>
    </w:p>
    <w:p w14:paraId="4B5A22F1" w14:textId="77777777" w:rsidR="003B3899" w:rsidRPr="007E6146" w:rsidRDefault="003B3899" w:rsidP="007E6146">
      <w:pPr>
        <w:pStyle w:val="Level1"/>
      </w:pPr>
      <w:r w:rsidRPr="007E6146">
        <w:t>F.</w:t>
      </w:r>
      <w:r w:rsidRPr="007E6146">
        <w:tab/>
      </w:r>
      <w:r w:rsidR="00E54012">
        <w:t>Flash and seal a</w:t>
      </w:r>
      <w:r w:rsidRPr="007E6146">
        <w:t>ll penetrations and terminations.</w:t>
      </w:r>
    </w:p>
    <w:p w14:paraId="5BFB58BB" w14:textId="77777777" w:rsidR="003B3899" w:rsidRDefault="003B3899" w:rsidP="00104C3C">
      <w:pPr>
        <w:pStyle w:val="Level1"/>
      </w:pPr>
      <w:r>
        <w:t>G.</w:t>
      </w:r>
      <w:r>
        <w:tab/>
        <w:t>Mechanical Anchors: As recommended by the EIFS manufacturer.</w:t>
      </w:r>
    </w:p>
    <w:p w14:paraId="5487EE53" w14:textId="77777777" w:rsidR="003B3899" w:rsidRDefault="003B3899" w:rsidP="00104C3C">
      <w:pPr>
        <w:pStyle w:val="Level1"/>
      </w:pPr>
      <w:r>
        <w:t>H.</w:t>
      </w:r>
      <w:r>
        <w:tab/>
        <w:t>Accessories: Conform to the recommendations of the EIFS manufacturer, including trim, edging, anchors, expansion joints, and other items required for proper installation of the EIFS. All metal items and fasteners to be corrosion resistant.</w:t>
      </w:r>
    </w:p>
    <w:p w14:paraId="7DCED1AC" w14:textId="77777777" w:rsidR="002C6098" w:rsidRPr="00B5592F" w:rsidRDefault="002C6098" w:rsidP="00B5592F">
      <w:pPr>
        <w:pStyle w:val="SpecNote"/>
      </w:pPr>
      <w:r w:rsidRPr="00B5592F">
        <w:t>SPEC WRITER NOTES:</w:t>
      </w:r>
    </w:p>
    <w:p w14:paraId="024EA66E" w14:textId="77777777" w:rsidR="003B3899" w:rsidRPr="00B5592F" w:rsidRDefault="00B5592F" w:rsidP="00B5592F">
      <w:pPr>
        <w:pStyle w:val="SpecNote"/>
      </w:pPr>
      <w:r>
        <w:t>1.</w:t>
      </w:r>
      <w:r>
        <w:tab/>
      </w:r>
      <w:r w:rsidR="003B3899" w:rsidRPr="00B5592F">
        <w:t>Reinforcing fabric weight varies greatly by manufacturer, type of system and Impact Resistance requirements.</w:t>
      </w:r>
    </w:p>
    <w:p w14:paraId="1E536FA7" w14:textId="77777777" w:rsidR="00D01F64" w:rsidRDefault="003B3899" w:rsidP="007E6146">
      <w:pPr>
        <w:pStyle w:val="Level1"/>
      </w:pPr>
      <w:r>
        <w:t>I.</w:t>
      </w:r>
      <w:r>
        <w:tab/>
        <w:t>Re</w:t>
      </w:r>
      <w:r w:rsidR="00D01F64">
        <w:t>inforcing Fabric:</w:t>
      </w:r>
    </w:p>
    <w:p w14:paraId="01EF1B29" w14:textId="77777777" w:rsidR="00D01F64" w:rsidRDefault="00D01F64" w:rsidP="00D01F64">
      <w:pPr>
        <w:pStyle w:val="Level2"/>
      </w:pPr>
      <w:r>
        <w:t>1.</w:t>
      </w:r>
      <w:r>
        <w:tab/>
      </w:r>
      <w:r w:rsidR="003B3899">
        <w:t>Balanced, open weave, glass fiber fabric made from twisted multi-end strands specifically treated for compatibility with the</w:t>
      </w:r>
      <w:r>
        <w:t xml:space="preserve"> other materials of the system.</w:t>
      </w:r>
    </w:p>
    <w:p w14:paraId="4CF1B4EF" w14:textId="77777777" w:rsidR="003B3899" w:rsidRDefault="00D01F64" w:rsidP="00D01F64">
      <w:pPr>
        <w:pStyle w:val="Level2"/>
      </w:pPr>
      <w:r>
        <w:t>2.</w:t>
      </w:r>
      <w:r>
        <w:tab/>
      </w:r>
      <w:r w:rsidR="003B3899">
        <w:t>Minimum weight</w:t>
      </w:r>
      <w:r>
        <w:t>:</w:t>
      </w:r>
      <w:r w:rsidR="003B3899">
        <w:t xml:space="preserve"> 4.3 oz/sq. yd.</w:t>
      </w:r>
    </w:p>
    <w:p w14:paraId="6FB701C6" w14:textId="77777777" w:rsidR="00D01F64" w:rsidRDefault="00D01F64" w:rsidP="00E11334">
      <w:pPr>
        <w:pStyle w:val="Level1"/>
      </w:pPr>
      <w:r>
        <w:t>J.</w:t>
      </w:r>
      <w:r>
        <w:tab/>
        <w:t>Base Coat:</w:t>
      </w:r>
    </w:p>
    <w:p w14:paraId="5ACC0EAD" w14:textId="77777777" w:rsidR="00D01F64" w:rsidRDefault="00D01F64" w:rsidP="00D01F64">
      <w:pPr>
        <w:pStyle w:val="Level2"/>
      </w:pPr>
      <w:r>
        <w:lastRenderedPageBreak/>
        <w:t>1.</w:t>
      </w:r>
      <w:r>
        <w:tab/>
        <w:t>Provide</w:t>
      </w:r>
      <w:r w:rsidR="003B3899">
        <w:t xml:space="preserve"> manufacturer's standard product</w:t>
      </w:r>
      <w:r>
        <w:t xml:space="preserve"> for PB system</w:t>
      </w:r>
      <w:r w:rsidR="003B3899">
        <w:t>.</w:t>
      </w:r>
    </w:p>
    <w:p w14:paraId="615BE587" w14:textId="77777777" w:rsidR="003B3899" w:rsidRDefault="00D01F64" w:rsidP="00D01F64">
      <w:pPr>
        <w:pStyle w:val="Level2"/>
      </w:pPr>
      <w:r>
        <w:t>2.</w:t>
      </w:r>
      <w:r>
        <w:tab/>
      </w:r>
      <w:r w:rsidR="00E11334" w:rsidRPr="00E11334">
        <w:t>Minimum thickness</w:t>
      </w:r>
      <w:r>
        <w:t>:</w:t>
      </w:r>
      <w:r w:rsidR="00E11334" w:rsidRPr="00E11334">
        <w:t xml:space="preserve"> 1-1/2 times reinforcing fabric thickness but not less than 2.4 mm (3/32 inches) wet thickness.</w:t>
      </w:r>
    </w:p>
    <w:p w14:paraId="1D814E5A" w14:textId="77777777" w:rsidR="00D01F64" w:rsidRDefault="00D01F64" w:rsidP="00E11334">
      <w:pPr>
        <w:pStyle w:val="Level1"/>
      </w:pPr>
      <w:r>
        <w:t>K.</w:t>
      </w:r>
      <w:r>
        <w:tab/>
        <w:t>Finish Coat:</w:t>
      </w:r>
    </w:p>
    <w:p w14:paraId="04A7922A" w14:textId="77777777" w:rsidR="00D01F64" w:rsidRDefault="00D01F64" w:rsidP="00D01F64">
      <w:pPr>
        <w:pStyle w:val="Level2"/>
      </w:pPr>
      <w:r>
        <w:t>1.</w:t>
      </w:r>
      <w:r>
        <w:tab/>
        <w:t>M</w:t>
      </w:r>
      <w:r w:rsidR="003B3899">
        <w:t>anufacturer's standard product</w:t>
      </w:r>
      <w:r>
        <w:t xml:space="preserve"> for PB system</w:t>
      </w:r>
      <w:r w:rsidR="003B3899">
        <w:t>.</w:t>
      </w:r>
    </w:p>
    <w:p w14:paraId="2B9F02F7" w14:textId="77777777" w:rsidR="003B3899" w:rsidRDefault="00D01F64" w:rsidP="00D01F64">
      <w:pPr>
        <w:pStyle w:val="Level2"/>
      </w:pPr>
      <w:r>
        <w:t>2.</w:t>
      </w:r>
      <w:r>
        <w:tab/>
      </w:r>
      <w:r w:rsidR="00E11334" w:rsidRPr="00E11334">
        <w:t>Minimum thickness</w:t>
      </w:r>
      <w:r>
        <w:t>:</w:t>
      </w:r>
      <w:r w:rsidR="00E11334" w:rsidRPr="00E11334">
        <w:t xml:space="preserve"> 1.6 mm (1/16 inch), complying with Performance Requirements.</w:t>
      </w:r>
    </w:p>
    <w:p w14:paraId="0E418FEE" w14:textId="77777777" w:rsidR="003B3899" w:rsidRDefault="003B3899" w:rsidP="002C6098">
      <w:pPr>
        <w:pStyle w:val="Level1"/>
      </w:pPr>
      <w:r>
        <w:t>L.</w:t>
      </w:r>
      <w:r w:rsidR="002C6098">
        <w:tab/>
        <w:t>Sealant and Backer Rod: ASTM C</w:t>
      </w:r>
      <w:r>
        <w:t>920</w:t>
      </w:r>
      <w:r w:rsidR="00D01F64">
        <w:t xml:space="preserve">; </w:t>
      </w:r>
      <w:r>
        <w:t>Type, grade and use as recommend</w:t>
      </w:r>
      <w:r w:rsidR="002C6098">
        <w:t>ed by the sealant manufacturer.</w:t>
      </w:r>
    </w:p>
    <w:p w14:paraId="043B5AE8" w14:textId="77777777" w:rsidR="002C6098" w:rsidRPr="007E6146" w:rsidRDefault="002C6098" w:rsidP="007E6146">
      <w:pPr>
        <w:pStyle w:val="ArticleB"/>
      </w:pPr>
      <w:r w:rsidRPr="007E6146">
        <w:t>2.3 MIXING</w:t>
      </w:r>
    </w:p>
    <w:p w14:paraId="741B27A8" w14:textId="77777777" w:rsidR="002C6098" w:rsidRPr="002C6098" w:rsidRDefault="002C6098" w:rsidP="002C6098">
      <w:pPr>
        <w:pStyle w:val="Level1"/>
        <w:outlineLvl w:val="9"/>
      </w:pPr>
      <w:r w:rsidRPr="002C6098">
        <w:t>A.</w:t>
      </w:r>
      <w:r w:rsidRPr="002C6098">
        <w:tab/>
        <w:t xml:space="preserve">Comply with manufacturer's requirements for combining and mixing materials.  Do not introduce admixtures, water, or other materials except as recommended by finish system manufacturer.  Mix materials in clean containers.  Use materials within </w:t>
      </w:r>
      <w:proofErr w:type="gramStart"/>
      <w:r w:rsidRPr="002C6098">
        <w:t>time period</w:t>
      </w:r>
      <w:proofErr w:type="gramEnd"/>
      <w:r w:rsidRPr="002C6098">
        <w:t xml:space="preserve"> specified by manufacturer or discard.</w:t>
      </w:r>
    </w:p>
    <w:p w14:paraId="50CD4CC5" w14:textId="77777777" w:rsidR="003B3899" w:rsidRDefault="003B3899" w:rsidP="00104C3C">
      <w:pPr>
        <w:pStyle w:val="ArticleB"/>
        <w:keepNext w:val="0"/>
        <w:keepLines w:val="0"/>
      </w:pPr>
      <w:r>
        <w:t xml:space="preserve">PART 3 </w:t>
      </w:r>
      <w:r w:rsidR="00B16CCB">
        <w:t xml:space="preserve">- </w:t>
      </w:r>
      <w:r>
        <w:t>EXECUTION</w:t>
      </w:r>
    </w:p>
    <w:p w14:paraId="6F06FB67" w14:textId="77777777" w:rsidR="003B3899" w:rsidRDefault="00B5592F" w:rsidP="00104C3C">
      <w:pPr>
        <w:pStyle w:val="ArticleB"/>
        <w:keepNext w:val="0"/>
        <w:keepLines w:val="0"/>
        <w:rPr>
          <w:bCs/>
        </w:rPr>
      </w:pPr>
      <w:r>
        <w:rPr>
          <w:bCs/>
        </w:rPr>
        <w:t xml:space="preserve">3.1 </w:t>
      </w:r>
      <w:r w:rsidR="003B3899">
        <w:rPr>
          <w:bCs/>
        </w:rPr>
        <w:t>General</w:t>
      </w:r>
    </w:p>
    <w:p w14:paraId="79E79673" w14:textId="77777777" w:rsidR="003B3899" w:rsidRDefault="003B3899" w:rsidP="00104C3C">
      <w:pPr>
        <w:pStyle w:val="Level1"/>
      </w:pPr>
      <w:r>
        <w:t>A.</w:t>
      </w:r>
      <w:r>
        <w:tab/>
        <w:t>Comply with ASTM E2511.</w:t>
      </w:r>
    </w:p>
    <w:p w14:paraId="4483B9AE" w14:textId="77777777" w:rsidR="003B3899" w:rsidRDefault="003B3899" w:rsidP="00104C3C">
      <w:pPr>
        <w:pStyle w:val="ArticleB"/>
        <w:keepNext w:val="0"/>
        <w:keepLines w:val="0"/>
      </w:pPr>
      <w:r>
        <w:t>3.2 INSPECTION</w:t>
      </w:r>
    </w:p>
    <w:p w14:paraId="0C772473" w14:textId="77777777" w:rsidR="003B3899" w:rsidRDefault="002C6098" w:rsidP="00104C3C">
      <w:pPr>
        <w:pStyle w:val="Level1"/>
      </w:pPr>
      <w:r>
        <w:t>A.</w:t>
      </w:r>
      <w:r w:rsidR="003B3899">
        <w:tab/>
        <w:t>Examine substrate, opening supports and conditions under which this work is to be performed. Notify RE/</w:t>
      </w:r>
      <w:r>
        <w:t>COR</w:t>
      </w:r>
      <w:r w:rsidR="003B3899">
        <w:t xml:space="preserve"> in writing of conditions detrimental to the proper completion of this work. Do not proceed with work until unsatisfactory conditions have been corrected.</w:t>
      </w:r>
    </w:p>
    <w:p w14:paraId="51BE1A41" w14:textId="77777777" w:rsidR="003B3899" w:rsidRDefault="003B3899" w:rsidP="00104C3C">
      <w:pPr>
        <w:pStyle w:val="ArticleB"/>
        <w:keepNext w:val="0"/>
        <w:keepLines w:val="0"/>
      </w:pPr>
      <w:r>
        <w:t>3.3 CONTROL JOINTS</w:t>
      </w:r>
    </w:p>
    <w:p w14:paraId="05021E96" w14:textId="77777777" w:rsidR="003B3899" w:rsidRDefault="003B3899" w:rsidP="00104C3C">
      <w:pPr>
        <w:pStyle w:val="Level1"/>
      </w:pPr>
      <w:r>
        <w:t>A.</w:t>
      </w:r>
      <w:r>
        <w:tab/>
        <w:t>See drawings for location of building control joints and surface control joints. Install surface control joints as follows:</w:t>
      </w:r>
    </w:p>
    <w:p w14:paraId="3D5C1458" w14:textId="77777777" w:rsidR="003B3899" w:rsidRDefault="003B3899" w:rsidP="00104C3C">
      <w:pPr>
        <w:pStyle w:val="Level2"/>
      </w:pPr>
      <w:r>
        <w:t>1.</w:t>
      </w:r>
      <w:r>
        <w:tab/>
        <w:t xml:space="preserve">Direct Exterior Finish: Install at 6 meters (20 feet) </w:t>
      </w:r>
      <w:proofErr w:type="spellStart"/>
      <w:r>
        <w:t>o.c.</w:t>
      </w:r>
      <w:proofErr w:type="spellEnd"/>
      <w:r>
        <w:t xml:space="preserve"> maximum in either direction, erecting the continuous vertical joints first at building expansion joints, intersection of dissimilar substrates or finishing materials where concentrated stresses or movement is anticipated. Leave a 13 mm (1/2") minimum continuous gap between board panels to receive control joint.</w:t>
      </w:r>
    </w:p>
    <w:p w14:paraId="1085421F" w14:textId="77777777" w:rsidR="003B3899" w:rsidRDefault="003B3899" w:rsidP="00104C3C">
      <w:pPr>
        <w:pStyle w:val="SpecNote"/>
      </w:pPr>
      <w:r>
        <w:t>SPEC WRITER NOTES:</w:t>
      </w:r>
    </w:p>
    <w:p w14:paraId="6346640B" w14:textId="77777777" w:rsidR="003B3899" w:rsidRDefault="003B3899" w:rsidP="00104C3C">
      <w:pPr>
        <w:pStyle w:val="SpecNote"/>
      </w:pPr>
      <w:r>
        <w:t>1.</w:t>
      </w:r>
      <w:r>
        <w:tab/>
        <w:t>EIFS Class PB systems can often be installed with continuous surfaces interrupted only where expansion and control joints occur in the building.</w:t>
      </w:r>
    </w:p>
    <w:p w14:paraId="1E78F076" w14:textId="77777777" w:rsidR="003B3899" w:rsidRDefault="003B3899" w:rsidP="002C6098">
      <w:pPr>
        <w:pStyle w:val="SpecNote"/>
      </w:pPr>
      <w:r>
        <w:t>2.</w:t>
      </w:r>
      <w:r>
        <w:tab/>
        <w:t>Follow EIFS manufacturer recommendation for locating control joints.</w:t>
      </w:r>
    </w:p>
    <w:p w14:paraId="20AD9904" w14:textId="77777777" w:rsidR="003B3899" w:rsidRDefault="003B3899" w:rsidP="00104C3C">
      <w:pPr>
        <w:pStyle w:val="Level2"/>
      </w:pPr>
      <w:r>
        <w:lastRenderedPageBreak/>
        <w:t>//2.</w:t>
      </w:r>
      <w:r>
        <w:tab/>
        <w:t>Exterior I</w:t>
      </w:r>
      <w:r w:rsidR="00D01F64">
        <w:t>nsulation and Finish System:</w:t>
      </w:r>
      <w:r>
        <w:t xml:space="preserve"> Install at 15 meters (50 feet) maximum in both directions and at building expansion joints, floor lines and where EIFS intersects other materials per manufacturer's </w:t>
      </w:r>
      <w:proofErr w:type="gramStart"/>
      <w:r>
        <w:t>recommendations./</w:t>
      </w:r>
      <w:proofErr w:type="gramEnd"/>
      <w:r>
        <w:t>/</w:t>
      </w:r>
    </w:p>
    <w:p w14:paraId="3ED3E022" w14:textId="77777777" w:rsidR="003B3899" w:rsidRDefault="003B3899" w:rsidP="00104C3C">
      <w:pPr>
        <w:pStyle w:val="ArticleB"/>
        <w:keepNext w:val="0"/>
        <w:keepLines w:val="0"/>
      </w:pPr>
      <w:r>
        <w:t>3.4 SEALANTS</w:t>
      </w:r>
    </w:p>
    <w:p w14:paraId="614A3C3C" w14:textId="77777777" w:rsidR="003B3899" w:rsidRPr="00B5592F" w:rsidRDefault="003B3899" w:rsidP="00B5592F">
      <w:pPr>
        <w:pStyle w:val="Level1"/>
      </w:pPr>
      <w:r w:rsidRPr="00B5592F">
        <w:t>A.</w:t>
      </w:r>
      <w:r w:rsidRPr="00B5592F">
        <w:tab/>
        <w:t>Apply according to manufacturer's recommendations and the following:</w:t>
      </w:r>
    </w:p>
    <w:p w14:paraId="77F5B95D" w14:textId="77777777" w:rsidR="003B3899" w:rsidRPr="00B5592F" w:rsidRDefault="003B3899" w:rsidP="00B5592F">
      <w:pPr>
        <w:pStyle w:val="Level1"/>
      </w:pPr>
      <w:r w:rsidRPr="00B5592F">
        <w:t>//B.</w:t>
      </w:r>
      <w:r w:rsidRPr="00B5592F">
        <w:tab/>
        <w:t xml:space="preserve">Direct Exterior Finish System/Unit Finish/: Caulk all intersections of cement board with windows, doors, control joints, other openings and locations as shown on drawings. Do not caulk locations intended for water </w:t>
      </w:r>
      <w:proofErr w:type="gramStart"/>
      <w:r w:rsidRPr="00B5592F">
        <w:t>drainage./</w:t>
      </w:r>
      <w:proofErr w:type="gramEnd"/>
      <w:r w:rsidRPr="00B5592F">
        <w:t>/</w:t>
      </w:r>
    </w:p>
    <w:p w14:paraId="28D51062" w14:textId="77777777" w:rsidR="003B3899" w:rsidRPr="00B5592F" w:rsidRDefault="003B3899" w:rsidP="00B5592F">
      <w:pPr>
        <w:pStyle w:val="Level1"/>
      </w:pPr>
      <w:r w:rsidRPr="00B5592F">
        <w:t>//C.</w:t>
      </w:r>
      <w:r w:rsidRPr="00B5592F">
        <w:tab/>
        <w:t xml:space="preserve">Exterior Insulation and Finish System: Apply sealant per EIFS manufacturer's recommendation. Do not seal locations intended for water </w:t>
      </w:r>
      <w:proofErr w:type="gramStart"/>
      <w:r w:rsidRPr="00B5592F">
        <w:t>drainage./</w:t>
      </w:r>
      <w:proofErr w:type="gramEnd"/>
      <w:r w:rsidRPr="00B5592F">
        <w:t>/</w:t>
      </w:r>
    </w:p>
    <w:p w14:paraId="10E25326" w14:textId="77777777" w:rsidR="003B3899" w:rsidRDefault="003B3899" w:rsidP="00104C3C">
      <w:pPr>
        <w:pStyle w:val="ArticleB"/>
        <w:keepNext w:val="0"/>
        <w:keepLines w:val="0"/>
      </w:pPr>
      <w:r>
        <w:t>3.5 ACCESSORIES</w:t>
      </w:r>
    </w:p>
    <w:p w14:paraId="559CA096" w14:textId="77777777" w:rsidR="003B3899" w:rsidRDefault="002C6098" w:rsidP="00104C3C">
      <w:pPr>
        <w:pStyle w:val="Level1"/>
      </w:pPr>
      <w:r>
        <w:t>A.</w:t>
      </w:r>
      <w:r w:rsidR="003B3899">
        <w:tab/>
        <w:t>Install according to manufacturer's recommendation.</w:t>
      </w:r>
    </w:p>
    <w:p w14:paraId="74C974C7" w14:textId="77777777" w:rsidR="002C6098" w:rsidRPr="002C6098" w:rsidRDefault="002C6098" w:rsidP="002C6098">
      <w:pPr>
        <w:pStyle w:val="ArticleB"/>
        <w:keepNext w:val="0"/>
        <w:keepLines w:val="0"/>
      </w:pPr>
      <w:r w:rsidRPr="002C6098">
        <w:t>3.</w:t>
      </w:r>
      <w:r w:rsidR="00B16CCB">
        <w:t>6</w:t>
      </w:r>
      <w:r>
        <w:t xml:space="preserve"> </w:t>
      </w:r>
      <w:r w:rsidRPr="002C6098">
        <w:t>SUBSTRATE PROTECTION APPLICATION</w:t>
      </w:r>
    </w:p>
    <w:p w14:paraId="6F91F1C6" w14:textId="77777777" w:rsidR="002C6098" w:rsidRPr="002C6098" w:rsidRDefault="002C6098" w:rsidP="002C6098">
      <w:pPr>
        <w:pStyle w:val="Level1"/>
      </w:pPr>
      <w:r w:rsidRPr="002C6098">
        <w:t>A.</w:t>
      </w:r>
      <w:r w:rsidRPr="002C6098">
        <w:tab/>
        <w:t>Primer/Sealer:  Apply substrates for improving adhesion of insulation to substrate.</w:t>
      </w:r>
    </w:p>
    <w:p w14:paraId="4CF51FF5" w14:textId="77777777" w:rsidR="002C6098" w:rsidRPr="002C6098" w:rsidRDefault="002C6098" w:rsidP="002C6098">
      <w:pPr>
        <w:pStyle w:val="Level1"/>
      </w:pPr>
      <w:r w:rsidRPr="002C6098">
        <w:t>B.</w:t>
      </w:r>
      <w:r w:rsidRPr="002C6098">
        <w:tab/>
        <w:t>Flexible-Membrane Flashing:  Apply and lap to shed water; seal at openings, penetrations, terminations, and where required by finish system manufacturer.  Prime substrates if required and install flashing to comply with finish system manufacturer's written instructions and details.</w:t>
      </w:r>
    </w:p>
    <w:p w14:paraId="72D7CA8D" w14:textId="77777777" w:rsidR="003B3899" w:rsidRDefault="00B16CCB" w:rsidP="00104C3C">
      <w:pPr>
        <w:pStyle w:val="ArticleB"/>
        <w:keepNext w:val="0"/>
        <w:keepLines w:val="0"/>
      </w:pPr>
      <w:r>
        <w:t>3.7</w:t>
      </w:r>
      <w:r w:rsidR="003B3899">
        <w:t xml:space="preserve"> FINISH</w:t>
      </w:r>
    </w:p>
    <w:p w14:paraId="5B82672D" w14:textId="77777777" w:rsidR="003B3899" w:rsidRPr="00B5592F" w:rsidRDefault="003B3899" w:rsidP="00B5592F">
      <w:pPr>
        <w:pStyle w:val="Level1"/>
      </w:pPr>
      <w:r w:rsidRPr="00B5592F">
        <w:t>//A.</w:t>
      </w:r>
      <w:r w:rsidRPr="00B5592F">
        <w:tab/>
        <w:t>Synthetic Stucco Finish:</w:t>
      </w:r>
    </w:p>
    <w:p w14:paraId="34BD0F2D" w14:textId="77777777" w:rsidR="003B3899" w:rsidRDefault="003B3899" w:rsidP="00104C3C">
      <w:pPr>
        <w:pStyle w:val="Level2"/>
      </w:pPr>
      <w:r>
        <w:t>1.</w:t>
      </w:r>
      <w:r>
        <w:tab/>
        <w:t>Joint Reinforcement: Pre-fill cement board joints and trim with synthetic stucco Base Coat mixed according to manufacturer's directions. Immediately embed reinforcing tape into wet Base Coat and tightly trowel to board surface to avoid crowning joints. Cure for a minimum of four hours before application of base coat.</w:t>
      </w:r>
    </w:p>
    <w:p w14:paraId="53FC056B" w14:textId="77777777" w:rsidR="003B3899" w:rsidRDefault="003B3899" w:rsidP="00104C3C">
      <w:pPr>
        <w:pStyle w:val="Level2"/>
      </w:pPr>
      <w:r>
        <w:t>2.</w:t>
      </w:r>
      <w:r>
        <w:tab/>
        <w:t>Base Coat: Apply base coat a minimum of 1.6 mm (1/16") uniformly smooth and flat over the entire surface including joints and trim. Dampen board surface as necessary under rapid drying conditions. Embed reinforcing fabric in basecoat while wet and cover with basecoat material so pattern of fabric is not visible.</w:t>
      </w:r>
    </w:p>
    <w:p w14:paraId="0668AC12" w14:textId="77777777" w:rsidR="003B3899" w:rsidRDefault="003B3899" w:rsidP="00104C3C">
      <w:pPr>
        <w:pStyle w:val="Level2"/>
      </w:pPr>
      <w:r>
        <w:t>3.</w:t>
      </w:r>
      <w:r>
        <w:tab/>
        <w:t xml:space="preserve">Finish: Trowel </w:t>
      </w:r>
      <w:proofErr w:type="gramStart"/>
      <w:r>
        <w:t>apply</w:t>
      </w:r>
      <w:proofErr w:type="gramEnd"/>
      <w:r>
        <w:t xml:space="preserve"> ready-mixed exterior finish to base coat texturing surface as specified to a uniform thickness of 1.6 mm to 4.8 mm (1/16" to 3/16"). Dampen base coat as necessary under rapid </w:t>
      </w:r>
      <w:r>
        <w:lastRenderedPageBreak/>
        <w:t xml:space="preserve">drying conditions. Joining between batches </w:t>
      </w:r>
      <w:r w:rsidR="00E54012">
        <w:t>must</w:t>
      </w:r>
      <w:r>
        <w:t xml:space="preserve"> occur at surface breaks such as corners, control joints, windows, etc.//</w:t>
      </w:r>
    </w:p>
    <w:p w14:paraId="789DEBFA" w14:textId="77777777" w:rsidR="003B3899" w:rsidRPr="00B5592F" w:rsidRDefault="002C6098" w:rsidP="00B5592F">
      <w:pPr>
        <w:pStyle w:val="Level1"/>
      </w:pPr>
      <w:r w:rsidRPr="00B5592F">
        <w:t>//B.</w:t>
      </w:r>
      <w:r w:rsidRPr="00B5592F">
        <w:tab/>
        <w:t>Exterior Insulation and Finish System:</w:t>
      </w:r>
    </w:p>
    <w:p w14:paraId="5D72D3EC" w14:textId="77777777" w:rsidR="003B3899" w:rsidRDefault="003B3899" w:rsidP="00104C3C">
      <w:pPr>
        <w:pStyle w:val="Level2"/>
      </w:pPr>
      <w:r>
        <w:t>1.</w:t>
      </w:r>
      <w:r>
        <w:tab/>
        <w:t xml:space="preserve">Insulation Board: Place horizontally from level base line. Stagger vertical joints and interlock at corners. Butt joints tightly. Provide flush surfaces at joints. Offset insulation board joints from joints in sheathing by at least 200 mm (8 inches). Do not align joints with corners of doors, </w:t>
      </w:r>
      <w:proofErr w:type="gramStart"/>
      <w:r>
        <w:t>windows</w:t>
      </w:r>
      <w:proofErr w:type="gramEnd"/>
      <w:r>
        <w:t xml:space="preserve"> and other openings. Do not leave insulation board exposed longer than recommended by insulation manufacturer.</w:t>
      </w:r>
    </w:p>
    <w:p w14:paraId="1938F98D" w14:textId="77777777" w:rsidR="003B3899" w:rsidRDefault="003B3899" w:rsidP="00104C3C">
      <w:pPr>
        <w:pStyle w:val="Level2"/>
      </w:pPr>
      <w:r>
        <w:t>//2.</w:t>
      </w:r>
      <w:r>
        <w:tab/>
        <w:t xml:space="preserve">Adhesive: Apply directly to entire back surface of the insulation board as recommended by the system manufacturer and immediately apply to cement board substrate. Apply firm pressure over entire board to ensure uniform contact and level surface. Allow adhesive to cure for a minimum of 24 hours before </w:t>
      </w:r>
      <w:proofErr w:type="gramStart"/>
      <w:r>
        <w:t>sanding./</w:t>
      </w:r>
      <w:proofErr w:type="gramEnd"/>
      <w:r>
        <w:t>/</w:t>
      </w:r>
    </w:p>
    <w:p w14:paraId="39CA5084" w14:textId="77777777" w:rsidR="003B3899" w:rsidRDefault="003B3899" w:rsidP="00104C3C">
      <w:pPr>
        <w:pStyle w:val="Level2"/>
      </w:pPr>
      <w:r>
        <w:t>//2.</w:t>
      </w:r>
      <w:r>
        <w:tab/>
        <w:t xml:space="preserve">Mechanical Fasteners: Fasten with manufacturer's standard anchors, spaced as recommended by manufacturer, but not more than 600 mm (2 feet) horizontally and </w:t>
      </w:r>
      <w:proofErr w:type="gramStart"/>
      <w:r>
        <w:t>vertically./</w:t>
      </w:r>
      <w:proofErr w:type="gramEnd"/>
      <w:r>
        <w:t>/</w:t>
      </w:r>
    </w:p>
    <w:p w14:paraId="217FBDEF" w14:textId="77777777" w:rsidR="003B3899" w:rsidRDefault="003B3899" w:rsidP="00104C3C">
      <w:pPr>
        <w:pStyle w:val="Level2"/>
      </w:pPr>
      <w:r>
        <w:t>3.</w:t>
      </w:r>
      <w:r>
        <w:tab/>
        <w:t>Sanding: Sand entire surface of insulation before application of base coat to improve bonding of basecoat, level high joints and remove dirt and weathering damage. Do not pre-fill low areas with basecoat.</w:t>
      </w:r>
    </w:p>
    <w:p w14:paraId="3CA63578" w14:textId="77777777" w:rsidR="003B3899" w:rsidRDefault="003B3899" w:rsidP="00104C3C">
      <w:pPr>
        <w:pStyle w:val="Level2"/>
      </w:pPr>
      <w:r>
        <w:t>4.</w:t>
      </w:r>
      <w:r>
        <w:tab/>
        <w:t>Base Coat and Reinforcing Fabric: Trowel apply to the insulation a uniform thickness of base coat as recommended by the system manufacturer but not less than 1-1/2 times the reinforcing fabric thickness with a minimum of 2.4 mm (3/32 inch). Install reinforcing fabric in accordance with manufacturer's instructions. Provide diagonal reinforcement at opening corners, back</w:t>
      </w:r>
      <w:r w:rsidR="00D01F64">
        <w:t>-</w:t>
      </w:r>
      <w:r>
        <w:t xml:space="preserve">wrapping, and any other reinforcement recommended by EIFS manufacturer. The fabric </w:t>
      </w:r>
      <w:r w:rsidR="00E54012">
        <w:t>cannot</w:t>
      </w:r>
      <w:r>
        <w:t xml:space="preserve"> be visible beneath the surface of the basecoat after installation. Cure the basecoat for a minimum of 24 hours before application of the finish coat.</w:t>
      </w:r>
    </w:p>
    <w:p w14:paraId="4F5E068C" w14:textId="77777777" w:rsidR="003B3899" w:rsidRDefault="003B3899" w:rsidP="00104C3C">
      <w:pPr>
        <w:pStyle w:val="Level2"/>
      </w:pPr>
      <w:r>
        <w:t>5.</w:t>
      </w:r>
      <w:r>
        <w:tab/>
        <w:t xml:space="preserve">Finish: Inspect basecoat for damage or defects and repair prior to application of finish coat. Trowel </w:t>
      </w:r>
      <w:proofErr w:type="gramStart"/>
      <w:r>
        <w:t>apply</w:t>
      </w:r>
      <w:proofErr w:type="gramEnd"/>
      <w:r>
        <w:t xml:space="preserve"> finish coat according to manufacturer's recommendations but a minimum of 1.6 mm (1/16 inch). Texture finish as required. Provide finish surfaces that are plumb and plane with no greater deviation than 1:500 (1/4 inch in 10 feet).</w:t>
      </w:r>
    </w:p>
    <w:p w14:paraId="652E0D69" w14:textId="77777777" w:rsidR="003B3899" w:rsidRDefault="003B3899" w:rsidP="00104C3C">
      <w:pPr>
        <w:pStyle w:val="ArticleB"/>
        <w:keepNext w:val="0"/>
        <w:keepLines w:val="0"/>
      </w:pPr>
      <w:r>
        <w:lastRenderedPageBreak/>
        <w:t>3.</w:t>
      </w:r>
      <w:r w:rsidR="00B16CCB">
        <w:t>8</w:t>
      </w:r>
      <w:r>
        <w:t xml:space="preserve"> CLEAN UP</w:t>
      </w:r>
    </w:p>
    <w:p w14:paraId="32C56C35" w14:textId="77777777" w:rsidR="003B3899" w:rsidRDefault="00B16CCB" w:rsidP="00104C3C">
      <w:pPr>
        <w:pStyle w:val="Level1"/>
      </w:pPr>
      <w:r>
        <w:t>A.</w:t>
      </w:r>
      <w:r w:rsidR="003B3899">
        <w:tab/>
        <w:t xml:space="preserve">Upon completion, remove all scaffolding, equipment, </w:t>
      </w:r>
      <w:proofErr w:type="gramStart"/>
      <w:r w:rsidR="003B3899">
        <w:t>materials</w:t>
      </w:r>
      <w:proofErr w:type="gramEnd"/>
      <w:r w:rsidR="003B3899">
        <w:t xml:space="preserve"> and debris from site. Remove all temporary protection installed to facilitate installation of system.</w:t>
      </w:r>
    </w:p>
    <w:p w14:paraId="5AD4F8C8" w14:textId="77777777" w:rsidR="008D0A61" w:rsidRPr="003B3899" w:rsidRDefault="003B3899" w:rsidP="00B16CCB">
      <w:pPr>
        <w:pStyle w:val="SpecNormal"/>
        <w:jc w:val="center"/>
      </w:pPr>
      <w:r>
        <w:t>- - - - E N D - - -</w:t>
      </w:r>
    </w:p>
    <w:sectPr w:rsidR="008D0A61" w:rsidRPr="003B3899" w:rsidSect="005D3BD4">
      <w:headerReference w:type="default" r:id="rId8"/>
      <w:footerReference w:type="default" r:id="rId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A0FA" w14:textId="77777777" w:rsidR="00D26A39" w:rsidRDefault="00D26A39">
      <w:r>
        <w:separator/>
      </w:r>
    </w:p>
  </w:endnote>
  <w:endnote w:type="continuationSeparator" w:id="0">
    <w:p w14:paraId="36F95AF7" w14:textId="77777777" w:rsidR="00D26A39" w:rsidRDefault="00D2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98F0" w14:textId="77777777" w:rsidR="00683792" w:rsidRDefault="005D3BD4" w:rsidP="005D3BD4">
    <w:pPr>
      <w:pStyle w:val="Footer"/>
    </w:pPr>
    <w:r>
      <w:t>EXTERIOR INSULATION AND FINISH SYSTEMS</w:t>
    </w:r>
  </w:p>
  <w:p w14:paraId="473BDC98" w14:textId="77777777" w:rsidR="005D3BD4" w:rsidRPr="00ED1AEE" w:rsidRDefault="005D3BD4" w:rsidP="005D3BD4">
    <w:pPr>
      <w:pStyle w:val="Footer"/>
    </w:pPr>
    <w:r>
      <w:t xml:space="preserve">07 24 00 - </w:t>
    </w:r>
    <w:r>
      <w:fldChar w:fldCharType="begin"/>
    </w:r>
    <w:r>
      <w:instrText xml:space="preserve"> PAGE   \* MERGEFORMAT </w:instrText>
    </w:r>
    <w:r>
      <w:fldChar w:fldCharType="separate"/>
    </w:r>
    <w:r w:rsidR="00FA407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BA1E" w14:textId="77777777" w:rsidR="00D26A39" w:rsidRDefault="00D26A39">
      <w:r>
        <w:separator/>
      </w:r>
    </w:p>
  </w:footnote>
  <w:footnote w:type="continuationSeparator" w:id="0">
    <w:p w14:paraId="23504BA3" w14:textId="77777777" w:rsidR="00D26A39" w:rsidRDefault="00D26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DDFB" w14:textId="34CD5C5D" w:rsidR="00B16CCB" w:rsidRPr="00BB493B" w:rsidRDefault="00A34976" w:rsidP="00BB493B">
    <w:pPr>
      <w:pStyle w:val="Header"/>
    </w:pPr>
    <w:r>
      <w:t>10</w:t>
    </w:r>
    <w:r w:rsidR="00B513D8">
      <w:t>-</w:t>
    </w:r>
    <w:r>
      <w:t>01</w:t>
    </w:r>
    <w:r w:rsidR="00B513D8">
      <w:t>-2</w:t>
    </w:r>
    <w:r w:rsidR="001A1CA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490"/>
    <w:multiLevelType w:val="hybridMultilevel"/>
    <w:tmpl w:val="E41A48EE"/>
    <w:lvl w:ilvl="0" w:tplc="BBA40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12050"/>
    <w:multiLevelType w:val="singleLevel"/>
    <w:tmpl w:val="C9229ACE"/>
    <w:lvl w:ilvl="0">
      <w:start w:val="6"/>
      <w:numFmt w:val="decimal"/>
      <w:lvlText w:val="%1."/>
      <w:legacy w:legacy="1" w:legacySpace="120" w:legacyIndent="360"/>
      <w:lvlJc w:val="left"/>
      <w:pPr>
        <w:ind w:left="4680" w:hanging="360"/>
      </w:pPr>
    </w:lvl>
  </w:abstractNum>
  <w:abstractNum w:abstractNumId="2" w15:restartNumberingAfterBreak="0">
    <w:nsid w:val="217C4BE2"/>
    <w:multiLevelType w:val="hybridMultilevel"/>
    <w:tmpl w:val="B4A47A14"/>
    <w:lvl w:ilvl="0" w:tplc="F5C0869C">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3" w15:restartNumberingAfterBreak="0">
    <w:nsid w:val="35901A52"/>
    <w:multiLevelType w:val="singleLevel"/>
    <w:tmpl w:val="CF2416A2"/>
    <w:lvl w:ilvl="0">
      <w:start w:val="5"/>
      <w:numFmt w:val="upperLetter"/>
      <w:lvlText w:val="%1."/>
      <w:legacy w:legacy="1" w:legacySpace="120" w:legacyIndent="360"/>
      <w:lvlJc w:val="left"/>
      <w:pPr>
        <w:ind w:left="720" w:hanging="360"/>
      </w:pPr>
    </w:lvl>
  </w:abstractNum>
  <w:abstractNum w:abstractNumId="4"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5"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942B34"/>
    <w:multiLevelType w:val="hybridMultilevel"/>
    <w:tmpl w:val="B4A47A14"/>
    <w:lvl w:ilvl="0" w:tplc="F5C0869C">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num w:numId="1" w16cid:durableId="375398285">
    <w:abstractNumId w:val="4"/>
  </w:num>
  <w:num w:numId="2" w16cid:durableId="255794306">
    <w:abstractNumId w:val="5"/>
  </w:num>
  <w:num w:numId="3" w16cid:durableId="18117477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5486177">
    <w:abstractNumId w:val="1"/>
    <w:lvlOverride w:ilvl="0">
      <w:startOverride w:val="6"/>
    </w:lvlOverride>
  </w:num>
  <w:num w:numId="5" w16cid:durableId="995761190">
    <w:abstractNumId w:val="3"/>
    <w:lvlOverride w:ilvl="0">
      <w:startOverride w:val="5"/>
    </w:lvlOverride>
  </w:num>
  <w:num w:numId="6" w16cid:durableId="1118453695">
    <w:abstractNumId w:val="2"/>
  </w:num>
  <w:num w:numId="7" w16cid:durableId="770053796">
    <w:abstractNumId w:val="6"/>
  </w:num>
  <w:num w:numId="8" w16cid:durableId="269631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99"/>
    <w:rsid w:val="000143E0"/>
    <w:rsid w:val="000637D8"/>
    <w:rsid w:val="00092B2D"/>
    <w:rsid w:val="000B0B95"/>
    <w:rsid w:val="00104C3C"/>
    <w:rsid w:val="0011313A"/>
    <w:rsid w:val="00126567"/>
    <w:rsid w:val="00157847"/>
    <w:rsid w:val="001A1CA5"/>
    <w:rsid w:val="00246B22"/>
    <w:rsid w:val="002C6098"/>
    <w:rsid w:val="003579BE"/>
    <w:rsid w:val="00392CB0"/>
    <w:rsid w:val="003B346B"/>
    <w:rsid w:val="003B3899"/>
    <w:rsid w:val="00414CCE"/>
    <w:rsid w:val="00435EE1"/>
    <w:rsid w:val="00471D0C"/>
    <w:rsid w:val="00522E68"/>
    <w:rsid w:val="00523D5C"/>
    <w:rsid w:val="005C13C7"/>
    <w:rsid w:val="005D3BD4"/>
    <w:rsid w:val="0064207B"/>
    <w:rsid w:val="00683792"/>
    <w:rsid w:val="006A2F57"/>
    <w:rsid w:val="006A503E"/>
    <w:rsid w:val="006A5415"/>
    <w:rsid w:val="006B3EFB"/>
    <w:rsid w:val="006B5B50"/>
    <w:rsid w:val="006D5849"/>
    <w:rsid w:val="00711A61"/>
    <w:rsid w:val="00774E96"/>
    <w:rsid w:val="007B1071"/>
    <w:rsid w:val="007B44D6"/>
    <w:rsid w:val="007E6146"/>
    <w:rsid w:val="0082624E"/>
    <w:rsid w:val="0087544E"/>
    <w:rsid w:val="008D0A61"/>
    <w:rsid w:val="0090529D"/>
    <w:rsid w:val="0093774B"/>
    <w:rsid w:val="009404AC"/>
    <w:rsid w:val="0098013B"/>
    <w:rsid w:val="00981BCA"/>
    <w:rsid w:val="009841EA"/>
    <w:rsid w:val="00990FB9"/>
    <w:rsid w:val="009A7556"/>
    <w:rsid w:val="00A02CFE"/>
    <w:rsid w:val="00A34976"/>
    <w:rsid w:val="00AA1E76"/>
    <w:rsid w:val="00AF7385"/>
    <w:rsid w:val="00B16CCB"/>
    <w:rsid w:val="00B513D8"/>
    <w:rsid w:val="00B51BC1"/>
    <w:rsid w:val="00B5592F"/>
    <w:rsid w:val="00BB493B"/>
    <w:rsid w:val="00BC5445"/>
    <w:rsid w:val="00C82B83"/>
    <w:rsid w:val="00CC15ED"/>
    <w:rsid w:val="00CC6D67"/>
    <w:rsid w:val="00CF374F"/>
    <w:rsid w:val="00D01F64"/>
    <w:rsid w:val="00D117F1"/>
    <w:rsid w:val="00D16C21"/>
    <w:rsid w:val="00D26A39"/>
    <w:rsid w:val="00D45911"/>
    <w:rsid w:val="00D64D12"/>
    <w:rsid w:val="00D73E16"/>
    <w:rsid w:val="00E11334"/>
    <w:rsid w:val="00E54012"/>
    <w:rsid w:val="00EB7460"/>
    <w:rsid w:val="00EC1D00"/>
    <w:rsid w:val="00ED1AEE"/>
    <w:rsid w:val="00F80771"/>
    <w:rsid w:val="00FA407C"/>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90BB6"/>
  <w15:docId w15:val="{7AB421FB-9912-4C4F-B6D0-81892254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847"/>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157847"/>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157847"/>
    <w:pPr>
      <w:outlineLvl w:val="1"/>
    </w:pPr>
    <w:rPr>
      <w:b/>
    </w:rPr>
  </w:style>
  <w:style w:type="paragraph" w:styleId="Footer">
    <w:name w:val="footer"/>
    <w:basedOn w:val="Header"/>
    <w:rsid w:val="00157847"/>
    <w:pPr>
      <w:jc w:val="center"/>
    </w:pPr>
  </w:style>
  <w:style w:type="paragraph" w:styleId="Header">
    <w:name w:val="header"/>
    <w:basedOn w:val="SpecNormal"/>
    <w:link w:val="HeaderChar"/>
    <w:rsid w:val="00157847"/>
    <w:pPr>
      <w:spacing w:line="240" w:lineRule="auto"/>
      <w:jc w:val="right"/>
    </w:pPr>
  </w:style>
  <w:style w:type="paragraph" w:customStyle="1" w:styleId="Level1">
    <w:name w:val="Level1"/>
    <w:basedOn w:val="SpecNormal"/>
    <w:link w:val="Level1Char"/>
    <w:rsid w:val="00157847"/>
    <w:pPr>
      <w:tabs>
        <w:tab w:val="left" w:pos="720"/>
      </w:tabs>
      <w:ind w:left="720" w:hanging="360"/>
      <w:outlineLvl w:val="2"/>
    </w:pPr>
  </w:style>
  <w:style w:type="paragraph" w:customStyle="1" w:styleId="Level2">
    <w:name w:val="Level2"/>
    <w:basedOn w:val="Level1"/>
    <w:rsid w:val="00157847"/>
    <w:pPr>
      <w:tabs>
        <w:tab w:val="clear" w:pos="720"/>
        <w:tab w:val="left" w:pos="1080"/>
      </w:tabs>
      <w:ind w:left="1080"/>
      <w:outlineLvl w:val="3"/>
    </w:pPr>
  </w:style>
  <w:style w:type="paragraph" w:customStyle="1" w:styleId="SpecNote">
    <w:name w:val="SpecNote"/>
    <w:basedOn w:val="SpecNormal"/>
    <w:rsid w:val="00157847"/>
    <w:pPr>
      <w:tabs>
        <w:tab w:val="left" w:pos="4680"/>
      </w:tabs>
      <w:spacing w:after="120" w:line="240" w:lineRule="auto"/>
      <w:ind w:left="4680" w:hanging="360"/>
      <w:contextualSpacing/>
    </w:pPr>
  </w:style>
  <w:style w:type="paragraph" w:customStyle="1" w:styleId="SpecTable">
    <w:name w:val="SpecTable"/>
    <w:basedOn w:val="SpecNormal"/>
    <w:rsid w:val="00157847"/>
    <w:pPr>
      <w:spacing w:before="60" w:after="60" w:line="240" w:lineRule="auto"/>
      <w:jc w:val="center"/>
    </w:pPr>
    <w:rPr>
      <w:spacing w:val="-2"/>
    </w:rPr>
  </w:style>
  <w:style w:type="paragraph" w:customStyle="1" w:styleId="Article">
    <w:name w:val="Article"/>
    <w:basedOn w:val="Normal"/>
    <w:next w:val="Level1"/>
    <w:rsid w:val="00157847"/>
    <w:pPr>
      <w:keepNext/>
      <w:keepLines/>
      <w:suppressAutoHyphens/>
    </w:pPr>
    <w:rPr>
      <w:caps/>
    </w:rPr>
  </w:style>
  <w:style w:type="paragraph" w:customStyle="1" w:styleId="Level3">
    <w:name w:val="Level3"/>
    <w:basedOn w:val="Level2"/>
    <w:rsid w:val="00157847"/>
    <w:pPr>
      <w:tabs>
        <w:tab w:val="clear" w:pos="1080"/>
        <w:tab w:val="left" w:pos="1440"/>
      </w:tabs>
      <w:ind w:left="1440"/>
      <w:outlineLvl w:val="4"/>
    </w:pPr>
  </w:style>
  <w:style w:type="paragraph" w:customStyle="1" w:styleId="Level4">
    <w:name w:val="Level4"/>
    <w:basedOn w:val="Level3"/>
    <w:rsid w:val="00157847"/>
    <w:pPr>
      <w:tabs>
        <w:tab w:val="left" w:pos="1800"/>
      </w:tabs>
      <w:ind w:left="1800"/>
      <w:outlineLvl w:val="5"/>
    </w:pPr>
  </w:style>
  <w:style w:type="paragraph" w:customStyle="1" w:styleId="SpecTitle">
    <w:name w:val="SpecTitle"/>
    <w:basedOn w:val="SpecNormal"/>
    <w:rsid w:val="00157847"/>
    <w:pPr>
      <w:spacing w:after="120" w:line="240" w:lineRule="auto"/>
      <w:jc w:val="center"/>
      <w:outlineLvl w:val="0"/>
    </w:pPr>
    <w:rPr>
      <w:b/>
      <w:caps/>
    </w:rPr>
  </w:style>
  <w:style w:type="paragraph" w:customStyle="1" w:styleId="Level5">
    <w:name w:val="Level5"/>
    <w:basedOn w:val="Level4"/>
    <w:rsid w:val="00157847"/>
    <w:pPr>
      <w:tabs>
        <w:tab w:val="left" w:pos="2160"/>
      </w:tabs>
      <w:ind w:left="2160"/>
      <w:outlineLvl w:val="6"/>
    </w:pPr>
  </w:style>
  <w:style w:type="paragraph" w:customStyle="1" w:styleId="Pubs">
    <w:name w:val="Pubs"/>
    <w:basedOn w:val="Level1"/>
    <w:rsid w:val="00157847"/>
    <w:pPr>
      <w:tabs>
        <w:tab w:val="clear" w:pos="720"/>
        <w:tab w:val="left" w:pos="3600"/>
      </w:tabs>
      <w:ind w:left="3600" w:hanging="2880"/>
      <w:outlineLvl w:val="4"/>
    </w:pPr>
  </w:style>
  <w:style w:type="paragraph" w:customStyle="1" w:styleId="SpecNormal">
    <w:name w:val="SpecNormal"/>
    <w:basedOn w:val="Normal"/>
    <w:rsid w:val="00157847"/>
    <w:pPr>
      <w:suppressAutoHyphens/>
      <w:spacing w:after="0" w:line="360" w:lineRule="auto"/>
    </w:pPr>
  </w:style>
  <w:style w:type="paragraph" w:customStyle="1" w:styleId="Level6">
    <w:name w:val="Level6"/>
    <w:basedOn w:val="Normal"/>
    <w:rsid w:val="0015784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157847"/>
    <w:pPr>
      <w:jc w:val="center"/>
    </w:pPr>
  </w:style>
  <w:style w:type="character" w:customStyle="1" w:styleId="HeaderChar">
    <w:name w:val="Header Char"/>
    <w:link w:val="Header"/>
    <w:rsid w:val="00B16CCB"/>
    <w:rPr>
      <w:rFonts w:ascii="Courier New" w:hAnsi="Courier New"/>
    </w:rPr>
  </w:style>
  <w:style w:type="character" w:customStyle="1" w:styleId="Level1Char">
    <w:name w:val="Level1 Char"/>
    <w:link w:val="Level1"/>
    <w:locked/>
    <w:rsid w:val="00EC1D00"/>
    <w:rPr>
      <w:rFonts w:ascii="Courier New" w:hAnsi="Courier New"/>
    </w:rPr>
  </w:style>
  <w:style w:type="paragraph" w:styleId="Revision">
    <w:name w:val="Revision"/>
    <w:hidden/>
    <w:uiPriority w:val="99"/>
    <w:semiHidden/>
    <w:rsid w:val="00B513D8"/>
    <w:rPr>
      <w:rFonts w:ascii="Courier New" w:hAnsi="Courier New"/>
    </w:rPr>
  </w:style>
  <w:style w:type="character" w:styleId="CommentReference">
    <w:name w:val="annotation reference"/>
    <w:basedOn w:val="DefaultParagraphFont"/>
    <w:semiHidden/>
    <w:unhideWhenUsed/>
    <w:rsid w:val="00435EE1"/>
    <w:rPr>
      <w:sz w:val="16"/>
      <w:szCs w:val="16"/>
    </w:rPr>
  </w:style>
  <w:style w:type="paragraph" w:styleId="CommentText">
    <w:name w:val="annotation text"/>
    <w:basedOn w:val="Normal"/>
    <w:link w:val="CommentTextChar"/>
    <w:unhideWhenUsed/>
    <w:rsid w:val="00435EE1"/>
  </w:style>
  <w:style w:type="character" w:customStyle="1" w:styleId="CommentTextChar">
    <w:name w:val="Comment Text Char"/>
    <w:basedOn w:val="DefaultParagraphFont"/>
    <w:link w:val="CommentText"/>
    <w:rsid w:val="00435EE1"/>
    <w:rPr>
      <w:rFonts w:ascii="Courier New" w:hAnsi="Courier New"/>
    </w:rPr>
  </w:style>
  <w:style w:type="paragraph" w:styleId="CommentSubject">
    <w:name w:val="annotation subject"/>
    <w:basedOn w:val="CommentText"/>
    <w:next w:val="CommentText"/>
    <w:link w:val="CommentSubjectChar"/>
    <w:semiHidden/>
    <w:unhideWhenUsed/>
    <w:rsid w:val="00435EE1"/>
    <w:rPr>
      <w:b/>
      <w:bCs/>
    </w:rPr>
  </w:style>
  <w:style w:type="character" w:customStyle="1" w:styleId="CommentSubjectChar">
    <w:name w:val="Comment Subject Char"/>
    <w:basedOn w:val="CommentTextChar"/>
    <w:link w:val="CommentSubject"/>
    <w:semiHidden/>
    <w:rsid w:val="00435EE1"/>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097">
      <w:bodyDiv w:val="1"/>
      <w:marLeft w:val="0"/>
      <w:marRight w:val="0"/>
      <w:marTop w:val="0"/>
      <w:marBottom w:val="0"/>
      <w:divBdr>
        <w:top w:val="none" w:sz="0" w:space="0" w:color="auto"/>
        <w:left w:val="none" w:sz="0" w:space="0" w:color="auto"/>
        <w:bottom w:val="none" w:sz="0" w:space="0" w:color="auto"/>
        <w:right w:val="none" w:sz="0" w:space="0" w:color="auto"/>
      </w:divBdr>
    </w:div>
    <w:div w:id="282418619">
      <w:bodyDiv w:val="1"/>
      <w:marLeft w:val="0"/>
      <w:marRight w:val="0"/>
      <w:marTop w:val="0"/>
      <w:marBottom w:val="0"/>
      <w:divBdr>
        <w:top w:val="none" w:sz="0" w:space="0" w:color="auto"/>
        <w:left w:val="none" w:sz="0" w:space="0" w:color="auto"/>
        <w:bottom w:val="none" w:sz="0" w:space="0" w:color="auto"/>
        <w:right w:val="none" w:sz="0" w:space="0" w:color="auto"/>
      </w:divBdr>
    </w:div>
    <w:div w:id="646786007">
      <w:bodyDiv w:val="1"/>
      <w:marLeft w:val="0"/>
      <w:marRight w:val="0"/>
      <w:marTop w:val="0"/>
      <w:marBottom w:val="0"/>
      <w:divBdr>
        <w:top w:val="none" w:sz="0" w:space="0" w:color="auto"/>
        <w:left w:val="none" w:sz="0" w:space="0" w:color="auto"/>
        <w:bottom w:val="none" w:sz="0" w:space="0" w:color="auto"/>
        <w:right w:val="none" w:sz="0" w:space="0" w:color="auto"/>
      </w:divBdr>
    </w:div>
    <w:div w:id="768701955">
      <w:bodyDiv w:val="1"/>
      <w:marLeft w:val="0"/>
      <w:marRight w:val="0"/>
      <w:marTop w:val="0"/>
      <w:marBottom w:val="0"/>
      <w:divBdr>
        <w:top w:val="none" w:sz="0" w:space="0" w:color="auto"/>
        <w:left w:val="none" w:sz="0" w:space="0" w:color="auto"/>
        <w:bottom w:val="none" w:sz="0" w:space="0" w:color="auto"/>
        <w:right w:val="none" w:sz="0" w:space="0" w:color="auto"/>
      </w:divBdr>
    </w:div>
    <w:div w:id="856575194">
      <w:bodyDiv w:val="1"/>
      <w:marLeft w:val="0"/>
      <w:marRight w:val="0"/>
      <w:marTop w:val="0"/>
      <w:marBottom w:val="0"/>
      <w:divBdr>
        <w:top w:val="none" w:sz="0" w:space="0" w:color="auto"/>
        <w:left w:val="none" w:sz="0" w:space="0" w:color="auto"/>
        <w:bottom w:val="none" w:sz="0" w:space="0" w:color="auto"/>
        <w:right w:val="none" w:sz="0" w:space="0" w:color="auto"/>
      </w:divBdr>
    </w:div>
    <w:div w:id="1044332178">
      <w:bodyDiv w:val="1"/>
      <w:marLeft w:val="0"/>
      <w:marRight w:val="0"/>
      <w:marTop w:val="0"/>
      <w:marBottom w:val="0"/>
      <w:divBdr>
        <w:top w:val="none" w:sz="0" w:space="0" w:color="auto"/>
        <w:left w:val="none" w:sz="0" w:space="0" w:color="auto"/>
        <w:bottom w:val="none" w:sz="0" w:space="0" w:color="auto"/>
        <w:right w:val="none" w:sz="0" w:space="0" w:color="auto"/>
      </w:divBdr>
    </w:div>
    <w:div w:id="1150290718">
      <w:bodyDiv w:val="1"/>
      <w:marLeft w:val="0"/>
      <w:marRight w:val="0"/>
      <w:marTop w:val="0"/>
      <w:marBottom w:val="0"/>
      <w:divBdr>
        <w:top w:val="none" w:sz="0" w:space="0" w:color="auto"/>
        <w:left w:val="none" w:sz="0" w:space="0" w:color="auto"/>
        <w:bottom w:val="none" w:sz="0" w:space="0" w:color="auto"/>
        <w:right w:val="none" w:sz="0" w:space="0" w:color="auto"/>
      </w:divBdr>
    </w:div>
    <w:div w:id="1291325756">
      <w:bodyDiv w:val="1"/>
      <w:marLeft w:val="0"/>
      <w:marRight w:val="0"/>
      <w:marTop w:val="0"/>
      <w:marBottom w:val="0"/>
      <w:divBdr>
        <w:top w:val="none" w:sz="0" w:space="0" w:color="auto"/>
        <w:left w:val="none" w:sz="0" w:space="0" w:color="auto"/>
        <w:bottom w:val="none" w:sz="0" w:space="0" w:color="auto"/>
        <w:right w:val="none" w:sz="0" w:space="0" w:color="auto"/>
      </w:divBdr>
    </w:div>
    <w:div w:id="1390182296">
      <w:bodyDiv w:val="1"/>
      <w:marLeft w:val="0"/>
      <w:marRight w:val="0"/>
      <w:marTop w:val="0"/>
      <w:marBottom w:val="0"/>
      <w:divBdr>
        <w:top w:val="none" w:sz="0" w:space="0" w:color="auto"/>
        <w:left w:val="none" w:sz="0" w:space="0" w:color="auto"/>
        <w:bottom w:val="none" w:sz="0" w:space="0" w:color="auto"/>
        <w:right w:val="none" w:sz="0" w:space="0" w:color="auto"/>
      </w:divBdr>
    </w:div>
    <w:div w:id="1421221567">
      <w:bodyDiv w:val="1"/>
      <w:marLeft w:val="0"/>
      <w:marRight w:val="0"/>
      <w:marTop w:val="0"/>
      <w:marBottom w:val="0"/>
      <w:divBdr>
        <w:top w:val="none" w:sz="0" w:space="0" w:color="auto"/>
        <w:left w:val="none" w:sz="0" w:space="0" w:color="auto"/>
        <w:bottom w:val="none" w:sz="0" w:space="0" w:color="auto"/>
        <w:right w:val="none" w:sz="0" w:space="0" w:color="auto"/>
      </w:divBdr>
    </w:div>
    <w:div w:id="1431006576">
      <w:bodyDiv w:val="1"/>
      <w:marLeft w:val="0"/>
      <w:marRight w:val="0"/>
      <w:marTop w:val="0"/>
      <w:marBottom w:val="0"/>
      <w:divBdr>
        <w:top w:val="none" w:sz="0" w:space="0" w:color="auto"/>
        <w:left w:val="none" w:sz="0" w:space="0" w:color="auto"/>
        <w:bottom w:val="none" w:sz="0" w:space="0" w:color="auto"/>
        <w:right w:val="none" w:sz="0" w:space="0" w:color="auto"/>
      </w:divBdr>
    </w:div>
    <w:div w:id="1461220576">
      <w:bodyDiv w:val="1"/>
      <w:marLeft w:val="0"/>
      <w:marRight w:val="0"/>
      <w:marTop w:val="0"/>
      <w:marBottom w:val="0"/>
      <w:divBdr>
        <w:top w:val="none" w:sz="0" w:space="0" w:color="auto"/>
        <w:left w:val="none" w:sz="0" w:space="0" w:color="auto"/>
        <w:bottom w:val="none" w:sz="0" w:space="0" w:color="auto"/>
        <w:right w:val="none" w:sz="0" w:space="0" w:color="auto"/>
      </w:divBdr>
    </w:div>
    <w:div w:id="1536310853">
      <w:bodyDiv w:val="1"/>
      <w:marLeft w:val="0"/>
      <w:marRight w:val="0"/>
      <w:marTop w:val="0"/>
      <w:marBottom w:val="0"/>
      <w:divBdr>
        <w:top w:val="none" w:sz="0" w:space="0" w:color="auto"/>
        <w:left w:val="none" w:sz="0" w:space="0" w:color="auto"/>
        <w:bottom w:val="none" w:sz="0" w:space="0" w:color="auto"/>
        <w:right w:val="none" w:sz="0" w:space="0" w:color="auto"/>
      </w:divBdr>
    </w:div>
    <w:div w:id="1813863616">
      <w:bodyDiv w:val="1"/>
      <w:marLeft w:val="0"/>
      <w:marRight w:val="0"/>
      <w:marTop w:val="0"/>
      <w:marBottom w:val="0"/>
      <w:divBdr>
        <w:top w:val="none" w:sz="0" w:space="0" w:color="auto"/>
        <w:left w:val="none" w:sz="0" w:space="0" w:color="auto"/>
        <w:bottom w:val="none" w:sz="0" w:space="0" w:color="auto"/>
        <w:right w:val="none" w:sz="0" w:space="0" w:color="auto"/>
      </w:divBdr>
    </w:div>
    <w:div w:id="1874269602">
      <w:bodyDiv w:val="1"/>
      <w:marLeft w:val="0"/>
      <w:marRight w:val="0"/>
      <w:marTop w:val="0"/>
      <w:marBottom w:val="0"/>
      <w:divBdr>
        <w:top w:val="none" w:sz="0" w:space="0" w:color="auto"/>
        <w:left w:val="none" w:sz="0" w:space="0" w:color="auto"/>
        <w:bottom w:val="none" w:sz="0" w:space="0" w:color="auto"/>
        <w:right w:val="none" w:sz="0" w:space="0" w:color="auto"/>
      </w:divBdr>
    </w:div>
    <w:div w:id="196013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wastes/conserve/tools/cpg/produ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2</TotalTime>
  <Pages>11</Pages>
  <Words>2718</Words>
  <Characters>15947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SECTION 07 24 00 EXTERIOR INSULATION AND FINISH SYSTEMS</vt:lpstr>
    </vt:vector>
  </TitlesOfParts>
  <Company>DVA</Company>
  <LinksUpToDate>false</LinksUpToDate>
  <CharactersWithSpaces>18628</CharactersWithSpaces>
  <SharedDoc>false</SharedDoc>
  <HLinks>
    <vt:vector size="6" baseType="variant">
      <vt:variant>
        <vt:i4>2490476</vt:i4>
      </vt:variant>
      <vt:variant>
        <vt:i4>0</vt:i4>
      </vt:variant>
      <vt:variant>
        <vt:i4>0</vt:i4>
      </vt:variant>
      <vt:variant>
        <vt:i4>5</vt:i4>
      </vt:variant>
      <vt:variant>
        <vt:lpwstr>http://www.epa.gov/wastes/conserve/tools/cpg/products/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24 00 EXTERIOR INSULATION AND FINISH SYSTEMS</dc:title>
  <dc:subject>NCA MASTER CONSTRUCTION SPECIFICATION</dc:subject>
  <dc:creator>Department of Veterans Affairs, Office of Construction and Facilities Management, Facilities Standards Service</dc:creator>
  <cp:lastModifiedBy>Bunn, Elizabeth (CFM)</cp:lastModifiedBy>
  <cp:revision>4</cp:revision>
  <cp:lastPrinted>2023-07-28T18:21:00Z</cp:lastPrinted>
  <dcterms:created xsi:type="dcterms:W3CDTF">2023-09-12T16:39:00Z</dcterms:created>
  <dcterms:modified xsi:type="dcterms:W3CDTF">2023-09-14T19:14:00Z</dcterms:modified>
</cp:coreProperties>
</file>