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9C8B" w14:textId="77777777" w:rsidR="00691C1A" w:rsidRPr="00566520" w:rsidRDefault="00691C1A" w:rsidP="00691C1A">
      <w:pPr>
        <w:pStyle w:val="SpecTitle"/>
        <w:rPr>
          <w:rFonts w:ascii="Courier New" w:hAnsi="Courier New" w:cs="Courier New"/>
          <w:sz w:val="20"/>
          <w:szCs w:val="20"/>
        </w:rPr>
      </w:pPr>
      <w:r w:rsidRPr="00566520">
        <w:rPr>
          <w:rFonts w:ascii="Courier New" w:hAnsi="Courier New" w:cs="Courier New"/>
          <w:sz w:val="20"/>
          <w:szCs w:val="20"/>
        </w:rPr>
        <w:t>SECTION 07 12 00</w:t>
      </w:r>
      <w:r w:rsidRPr="00566520">
        <w:rPr>
          <w:rFonts w:ascii="Courier New" w:hAnsi="Courier New" w:cs="Courier New"/>
          <w:sz w:val="20"/>
          <w:szCs w:val="20"/>
        </w:rPr>
        <w:br/>
        <w:t>BUILT-UP BITUMINOUS WATERPROOFING</w:t>
      </w:r>
    </w:p>
    <w:p w14:paraId="12C65877" w14:textId="77777777" w:rsidR="001D44BF" w:rsidRDefault="00691C1A" w:rsidP="007D457A">
      <w:pPr>
        <w:pStyle w:val="SpecNote"/>
        <w:ind w:left="4680" w:hanging="360"/>
        <w:rPr>
          <w:rFonts w:ascii="Courier New" w:hAnsi="Courier New" w:cs="Courier New"/>
          <w:sz w:val="20"/>
          <w:szCs w:val="20"/>
        </w:rPr>
      </w:pPr>
      <w:r w:rsidRPr="00566520">
        <w:rPr>
          <w:rFonts w:ascii="Courier New" w:hAnsi="Courier New" w:cs="Courier New"/>
          <w:sz w:val="20"/>
          <w:szCs w:val="20"/>
        </w:rPr>
        <w:t>SPEC WRITER NOTE</w:t>
      </w:r>
      <w:r w:rsidR="001D44BF">
        <w:rPr>
          <w:rFonts w:ascii="Courier New" w:hAnsi="Courier New" w:cs="Courier New"/>
          <w:sz w:val="20"/>
          <w:szCs w:val="20"/>
        </w:rPr>
        <w:t>S</w:t>
      </w:r>
      <w:r w:rsidRPr="00566520">
        <w:rPr>
          <w:rFonts w:ascii="Courier New" w:hAnsi="Courier New" w:cs="Courier New"/>
          <w:sz w:val="20"/>
          <w:szCs w:val="20"/>
        </w:rPr>
        <w:t>:</w:t>
      </w:r>
    </w:p>
    <w:p w14:paraId="5E3C8A25" w14:textId="77777777" w:rsidR="001D44BF" w:rsidRDefault="001D44BF" w:rsidP="007D457A">
      <w:pPr>
        <w:pStyle w:val="SpecNote"/>
        <w:ind w:left="4680" w:hanging="360"/>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Use this section only for NCA projects</w:t>
      </w:r>
    </w:p>
    <w:p w14:paraId="22A7A0B0" w14:textId="354EE309" w:rsidR="00691C1A" w:rsidRPr="00566520" w:rsidRDefault="001D44BF" w:rsidP="007D457A">
      <w:pPr>
        <w:pStyle w:val="SpecNote"/>
        <w:ind w:left="4680" w:hanging="360"/>
        <w:rPr>
          <w:rFonts w:ascii="Courier New" w:hAnsi="Courier New" w:cs="Courier New"/>
          <w:sz w:val="20"/>
          <w:szCs w:val="20"/>
        </w:rPr>
      </w:pPr>
      <w:r>
        <w:rPr>
          <w:rFonts w:ascii="Courier New" w:hAnsi="Courier New" w:cs="Courier New"/>
          <w:sz w:val="20"/>
          <w:szCs w:val="20"/>
        </w:rPr>
        <w:t>2.</w:t>
      </w:r>
      <w:r w:rsidR="00686E9F">
        <w:rPr>
          <w:rFonts w:ascii="Courier New" w:hAnsi="Courier New" w:cs="Courier New"/>
          <w:sz w:val="20"/>
          <w:szCs w:val="20"/>
        </w:rPr>
        <w:tab/>
      </w:r>
      <w:r w:rsidR="00691C1A" w:rsidRPr="00566520">
        <w:rPr>
          <w:rFonts w:ascii="Courier New" w:hAnsi="Courier New" w:cs="Courier New"/>
          <w:sz w:val="20"/>
          <w:szCs w:val="20"/>
        </w:rPr>
        <w:t>Delete any item or paragraph not applicable in the section and renumber</w:t>
      </w:r>
      <w:r w:rsidR="007D457A">
        <w:rPr>
          <w:rFonts w:ascii="Courier New" w:hAnsi="Courier New" w:cs="Courier New"/>
          <w:sz w:val="20"/>
          <w:szCs w:val="20"/>
        </w:rPr>
        <w:t xml:space="preserve"> </w:t>
      </w:r>
      <w:r w:rsidR="00691C1A" w:rsidRPr="00566520">
        <w:rPr>
          <w:rFonts w:ascii="Courier New" w:hAnsi="Courier New" w:cs="Courier New"/>
          <w:sz w:val="20"/>
          <w:szCs w:val="20"/>
        </w:rPr>
        <w:t>the paragraphs.</w:t>
      </w:r>
    </w:p>
    <w:p w14:paraId="13CC35F7" w14:textId="77777777" w:rsidR="00691C1A" w:rsidRPr="00566520" w:rsidRDefault="00691C1A" w:rsidP="007D457A">
      <w:pPr>
        <w:pStyle w:val="SpecNote"/>
        <w:ind w:left="4680" w:hanging="360"/>
        <w:rPr>
          <w:rFonts w:ascii="Courier New" w:hAnsi="Courier New" w:cs="Courier New"/>
          <w:sz w:val="20"/>
          <w:szCs w:val="20"/>
        </w:rPr>
      </w:pPr>
    </w:p>
    <w:p w14:paraId="1C3EF6C9"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PART 1 - GENERAL</w:t>
      </w:r>
    </w:p>
    <w:p w14:paraId="368E3D62"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1.1 DESCRIPTION:</w:t>
      </w:r>
    </w:p>
    <w:p w14:paraId="09D5B391"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b/>
        <w:t>This section specifies impervious built-up membranes of bituminous materials used for waterproofing.</w:t>
      </w:r>
    </w:p>
    <w:p w14:paraId="665688C8"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1.2 RELATED WORK:</w:t>
      </w:r>
    </w:p>
    <w:p w14:paraId="20CA48F5"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Reglets: Section 07 60 00, FLASHING AND SHEET METAL.</w:t>
      </w:r>
    </w:p>
    <w:p w14:paraId="0B5DB2DA"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Wood Nailers: Section 06 10 00, ROUGH CARPENTRY.</w:t>
      </w:r>
    </w:p>
    <w:p w14:paraId="24A3127D"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 xml:space="preserve">Cement Topping: Section </w:t>
      </w:r>
      <w:bookmarkStart w:id="0" w:name="OLE_LINK1"/>
      <w:r w:rsidRPr="00566520">
        <w:rPr>
          <w:rFonts w:ascii="Courier New" w:hAnsi="Courier New" w:cs="Courier New"/>
          <w:sz w:val="20"/>
          <w:szCs w:val="20"/>
        </w:rPr>
        <w:t>03 30 00, CAST-IN-PLACE CONCRETE</w:t>
      </w:r>
      <w:bookmarkEnd w:id="0"/>
      <w:r w:rsidRPr="00566520">
        <w:rPr>
          <w:rFonts w:ascii="Courier New" w:hAnsi="Courier New" w:cs="Courier New"/>
          <w:sz w:val="20"/>
          <w:szCs w:val="20"/>
        </w:rPr>
        <w:t>.</w:t>
      </w:r>
    </w:p>
    <w:p w14:paraId="1F090F38"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1.3 SUBMITTALS:</w:t>
      </w:r>
    </w:p>
    <w:p w14:paraId="39998799"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Submit in accordance with Section 01 33 23, SHOP DRAWINGS, PRODUCT DATA, AND SAMPLES.</w:t>
      </w:r>
    </w:p>
    <w:p w14:paraId="51F3D185"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Manufacturer's Literature and Data: Fiberboard, asphalt primer, felts and fabrics (each type to be used)</w:t>
      </w:r>
    </w:p>
    <w:p w14:paraId="11B9CC76"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Certificates: Indicating materials conform to contract specifications.</w:t>
      </w:r>
    </w:p>
    <w:p w14:paraId="1FE588FC"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1.4 PRODUCT DELIVERY, STORAGE AND HANDLING:</w:t>
      </w:r>
    </w:p>
    <w:p w14:paraId="43C4F547"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Deliver materials to job in manufacturer's original unopened containers with brand name marked thereon.</w:t>
      </w:r>
    </w:p>
    <w:p w14:paraId="76027470"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Before proceeding with work, protect surfaces from excessive changes in temperature and protect piping, conduits and installed equipment and materials.</w:t>
      </w:r>
    </w:p>
    <w:p w14:paraId="5739F01C"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1.5 APPLICABLE PUBLICATIONS:</w:t>
      </w:r>
    </w:p>
    <w:p w14:paraId="64BD5316"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The publications listed below form a part of this specification to the extent referenced. The publications are referenced in text by basic designation only.</w:t>
      </w:r>
    </w:p>
    <w:p w14:paraId="4E2968EE"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American Society for Testing and Materials (ASTM):</w:t>
      </w:r>
    </w:p>
    <w:p w14:paraId="25AB488E" w14:textId="56C8C403" w:rsidR="00691C1A" w:rsidRPr="00566520" w:rsidRDefault="00671CD2" w:rsidP="00691C1A">
      <w:pPr>
        <w:pStyle w:val="Pubs"/>
        <w:rPr>
          <w:rFonts w:ascii="Courier New" w:hAnsi="Courier New" w:cs="Courier New"/>
          <w:sz w:val="20"/>
          <w:szCs w:val="20"/>
        </w:rPr>
      </w:pPr>
      <w:r w:rsidRPr="00671CD2">
        <w:rPr>
          <w:rFonts w:ascii="Arial" w:hAnsi="Arial" w:cs="Arial"/>
          <w:b/>
          <w:bCs/>
          <w:color w:val="232F3A"/>
          <w:shd w:val="clear" w:color="auto" w:fill="FFFFFF"/>
        </w:rPr>
        <w:t xml:space="preserve"> </w:t>
      </w:r>
      <w:r>
        <w:rPr>
          <w:rFonts w:ascii="Arial" w:hAnsi="Arial" w:cs="Arial"/>
          <w:b/>
          <w:bCs/>
          <w:color w:val="232F3A"/>
          <w:shd w:val="clear" w:color="auto" w:fill="FFFFFF"/>
        </w:rPr>
        <w:t> </w:t>
      </w:r>
      <w:r w:rsidRPr="00066596">
        <w:rPr>
          <w:rFonts w:ascii="Courier New" w:hAnsi="Courier New" w:cs="Courier New"/>
          <w:color w:val="232F3A"/>
          <w:sz w:val="20"/>
          <w:szCs w:val="20"/>
          <w:shd w:val="clear" w:color="auto" w:fill="FFFFFF"/>
        </w:rPr>
        <w:t>C208-22</w:t>
      </w:r>
      <w:r w:rsidR="00691C1A" w:rsidRPr="00566520">
        <w:rPr>
          <w:rFonts w:ascii="Courier New" w:hAnsi="Courier New" w:cs="Courier New"/>
          <w:sz w:val="20"/>
          <w:szCs w:val="20"/>
        </w:rPr>
        <w:tab/>
        <w:t>Cellulosic Fiber Insulating Board</w:t>
      </w:r>
    </w:p>
    <w:p w14:paraId="370B3E1D" w14:textId="22AD4E08" w:rsidR="00691C1A" w:rsidRPr="00566520" w:rsidRDefault="00671CD2" w:rsidP="00691C1A">
      <w:pPr>
        <w:pStyle w:val="Pubs"/>
        <w:rPr>
          <w:rFonts w:ascii="Courier New" w:hAnsi="Courier New" w:cs="Courier New"/>
          <w:sz w:val="20"/>
          <w:szCs w:val="20"/>
        </w:rPr>
      </w:pPr>
      <w:r w:rsidRPr="00066596">
        <w:rPr>
          <w:rFonts w:ascii="Courier New" w:hAnsi="Courier New" w:cs="Courier New"/>
          <w:color w:val="232F3A"/>
          <w:sz w:val="20"/>
          <w:szCs w:val="20"/>
          <w:shd w:val="clear" w:color="auto" w:fill="FFFFFF"/>
        </w:rPr>
        <w:t>D41/D41M-11(2016)</w:t>
      </w:r>
      <w:r w:rsidR="00691C1A" w:rsidRPr="00566520">
        <w:rPr>
          <w:rFonts w:ascii="Courier New" w:hAnsi="Courier New" w:cs="Courier New"/>
          <w:sz w:val="20"/>
          <w:szCs w:val="20"/>
        </w:rPr>
        <w:tab/>
        <w:t xml:space="preserve">Asphalt Primer Used in Roofing, Dampproofing, and Waterproofing </w:t>
      </w:r>
    </w:p>
    <w:p w14:paraId="455A9FCC" w14:textId="6D975EC6" w:rsidR="00691C1A" w:rsidRPr="00566520" w:rsidRDefault="00691C1A" w:rsidP="00691C1A">
      <w:pPr>
        <w:pStyle w:val="Pubs"/>
        <w:rPr>
          <w:rFonts w:ascii="Courier New" w:hAnsi="Courier New" w:cs="Courier New"/>
          <w:sz w:val="20"/>
          <w:szCs w:val="20"/>
        </w:rPr>
      </w:pPr>
      <w:r w:rsidRPr="00566520">
        <w:rPr>
          <w:rFonts w:ascii="Courier New" w:hAnsi="Courier New" w:cs="Courier New"/>
          <w:sz w:val="20"/>
          <w:szCs w:val="20"/>
        </w:rPr>
        <w:t>D43-00</w:t>
      </w:r>
      <w:r w:rsidR="00D56C17">
        <w:rPr>
          <w:rFonts w:ascii="Courier New" w:hAnsi="Courier New" w:cs="Courier New"/>
          <w:sz w:val="20"/>
          <w:szCs w:val="20"/>
        </w:rPr>
        <w:t>(</w:t>
      </w:r>
      <w:r w:rsidR="00671CD2">
        <w:rPr>
          <w:rFonts w:ascii="Courier New" w:hAnsi="Courier New" w:cs="Courier New"/>
          <w:sz w:val="20"/>
          <w:szCs w:val="20"/>
        </w:rPr>
        <w:t>R2012</w:t>
      </w:r>
      <w:r w:rsidR="00D56C17">
        <w:rPr>
          <w:rFonts w:ascii="Courier New" w:hAnsi="Courier New" w:cs="Courier New"/>
          <w:sz w:val="20"/>
          <w:szCs w:val="20"/>
        </w:rPr>
        <w:t>)</w:t>
      </w:r>
      <w:r w:rsidRPr="00566520">
        <w:rPr>
          <w:rFonts w:ascii="Courier New" w:hAnsi="Courier New" w:cs="Courier New"/>
          <w:sz w:val="20"/>
          <w:szCs w:val="20"/>
        </w:rPr>
        <w:tab/>
        <w:t>Coal Tar Primer used in Roofing, Dampproofing, and Waterproofing</w:t>
      </w:r>
    </w:p>
    <w:p w14:paraId="40B136F7" w14:textId="38852BB6" w:rsidR="00691C1A" w:rsidRPr="00566520" w:rsidRDefault="00671CD2" w:rsidP="00691C1A">
      <w:pPr>
        <w:pStyle w:val="Pubs"/>
        <w:rPr>
          <w:rFonts w:ascii="Courier New" w:hAnsi="Courier New" w:cs="Courier New"/>
          <w:sz w:val="20"/>
          <w:szCs w:val="20"/>
        </w:rPr>
      </w:pPr>
      <w:r w:rsidRPr="00066596">
        <w:rPr>
          <w:rFonts w:ascii="Courier New" w:hAnsi="Courier New" w:cs="Courier New"/>
          <w:color w:val="232F3A"/>
          <w:sz w:val="20"/>
          <w:szCs w:val="20"/>
          <w:shd w:val="clear" w:color="auto" w:fill="FFFFFF"/>
        </w:rPr>
        <w:t xml:space="preserve"> D173/D173M-03(2018)</w:t>
      </w:r>
      <w:r w:rsidR="00691C1A" w:rsidRPr="00566520">
        <w:rPr>
          <w:rFonts w:ascii="Courier New" w:hAnsi="Courier New" w:cs="Courier New"/>
          <w:sz w:val="20"/>
          <w:szCs w:val="20"/>
        </w:rPr>
        <w:tab/>
        <w:t>Bitumen-Saturated Cotton Fabrics used in Roofing and Waterproofing</w:t>
      </w:r>
    </w:p>
    <w:p w14:paraId="6996841C" w14:textId="21F919FE" w:rsidR="00691C1A" w:rsidRPr="00566520" w:rsidRDefault="00671CD2" w:rsidP="00691C1A">
      <w:pPr>
        <w:pStyle w:val="Pubs"/>
        <w:rPr>
          <w:rFonts w:ascii="Courier New" w:hAnsi="Courier New" w:cs="Courier New"/>
          <w:sz w:val="20"/>
          <w:szCs w:val="20"/>
        </w:rPr>
      </w:pPr>
      <w:r w:rsidRPr="00671CD2">
        <w:rPr>
          <w:rFonts w:ascii="Arial" w:hAnsi="Arial" w:cs="Arial"/>
          <w:b/>
          <w:bCs/>
          <w:color w:val="232F3A"/>
          <w:shd w:val="clear" w:color="auto" w:fill="FFFFFF"/>
        </w:rPr>
        <w:t xml:space="preserve"> </w:t>
      </w:r>
      <w:r w:rsidRPr="00066596">
        <w:rPr>
          <w:rFonts w:ascii="Courier New" w:hAnsi="Courier New" w:cs="Courier New"/>
          <w:color w:val="232F3A"/>
          <w:sz w:val="20"/>
          <w:szCs w:val="20"/>
          <w:shd w:val="clear" w:color="auto" w:fill="FFFFFF"/>
        </w:rPr>
        <w:t>D226/D226M-17</w:t>
      </w:r>
      <w:r w:rsidR="00691C1A" w:rsidRPr="00566520">
        <w:rPr>
          <w:rFonts w:ascii="Courier New" w:hAnsi="Courier New" w:cs="Courier New"/>
          <w:sz w:val="20"/>
          <w:szCs w:val="20"/>
        </w:rPr>
        <w:tab/>
        <w:t>Asphalt-Saturated Organic Roofing Felt Used in Roofing and Waterproofing</w:t>
      </w:r>
    </w:p>
    <w:p w14:paraId="4E5712F8" w14:textId="437BAE0E" w:rsidR="00691C1A" w:rsidRPr="00566520" w:rsidRDefault="00A10D68" w:rsidP="00691C1A">
      <w:pPr>
        <w:pStyle w:val="Pubs"/>
        <w:rPr>
          <w:rFonts w:ascii="Courier New" w:hAnsi="Courier New" w:cs="Courier New"/>
          <w:sz w:val="20"/>
          <w:szCs w:val="20"/>
        </w:rPr>
      </w:pPr>
      <w:r w:rsidRPr="00A10D68">
        <w:rPr>
          <w:b/>
          <w:bCs/>
        </w:rPr>
        <w:lastRenderedPageBreak/>
        <w:t xml:space="preserve"> </w:t>
      </w:r>
      <w:r w:rsidRPr="00066596">
        <w:rPr>
          <w:rFonts w:ascii="Courier New" w:hAnsi="Courier New" w:cs="Courier New"/>
          <w:sz w:val="20"/>
          <w:szCs w:val="20"/>
        </w:rPr>
        <w:t>D227/D227M-03(2018)</w:t>
      </w:r>
      <w:r>
        <w:t> </w:t>
      </w:r>
      <w:r w:rsidR="00691C1A" w:rsidRPr="00566520">
        <w:rPr>
          <w:rFonts w:ascii="Courier New" w:hAnsi="Courier New" w:cs="Courier New"/>
          <w:sz w:val="20"/>
          <w:szCs w:val="20"/>
        </w:rPr>
        <w:tab/>
        <w:t>Coal-Tar-Saturated Organic Roofing Felt Used in Roofing and Waterproofing</w:t>
      </w:r>
    </w:p>
    <w:p w14:paraId="7D7F840A" w14:textId="279990CD" w:rsidR="00691C1A" w:rsidRPr="00566520" w:rsidRDefault="00A10D68" w:rsidP="00691C1A">
      <w:pPr>
        <w:pStyle w:val="Pubs"/>
        <w:rPr>
          <w:rFonts w:ascii="Courier New" w:hAnsi="Courier New" w:cs="Courier New"/>
          <w:sz w:val="20"/>
          <w:szCs w:val="20"/>
        </w:rPr>
      </w:pPr>
      <w:r w:rsidRPr="00066596">
        <w:rPr>
          <w:rFonts w:ascii="Courier New" w:hAnsi="Courier New" w:cs="Courier New"/>
          <w:color w:val="232F3A"/>
          <w:sz w:val="20"/>
          <w:szCs w:val="20"/>
          <w:shd w:val="clear" w:color="auto" w:fill="FFFFFF"/>
        </w:rPr>
        <w:t>D449/D449M-03(2021)</w:t>
      </w:r>
      <w:r w:rsidR="00691C1A" w:rsidRPr="00566520">
        <w:rPr>
          <w:rFonts w:ascii="Courier New" w:hAnsi="Courier New" w:cs="Courier New"/>
          <w:sz w:val="20"/>
          <w:szCs w:val="20"/>
        </w:rPr>
        <w:tab/>
        <w:t xml:space="preserve">Asphalt Used in Dampproofing and Waterproofing </w:t>
      </w:r>
    </w:p>
    <w:p w14:paraId="1FF96C92" w14:textId="47A81BB9" w:rsidR="00691C1A" w:rsidRPr="00566520" w:rsidRDefault="00A10D68" w:rsidP="00691C1A">
      <w:pPr>
        <w:pStyle w:val="Pubs"/>
        <w:rPr>
          <w:rFonts w:ascii="Courier New" w:hAnsi="Courier New" w:cs="Courier New"/>
          <w:sz w:val="20"/>
          <w:szCs w:val="20"/>
        </w:rPr>
      </w:pPr>
      <w:r w:rsidRPr="00066596">
        <w:rPr>
          <w:rFonts w:ascii="Courier New" w:hAnsi="Courier New" w:cs="Courier New"/>
          <w:color w:val="232F3A"/>
          <w:sz w:val="20"/>
          <w:szCs w:val="20"/>
          <w:shd w:val="clear" w:color="auto" w:fill="FFFFFF"/>
        </w:rPr>
        <w:t>D450/D450M-07(2018)</w:t>
      </w:r>
      <w:r w:rsidR="00691C1A" w:rsidRPr="00566520">
        <w:rPr>
          <w:rFonts w:ascii="Courier New" w:hAnsi="Courier New" w:cs="Courier New"/>
          <w:sz w:val="20"/>
          <w:szCs w:val="20"/>
        </w:rPr>
        <w:tab/>
        <w:t>Coal Tar Pitch Used in Roofing, Dampproofing, and Waterproofing</w:t>
      </w:r>
    </w:p>
    <w:p w14:paraId="3EC6D71C" w14:textId="173C5BC1" w:rsidR="00691C1A" w:rsidRPr="00566520" w:rsidRDefault="00A10D68" w:rsidP="00691C1A">
      <w:pPr>
        <w:pStyle w:val="Pubs"/>
        <w:rPr>
          <w:rFonts w:ascii="Courier New" w:hAnsi="Courier New" w:cs="Courier New"/>
          <w:sz w:val="20"/>
          <w:szCs w:val="20"/>
        </w:rPr>
      </w:pPr>
      <w:r w:rsidRPr="00066596">
        <w:rPr>
          <w:rFonts w:ascii="Courier New" w:hAnsi="Courier New" w:cs="Courier New"/>
          <w:sz w:val="20"/>
          <w:szCs w:val="20"/>
        </w:rPr>
        <w:t>D1327/D1327M-04(2020)</w:t>
      </w:r>
      <w:r>
        <w:t> </w:t>
      </w:r>
      <w:r w:rsidR="00691C1A" w:rsidRPr="00566520">
        <w:rPr>
          <w:rFonts w:ascii="Courier New" w:hAnsi="Courier New" w:cs="Courier New"/>
          <w:sz w:val="20"/>
          <w:szCs w:val="20"/>
        </w:rPr>
        <w:tab/>
        <w:t>Bitumen-Saturated Woven Burlap Fabrics Used in Roofing and Waterproofing</w:t>
      </w:r>
    </w:p>
    <w:p w14:paraId="6D371E3E" w14:textId="41CE34CE" w:rsidR="00691C1A" w:rsidRPr="00566520" w:rsidRDefault="00A10D68" w:rsidP="00691C1A">
      <w:pPr>
        <w:pStyle w:val="Pubs"/>
        <w:rPr>
          <w:rFonts w:ascii="Courier New" w:hAnsi="Courier New" w:cs="Courier New"/>
          <w:sz w:val="20"/>
          <w:szCs w:val="20"/>
        </w:rPr>
      </w:pPr>
      <w:r w:rsidRPr="00A10D68">
        <w:rPr>
          <w:rFonts w:ascii="Arial" w:hAnsi="Arial" w:cs="Arial"/>
          <w:b/>
          <w:bCs/>
          <w:color w:val="232F3A"/>
          <w:shd w:val="clear" w:color="auto" w:fill="FFFFFF"/>
        </w:rPr>
        <w:t xml:space="preserve"> </w:t>
      </w:r>
      <w:r w:rsidRPr="00066596">
        <w:rPr>
          <w:rFonts w:ascii="Courier New" w:hAnsi="Courier New" w:cs="Courier New"/>
          <w:color w:val="232F3A"/>
          <w:sz w:val="20"/>
          <w:szCs w:val="20"/>
          <w:shd w:val="clear" w:color="auto" w:fill="FFFFFF"/>
        </w:rPr>
        <w:t>D1668/D1668M-97a(2021)</w:t>
      </w:r>
      <w:r w:rsidR="00691C1A" w:rsidRPr="00A10D68">
        <w:rPr>
          <w:rFonts w:ascii="Courier New" w:hAnsi="Courier New" w:cs="Courier New"/>
          <w:sz w:val="20"/>
          <w:szCs w:val="20"/>
        </w:rPr>
        <w:tab/>
      </w:r>
      <w:r w:rsidR="00691C1A" w:rsidRPr="00566520">
        <w:rPr>
          <w:rFonts w:ascii="Courier New" w:hAnsi="Courier New" w:cs="Courier New"/>
          <w:sz w:val="20"/>
          <w:szCs w:val="20"/>
        </w:rPr>
        <w:t>Glass Fabrics (Woven and Treated) for Roofing and Waterproofing</w:t>
      </w:r>
    </w:p>
    <w:p w14:paraId="76901EE4" w14:textId="28956230" w:rsidR="00691C1A" w:rsidRPr="00566520" w:rsidRDefault="00691C1A" w:rsidP="00691C1A">
      <w:pPr>
        <w:pStyle w:val="Pubs"/>
        <w:rPr>
          <w:rFonts w:ascii="Courier New" w:hAnsi="Courier New" w:cs="Courier New"/>
          <w:sz w:val="20"/>
          <w:szCs w:val="20"/>
        </w:rPr>
      </w:pPr>
      <w:r w:rsidRPr="00566520">
        <w:rPr>
          <w:rFonts w:ascii="Courier New" w:hAnsi="Courier New" w:cs="Courier New"/>
          <w:sz w:val="20"/>
          <w:szCs w:val="20"/>
        </w:rPr>
        <w:tab/>
        <w:t xml:space="preserve">Asphalt Glass Felt Used in Roofing and Waterproofing </w:t>
      </w:r>
    </w:p>
    <w:p w14:paraId="11FE001A" w14:textId="77777777" w:rsidR="00F65967" w:rsidRPr="00566520" w:rsidRDefault="00F65967" w:rsidP="00F65967">
      <w:pPr>
        <w:pStyle w:val="Pubs"/>
        <w:rPr>
          <w:rFonts w:ascii="Courier New" w:hAnsi="Courier New" w:cs="Courier New"/>
          <w:sz w:val="20"/>
          <w:szCs w:val="20"/>
        </w:rPr>
      </w:pPr>
      <w:r>
        <w:rPr>
          <w:rFonts w:ascii="Courier New" w:hAnsi="Courier New" w:cs="Courier New"/>
          <w:sz w:val="20"/>
          <w:szCs w:val="20"/>
        </w:rPr>
        <w:t>D4022-07</w:t>
      </w:r>
      <w:r w:rsidR="00691C1A" w:rsidRPr="00566520">
        <w:rPr>
          <w:rFonts w:ascii="Courier New" w:hAnsi="Courier New" w:cs="Courier New"/>
          <w:sz w:val="20"/>
          <w:szCs w:val="20"/>
        </w:rPr>
        <w:tab/>
      </w:r>
      <w:r w:rsidRPr="00566520">
        <w:rPr>
          <w:rFonts w:ascii="Courier New" w:hAnsi="Courier New" w:cs="Courier New"/>
          <w:sz w:val="20"/>
          <w:szCs w:val="20"/>
        </w:rPr>
        <w:t>Coal Tar Roof Cement</w:t>
      </w:r>
    </w:p>
    <w:p w14:paraId="58568EE1" w14:textId="05E497B8" w:rsidR="00691C1A" w:rsidRPr="00566520" w:rsidRDefault="004723CD" w:rsidP="00691C1A">
      <w:pPr>
        <w:pStyle w:val="Pubs"/>
        <w:rPr>
          <w:rFonts w:ascii="Courier New" w:hAnsi="Courier New" w:cs="Courier New"/>
          <w:sz w:val="20"/>
          <w:szCs w:val="20"/>
        </w:rPr>
      </w:pPr>
      <w:r w:rsidRPr="00066596">
        <w:rPr>
          <w:rFonts w:ascii="Courier New" w:hAnsi="Courier New" w:cs="Courier New"/>
          <w:sz w:val="20"/>
          <w:szCs w:val="20"/>
        </w:rPr>
        <w:t>D4586/D4586M-07(2018)</w:t>
      </w:r>
      <w:r>
        <w:t> </w:t>
      </w:r>
      <w:r w:rsidR="00691C1A" w:rsidRPr="00566520">
        <w:rPr>
          <w:rFonts w:ascii="Courier New" w:hAnsi="Courier New" w:cs="Courier New"/>
          <w:sz w:val="20"/>
          <w:szCs w:val="20"/>
        </w:rPr>
        <w:tab/>
      </w:r>
      <w:r w:rsidR="00F65967" w:rsidRPr="00566520">
        <w:rPr>
          <w:rFonts w:ascii="Courier New" w:hAnsi="Courier New" w:cs="Courier New"/>
          <w:sz w:val="20"/>
          <w:szCs w:val="20"/>
        </w:rPr>
        <w:t xml:space="preserve">Asphalt Roof Cement, Asbestos-Free </w:t>
      </w:r>
    </w:p>
    <w:p w14:paraId="0BB438BD"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PART 2 – PRODUCTS:</w:t>
      </w:r>
    </w:p>
    <w:p w14:paraId="1BF16CD3" w14:textId="77777777" w:rsidR="00691C1A" w:rsidRPr="00566520" w:rsidRDefault="00691C1A" w:rsidP="00691C1A">
      <w:pPr>
        <w:pStyle w:val="SpecNote"/>
        <w:rPr>
          <w:rFonts w:ascii="Courier New" w:hAnsi="Courier New" w:cs="Courier New"/>
          <w:sz w:val="20"/>
          <w:szCs w:val="20"/>
        </w:rPr>
      </w:pPr>
      <w:r w:rsidRPr="00566520">
        <w:rPr>
          <w:rFonts w:ascii="Courier New" w:hAnsi="Courier New" w:cs="Courier New"/>
          <w:sz w:val="20"/>
          <w:szCs w:val="20"/>
        </w:rPr>
        <w:t>SPEC WRITER NOTE: Make material requirements agree with applicable requirements specified in the referenced Applicable Publications. Update and specify only that applies to the project.</w:t>
      </w:r>
    </w:p>
    <w:p w14:paraId="17E89D0B" w14:textId="77777777" w:rsidR="00691C1A" w:rsidRPr="00566520" w:rsidRDefault="00691C1A" w:rsidP="00691C1A">
      <w:pPr>
        <w:pStyle w:val="SpecNote"/>
        <w:rPr>
          <w:rFonts w:ascii="Courier New" w:hAnsi="Courier New" w:cs="Courier New"/>
          <w:sz w:val="20"/>
          <w:szCs w:val="20"/>
        </w:rPr>
      </w:pPr>
    </w:p>
    <w:p w14:paraId="51DD5FEC"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2.1 BITUMEN:</w:t>
      </w:r>
    </w:p>
    <w:p w14:paraId="34B5D207"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Asphalt: ASTM D449, Type I, for exterior work below grade, Type III for work above grade, where asphalt will be exposed to sunlight.</w:t>
      </w:r>
    </w:p>
    <w:p w14:paraId="3E472298"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Coal-Tar: ASTM D450, Type II.</w:t>
      </w:r>
    </w:p>
    <w:p w14:paraId="4A070912" w14:textId="77777777" w:rsidR="00691C1A" w:rsidRPr="00566520" w:rsidRDefault="00691C1A" w:rsidP="00691C1A">
      <w:pPr>
        <w:pStyle w:val="SpecNote"/>
        <w:rPr>
          <w:rFonts w:ascii="Courier New" w:hAnsi="Courier New" w:cs="Courier New"/>
          <w:sz w:val="20"/>
          <w:szCs w:val="20"/>
        </w:rPr>
      </w:pPr>
      <w:r w:rsidRPr="00566520">
        <w:rPr>
          <w:rFonts w:ascii="Courier New" w:hAnsi="Courier New" w:cs="Courier New"/>
          <w:sz w:val="20"/>
          <w:szCs w:val="20"/>
        </w:rPr>
        <w:t>SPEC WRITER NOTE: In cases where waterproofing must be applied to concrete or masonry walls in waterlogged soils or where some settlement is likely to occur, it may be advisable to use the fabric type instead of the felt type. In cases where rough masonry walls must be waterproofed, unless such walls can be made reasonably smooth with a parging of cement mortar, specify only the fabric type of membrane waterproofing.</w:t>
      </w:r>
    </w:p>
    <w:p w14:paraId="0AF3C7F1" w14:textId="77777777" w:rsidR="00691C1A" w:rsidRPr="00566520" w:rsidRDefault="00691C1A" w:rsidP="00691C1A">
      <w:pPr>
        <w:pStyle w:val="SpecNote"/>
        <w:rPr>
          <w:rFonts w:ascii="Courier New" w:hAnsi="Courier New" w:cs="Courier New"/>
          <w:sz w:val="20"/>
          <w:szCs w:val="20"/>
        </w:rPr>
      </w:pPr>
    </w:p>
    <w:p w14:paraId="454A1835"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2.2 FELTS AND FABRICS (FOR USE WITH ASPHALT):</w:t>
      </w:r>
    </w:p>
    <w:p w14:paraId="468F70CF"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Cotton Fabric Asphalt-Saturated: ASTM D173.</w:t>
      </w:r>
    </w:p>
    <w:p w14:paraId="07E7A0F3"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Organic Felt Asphalt-Saturated: ASTM D226, Type I.</w:t>
      </w:r>
    </w:p>
    <w:p w14:paraId="5C164565"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Glass Mat (Fabric) Asphalt-i</w:t>
      </w:r>
      <w:r w:rsidR="00F65967">
        <w:rPr>
          <w:rFonts w:ascii="Courier New" w:hAnsi="Courier New" w:cs="Courier New"/>
          <w:sz w:val="20"/>
          <w:szCs w:val="20"/>
        </w:rPr>
        <w:t>mpregnated: ASTM D2178, Type IV</w:t>
      </w:r>
      <w:r w:rsidRPr="00566520">
        <w:rPr>
          <w:rFonts w:ascii="Courier New" w:hAnsi="Courier New" w:cs="Courier New"/>
          <w:sz w:val="20"/>
          <w:szCs w:val="20"/>
        </w:rPr>
        <w:t>.</w:t>
      </w:r>
    </w:p>
    <w:p w14:paraId="5D711998"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2.3 FELTS AND FABRICS (FOR USE WITH COAL-TAR):</w:t>
      </w:r>
    </w:p>
    <w:p w14:paraId="56EFB741"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Cotton Fabric Coal-Tar Saturated: ASTM D173.</w:t>
      </w:r>
    </w:p>
    <w:p w14:paraId="45562D0D"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Organic Felt Coal-Tar Saturated: ASTM D227.</w:t>
      </w:r>
    </w:p>
    <w:p w14:paraId="160B2FE8"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Burlap (Fabric) Coal-Tar Saturated: ASTM D1327.</w:t>
      </w:r>
    </w:p>
    <w:p w14:paraId="46398523"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D.</w:t>
      </w:r>
      <w:r w:rsidRPr="00566520">
        <w:rPr>
          <w:rFonts w:ascii="Courier New" w:hAnsi="Courier New" w:cs="Courier New"/>
          <w:sz w:val="20"/>
          <w:szCs w:val="20"/>
        </w:rPr>
        <w:tab/>
        <w:t>Glass Fabric, Coal-Tar Treated: ASTM D1668.</w:t>
      </w:r>
    </w:p>
    <w:p w14:paraId="27B56FDA"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lastRenderedPageBreak/>
        <w:t>2.4 PRIMER:</w:t>
      </w:r>
    </w:p>
    <w:p w14:paraId="7690B364"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 xml:space="preserve">Use ASTM D41 for asphalt products. </w:t>
      </w:r>
    </w:p>
    <w:p w14:paraId="283F022F"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Use ASTM D43 for coal-tar products.</w:t>
      </w:r>
    </w:p>
    <w:p w14:paraId="14438C7C"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2.5 FIBERBOARD:</w:t>
      </w:r>
    </w:p>
    <w:p w14:paraId="7E71287E"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b/>
        <w:t>ASTM C208, Type V, Class C, 13 mm (1/2-inch) thick.</w:t>
      </w:r>
    </w:p>
    <w:p w14:paraId="562B537F"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2.6 CEMENT:</w:t>
      </w:r>
    </w:p>
    <w:p w14:paraId="572F145D"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ASTM D4022 with coal tar products.</w:t>
      </w:r>
    </w:p>
    <w:p w14:paraId="442D1CD6"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ASTM D4586 with asphalt products.</w:t>
      </w:r>
    </w:p>
    <w:p w14:paraId="11B80A8C"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PART 3 – EXECUTION:</w:t>
      </w:r>
    </w:p>
    <w:p w14:paraId="5C79574D" w14:textId="77777777" w:rsidR="00691C1A" w:rsidRPr="00566520" w:rsidRDefault="00691C1A" w:rsidP="00691C1A">
      <w:pPr>
        <w:pStyle w:val="SpecNote"/>
        <w:rPr>
          <w:rFonts w:ascii="Courier New" w:hAnsi="Courier New" w:cs="Courier New"/>
          <w:sz w:val="20"/>
          <w:szCs w:val="20"/>
        </w:rPr>
      </w:pPr>
      <w:r w:rsidRPr="00566520">
        <w:rPr>
          <w:rFonts w:ascii="Courier New" w:hAnsi="Courier New" w:cs="Courier New"/>
          <w:sz w:val="20"/>
          <w:szCs w:val="20"/>
        </w:rPr>
        <w:t xml:space="preserve">SPEC WRITER NOTE: Check Concrete and Masonry sections to insure that surfaces to receive waterproofing are moist-cured. Application of any coatings may reduce the bonding of waterproofing to concrete or masonry. </w:t>
      </w:r>
    </w:p>
    <w:p w14:paraId="361718E3" w14:textId="77777777" w:rsidR="00691C1A" w:rsidRPr="00566520" w:rsidRDefault="00691C1A" w:rsidP="00691C1A">
      <w:pPr>
        <w:pStyle w:val="SpecNote"/>
        <w:rPr>
          <w:rFonts w:ascii="Courier New" w:hAnsi="Courier New" w:cs="Courier New"/>
          <w:sz w:val="20"/>
          <w:szCs w:val="20"/>
        </w:rPr>
      </w:pPr>
    </w:p>
    <w:p w14:paraId="2F22963B"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3.1 PREPARATION:</w:t>
      </w:r>
    </w:p>
    <w:p w14:paraId="5CEA2023"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Do not apply waterproofing when ambient temperature is 4.4</w:t>
      </w:r>
      <w:r w:rsidRPr="00566520">
        <w:rPr>
          <w:rFonts w:ascii="Courier New" w:hAnsi="Courier New" w:cs="Courier New"/>
          <w:sz w:val="20"/>
          <w:szCs w:val="20"/>
          <w:vertAlign w:val="superscript"/>
        </w:rPr>
        <w:t>o</w:t>
      </w:r>
      <w:r w:rsidRPr="00566520">
        <w:rPr>
          <w:rFonts w:ascii="Courier New" w:hAnsi="Courier New" w:cs="Courier New"/>
          <w:sz w:val="20"/>
          <w:szCs w:val="20"/>
        </w:rPr>
        <w:t>C (40</w:t>
      </w:r>
      <w:r w:rsidRPr="00566520">
        <w:rPr>
          <w:rFonts w:ascii="Courier New" w:hAnsi="Courier New" w:cs="Courier New"/>
          <w:sz w:val="20"/>
          <w:szCs w:val="20"/>
          <w:vertAlign w:val="superscript"/>
        </w:rPr>
        <w:t>o</w:t>
      </w:r>
      <w:r w:rsidRPr="00566520">
        <w:rPr>
          <w:rFonts w:ascii="Courier New" w:hAnsi="Courier New" w:cs="Courier New"/>
          <w:sz w:val="20"/>
          <w:szCs w:val="20"/>
        </w:rPr>
        <w:t>F) or lower.</w:t>
      </w:r>
    </w:p>
    <w:p w14:paraId="1CDFBC3A"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 xml:space="preserve">Cleaning and Filling: </w:t>
      </w:r>
    </w:p>
    <w:p w14:paraId="4E44CAEC"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Before applying waterproofing materials, clean surfaces smooth, firm and dry.</w:t>
      </w:r>
    </w:p>
    <w:p w14:paraId="40298F02"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 xml:space="preserve">Remove high spots, depressions, loose and foreign particles; and fill all voids, joints and cracks with Portland cement mortar. </w:t>
      </w:r>
    </w:p>
    <w:p w14:paraId="15602050"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Surface shall be approved by Resident Engineer before waterproofing is started.</w:t>
      </w:r>
    </w:p>
    <w:p w14:paraId="23C455B6"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3.2 GENERAL:</w:t>
      </w:r>
    </w:p>
    <w:p w14:paraId="3E18E6E2"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Ventilation: Provide adequate ventilation for waterproofing installed in enclosed spaces.</w:t>
      </w:r>
    </w:p>
    <w:p w14:paraId="5C5E35AE"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Compatibility of Materials: Use coal-tar pitch with coal-tar-saturated felts and fabric. Use asphalt with asphalt-saturated felts and fabrics.</w:t>
      </w:r>
    </w:p>
    <w:p w14:paraId="253E3C4A"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Temperature of Bitumen: Heat bitumen to flow freely when applied, but not above 190</w:t>
      </w:r>
      <w:r w:rsidRPr="00566520">
        <w:rPr>
          <w:rFonts w:ascii="Courier New" w:hAnsi="Courier New" w:cs="Courier New"/>
          <w:sz w:val="20"/>
          <w:szCs w:val="20"/>
          <w:vertAlign w:val="superscript"/>
        </w:rPr>
        <w:t>o</w:t>
      </w:r>
      <w:r w:rsidRPr="00566520">
        <w:rPr>
          <w:rFonts w:ascii="Courier New" w:hAnsi="Courier New" w:cs="Courier New"/>
          <w:sz w:val="20"/>
          <w:szCs w:val="20"/>
        </w:rPr>
        <w:t>C (375</w:t>
      </w:r>
      <w:r w:rsidRPr="00566520">
        <w:rPr>
          <w:rFonts w:ascii="Courier New" w:hAnsi="Courier New" w:cs="Courier New"/>
          <w:sz w:val="20"/>
          <w:szCs w:val="20"/>
          <w:vertAlign w:val="superscript"/>
        </w:rPr>
        <w:t>o</w:t>
      </w:r>
      <w:r w:rsidRPr="00566520">
        <w:rPr>
          <w:rFonts w:ascii="Courier New" w:hAnsi="Courier New" w:cs="Courier New"/>
          <w:sz w:val="20"/>
          <w:szCs w:val="20"/>
        </w:rPr>
        <w:t>F) for coal-tar, and not above 230</w:t>
      </w:r>
      <w:r w:rsidRPr="00566520">
        <w:rPr>
          <w:rFonts w:ascii="Courier New" w:hAnsi="Courier New" w:cs="Courier New"/>
          <w:sz w:val="20"/>
          <w:szCs w:val="20"/>
          <w:vertAlign w:val="superscript"/>
        </w:rPr>
        <w:t>o</w:t>
      </w:r>
      <w:r w:rsidRPr="00566520">
        <w:rPr>
          <w:rFonts w:ascii="Courier New" w:hAnsi="Courier New" w:cs="Courier New"/>
          <w:sz w:val="20"/>
          <w:szCs w:val="20"/>
        </w:rPr>
        <w:t>C (450</w:t>
      </w:r>
      <w:r w:rsidRPr="00566520">
        <w:rPr>
          <w:rFonts w:ascii="Courier New" w:hAnsi="Courier New" w:cs="Courier New"/>
          <w:sz w:val="20"/>
          <w:szCs w:val="20"/>
          <w:vertAlign w:val="superscript"/>
        </w:rPr>
        <w:t>o</w:t>
      </w:r>
      <w:r w:rsidRPr="00566520">
        <w:rPr>
          <w:rFonts w:ascii="Courier New" w:hAnsi="Courier New" w:cs="Courier New"/>
          <w:sz w:val="20"/>
          <w:szCs w:val="20"/>
        </w:rPr>
        <w:t>F) for asphalt.</w:t>
      </w:r>
    </w:p>
    <w:p w14:paraId="5F9BA1D2"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D.</w:t>
      </w:r>
      <w:r w:rsidRPr="00566520">
        <w:rPr>
          <w:rFonts w:ascii="Courier New" w:hAnsi="Courier New" w:cs="Courier New"/>
          <w:sz w:val="20"/>
          <w:szCs w:val="20"/>
        </w:rPr>
        <w:tab/>
        <w:t>Rate of Application: Apply primers at the rate of 0.4 L/m</w:t>
      </w:r>
      <w:r w:rsidRPr="00566520">
        <w:rPr>
          <w:rFonts w:ascii="Courier New" w:hAnsi="Courier New" w:cs="Courier New"/>
          <w:sz w:val="20"/>
          <w:szCs w:val="20"/>
          <w:vertAlign w:val="superscript"/>
        </w:rPr>
        <w:t>2</w:t>
      </w:r>
      <w:r w:rsidRPr="00566520">
        <w:rPr>
          <w:rFonts w:ascii="Courier New" w:hAnsi="Courier New" w:cs="Courier New"/>
          <w:sz w:val="20"/>
          <w:szCs w:val="20"/>
        </w:rPr>
        <w:t xml:space="preserve"> (one gallon per 100 square feet) over concrete and parging. Apply coal-tar at the rate of 1.9 kg/m</w:t>
      </w:r>
      <w:r w:rsidRPr="00566520">
        <w:rPr>
          <w:rFonts w:ascii="Courier New" w:hAnsi="Courier New" w:cs="Courier New"/>
          <w:sz w:val="20"/>
          <w:szCs w:val="20"/>
          <w:vertAlign w:val="superscript"/>
        </w:rPr>
        <w:t>2</w:t>
      </w:r>
      <w:r w:rsidRPr="00566520">
        <w:rPr>
          <w:rFonts w:ascii="Courier New" w:hAnsi="Courier New" w:cs="Courier New"/>
          <w:sz w:val="20"/>
          <w:szCs w:val="20"/>
        </w:rPr>
        <w:t xml:space="preserve"> (40 pounds per 100 square feet) and asphalt at the rate of 1.5 kg/m</w:t>
      </w:r>
      <w:r w:rsidRPr="00566520">
        <w:rPr>
          <w:rFonts w:ascii="Courier New" w:hAnsi="Courier New" w:cs="Courier New"/>
          <w:sz w:val="20"/>
          <w:szCs w:val="20"/>
          <w:vertAlign w:val="superscript"/>
        </w:rPr>
        <w:t>2</w:t>
      </w:r>
      <w:r w:rsidRPr="00566520">
        <w:rPr>
          <w:rFonts w:ascii="Courier New" w:hAnsi="Courier New" w:cs="Courier New"/>
          <w:sz w:val="20"/>
          <w:szCs w:val="20"/>
        </w:rPr>
        <w:t xml:space="preserve"> (30 pounds per 100 square feet), for each mopping.</w:t>
      </w:r>
    </w:p>
    <w:p w14:paraId="709BE54E"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E.</w:t>
      </w:r>
      <w:r w:rsidRPr="00566520">
        <w:rPr>
          <w:rFonts w:ascii="Courier New" w:hAnsi="Courier New" w:cs="Courier New"/>
          <w:sz w:val="20"/>
          <w:szCs w:val="20"/>
        </w:rPr>
        <w:tab/>
        <w:t xml:space="preserve">Number of Plies: </w:t>
      </w:r>
    </w:p>
    <w:p w14:paraId="27B8D062"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Membrane waterproofing shall consist of four plies of felt or fabric.</w:t>
      </w:r>
    </w:p>
    <w:p w14:paraId="781EFA91"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lastRenderedPageBreak/>
        <w:t>2.</w:t>
      </w:r>
      <w:r w:rsidRPr="00566520">
        <w:rPr>
          <w:rFonts w:ascii="Courier New" w:hAnsi="Courier New" w:cs="Courier New"/>
          <w:sz w:val="20"/>
          <w:szCs w:val="20"/>
        </w:rPr>
        <w:tab/>
        <w:t xml:space="preserve">Install membrane by lapping each ply approximately three-quarters over the preceding ply. </w:t>
      </w:r>
    </w:p>
    <w:p w14:paraId="577F8B01"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Use appropriate width starting strips of felt or fabric at the starting line to provide four plies at the edge.</w:t>
      </w:r>
    </w:p>
    <w:p w14:paraId="530488CB"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3.3 APPLICATION</w:t>
      </w:r>
    </w:p>
    <w:p w14:paraId="7000AF02" w14:textId="77777777" w:rsidR="00691C1A" w:rsidRPr="00566520" w:rsidRDefault="00691C1A" w:rsidP="00691C1A">
      <w:pPr>
        <w:pStyle w:val="Level1"/>
        <w:keepNext/>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 xml:space="preserve">Exterior Vertical Surfaces: </w:t>
      </w:r>
    </w:p>
    <w:p w14:paraId="6546C2B4"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Start each ply at the bottom, placed vertically, in hot bitumen and complete prior to applying the next ply.</w:t>
      </w:r>
    </w:p>
    <w:p w14:paraId="66A871A5"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 xml:space="preserve">Overlap plies downward. </w:t>
      </w:r>
    </w:p>
    <w:p w14:paraId="671CA340"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 xml:space="preserve">Lap each ply 100 mm (4 inches) at the end. Stagger end laps not less than 450 mm (18 inches) in relation to preceding layer. </w:t>
      </w:r>
    </w:p>
    <w:p w14:paraId="50AFC60F"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4.</w:t>
      </w:r>
      <w:r w:rsidRPr="00566520">
        <w:rPr>
          <w:rFonts w:ascii="Courier New" w:hAnsi="Courier New" w:cs="Courier New"/>
          <w:sz w:val="20"/>
          <w:szCs w:val="20"/>
        </w:rPr>
        <w:tab/>
        <w:t>Bitumen shall be applied to exterior vertical surfaces with cotton roller mops or other approved application devices.</w:t>
      </w:r>
    </w:p>
    <w:p w14:paraId="024E184D"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5.</w:t>
      </w:r>
      <w:r w:rsidRPr="00566520">
        <w:rPr>
          <w:rFonts w:ascii="Courier New" w:hAnsi="Courier New" w:cs="Courier New"/>
          <w:sz w:val="20"/>
          <w:szCs w:val="20"/>
        </w:rPr>
        <w:tab/>
        <w:t xml:space="preserve">Waterproofing membranes shall be installed vertically, shingle fashion, in the manner specified herein. </w:t>
      </w:r>
    </w:p>
    <w:p w14:paraId="0906F634"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6.</w:t>
      </w:r>
      <w:r w:rsidRPr="00566520">
        <w:rPr>
          <w:rFonts w:ascii="Courier New" w:hAnsi="Courier New" w:cs="Courier New"/>
          <w:sz w:val="20"/>
          <w:szCs w:val="20"/>
        </w:rPr>
        <w:tab/>
        <w:t>The membrane shall extend 50 mm (2 inches) from the outer edge of footing, across the top of the footing, and up foundation wall to approximately 100 mm (4 inches) below the finished grade.</w:t>
      </w:r>
    </w:p>
    <w:p w14:paraId="6B1FCD28"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7.</w:t>
      </w:r>
      <w:r w:rsidRPr="00566520">
        <w:rPr>
          <w:rFonts w:ascii="Courier New" w:hAnsi="Courier New" w:cs="Courier New"/>
          <w:sz w:val="20"/>
          <w:szCs w:val="20"/>
        </w:rPr>
        <w:tab/>
        <w:t>Tops of the membranes shall be // secured and protected as indicated // nailed to treated wood nailers set flush with the face of the wall and covered with two piles of fabric reinforcement. // Nailing shall be 200 mm (8 inches) on centers on a line 38 mm (1-1/2 inches) below the top of the membranes.</w:t>
      </w:r>
    </w:p>
    <w:p w14:paraId="3E0E6511"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 xml:space="preserve">Horizontal Surfaces: </w:t>
      </w:r>
    </w:p>
    <w:p w14:paraId="49481D4F"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Apply waterproofing membranes for floor slabs to a primed, smooth surface base slab.</w:t>
      </w:r>
    </w:p>
    <w:p w14:paraId="6E993B42"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Apply felts shingle fashion in moppings of hot bitumen.</w:t>
      </w:r>
    </w:p>
    <w:p w14:paraId="078351D5"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Carry membranes up abutting vertical surfaces to the level approximately 150 mm (six inches) above the finish floor unless otherwise shown.</w:t>
      </w:r>
    </w:p>
    <w:p w14:paraId="53E71FC9"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4.</w:t>
      </w:r>
      <w:r w:rsidRPr="00566520">
        <w:rPr>
          <w:rFonts w:ascii="Courier New" w:hAnsi="Courier New" w:cs="Courier New"/>
          <w:sz w:val="20"/>
          <w:szCs w:val="20"/>
        </w:rPr>
        <w:tab/>
        <w:t xml:space="preserve">Extend felts to intersections with interior surfaces of foundation walls. </w:t>
      </w:r>
    </w:p>
    <w:p w14:paraId="64BB3FD4"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5.</w:t>
      </w:r>
      <w:r w:rsidRPr="00566520">
        <w:rPr>
          <w:rFonts w:ascii="Courier New" w:hAnsi="Courier New" w:cs="Courier New"/>
          <w:sz w:val="20"/>
          <w:szCs w:val="20"/>
        </w:rPr>
        <w:tab/>
        <w:t>Where membranes pass over interior foot</w:t>
      </w:r>
      <w:r w:rsidRPr="00566520">
        <w:rPr>
          <w:rFonts w:ascii="Courier New" w:hAnsi="Courier New" w:cs="Courier New"/>
          <w:sz w:val="20"/>
          <w:szCs w:val="20"/>
        </w:rPr>
        <w:softHyphen/>
        <w:t xml:space="preserve">ings for load-bearing partitions, they shall be reinforced with two plies of fabric membrane in moppings of hot bitumen applied at the rate specified. </w:t>
      </w:r>
    </w:p>
    <w:p w14:paraId="7E8C91BC"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6.</w:t>
      </w:r>
      <w:r w:rsidRPr="00566520">
        <w:rPr>
          <w:rFonts w:ascii="Courier New" w:hAnsi="Courier New" w:cs="Courier New"/>
          <w:sz w:val="20"/>
          <w:szCs w:val="20"/>
        </w:rPr>
        <w:tab/>
        <w:t xml:space="preserve">The fabric plies shall extend a minimum of 150 mm and 200 mm (6 and 8 inches), respectively, beyond the edges of the footing. </w:t>
      </w:r>
    </w:p>
    <w:p w14:paraId="71BFE4D0"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lastRenderedPageBreak/>
        <w:t>7.</w:t>
      </w:r>
      <w:r w:rsidRPr="00566520">
        <w:rPr>
          <w:rFonts w:ascii="Courier New" w:hAnsi="Courier New" w:cs="Courier New"/>
          <w:sz w:val="20"/>
          <w:szCs w:val="20"/>
        </w:rPr>
        <w:tab/>
        <w:t xml:space="preserve">After all reinforcing membranes have been installed, the entire surface shall be covered uniformly with hot bitumen applied at the rate specified. </w:t>
      </w:r>
    </w:p>
    <w:p w14:paraId="69B9E1CB"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C.</w:t>
      </w:r>
      <w:r w:rsidRPr="00566520">
        <w:rPr>
          <w:rFonts w:ascii="Courier New" w:hAnsi="Courier New" w:cs="Courier New"/>
          <w:sz w:val="20"/>
          <w:szCs w:val="20"/>
        </w:rPr>
        <w:tab/>
        <w:t xml:space="preserve">Fabric Membrane Reinforcement: </w:t>
      </w:r>
    </w:p>
    <w:p w14:paraId="1B1807AF"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 xml:space="preserve">Provide fabric membranes to reinforce felts at intersections. </w:t>
      </w:r>
    </w:p>
    <w:p w14:paraId="03EB7D60"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 xml:space="preserve">Reinforcement shall consist of two plies of fabric membrane cemented in place and to each other with roofing cement not less than 2 mm (1/16 inch) thick for each coating. </w:t>
      </w:r>
    </w:p>
    <w:p w14:paraId="7C357336"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 xml:space="preserve">At the intersection of slabs and vertical surfaces, extend the first ply at least 150 mm (6 inches) on the slab and 100 mm (4 inches) up the vertical surface. </w:t>
      </w:r>
    </w:p>
    <w:p w14:paraId="2991C652"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4.</w:t>
      </w:r>
      <w:r w:rsidRPr="00566520">
        <w:rPr>
          <w:rFonts w:ascii="Courier New" w:hAnsi="Courier New" w:cs="Courier New"/>
          <w:sz w:val="20"/>
          <w:szCs w:val="20"/>
        </w:rPr>
        <w:tab/>
        <w:t xml:space="preserve">At Intersections of two vertical surfaces, extend the first ply at least 250 mm (10 inches) on each side of the intersection. </w:t>
      </w:r>
    </w:p>
    <w:p w14:paraId="5871FA40"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5.</w:t>
      </w:r>
      <w:r w:rsidRPr="00566520">
        <w:rPr>
          <w:rFonts w:ascii="Courier New" w:hAnsi="Courier New" w:cs="Courier New"/>
          <w:sz w:val="20"/>
          <w:szCs w:val="20"/>
        </w:rPr>
        <w:tab/>
        <w:t xml:space="preserve">The second ply shall lap the first by not less than 50 mm (two inches). </w:t>
      </w:r>
    </w:p>
    <w:p w14:paraId="279A4783"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D.</w:t>
      </w:r>
      <w:r w:rsidRPr="00566520">
        <w:rPr>
          <w:rFonts w:ascii="Courier New" w:hAnsi="Courier New" w:cs="Courier New"/>
          <w:sz w:val="20"/>
          <w:szCs w:val="20"/>
        </w:rPr>
        <w:tab/>
        <w:t xml:space="preserve">Keyed Joint Footings: </w:t>
      </w:r>
    </w:p>
    <w:p w14:paraId="64B63365"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 xml:space="preserve">Provide an asphaltic-coated 454 g (16-ounce) cold-rolled copper flashing sheet with joints soldered and neatly formed to the contours of keyed joints in foundation wall footings. </w:t>
      </w:r>
    </w:p>
    <w:p w14:paraId="3CDE9C7B"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The flashing sheet shall extend a minimum of 250 mm (10 inches) beyond the inside edge of the footing and shall be bent down 100 mm (4 inches) on the outside of the footing.</w:t>
      </w:r>
    </w:p>
    <w:p w14:paraId="4325FF03"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Protect the flashing sheet until it is lapped by the waterproofing membranes for the subsurface floor slabs and foundation walls.</w:t>
      </w:r>
    </w:p>
    <w:p w14:paraId="23B4F83F"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E.</w:t>
      </w:r>
      <w:r w:rsidRPr="00566520">
        <w:rPr>
          <w:rFonts w:ascii="Courier New" w:hAnsi="Courier New" w:cs="Courier New"/>
          <w:sz w:val="20"/>
          <w:szCs w:val="20"/>
        </w:rPr>
        <w:tab/>
        <w:t xml:space="preserve">Flashing Flanges: </w:t>
      </w:r>
    </w:p>
    <w:p w14:paraId="70A460C6"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Prime flashing flanges of the sleeves of pipe and ducts penetrating the waterproofing membrane.</w:t>
      </w:r>
    </w:p>
    <w:p w14:paraId="6D218E9A"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 xml:space="preserve">Allow primer to dry and strip flanges in with two fabric membrane collars cemented in place and to each other with bituminous plastic cement. The collars shall extend 100 mm and 150 mm (four and six inches), respectively, beyond the edge of the flanges, cover the flanges, and fit tight against the sleeve. </w:t>
      </w:r>
    </w:p>
    <w:p w14:paraId="3B68A1C2"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Waterproofing connecting with work exposed to the weather shall extend back of same, or be counter-flashed to form a watertight connection.</w:t>
      </w:r>
    </w:p>
    <w:p w14:paraId="38125409" w14:textId="77777777" w:rsidR="00691C1A" w:rsidRPr="00566520" w:rsidRDefault="00691C1A" w:rsidP="0023654B">
      <w:pPr>
        <w:pStyle w:val="Level1"/>
        <w:keepNext/>
        <w:rPr>
          <w:rFonts w:ascii="Courier New" w:hAnsi="Courier New" w:cs="Courier New"/>
          <w:sz w:val="20"/>
          <w:szCs w:val="20"/>
        </w:rPr>
      </w:pPr>
      <w:r w:rsidRPr="00566520">
        <w:rPr>
          <w:rFonts w:ascii="Courier New" w:hAnsi="Courier New" w:cs="Courier New"/>
          <w:sz w:val="20"/>
          <w:szCs w:val="20"/>
        </w:rPr>
        <w:lastRenderedPageBreak/>
        <w:t>F.</w:t>
      </w:r>
      <w:r w:rsidRPr="00566520">
        <w:rPr>
          <w:rFonts w:ascii="Courier New" w:hAnsi="Courier New" w:cs="Courier New"/>
          <w:sz w:val="20"/>
          <w:szCs w:val="20"/>
        </w:rPr>
        <w:tab/>
        <w:t xml:space="preserve">Clamping Devices: </w:t>
      </w:r>
    </w:p>
    <w:p w14:paraId="322EBED4"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ab/>
        <w:t>At floor drains and elsewhere as indicated, extend membrane into clamping device set in heavy coating of bituminous roof cement and clamp securely.</w:t>
      </w:r>
    </w:p>
    <w:p w14:paraId="465B9186"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G.</w:t>
      </w:r>
      <w:r w:rsidRPr="00566520">
        <w:rPr>
          <w:rFonts w:ascii="Courier New" w:hAnsi="Courier New" w:cs="Courier New"/>
          <w:sz w:val="20"/>
          <w:szCs w:val="20"/>
        </w:rPr>
        <w:tab/>
        <w:t>Reglets:</w:t>
      </w:r>
    </w:p>
    <w:p w14:paraId="41EA9899"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Where indicated, install continuous reglets as specified in Section, 07 60 00, FLASHING AND SHEET METAL, to receive the exposed edges of membrane waterproofing.</w:t>
      </w:r>
    </w:p>
    <w:p w14:paraId="5FECF408"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After placement of waterproofing, completely fill reglets with bitumen.</w:t>
      </w:r>
    </w:p>
    <w:p w14:paraId="205AB791"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H.</w:t>
      </w:r>
      <w:r w:rsidRPr="00566520">
        <w:rPr>
          <w:rFonts w:ascii="Courier New" w:hAnsi="Courier New" w:cs="Courier New"/>
          <w:sz w:val="20"/>
          <w:szCs w:val="20"/>
        </w:rPr>
        <w:tab/>
        <w:t>Wood Nailers:</w:t>
      </w:r>
    </w:p>
    <w:p w14:paraId="5340F54A"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Where indicated, upper edges of membrane waterproofing shall be nailed to wood nailers and covered with two plies of fabric reinforcement.</w:t>
      </w:r>
    </w:p>
    <w:p w14:paraId="7E0EF9E3"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Wood nailers are specified in Section 06 10 00, ROUGH CARPENTRY.</w:t>
      </w:r>
    </w:p>
    <w:p w14:paraId="1F9569C9"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3.4 PROTECTIVE COVERING:</w:t>
      </w:r>
    </w:p>
    <w:p w14:paraId="42080249"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w:t>
      </w:r>
      <w:r w:rsidRPr="00566520">
        <w:rPr>
          <w:rFonts w:ascii="Courier New" w:hAnsi="Courier New" w:cs="Courier New"/>
          <w:sz w:val="20"/>
          <w:szCs w:val="20"/>
        </w:rPr>
        <w:tab/>
        <w:t xml:space="preserve">Fiberboard Protection of Waterproofing on Walls: </w:t>
      </w:r>
    </w:p>
    <w:p w14:paraId="484C822F"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1.</w:t>
      </w:r>
      <w:r w:rsidRPr="00566520">
        <w:rPr>
          <w:rFonts w:ascii="Courier New" w:hAnsi="Courier New" w:cs="Courier New"/>
          <w:sz w:val="20"/>
          <w:szCs w:val="20"/>
        </w:rPr>
        <w:tab/>
        <w:t xml:space="preserve">Install 13 mm (1/2-inch) thick fiberboard for protection of exterior membrane waterproofing walls and footings below grade. </w:t>
      </w:r>
    </w:p>
    <w:p w14:paraId="3A2B32D8"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2.</w:t>
      </w:r>
      <w:r w:rsidRPr="00566520">
        <w:rPr>
          <w:rFonts w:ascii="Courier New" w:hAnsi="Courier New" w:cs="Courier New"/>
          <w:sz w:val="20"/>
          <w:szCs w:val="20"/>
        </w:rPr>
        <w:tab/>
        <w:t xml:space="preserve">Fiberboard shall extend full height of backfill. </w:t>
      </w:r>
    </w:p>
    <w:p w14:paraId="264A6648"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3.</w:t>
      </w:r>
      <w:r w:rsidRPr="00566520">
        <w:rPr>
          <w:rFonts w:ascii="Courier New" w:hAnsi="Courier New" w:cs="Courier New"/>
          <w:sz w:val="20"/>
          <w:szCs w:val="20"/>
        </w:rPr>
        <w:tab/>
        <w:t xml:space="preserve">Mop a coat of hot pitch or asphalt over membrane sufficient for installation of one piece of fiberboard and embed board therein. </w:t>
      </w:r>
    </w:p>
    <w:p w14:paraId="0F429B85"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4.</w:t>
      </w:r>
      <w:r w:rsidRPr="00566520">
        <w:rPr>
          <w:rFonts w:ascii="Courier New" w:hAnsi="Courier New" w:cs="Courier New"/>
          <w:sz w:val="20"/>
          <w:szCs w:val="20"/>
        </w:rPr>
        <w:tab/>
        <w:t xml:space="preserve">Assure overall contact on vertical surfaces by use of a wooden mallet. </w:t>
      </w:r>
    </w:p>
    <w:p w14:paraId="0954FC1C"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5.</w:t>
      </w:r>
      <w:r w:rsidRPr="00566520">
        <w:rPr>
          <w:rFonts w:ascii="Courier New" w:hAnsi="Courier New" w:cs="Courier New"/>
          <w:sz w:val="20"/>
          <w:szCs w:val="20"/>
        </w:rPr>
        <w:tab/>
        <w:t>Repeat the operation in adjoining areas until protection is complete.</w:t>
      </w:r>
    </w:p>
    <w:p w14:paraId="1C5879E4"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6.</w:t>
      </w:r>
      <w:r w:rsidRPr="00566520">
        <w:rPr>
          <w:rFonts w:ascii="Courier New" w:hAnsi="Courier New" w:cs="Courier New"/>
          <w:sz w:val="20"/>
          <w:szCs w:val="20"/>
        </w:rPr>
        <w:tab/>
        <w:t xml:space="preserve">Adjoining boards shall have edges in moderate contact. </w:t>
      </w:r>
    </w:p>
    <w:p w14:paraId="0948F0C1" w14:textId="77777777" w:rsidR="00691C1A" w:rsidRPr="00566520" w:rsidRDefault="00691C1A" w:rsidP="00691C1A">
      <w:pPr>
        <w:pStyle w:val="Level2"/>
        <w:rPr>
          <w:rFonts w:ascii="Courier New" w:hAnsi="Courier New" w:cs="Courier New"/>
          <w:sz w:val="20"/>
          <w:szCs w:val="20"/>
        </w:rPr>
      </w:pPr>
      <w:r w:rsidRPr="00566520">
        <w:rPr>
          <w:rFonts w:ascii="Courier New" w:hAnsi="Courier New" w:cs="Courier New"/>
          <w:sz w:val="20"/>
          <w:szCs w:val="20"/>
        </w:rPr>
        <w:t>7.</w:t>
      </w:r>
      <w:r w:rsidRPr="00566520">
        <w:rPr>
          <w:rFonts w:ascii="Courier New" w:hAnsi="Courier New" w:cs="Courier New"/>
          <w:sz w:val="20"/>
          <w:szCs w:val="20"/>
        </w:rPr>
        <w:tab/>
        <w:t>After protection boards are in place, mop exposed surfaces with hot pitch or asphalt, and fill joints.</w:t>
      </w:r>
    </w:p>
    <w:p w14:paraId="4E48D62F"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B.</w:t>
      </w:r>
      <w:r w:rsidRPr="00566520">
        <w:rPr>
          <w:rFonts w:ascii="Courier New" w:hAnsi="Courier New" w:cs="Courier New"/>
          <w:sz w:val="20"/>
          <w:szCs w:val="20"/>
        </w:rPr>
        <w:tab/>
        <w:t>Horizontal Surfaces: As soon as the application has thoroughly dried, apply protective cement topping specified under Section 03 30 00, CAST-IN-PLACE CONCRETE.</w:t>
      </w:r>
    </w:p>
    <w:p w14:paraId="5B4D9A25" w14:textId="77777777" w:rsidR="00691C1A" w:rsidRPr="00566520" w:rsidRDefault="00691C1A" w:rsidP="00691C1A">
      <w:pPr>
        <w:pStyle w:val="ArticleB"/>
        <w:rPr>
          <w:rFonts w:ascii="Courier New" w:hAnsi="Courier New" w:cs="Courier New"/>
          <w:sz w:val="20"/>
          <w:szCs w:val="20"/>
        </w:rPr>
      </w:pPr>
      <w:r w:rsidRPr="00566520">
        <w:rPr>
          <w:rFonts w:ascii="Courier New" w:hAnsi="Courier New" w:cs="Courier New"/>
          <w:sz w:val="20"/>
          <w:szCs w:val="20"/>
        </w:rPr>
        <w:t>3.5 INSPECTION:</w:t>
      </w:r>
    </w:p>
    <w:p w14:paraId="4B1F6BCF" w14:textId="77777777" w:rsidR="00691C1A" w:rsidRPr="00566520" w:rsidRDefault="00691C1A" w:rsidP="00691C1A">
      <w:pPr>
        <w:pStyle w:val="Level1"/>
        <w:rPr>
          <w:rFonts w:ascii="Courier New" w:hAnsi="Courier New" w:cs="Courier New"/>
          <w:sz w:val="20"/>
          <w:szCs w:val="20"/>
        </w:rPr>
      </w:pPr>
      <w:r w:rsidRPr="00566520">
        <w:rPr>
          <w:rFonts w:ascii="Courier New" w:hAnsi="Courier New" w:cs="Courier New"/>
          <w:sz w:val="20"/>
          <w:szCs w:val="20"/>
        </w:rPr>
        <w:tab/>
        <w:t>Do not cover waterproofed surfaces by other materials or back</w:t>
      </w:r>
      <w:r w:rsidRPr="00566520">
        <w:rPr>
          <w:rFonts w:ascii="Courier New" w:hAnsi="Courier New" w:cs="Courier New"/>
          <w:sz w:val="20"/>
          <w:szCs w:val="20"/>
        </w:rPr>
        <w:softHyphen/>
        <w:t>fill until the work is approved by Resident Engineer.</w:t>
      </w:r>
    </w:p>
    <w:p w14:paraId="0F77D365" w14:textId="77777777" w:rsidR="00691C1A" w:rsidRPr="00566520" w:rsidRDefault="00691C1A" w:rsidP="00691C1A">
      <w:pPr>
        <w:pStyle w:val="SpecNormal"/>
        <w:jc w:val="center"/>
        <w:rPr>
          <w:rFonts w:ascii="Courier New" w:hAnsi="Courier New" w:cs="Courier New"/>
          <w:sz w:val="20"/>
          <w:szCs w:val="20"/>
        </w:rPr>
      </w:pPr>
      <w:r w:rsidRPr="00566520">
        <w:rPr>
          <w:rFonts w:ascii="Courier New" w:hAnsi="Courier New" w:cs="Courier New"/>
          <w:sz w:val="20"/>
          <w:szCs w:val="20"/>
        </w:rPr>
        <w:t>- - - E N D - - -</w:t>
      </w:r>
    </w:p>
    <w:sectPr w:rsidR="00691C1A" w:rsidRPr="00566520">
      <w:headerReference w:type="default" r:id="rId6"/>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AAE8" w14:textId="77777777" w:rsidR="0039513E" w:rsidRDefault="0039513E">
      <w:r>
        <w:separator/>
      </w:r>
    </w:p>
  </w:endnote>
  <w:endnote w:type="continuationSeparator" w:id="0">
    <w:p w14:paraId="4AFDA18A" w14:textId="77777777" w:rsidR="0039513E" w:rsidRDefault="0039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1E94" w14:textId="77777777" w:rsidR="004658E2" w:rsidRDefault="004658E2" w:rsidP="00034959">
    <w:pPr>
      <w:pStyle w:val="Footer"/>
      <w:rPr>
        <w:rFonts w:ascii="Courier New" w:hAnsi="Courier New" w:cs="Courier New"/>
        <w:sz w:val="20"/>
        <w:szCs w:val="20"/>
      </w:rPr>
    </w:pPr>
    <w:r>
      <w:rPr>
        <w:rFonts w:ascii="Courier New" w:hAnsi="Courier New" w:cs="Courier New"/>
        <w:sz w:val="20"/>
        <w:szCs w:val="20"/>
      </w:rPr>
      <w:t>BUILT-UP BITUMINOUS WATERPROOFING</w:t>
    </w:r>
  </w:p>
  <w:p w14:paraId="107E1791" w14:textId="77777777" w:rsidR="00034959" w:rsidRPr="00566520" w:rsidRDefault="00034959" w:rsidP="00034959">
    <w:pPr>
      <w:pStyle w:val="Footer"/>
      <w:rPr>
        <w:rFonts w:ascii="Courier New" w:hAnsi="Courier New" w:cs="Courier New"/>
        <w:sz w:val="20"/>
        <w:szCs w:val="20"/>
      </w:rPr>
    </w:pPr>
    <w:r w:rsidRPr="00566520">
      <w:rPr>
        <w:rFonts w:ascii="Courier New" w:hAnsi="Courier New" w:cs="Courier New"/>
        <w:sz w:val="20"/>
        <w:szCs w:val="20"/>
      </w:rPr>
      <w:t xml:space="preserve">07 12 00 - </w:t>
    </w:r>
    <w:r w:rsidRPr="00566520">
      <w:rPr>
        <w:rFonts w:ascii="Courier New" w:hAnsi="Courier New" w:cs="Courier New"/>
        <w:sz w:val="20"/>
        <w:szCs w:val="20"/>
      </w:rPr>
      <w:fldChar w:fldCharType="begin"/>
    </w:r>
    <w:r w:rsidRPr="00566520">
      <w:rPr>
        <w:rFonts w:ascii="Courier New" w:hAnsi="Courier New" w:cs="Courier New"/>
        <w:sz w:val="20"/>
        <w:szCs w:val="20"/>
      </w:rPr>
      <w:instrText xml:space="preserve"> PAGE  \* MERGEFORMAT </w:instrText>
    </w:r>
    <w:r w:rsidRPr="00566520">
      <w:rPr>
        <w:rFonts w:ascii="Courier New" w:hAnsi="Courier New" w:cs="Courier New"/>
        <w:sz w:val="20"/>
        <w:szCs w:val="20"/>
      </w:rPr>
      <w:fldChar w:fldCharType="separate"/>
    </w:r>
    <w:r w:rsidR="00686E9F">
      <w:rPr>
        <w:rFonts w:ascii="Courier New" w:hAnsi="Courier New" w:cs="Courier New"/>
        <w:noProof/>
        <w:sz w:val="20"/>
        <w:szCs w:val="20"/>
      </w:rPr>
      <w:t>1</w:t>
    </w:r>
    <w:r w:rsidRPr="00566520">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1794" w14:textId="77777777" w:rsidR="0039513E" w:rsidRDefault="0039513E">
      <w:r>
        <w:separator/>
      </w:r>
    </w:p>
  </w:footnote>
  <w:footnote w:type="continuationSeparator" w:id="0">
    <w:p w14:paraId="61CCE87F" w14:textId="77777777" w:rsidR="0039513E" w:rsidRDefault="0039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4EB5" w14:textId="4868C8C2" w:rsidR="00B0570D" w:rsidRDefault="00FB0708" w:rsidP="00B0570D">
    <w:pPr>
      <w:pStyle w:val="Header"/>
      <w:rPr>
        <w:rFonts w:ascii="Courier New" w:hAnsi="Courier New" w:cs="Courier New"/>
        <w:sz w:val="20"/>
      </w:rPr>
    </w:pPr>
    <w:r>
      <w:rPr>
        <w:rFonts w:ascii="Courier New" w:hAnsi="Courier New" w:cs="Courier New"/>
        <w:sz w:val="20"/>
      </w:rPr>
      <w:t>10</w:t>
    </w:r>
    <w:r w:rsidR="00671CD2">
      <w:rPr>
        <w:rFonts w:ascii="Courier New" w:hAnsi="Courier New" w:cs="Courier New"/>
        <w:sz w:val="20"/>
      </w:rPr>
      <w:t>-</w:t>
    </w:r>
    <w:r>
      <w:rPr>
        <w:rFonts w:ascii="Courier New" w:hAnsi="Courier New" w:cs="Courier New"/>
        <w:sz w:val="20"/>
      </w:rPr>
      <w:t>01</w:t>
    </w:r>
    <w:r w:rsidR="00671CD2">
      <w:rPr>
        <w:rFonts w:ascii="Courier New" w:hAnsi="Courier New" w:cs="Courier New"/>
        <w:sz w:val="20"/>
      </w:rPr>
      <w:t>-2</w:t>
    </w:r>
    <w:r w:rsidR="008862D6">
      <w:rPr>
        <w:rFonts w:ascii="Courier New" w:hAnsi="Courier New" w:cs="Courier New"/>
        <w:sz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1A"/>
    <w:rsid w:val="00012D55"/>
    <w:rsid w:val="00025814"/>
    <w:rsid w:val="00025AEC"/>
    <w:rsid w:val="00034959"/>
    <w:rsid w:val="000605E2"/>
    <w:rsid w:val="00066596"/>
    <w:rsid w:val="000C2C3C"/>
    <w:rsid w:val="000C7969"/>
    <w:rsid w:val="000D7F9A"/>
    <w:rsid w:val="00132683"/>
    <w:rsid w:val="001D44BF"/>
    <w:rsid w:val="002314F0"/>
    <w:rsid w:val="0023654B"/>
    <w:rsid w:val="00270C5C"/>
    <w:rsid w:val="003678D6"/>
    <w:rsid w:val="0039513E"/>
    <w:rsid w:val="003D5CD9"/>
    <w:rsid w:val="00426785"/>
    <w:rsid w:val="00445D56"/>
    <w:rsid w:val="00460FF9"/>
    <w:rsid w:val="004658E2"/>
    <w:rsid w:val="004723CD"/>
    <w:rsid w:val="00533594"/>
    <w:rsid w:val="00566520"/>
    <w:rsid w:val="005C2AE1"/>
    <w:rsid w:val="005E19DF"/>
    <w:rsid w:val="00643645"/>
    <w:rsid w:val="0065190F"/>
    <w:rsid w:val="00671CD2"/>
    <w:rsid w:val="00686E9F"/>
    <w:rsid w:val="00691C1A"/>
    <w:rsid w:val="00770DE6"/>
    <w:rsid w:val="007D457A"/>
    <w:rsid w:val="008328D7"/>
    <w:rsid w:val="00855F39"/>
    <w:rsid w:val="00885DD1"/>
    <w:rsid w:val="008862D6"/>
    <w:rsid w:val="009614A1"/>
    <w:rsid w:val="00987C43"/>
    <w:rsid w:val="00A10D68"/>
    <w:rsid w:val="00A12378"/>
    <w:rsid w:val="00A63842"/>
    <w:rsid w:val="00B0570D"/>
    <w:rsid w:val="00C506D4"/>
    <w:rsid w:val="00D56C17"/>
    <w:rsid w:val="00E572BD"/>
    <w:rsid w:val="00EC1EF8"/>
    <w:rsid w:val="00EC4CC3"/>
    <w:rsid w:val="00ED5869"/>
    <w:rsid w:val="00F039C4"/>
    <w:rsid w:val="00F43427"/>
    <w:rsid w:val="00F65967"/>
    <w:rsid w:val="00FB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1569E"/>
  <w15:docId w15:val="{2E88CF83-CBA1-42BC-B1E3-44419149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C1A"/>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Revision">
    <w:name w:val="Revision"/>
    <w:hidden/>
    <w:uiPriority w:val="99"/>
    <w:semiHidden/>
    <w:rsid w:val="00671CD2"/>
    <w:rPr>
      <w:sz w:val="24"/>
      <w:szCs w:val="24"/>
    </w:rPr>
  </w:style>
  <w:style w:type="character" w:styleId="CommentReference">
    <w:name w:val="annotation reference"/>
    <w:basedOn w:val="DefaultParagraphFont"/>
    <w:semiHidden/>
    <w:unhideWhenUsed/>
    <w:rsid w:val="00A10D68"/>
    <w:rPr>
      <w:sz w:val="16"/>
      <w:szCs w:val="16"/>
    </w:rPr>
  </w:style>
  <w:style w:type="paragraph" w:styleId="CommentText">
    <w:name w:val="annotation text"/>
    <w:basedOn w:val="Normal"/>
    <w:link w:val="CommentTextChar"/>
    <w:unhideWhenUsed/>
    <w:rsid w:val="00A10D68"/>
    <w:rPr>
      <w:sz w:val="20"/>
      <w:szCs w:val="20"/>
    </w:rPr>
  </w:style>
  <w:style w:type="character" w:customStyle="1" w:styleId="CommentTextChar">
    <w:name w:val="Comment Text Char"/>
    <w:basedOn w:val="DefaultParagraphFont"/>
    <w:link w:val="CommentText"/>
    <w:rsid w:val="00A10D68"/>
  </w:style>
  <w:style w:type="paragraph" w:styleId="CommentSubject">
    <w:name w:val="annotation subject"/>
    <w:basedOn w:val="CommentText"/>
    <w:next w:val="CommentText"/>
    <w:link w:val="CommentSubjectChar"/>
    <w:semiHidden/>
    <w:unhideWhenUsed/>
    <w:rsid w:val="00A10D68"/>
    <w:rPr>
      <w:b/>
      <w:bCs/>
    </w:rPr>
  </w:style>
  <w:style w:type="character" w:customStyle="1" w:styleId="CommentSubjectChar">
    <w:name w:val="Comment Subject Char"/>
    <w:basedOn w:val="CommentTextChar"/>
    <w:link w:val="CommentSubject"/>
    <w:semiHidden/>
    <w:rsid w:val="00A10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122</TotalTime>
  <Pages>6</Pages>
  <Words>1682</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07 12 00, BUILT-UP BITUMINOUS WATERPROOFING</vt:lpstr>
    </vt:vector>
  </TitlesOfParts>
  <Company>Veteran Affairs</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12 00, BUILT-UP BITUMINOUS WATERPROOFING</dc:title>
  <dc:subject>NCA Master Construction Specifications</dc:subject>
  <dc:creator>Department of Veterans Affairs, Office of Construction and Facilities Management, Facilities Standards Service</dc:creator>
  <cp:keywords>Bituminous membrane waterproofing, waterproofing, bituminous membrane, bitumen, asphalt, coal-tar, felt, fabric, primer, fiberboard, cement, preparation, application, fabric membrane reinforcement, keyed joint footings, flashing flan</cp:keywords>
  <dc:description>This section specifies impervious built-up membranes of bituminous materials used for waterproofing.</dc:description>
  <cp:lastModifiedBy>Bunn, Elizabeth (CFM)</cp:lastModifiedBy>
  <cp:revision>3</cp:revision>
  <cp:lastPrinted>2023-07-28T18:16:00Z</cp:lastPrinted>
  <dcterms:created xsi:type="dcterms:W3CDTF">2023-09-11T19:48:00Z</dcterms:created>
  <dcterms:modified xsi:type="dcterms:W3CDTF">2023-09-13T18:54:00Z</dcterms:modified>
</cp:coreProperties>
</file>